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La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exhumación</w:t>
      </w:r>
      <w:r w:rsidRPr="000C0217">
        <w:rPr>
          <w:lang w:val="es-ES"/>
        </w:rPr>
        <w:t xml:space="preserve"> de Francisco Franco del Valle de los Caídos, en imágenes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Las ciudades compactas son más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sostenibles</w:t>
      </w:r>
      <w:r w:rsidRPr="000C0217">
        <w:rPr>
          <w:lang w:val="es-ES"/>
        </w:rPr>
        <w:t xml:space="preserve"> que las dispersas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Las denuncias por el uso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excesivo</w:t>
      </w:r>
      <w:r w:rsidRPr="000C0217">
        <w:rPr>
          <w:lang w:val="es-ES"/>
        </w:rPr>
        <w:t xml:space="preserve"> de la fuerza policial y militar marcan las manifestaciones en Chile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Cámara térmica en atracción turística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detecta</w:t>
      </w:r>
      <w:r w:rsidRPr="000C0217">
        <w:rPr>
          <w:lang w:val="es-ES"/>
        </w:rPr>
        <w:t xml:space="preserve"> cáncer de seno de una mujer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Barcelona cifra en 3 millones de euros los daños por los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disturbios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39 cadáveres, un camión y un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sospechoso</w:t>
      </w:r>
      <w:r w:rsidRPr="000C0217">
        <w:rPr>
          <w:lang w:val="es-ES"/>
        </w:rPr>
        <w:t xml:space="preserve"> bajo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custodia</w:t>
      </w:r>
      <w:r w:rsidRPr="000C0217">
        <w:rPr>
          <w:lang w:val="es-ES"/>
        </w:rPr>
        <w:t>: lo que sabemos del camión con cuerpos en Essex</w:t>
      </w:r>
    </w:p>
    <w:p w:rsidR="000C0217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Un estudio a través de aguas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residuales</w:t>
      </w:r>
      <w:r w:rsidRPr="000C0217">
        <w:rPr>
          <w:lang w:val="es-ES"/>
        </w:rPr>
        <w:t xml:space="preserve"> concluye que Barcelona es la ciudad española donde se consumen más drogas</w:t>
      </w:r>
    </w:p>
    <w:p w:rsidR="006432B4" w:rsidRPr="000C0217" w:rsidRDefault="000C0217" w:rsidP="000C0217">
      <w:pPr>
        <w:pStyle w:val="ListParagraph"/>
        <w:numPr>
          <w:ilvl w:val="0"/>
          <w:numId w:val="2"/>
        </w:numPr>
        <w:rPr>
          <w:lang w:val="es-ES"/>
        </w:rPr>
      </w:pPr>
      <w:r w:rsidRPr="000C0217">
        <w:rPr>
          <w:lang w:val="es-ES"/>
        </w:rPr>
        <w:t xml:space="preserve">Un muerto y cinco desaparecidos por el </w:t>
      </w:r>
      <w:r>
        <w:rPr>
          <w:lang w:val="es-ES"/>
        </w:rPr>
        <w:t>________</w:t>
      </w:r>
      <w:r w:rsidRPr="000C0217">
        <w:rPr>
          <w:i/>
          <w:vanish/>
          <w:lang w:val="es-ES"/>
        </w:rPr>
        <w:t>temporal</w:t>
      </w:r>
      <w:r w:rsidRPr="000C0217">
        <w:rPr>
          <w:lang w:val="es-ES"/>
        </w:rPr>
        <w:t xml:space="preserve"> de lluvia en Cataluña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0C0217" w:rsidRDefault="000C0217">
      <w:pPr>
        <w:rPr>
          <w:lang w:val="es-ES"/>
        </w:rPr>
      </w:pPr>
      <w:r w:rsidRPr="000C0217">
        <w:rPr>
          <w:lang w:val="es-ES"/>
        </w:rPr>
        <w:t>custodia</w:t>
      </w:r>
      <w:r>
        <w:rPr>
          <w:lang w:val="es-ES"/>
        </w:rPr>
        <w:t xml:space="preserve"> - </w:t>
      </w:r>
      <w:r w:rsidRPr="000C0217">
        <w:rPr>
          <w:lang w:val="es-ES"/>
        </w:rPr>
        <w:t>detecta</w:t>
      </w:r>
      <w:r>
        <w:rPr>
          <w:lang w:val="es-ES"/>
        </w:rPr>
        <w:t xml:space="preserve">r - </w:t>
      </w:r>
      <w:r w:rsidRPr="000C0217">
        <w:rPr>
          <w:lang w:val="es-ES"/>
        </w:rPr>
        <w:t>disturbio</w:t>
      </w:r>
      <w:r>
        <w:rPr>
          <w:lang w:val="es-ES"/>
        </w:rPr>
        <w:t xml:space="preserve"> - </w:t>
      </w:r>
      <w:r w:rsidRPr="000C0217">
        <w:rPr>
          <w:lang w:val="es-ES"/>
        </w:rPr>
        <w:t>excesivo</w:t>
      </w:r>
      <w:r>
        <w:rPr>
          <w:lang w:val="es-ES"/>
        </w:rPr>
        <w:t xml:space="preserve"> - </w:t>
      </w:r>
      <w:r w:rsidRPr="000C0217">
        <w:rPr>
          <w:lang w:val="es-ES"/>
        </w:rPr>
        <w:t>exhumación</w:t>
      </w:r>
      <w:r>
        <w:rPr>
          <w:lang w:val="es-ES"/>
        </w:rPr>
        <w:t xml:space="preserve"> - </w:t>
      </w:r>
      <w:r w:rsidRPr="000C0217">
        <w:rPr>
          <w:lang w:val="es-ES"/>
        </w:rPr>
        <w:t>residual</w:t>
      </w:r>
      <w:r>
        <w:rPr>
          <w:lang w:val="es-ES"/>
        </w:rPr>
        <w:t xml:space="preserve"> - </w:t>
      </w:r>
      <w:r w:rsidRPr="000C0217">
        <w:rPr>
          <w:lang w:val="es-ES"/>
        </w:rPr>
        <w:t>sospechoso</w:t>
      </w:r>
      <w:r>
        <w:rPr>
          <w:lang w:val="es-ES"/>
        </w:rPr>
        <w:t xml:space="preserve"> - sostenible - </w:t>
      </w:r>
      <w:r w:rsidRPr="000C0217">
        <w:rPr>
          <w:lang w:val="es-ES"/>
        </w:rPr>
        <w:t>temporal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bookmarkStart w:id="0" w:name="_GoBack"/>
      <w:r w:rsidRPr="000C0217">
        <w:rPr>
          <w:lang w:val="es-ES"/>
        </w:rPr>
        <w:t>La ________</w:t>
      </w:r>
      <w:r w:rsidRPr="000C0217">
        <w:rPr>
          <w:i/>
          <w:lang w:val="es-ES"/>
        </w:rPr>
        <w:t>exhumación</w:t>
      </w:r>
      <w:r w:rsidRPr="000C0217">
        <w:rPr>
          <w:lang w:val="es-ES"/>
        </w:rPr>
        <w:t xml:space="preserve"> de Francisco Franco del Valle de los Caídos, en imágenes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Las ciudades compactas son más ________</w:t>
      </w:r>
      <w:r w:rsidRPr="000C0217">
        <w:rPr>
          <w:i/>
          <w:lang w:val="es-ES"/>
        </w:rPr>
        <w:t>sostenibles</w:t>
      </w:r>
      <w:r w:rsidRPr="000C0217">
        <w:rPr>
          <w:lang w:val="es-ES"/>
        </w:rPr>
        <w:t xml:space="preserve"> que las dispersas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Las denuncias por el uso ________</w:t>
      </w:r>
      <w:r w:rsidRPr="000C0217">
        <w:rPr>
          <w:i/>
          <w:lang w:val="es-ES"/>
        </w:rPr>
        <w:t>excesivo</w:t>
      </w:r>
      <w:r w:rsidRPr="000C0217">
        <w:rPr>
          <w:lang w:val="es-ES"/>
        </w:rPr>
        <w:t xml:space="preserve"> de la fuerza policial y militar marcan las manifestaciones en Chile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Cámara térmica en atracción turística ________</w:t>
      </w:r>
      <w:r w:rsidRPr="000C0217">
        <w:rPr>
          <w:i/>
          <w:lang w:val="es-ES"/>
        </w:rPr>
        <w:t>detecta</w:t>
      </w:r>
      <w:r w:rsidRPr="000C0217">
        <w:rPr>
          <w:lang w:val="es-ES"/>
        </w:rPr>
        <w:t xml:space="preserve"> cáncer de seno de una mujer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Barcelona cifra en 3 millones de euros los daños por los ________</w:t>
      </w:r>
      <w:r w:rsidRPr="000C0217">
        <w:rPr>
          <w:i/>
          <w:lang w:val="es-ES"/>
        </w:rPr>
        <w:t>disturbios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39 cadáveres, un camión y un ________</w:t>
      </w:r>
      <w:r w:rsidRPr="000C0217">
        <w:rPr>
          <w:i/>
          <w:lang w:val="es-ES"/>
        </w:rPr>
        <w:t>sospechoso</w:t>
      </w:r>
      <w:r w:rsidRPr="000C0217">
        <w:rPr>
          <w:lang w:val="es-ES"/>
        </w:rPr>
        <w:t xml:space="preserve"> bajo ________</w:t>
      </w:r>
      <w:r w:rsidRPr="000C0217">
        <w:rPr>
          <w:i/>
          <w:lang w:val="es-ES"/>
        </w:rPr>
        <w:t>custodia</w:t>
      </w:r>
      <w:r w:rsidRPr="000C0217">
        <w:rPr>
          <w:lang w:val="es-ES"/>
        </w:rPr>
        <w:t>: lo que sabemos del camión con cuerpos en Essex</w:t>
      </w:r>
    </w:p>
    <w:p w:rsidR="000C0217" w:rsidRPr="000C0217" w:rsidRDefault="000C0217" w:rsidP="000C0217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Un estudio a través de aguas ________</w:t>
      </w:r>
      <w:r w:rsidRPr="000C0217">
        <w:rPr>
          <w:i/>
          <w:lang w:val="es-ES"/>
        </w:rPr>
        <w:t>residuales</w:t>
      </w:r>
      <w:r w:rsidRPr="000C0217">
        <w:rPr>
          <w:lang w:val="es-ES"/>
        </w:rPr>
        <w:t xml:space="preserve"> concluye que Barcelona es la ciudad española donde se consumen más drogas</w:t>
      </w:r>
    </w:p>
    <w:p w:rsidR="009F03C2" w:rsidRPr="000C0217" w:rsidRDefault="000C0217" w:rsidP="009F03C2">
      <w:pPr>
        <w:pStyle w:val="ListParagraph"/>
        <w:numPr>
          <w:ilvl w:val="0"/>
          <w:numId w:val="3"/>
        </w:numPr>
        <w:rPr>
          <w:lang w:val="es-ES"/>
        </w:rPr>
      </w:pPr>
      <w:r w:rsidRPr="000C0217">
        <w:rPr>
          <w:lang w:val="es-ES"/>
        </w:rPr>
        <w:t>Un muerto y cinco desaparecidos por el ________</w:t>
      </w:r>
      <w:r w:rsidRPr="000C0217">
        <w:rPr>
          <w:i/>
          <w:lang w:val="es-ES"/>
        </w:rPr>
        <w:t>temporal</w:t>
      </w:r>
      <w:r w:rsidRPr="000C0217">
        <w:rPr>
          <w:lang w:val="es-ES"/>
        </w:rPr>
        <w:t xml:space="preserve"> de lluvia en Cataluña</w:t>
      </w:r>
    </w:p>
    <w:bookmarkEnd w:id="0"/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0C0217" w:rsidRPr="000C0217" w:rsidRDefault="000C0217" w:rsidP="000C0217">
      <w:pPr>
        <w:pStyle w:val="ListParagraph"/>
        <w:numPr>
          <w:ilvl w:val="0"/>
          <w:numId w:val="1"/>
        </w:numPr>
        <w:rPr>
          <w:lang w:val="es-ES"/>
        </w:rPr>
      </w:pPr>
      <w:r w:rsidRPr="000C0217">
        <w:rPr>
          <w:lang w:val="es-ES"/>
        </w:rPr>
        <w:t>Torrent pide a parlamentos europeos iniciativas para resolver el caso catalán</w:t>
      </w:r>
    </w:p>
    <w:p w:rsidR="000C0217" w:rsidRPr="000C0217" w:rsidRDefault="000C0217" w:rsidP="000C0217">
      <w:pPr>
        <w:pStyle w:val="ListParagraph"/>
        <w:numPr>
          <w:ilvl w:val="0"/>
          <w:numId w:val="1"/>
        </w:numPr>
        <w:rPr>
          <w:lang w:val="es-ES"/>
        </w:rPr>
      </w:pPr>
      <w:r w:rsidRPr="000C0217">
        <w:rPr>
          <w:lang w:val="es-ES"/>
        </w:rPr>
        <w:t xml:space="preserve">“Es difícil detener el aumento de la desigualdad de riqueza si no se tienen impuestos progresivos” Gabriel </w:t>
      </w:r>
      <w:proofErr w:type="spellStart"/>
      <w:r w:rsidRPr="000C0217">
        <w:rPr>
          <w:lang w:val="es-ES"/>
        </w:rPr>
        <w:t>Zucman</w:t>
      </w:r>
      <w:proofErr w:type="spellEnd"/>
    </w:p>
    <w:p w:rsidR="000C0217" w:rsidRPr="000C0217" w:rsidRDefault="000C0217" w:rsidP="000C0217">
      <w:pPr>
        <w:pStyle w:val="ListParagraph"/>
        <w:numPr>
          <w:ilvl w:val="0"/>
          <w:numId w:val="1"/>
        </w:numPr>
        <w:rPr>
          <w:lang w:val="es-ES"/>
        </w:rPr>
      </w:pPr>
      <w:r w:rsidRPr="000C0217">
        <w:rPr>
          <w:lang w:val="es-ES"/>
        </w:rPr>
        <w:t>Científicos les enseñaron a unas ratas a conducir autos pequeños. Esto podría ayudar a los humanos</w:t>
      </w:r>
    </w:p>
    <w:p w:rsidR="006432B4" w:rsidRPr="000C0217" w:rsidRDefault="000C0217" w:rsidP="006432B4">
      <w:pPr>
        <w:pStyle w:val="ListParagraph"/>
        <w:numPr>
          <w:ilvl w:val="0"/>
          <w:numId w:val="1"/>
        </w:numPr>
        <w:rPr>
          <w:lang w:val="es-ES"/>
        </w:rPr>
      </w:pPr>
      <w:r w:rsidRPr="000C0217">
        <w:rPr>
          <w:lang w:val="es-ES"/>
        </w:rPr>
        <w:t>El caso del hombre que no bebe alcohol y estaba borracho porque su cuerpo elaboraba cerveza</w:t>
      </w:r>
    </w:p>
    <w:sectPr w:rsidR="006432B4" w:rsidRPr="000C02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53" w:rsidRDefault="00972A53" w:rsidP="00B4420C">
      <w:pPr>
        <w:spacing w:after="0" w:line="240" w:lineRule="auto"/>
      </w:pPr>
      <w:r>
        <w:separator/>
      </w:r>
    </w:p>
  </w:endnote>
  <w:endnote w:type="continuationSeparator" w:id="0">
    <w:p w:rsidR="00972A53" w:rsidRDefault="00972A53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53" w:rsidRDefault="00972A53" w:rsidP="00B4420C">
      <w:pPr>
        <w:spacing w:after="0" w:line="240" w:lineRule="auto"/>
      </w:pPr>
      <w:r>
        <w:separator/>
      </w:r>
    </w:p>
  </w:footnote>
  <w:footnote w:type="continuationSeparator" w:id="0">
    <w:p w:rsidR="00972A53" w:rsidRDefault="00972A53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0C0217">
      <w:rPr>
        <w:lang w:val="es-ES"/>
      </w:rPr>
      <w:t>28</w:t>
    </w:r>
    <w:r w:rsidR="00AA07BC">
      <w:rPr>
        <w:lang w:val="es-ES"/>
      </w:rPr>
      <w:t>/01/2019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C29D7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0C0217"/>
    <w:rsid w:val="002E1CB6"/>
    <w:rsid w:val="003571A3"/>
    <w:rsid w:val="00460737"/>
    <w:rsid w:val="00492B1F"/>
    <w:rsid w:val="004E2F87"/>
    <w:rsid w:val="005C29D7"/>
    <w:rsid w:val="00640D27"/>
    <w:rsid w:val="006432B4"/>
    <w:rsid w:val="00697599"/>
    <w:rsid w:val="00790250"/>
    <w:rsid w:val="00825E06"/>
    <w:rsid w:val="0089102B"/>
    <w:rsid w:val="008A4383"/>
    <w:rsid w:val="009514DC"/>
    <w:rsid w:val="00972A53"/>
    <w:rsid w:val="009D0223"/>
    <w:rsid w:val="009F03C2"/>
    <w:rsid w:val="00A31FB9"/>
    <w:rsid w:val="00A66499"/>
    <w:rsid w:val="00A9043F"/>
    <w:rsid w:val="00AA07BC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A9A3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2015-03-14T16:43:00Z</dcterms:created>
  <dcterms:modified xsi:type="dcterms:W3CDTF">2019-10-26T08:06:00Z</dcterms:modified>
</cp:coreProperties>
</file>