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576DDE" w:rsidP="00576DDE">
      <w:pPr>
        <w:pStyle w:val="ListParagraph"/>
        <w:numPr>
          <w:ilvl w:val="0"/>
          <w:numId w:val="2"/>
        </w:numPr>
        <w:rPr>
          <w:lang w:val="es-ES"/>
        </w:rPr>
      </w:pPr>
      <w:r w:rsidRPr="00576DDE">
        <w:rPr>
          <w:lang w:val="es-ES"/>
        </w:rPr>
        <w:t xml:space="preserve">El pan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integral</w:t>
      </w:r>
      <w:r w:rsidRPr="00576DDE">
        <w:rPr>
          <w:lang w:val="es-ES"/>
        </w:rPr>
        <w:t xml:space="preserve"> vendido en España tiene los días contados: hay nueva ley</w:t>
      </w:r>
    </w:p>
    <w:p w:rsidR="00576DDE" w:rsidRDefault="00BF193E" w:rsidP="00576DDE">
      <w:pPr>
        <w:pStyle w:val="ListParagraph"/>
        <w:numPr>
          <w:ilvl w:val="0"/>
          <w:numId w:val="2"/>
        </w:numPr>
        <w:rPr>
          <w:lang w:val="es-ES"/>
        </w:rPr>
      </w:pPr>
      <w:r w:rsidRPr="00BF193E">
        <w:rPr>
          <w:lang w:val="es-ES"/>
        </w:rPr>
        <w:t>________</w:t>
      </w:r>
      <w:r w:rsidR="00576DDE" w:rsidRPr="00BF193E">
        <w:rPr>
          <w:i/>
          <w:vanish/>
          <w:lang w:val="es-ES"/>
        </w:rPr>
        <w:t>Detenido</w:t>
      </w:r>
      <w:r w:rsidR="00576DDE" w:rsidRPr="00576DDE">
        <w:rPr>
          <w:lang w:val="es-ES"/>
        </w:rPr>
        <w:t xml:space="preserve"> un jubilado que cultivaba marihuana para </w:t>
      </w:r>
      <w:r w:rsidRPr="00BF193E">
        <w:rPr>
          <w:lang w:val="es-ES"/>
        </w:rPr>
        <w:t>________</w:t>
      </w:r>
      <w:r w:rsidR="00576DDE" w:rsidRPr="00BF193E">
        <w:rPr>
          <w:i/>
          <w:vanish/>
          <w:lang w:val="es-ES"/>
        </w:rPr>
        <w:t>completar</w:t>
      </w:r>
      <w:r w:rsidR="00576DDE" w:rsidRPr="00576DDE">
        <w:rPr>
          <w:lang w:val="es-ES"/>
        </w:rPr>
        <w:t xml:space="preserve"> su pensión</w:t>
      </w:r>
    </w:p>
    <w:p w:rsidR="00576DDE" w:rsidRDefault="00576DDE" w:rsidP="00576DDE">
      <w:pPr>
        <w:pStyle w:val="ListParagraph"/>
        <w:numPr>
          <w:ilvl w:val="0"/>
          <w:numId w:val="2"/>
        </w:numPr>
        <w:rPr>
          <w:lang w:val="es-ES"/>
        </w:rPr>
      </w:pPr>
      <w:r w:rsidRPr="00576DDE">
        <w:rPr>
          <w:lang w:val="es-ES"/>
        </w:rPr>
        <w:t>'</w:t>
      </w:r>
      <w:proofErr w:type="spellStart"/>
      <w:r w:rsidRPr="00576DDE">
        <w:rPr>
          <w:lang w:val="es-ES"/>
        </w:rPr>
        <w:t>Colossus</w:t>
      </w:r>
      <w:proofErr w:type="spellEnd"/>
      <w:r w:rsidRPr="00576DDE">
        <w:rPr>
          <w:lang w:val="es-ES"/>
        </w:rPr>
        <w:t xml:space="preserve">', la araña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venenosa</w:t>
      </w:r>
      <w:r w:rsidRPr="00576DDE">
        <w:rPr>
          <w:lang w:val="es-ES"/>
        </w:rPr>
        <w:t xml:space="preserve"> que puede matarte en 15 minutos</w:t>
      </w:r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bookmarkStart w:id="0" w:name="_Hlk507868856"/>
      <w:r w:rsidRPr="009C52A0">
        <w:rPr>
          <w:lang w:val="es-ES"/>
        </w:rPr>
        <w:t xml:space="preserve">Trump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desafía</w:t>
      </w:r>
      <w:r w:rsidRPr="009C52A0">
        <w:rPr>
          <w:lang w:val="es-ES"/>
        </w:rPr>
        <w:t xml:space="preserve"> a Europa y China: "Las guerras comerciales son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buenas</w:t>
      </w:r>
      <w:r w:rsidRPr="009C52A0">
        <w:rPr>
          <w:lang w:val="es-ES"/>
        </w:rPr>
        <w:t xml:space="preserve"> y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fáciles</w:t>
      </w:r>
      <w:r w:rsidRPr="009C52A0">
        <w:rPr>
          <w:lang w:val="es-ES"/>
        </w:rPr>
        <w:t xml:space="preserve"> de ganar"</w:t>
      </w:r>
      <w:bookmarkEnd w:id="0"/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bookmarkStart w:id="1" w:name="_Hlk507868903"/>
      <w:r w:rsidRPr="009C52A0">
        <w:rPr>
          <w:lang w:val="es-ES"/>
        </w:rPr>
        <w:t xml:space="preserve">Crean el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árbol</w:t>
      </w:r>
      <w:r w:rsidRPr="009C52A0">
        <w:rPr>
          <w:lang w:val="es-ES"/>
        </w:rPr>
        <w:t xml:space="preserve"> genealógico más grande del mundo, con 13 millones de personas</w:t>
      </w:r>
      <w:bookmarkEnd w:id="1"/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bookmarkStart w:id="2" w:name="_Hlk507868958"/>
      <w:r w:rsidRPr="009C52A0">
        <w:rPr>
          <w:lang w:val="es-ES"/>
        </w:rPr>
        <w:t xml:space="preserve">Un conductor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sufre</w:t>
      </w:r>
      <w:r w:rsidRPr="009C52A0">
        <w:rPr>
          <w:lang w:val="es-ES"/>
        </w:rPr>
        <w:t xml:space="preserve"> una hipoglucemia y arrolla a cuatro peatones en Madrid</w:t>
      </w:r>
      <w:bookmarkEnd w:id="2"/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Detenida la directora de una residencia por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robar</w:t>
      </w:r>
      <w:r>
        <w:rPr>
          <w:lang w:val="es-ES"/>
        </w:rPr>
        <w:t xml:space="preserve"> en el domicilio de un anciano</w:t>
      </w:r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bookmarkStart w:id="3" w:name="_Hlk507869080"/>
      <w:r w:rsidRPr="009C52A0">
        <w:rPr>
          <w:lang w:val="es-ES"/>
        </w:rPr>
        <w:t xml:space="preserve">Trump promete a Asociación del Rifle que sigue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apoyando</w:t>
      </w:r>
      <w:r w:rsidRPr="009C52A0">
        <w:rPr>
          <w:lang w:val="es-ES"/>
        </w:rPr>
        <w:t xml:space="preserve"> el derecho a llevar armas</w:t>
      </w:r>
      <w:bookmarkEnd w:id="3"/>
    </w:p>
    <w:p w:rsidR="009C52A0" w:rsidRDefault="009C52A0" w:rsidP="009C52A0">
      <w:pPr>
        <w:pStyle w:val="ListParagraph"/>
        <w:numPr>
          <w:ilvl w:val="0"/>
          <w:numId w:val="2"/>
        </w:numPr>
        <w:rPr>
          <w:lang w:val="es-ES"/>
        </w:rPr>
      </w:pPr>
      <w:r w:rsidRPr="009C52A0">
        <w:rPr>
          <w:lang w:val="es-ES"/>
        </w:rPr>
        <w:t xml:space="preserve">Más de medio millar de personas </w:t>
      </w:r>
      <w:r w:rsidR="00BF193E" w:rsidRPr="00BF193E">
        <w:rPr>
          <w:lang w:val="es-ES"/>
        </w:rPr>
        <w:t>________</w:t>
      </w:r>
      <w:r w:rsidRPr="00BF193E">
        <w:rPr>
          <w:i/>
          <w:vanish/>
          <w:lang w:val="es-ES"/>
        </w:rPr>
        <w:t>acude</w:t>
      </w:r>
      <w:r w:rsidRPr="009C52A0">
        <w:rPr>
          <w:lang w:val="es-ES"/>
        </w:rPr>
        <w:t>n como voluntarios para buscar a Gabriel Cruz</w:t>
      </w:r>
    </w:p>
    <w:p w:rsidR="00C54202" w:rsidRDefault="00C54202" w:rsidP="00C54202">
      <w:pPr>
        <w:pStyle w:val="ListParagraph"/>
        <w:numPr>
          <w:ilvl w:val="0"/>
          <w:numId w:val="2"/>
        </w:numPr>
        <w:rPr>
          <w:lang w:val="es-ES"/>
        </w:rPr>
      </w:pPr>
      <w:bookmarkStart w:id="4" w:name="_Hlk507949292"/>
      <w:r w:rsidRPr="00C54202">
        <w:rPr>
          <w:lang w:val="es-ES"/>
        </w:rPr>
        <w:t>Italia acude a las ________</w:t>
      </w:r>
      <w:r w:rsidRPr="00C54202">
        <w:rPr>
          <w:i/>
          <w:vanish/>
          <w:lang w:val="es-ES"/>
        </w:rPr>
        <w:t>urnas</w:t>
      </w:r>
      <w:r w:rsidRPr="00C54202">
        <w:rPr>
          <w:lang w:val="es-ES"/>
        </w:rPr>
        <w:t>: "He votado al M5E porque no han gobernado nunca"</w:t>
      </w:r>
      <w:bookmarkEnd w:id="4"/>
    </w:p>
    <w:p w:rsidR="00C54202" w:rsidRPr="009C52A0" w:rsidRDefault="00C54202" w:rsidP="00C54202">
      <w:pPr>
        <w:pStyle w:val="ListParagraph"/>
        <w:numPr>
          <w:ilvl w:val="0"/>
          <w:numId w:val="2"/>
        </w:numPr>
        <w:rPr>
          <w:lang w:val="es-ES"/>
        </w:rPr>
      </w:pPr>
      <w:r w:rsidRPr="00C54202">
        <w:rPr>
          <w:lang w:val="es-ES"/>
        </w:rPr>
        <w:t>Nuevo ________</w:t>
      </w:r>
      <w:r w:rsidRPr="00C54202">
        <w:rPr>
          <w:i/>
          <w:vanish/>
          <w:lang w:val="es-ES"/>
        </w:rPr>
        <w:t>lío</w:t>
      </w:r>
      <w:r w:rsidRPr="00C54202">
        <w:rPr>
          <w:lang w:val="es-ES"/>
        </w:rPr>
        <w:t xml:space="preserve"> del </w:t>
      </w:r>
      <w:proofErr w:type="spellStart"/>
      <w:r w:rsidRPr="00C54202">
        <w:rPr>
          <w:lang w:val="es-ES"/>
        </w:rPr>
        <w:t>hemano</w:t>
      </w:r>
      <w:proofErr w:type="spellEnd"/>
      <w:r w:rsidRPr="00C54202">
        <w:rPr>
          <w:lang w:val="es-ES"/>
        </w:rPr>
        <w:t xml:space="preserve"> de Messi: detenido por lesiones y amenazas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F193E" w:rsidRDefault="00BF193E">
      <w:pPr>
        <w:rPr>
          <w:lang w:val="es-ES"/>
        </w:rPr>
      </w:pPr>
      <w:r>
        <w:rPr>
          <w:lang w:val="es-ES"/>
        </w:rPr>
        <w:t>acudir</w:t>
      </w:r>
      <w:r w:rsidR="0003142F">
        <w:rPr>
          <w:lang w:val="es-ES"/>
        </w:rPr>
        <w:t xml:space="preserve"> - </w:t>
      </w:r>
      <w:r>
        <w:rPr>
          <w:lang w:val="es-ES"/>
        </w:rPr>
        <w:t>apoyar</w:t>
      </w:r>
      <w:r w:rsidR="0003142F">
        <w:rPr>
          <w:lang w:val="es-ES"/>
        </w:rPr>
        <w:t xml:space="preserve"> - </w:t>
      </w:r>
      <w:r>
        <w:rPr>
          <w:lang w:val="es-ES"/>
        </w:rPr>
        <w:t>árbol</w:t>
      </w:r>
      <w:r w:rsidR="0003142F">
        <w:rPr>
          <w:lang w:val="es-ES"/>
        </w:rPr>
        <w:t xml:space="preserve"> - </w:t>
      </w:r>
      <w:r>
        <w:rPr>
          <w:lang w:val="es-ES"/>
        </w:rPr>
        <w:t>bueno</w:t>
      </w:r>
      <w:r w:rsidR="0003142F">
        <w:rPr>
          <w:lang w:val="es-ES"/>
        </w:rPr>
        <w:t xml:space="preserve"> - </w:t>
      </w:r>
      <w:r>
        <w:rPr>
          <w:lang w:val="es-ES"/>
        </w:rPr>
        <w:t>completar</w:t>
      </w:r>
      <w:r w:rsidR="0003142F">
        <w:rPr>
          <w:lang w:val="es-ES"/>
        </w:rPr>
        <w:t xml:space="preserve"> - </w:t>
      </w:r>
      <w:r>
        <w:rPr>
          <w:lang w:val="es-ES"/>
        </w:rPr>
        <w:t>desafiar</w:t>
      </w:r>
      <w:r w:rsidR="0003142F">
        <w:rPr>
          <w:lang w:val="es-ES"/>
        </w:rPr>
        <w:t xml:space="preserve"> - </w:t>
      </w:r>
      <w:r>
        <w:rPr>
          <w:lang w:val="es-ES"/>
        </w:rPr>
        <w:t>detener</w:t>
      </w:r>
      <w:r w:rsidR="0003142F">
        <w:rPr>
          <w:lang w:val="es-ES"/>
        </w:rPr>
        <w:t xml:space="preserve"> - </w:t>
      </w:r>
      <w:r>
        <w:rPr>
          <w:lang w:val="es-ES"/>
        </w:rPr>
        <w:t>fácil</w:t>
      </w:r>
      <w:r w:rsidR="0003142F">
        <w:rPr>
          <w:lang w:val="es-ES"/>
        </w:rPr>
        <w:t xml:space="preserve"> - </w:t>
      </w:r>
      <w:r w:rsidR="00C54202">
        <w:rPr>
          <w:lang w:val="es-ES"/>
        </w:rPr>
        <w:t>lío</w:t>
      </w:r>
      <w:r w:rsidR="0003142F">
        <w:rPr>
          <w:lang w:val="es-ES"/>
        </w:rPr>
        <w:t xml:space="preserve"> - </w:t>
      </w:r>
      <w:r>
        <w:rPr>
          <w:lang w:val="es-ES"/>
        </w:rPr>
        <w:t>integral</w:t>
      </w:r>
      <w:r w:rsidR="0003142F">
        <w:rPr>
          <w:lang w:val="es-ES"/>
        </w:rPr>
        <w:t xml:space="preserve"> - </w:t>
      </w:r>
      <w:r>
        <w:rPr>
          <w:lang w:val="es-ES"/>
        </w:rPr>
        <w:t>robar</w:t>
      </w:r>
      <w:r w:rsidR="0003142F">
        <w:rPr>
          <w:lang w:val="es-ES"/>
        </w:rPr>
        <w:t xml:space="preserve"> - </w:t>
      </w:r>
      <w:r>
        <w:rPr>
          <w:lang w:val="es-ES"/>
        </w:rPr>
        <w:t>sufrir</w:t>
      </w:r>
      <w:r w:rsidR="0003142F">
        <w:rPr>
          <w:lang w:val="es-ES"/>
        </w:rPr>
        <w:t xml:space="preserve"> - </w:t>
      </w:r>
      <w:r w:rsidR="00C54202">
        <w:rPr>
          <w:lang w:val="es-ES"/>
        </w:rPr>
        <w:t>urna</w:t>
      </w:r>
      <w:r w:rsidR="0003142F">
        <w:rPr>
          <w:lang w:val="es-ES"/>
        </w:rPr>
        <w:t xml:space="preserve"> - </w:t>
      </w:r>
      <w:r>
        <w:rPr>
          <w:lang w:val="es-ES"/>
        </w:rPr>
        <w:t>venenoso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bookmarkStart w:id="5" w:name="_GoBack"/>
      <w:r w:rsidRPr="0003142F">
        <w:rPr>
          <w:lang w:val="es-ES"/>
        </w:rPr>
        <w:t>El pan ________</w:t>
      </w:r>
      <w:r w:rsidRPr="0003142F">
        <w:rPr>
          <w:i/>
          <w:lang w:val="es-ES"/>
        </w:rPr>
        <w:t>integral</w:t>
      </w:r>
      <w:r w:rsidRPr="0003142F">
        <w:rPr>
          <w:lang w:val="es-ES"/>
        </w:rPr>
        <w:t xml:space="preserve"> vendido en España tiene los días contados: hay nueva ley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________</w:t>
      </w:r>
      <w:r w:rsidRPr="0003142F">
        <w:rPr>
          <w:i/>
          <w:lang w:val="es-ES"/>
        </w:rPr>
        <w:t>Detenido</w:t>
      </w:r>
      <w:r w:rsidRPr="0003142F">
        <w:rPr>
          <w:lang w:val="es-ES"/>
        </w:rPr>
        <w:t xml:space="preserve"> un jubilado que cultivaba marihuana para ________</w:t>
      </w:r>
      <w:r w:rsidRPr="0003142F">
        <w:rPr>
          <w:i/>
          <w:lang w:val="es-ES"/>
        </w:rPr>
        <w:t>completar</w:t>
      </w:r>
      <w:r w:rsidRPr="0003142F">
        <w:rPr>
          <w:lang w:val="es-ES"/>
        </w:rPr>
        <w:t xml:space="preserve"> su pensión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'</w:t>
      </w:r>
      <w:proofErr w:type="spellStart"/>
      <w:r w:rsidRPr="0003142F">
        <w:rPr>
          <w:lang w:val="es-ES"/>
        </w:rPr>
        <w:t>Colossus</w:t>
      </w:r>
      <w:proofErr w:type="spellEnd"/>
      <w:r w:rsidRPr="0003142F">
        <w:rPr>
          <w:lang w:val="es-ES"/>
        </w:rPr>
        <w:t>', la araña ________</w:t>
      </w:r>
      <w:r w:rsidRPr="0003142F">
        <w:rPr>
          <w:i/>
          <w:lang w:val="es-ES"/>
        </w:rPr>
        <w:t>venenosa</w:t>
      </w:r>
      <w:r w:rsidRPr="0003142F">
        <w:rPr>
          <w:lang w:val="es-ES"/>
        </w:rPr>
        <w:t xml:space="preserve"> que puede matarte en 15 minutos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Trump ________</w:t>
      </w:r>
      <w:r w:rsidRPr="0003142F">
        <w:rPr>
          <w:i/>
          <w:lang w:val="es-ES"/>
        </w:rPr>
        <w:t>desafía</w:t>
      </w:r>
      <w:r w:rsidRPr="0003142F">
        <w:rPr>
          <w:lang w:val="es-ES"/>
        </w:rPr>
        <w:t xml:space="preserve"> a Europa y China: "Las guerras comerciales son ________</w:t>
      </w:r>
      <w:r w:rsidRPr="0003142F">
        <w:rPr>
          <w:i/>
          <w:lang w:val="es-ES"/>
        </w:rPr>
        <w:t>buenas</w:t>
      </w:r>
      <w:r w:rsidRPr="0003142F">
        <w:rPr>
          <w:lang w:val="es-ES"/>
        </w:rPr>
        <w:t xml:space="preserve"> y ________</w:t>
      </w:r>
      <w:r w:rsidRPr="0003142F">
        <w:rPr>
          <w:i/>
          <w:lang w:val="es-ES"/>
        </w:rPr>
        <w:t>fáciles</w:t>
      </w:r>
      <w:r w:rsidRPr="0003142F">
        <w:rPr>
          <w:lang w:val="es-ES"/>
        </w:rPr>
        <w:t xml:space="preserve"> de ganar"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Crean el ________</w:t>
      </w:r>
      <w:r w:rsidRPr="0003142F">
        <w:rPr>
          <w:i/>
          <w:lang w:val="es-ES"/>
        </w:rPr>
        <w:t>árbol</w:t>
      </w:r>
      <w:r w:rsidRPr="0003142F">
        <w:rPr>
          <w:lang w:val="es-ES"/>
        </w:rPr>
        <w:t xml:space="preserve"> genealógico más grande del mundo, con 13 millones de personas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Un conductor ________</w:t>
      </w:r>
      <w:r w:rsidRPr="0003142F">
        <w:rPr>
          <w:i/>
          <w:lang w:val="es-ES"/>
        </w:rPr>
        <w:t>sufre</w:t>
      </w:r>
      <w:r w:rsidRPr="0003142F">
        <w:rPr>
          <w:lang w:val="es-ES"/>
        </w:rPr>
        <w:t xml:space="preserve"> una hipoglucemia y arrolla a cuatro peatones en Madrid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Detenida la directora de una residencia por ________</w:t>
      </w:r>
      <w:r w:rsidRPr="0003142F">
        <w:rPr>
          <w:i/>
          <w:lang w:val="es-ES"/>
        </w:rPr>
        <w:t>robar</w:t>
      </w:r>
      <w:r w:rsidRPr="0003142F">
        <w:rPr>
          <w:lang w:val="es-ES"/>
        </w:rPr>
        <w:t xml:space="preserve"> en el domicilio de un anciano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Trump promete a Asociación del Rifle que sigue ________</w:t>
      </w:r>
      <w:r w:rsidRPr="0003142F">
        <w:rPr>
          <w:i/>
          <w:lang w:val="es-ES"/>
        </w:rPr>
        <w:t>apoyando</w:t>
      </w:r>
      <w:r w:rsidRPr="0003142F">
        <w:rPr>
          <w:lang w:val="es-ES"/>
        </w:rPr>
        <w:t xml:space="preserve"> el derecho a llevar armas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Más de medio millar de personas ________</w:t>
      </w:r>
      <w:r w:rsidRPr="0003142F">
        <w:rPr>
          <w:i/>
          <w:lang w:val="es-ES"/>
        </w:rPr>
        <w:t>acude</w:t>
      </w:r>
      <w:r w:rsidRPr="0003142F">
        <w:rPr>
          <w:lang w:val="es-ES"/>
        </w:rPr>
        <w:t>n como voluntarios para buscar a Gabriel Cruz</w:t>
      </w:r>
    </w:p>
    <w:p w:rsidR="0003142F" w:rsidRPr="0003142F" w:rsidRDefault="0003142F" w:rsidP="0003142F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Italia acude a las ________</w:t>
      </w:r>
      <w:r w:rsidRPr="0003142F">
        <w:rPr>
          <w:i/>
          <w:lang w:val="es-ES"/>
        </w:rPr>
        <w:t>urnas</w:t>
      </w:r>
      <w:r w:rsidRPr="0003142F">
        <w:rPr>
          <w:lang w:val="es-ES"/>
        </w:rPr>
        <w:t>: "He votado al M5E porque no han gobernado nunca"</w:t>
      </w:r>
    </w:p>
    <w:p w:rsidR="009F03C2" w:rsidRPr="0003142F" w:rsidRDefault="0003142F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03142F">
        <w:rPr>
          <w:lang w:val="es-ES"/>
        </w:rPr>
        <w:t>Nuevo ________</w:t>
      </w:r>
      <w:r w:rsidRPr="0003142F">
        <w:rPr>
          <w:i/>
          <w:lang w:val="es-ES"/>
        </w:rPr>
        <w:t>lío</w:t>
      </w:r>
      <w:r w:rsidRPr="0003142F">
        <w:rPr>
          <w:lang w:val="es-ES"/>
        </w:rPr>
        <w:t xml:space="preserve"> del </w:t>
      </w:r>
      <w:proofErr w:type="spellStart"/>
      <w:r w:rsidRPr="0003142F">
        <w:rPr>
          <w:lang w:val="es-ES"/>
        </w:rPr>
        <w:t>hemano</w:t>
      </w:r>
      <w:proofErr w:type="spellEnd"/>
      <w:r w:rsidRPr="0003142F">
        <w:rPr>
          <w:lang w:val="es-ES"/>
        </w:rPr>
        <w:t xml:space="preserve"> de Messi: detenido por lesiones y amenazas</w:t>
      </w:r>
    </w:p>
    <w:bookmarkEnd w:id="5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576DDE" w:rsidRDefault="00576DDE" w:rsidP="00576DDE">
      <w:pPr>
        <w:pStyle w:val="ListParagraph"/>
        <w:numPr>
          <w:ilvl w:val="0"/>
          <w:numId w:val="1"/>
        </w:numPr>
        <w:rPr>
          <w:lang w:val="es-ES"/>
        </w:rPr>
      </w:pPr>
      <w:bookmarkStart w:id="6" w:name="_Hlk507868571"/>
      <w:r w:rsidRPr="00576DDE">
        <w:rPr>
          <w:lang w:val="es-ES"/>
        </w:rPr>
        <w:t>Santander acogerá la primera promoción de viviendas en España financiada mediante 'crowdfunding'</w:t>
      </w:r>
      <w:bookmarkEnd w:id="6"/>
    </w:p>
    <w:p w:rsidR="009C52A0" w:rsidRDefault="009C52A0" w:rsidP="009C52A0">
      <w:pPr>
        <w:pStyle w:val="ListParagraph"/>
        <w:numPr>
          <w:ilvl w:val="0"/>
          <w:numId w:val="1"/>
        </w:numPr>
        <w:rPr>
          <w:lang w:val="es-ES"/>
        </w:rPr>
      </w:pPr>
      <w:bookmarkStart w:id="7" w:name="_Hlk507868984"/>
      <w:r w:rsidRPr="009C52A0">
        <w:rPr>
          <w:lang w:val="es-ES"/>
        </w:rPr>
        <w:t>La huelga feminista tendrá lugar en más de 40 países</w:t>
      </w:r>
      <w:bookmarkEnd w:id="7"/>
    </w:p>
    <w:p w:rsidR="009C52A0" w:rsidRDefault="009C52A0" w:rsidP="009C52A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Comparte en Facebook fotos de su hija llorando para denunciar que sufre 'bullying'</w:t>
      </w:r>
    </w:p>
    <w:p w:rsidR="009C52A0" w:rsidRPr="009C52A0" w:rsidRDefault="009C52A0" w:rsidP="009C52A0">
      <w:pPr>
        <w:pStyle w:val="ListParagraph"/>
        <w:numPr>
          <w:ilvl w:val="0"/>
          <w:numId w:val="1"/>
        </w:numPr>
        <w:rPr>
          <w:lang w:val="es-ES"/>
        </w:rPr>
      </w:pPr>
      <w:r w:rsidRPr="009C52A0">
        <w:rPr>
          <w:lang w:val="es-ES"/>
        </w:rPr>
        <w:t xml:space="preserve">Muere Jorge </w:t>
      </w:r>
      <w:proofErr w:type="spellStart"/>
      <w:r w:rsidRPr="009C52A0">
        <w:rPr>
          <w:lang w:val="es-ES"/>
        </w:rPr>
        <w:t>Wagensberg</w:t>
      </w:r>
      <w:proofErr w:type="spellEnd"/>
      <w:r w:rsidRPr="009C52A0">
        <w:rPr>
          <w:lang w:val="es-ES"/>
        </w:rPr>
        <w:t>, el científico que unió física y poesía</w:t>
      </w:r>
    </w:p>
    <w:sectPr w:rsidR="009C52A0" w:rsidRPr="009C52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C7" w:rsidRDefault="006375C7" w:rsidP="00B4420C">
      <w:pPr>
        <w:spacing w:after="0" w:line="240" w:lineRule="auto"/>
      </w:pPr>
      <w:r>
        <w:separator/>
      </w:r>
    </w:p>
  </w:endnote>
  <w:endnote w:type="continuationSeparator" w:id="0">
    <w:p w:rsidR="006375C7" w:rsidRDefault="006375C7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C7" w:rsidRDefault="006375C7" w:rsidP="00B4420C">
      <w:pPr>
        <w:spacing w:after="0" w:line="240" w:lineRule="auto"/>
      </w:pPr>
      <w:r>
        <w:separator/>
      </w:r>
    </w:p>
  </w:footnote>
  <w:footnote w:type="continuationSeparator" w:id="0">
    <w:p w:rsidR="006375C7" w:rsidRDefault="006375C7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576DDE">
      <w:rPr>
        <w:lang w:val="es-ES"/>
      </w:rPr>
      <w:t>05</w:t>
    </w:r>
    <w:r w:rsidR="005C29D7">
      <w:rPr>
        <w:lang w:val="es-ES"/>
      </w:rPr>
      <w:t>/0</w:t>
    </w:r>
    <w:r w:rsidR="00576DDE">
      <w:rPr>
        <w:lang w:val="es-ES"/>
      </w:rPr>
      <w:t>3</w:t>
    </w:r>
    <w:r w:rsidR="005C29D7">
      <w:rPr>
        <w:lang w:val="es-ES"/>
      </w:rPr>
      <w:t>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03142F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3142F"/>
    <w:rsid w:val="00061A3A"/>
    <w:rsid w:val="00062DC9"/>
    <w:rsid w:val="002E1CB6"/>
    <w:rsid w:val="003571A3"/>
    <w:rsid w:val="00460737"/>
    <w:rsid w:val="00492B1F"/>
    <w:rsid w:val="004E2F87"/>
    <w:rsid w:val="00576DDE"/>
    <w:rsid w:val="005C29D7"/>
    <w:rsid w:val="006375C7"/>
    <w:rsid w:val="006432B4"/>
    <w:rsid w:val="00697599"/>
    <w:rsid w:val="00790250"/>
    <w:rsid w:val="00825E06"/>
    <w:rsid w:val="0089102B"/>
    <w:rsid w:val="008A4383"/>
    <w:rsid w:val="009514DC"/>
    <w:rsid w:val="009C52A0"/>
    <w:rsid w:val="009D0223"/>
    <w:rsid w:val="009F03C2"/>
    <w:rsid w:val="00A31FB9"/>
    <w:rsid w:val="00A66499"/>
    <w:rsid w:val="00A9043F"/>
    <w:rsid w:val="00AB6787"/>
    <w:rsid w:val="00B126D1"/>
    <w:rsid w:val="00B4420C"/>
    <w:rsid w:val="00BF193E"/>
    <w:rsid w:val="00C54202"/>
    <w:rsid w:val="00C96B02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9AD8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52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2015-03-14T16:43:00Z</dcterms:created>
  <dcterms:modified xsi:type="dcterms:W3CDTF">2018-03-04T17:14:00Z</dcterms:modified>
</cp:coreProperties>
</file>