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AD4CBB" w:rsidP="00AD4CBB">
      <w:pPr>
        <w:pStyle w:val="ListParagraph"/>
        <w:numPr>
          <w:ilvl w:val="0"/>
          <w:numId w:val="2"/>
        </w:numPr>
        <w:rPr>
          <w:lang w:val="es-ES"/>
        </w:rPr>
      </w:pPr>
      <w:r w:rsidRPr="00AD4CBB">
        <w:rPr>
          <w:lang w:val="es-ES"/>
        </w:rPr>
        <w:t>Javier Fernández ________</w:t>
      </w:r>
      <w:r w:rsidRPr="00AD4CBB">
        <w:rPr>
          <w:i/>
          <w:vanish/>
          <w:lang w:val="es-ES"/>
        </w:rPr>
        <w:t>logra</w:t>
      </w:r>
      <w:r w:rsidRPr="00AD4CBB">
        <w:rPr>
          <w:lang w:val="es-ES"/>
        </w:rPr>
        <w:t xml:space="preserve"> el bronce olímpico en </w:t>
      </w:r>
      <w:proofErr w:type="spellStart"/>
      <w:r w:rsidRPr="00AD4CBB">
        <w:rPr>
          <w:lang w:val="es-ES"/>
        </w:rPr>
        <w:t>PyeongChang</w:t>
      </w:r>
      <w:proofErr w:type="spellEnd"/>
    </w:p>
    <w:p w:rsidR="00AD4CBB" w:rsidRDefault="00AD4CBB" w:rsidP="00AD4CBB">
      <w:pPr>
        <w:pStyle w:val="ListParagraph"/>
        <w:numPr>
          <w:ilvl w:val="0"/>
          <w:numId w:val="2"/>
        </w:numPr>
        <w:rPr>
          <w:lang w:val="es-ES"/>
        </w:rPr>
      </w:pPr>
      <w:r w:rsidRPr="00AD4CBB">
        <w:rPr>
          <w:lang w:val="es-ES"/>
        </w:rPr>
        <w:t xml:space="preserve">Con 72 años y un </w:t>
      </w:r>
      <w:r w:rsidRPr="00AD4CBB">
        <w:rPr>
          <w:lang w:val="es-ES"/>
        </w:rPr>
        <w:t>________</w:t>
      </w:r>
      <w:r w:rsidRPr="00AD4CBB">
        <w:rPr>
          <w:i/>
          <w:vanish/>
          <w:lang w:val="es-ES"/>
        </w:rPr>
        <w:t>andador</w:t>
      </w:r>
      <w:r w:rsidRPr="00AD4CBB">
        <w:rPr>
          <w:lang w:val="es-ES"/>
        </w:rPr>
        <w:t xml:space="preserve">, bate el Guinness de tiros libres con los ojos vendados </w:t>
      </w:r>
    </w:p>
    <w:p w:rsidR="00AD4CBB" w:rsidRDefault="00AD4CBB" w:rsidP="00AD4CBB">
      <w:pPr>
        <w:pStyle w:val="ListParagraph"/>
        <w:numPr>
          <w:ilvl w:val="0"/>
          <w:numId w:val="2"/>
        </w:numPr>
        <w:rPr>
          <w:lang w:val="es-ES"/>
        </w:rPr>
      </w:pPr>
      <w:r w:rsidRPr="00AD4CBB">
        <w:rPr>
          <w:lang w:val="es-ES"/>
        </w:rPr>
        <w:t xml:space="preserve">Javier Fernández, segundo en el programa corto, y </w:t>
      </w:r>
      <w:r w:rsidRPr="00AD4CBB">
        <w:rPr>
          <w:lang w:val="es-ES"/>
        </w:rPr>
        <w:t>________</w:t>
      </w:r>
      <w:r w:rsidRPr="00AD4CBB">
        <w:rPr>
          <w:i/>
          <w:vanish/>
          <w:lang w:val="es-ES"/>
        </w:rPr>
        <w:t>a</w:t>
      </w:r>
      <w:r w:rsidRPr="00AD4CBB">
        <w:rPr>
          <w:lang w:val="es-ES"/>
        </w:rPr>
        <w:t xml:space="preserve"> </w:t>
      </w:r>
      <w:r w:rsidRPr="00AD4CBB">
        <w:rPr>
          <w:lang w:val="es-ES"/>
        </w:rPr>
        <w:t>________</w:t>
      </w:r>
      <w:r w:rsidRPr="00AD4CBB">
        <w:rPr>
          <w:i/>
          <w:vanish/>
          <w:lang w:val="es-ES"/>
        </w:rPr>
        <w:t>por</w:t>
      </w:r>
      <w:r w:rsidRPr="00AD4CBB">
        <w:rPr>
          <w:lang w:val="es-ES"/>
        </w:rPr>
        <w:t xml:space="preserve"> todas: "Mi objetivo es el oro" </w:t>
      </w:r>
    </w:p>
    <w:p w:rsidR="00AD4CBB" w:rsidRDefault="00AD4CBB" w:rsidP="00AD4CBB">
      <w:pPr>
        <w:pStyle w:val="ListParagraph"/>
        <w:numPr>
          <w:ilvl w:val="0"/>
          <w:numId w:val="2"/>
        </w:numPr>
        <w:rPr>
          <w:lang w:val="es-ES"/>
        </w:rPr>
      </w:pPr>
      <w:r w:rsidRPr="00AD4CBB">
        <w:rPr>
          <w:lang w:val="es-ES"/>
        </w:rPr>
        <w:t>________</w:t>
      </w:r>
      <w:r w:rsidRPr="00AD4CBB">
        <w:rPr>
          <w:i/>
          <w:vanish/>
          <w:lang w:val="es-ES"/>
        </w:rPr>
        <w:t>Clausuran</w:t>
      </w:r>
      <w:r w:rsidRPr="00AD4CBB">
        <w:rPr>
          <w:lang w:val="es-ES"/>
        </w:rPr>
        <w:t xml:space="preserve"> un hotel ilegal de </w:t>
      </w:r>
      <w:proofErr w:type="spellStart"/>
      <w:r w:rsidRPr="00AD4CBB">
        <w:rPr>
          <w:lang w:val="es-ES"/>
        </w:rPr>
        <w:t>minihabitaciones</w:t>
      </w:r>
      <w:proofErr w:type="spellEnd"/>
      <w:r w:rsidRPr="00AD4CBB">
        <w:rPr>
          <w:lang w:val="es-ES"/>
        </w:rPr>
        <w:t xml:space="preserve"> con baño y cocina en 12 m2</w:t>
      </w:r>
    </w:p>
    <w:p w:rsidR="00AD4CBB" w:rsidRDefault="00AD4CBB" w:rsidP="00AD4CBB">
      <w:pPr>
        <w:pStyle w:val="ListParagraph"/>
        <w:numPr>
          <w:ilvl w:val="0"/>
          <w:numId w:val="2"/>
        </w:numPr>
        <w:rPr>
          <w:lang w:val="es-ES"/>
        </w:rPr>
      </w:pPr>
      <w:r w:rsidRPr="00AD4CBB">
        <w:rPr>
          <w:lang w:val="es-ES"/>
        </w:rPr>
        <w:t xml:space="preserve">Rechazada para un trabajo por ser mujer: "Necesitan a un hombre para </w:t>
      </w:r>
      <w:r w:rsidRPr="00AD4CBB">
        <w:rPr>
          <w:lang w:val="es-ES"/>
        </w:rPr>
        <w:t>________</w:t>
      </w:r>
      <w:r w:rsidRPr="00AD4CBB">
        <w:rPr>
          <w:i/>
          <w:vanish/>
          <w:lang w:val="es-ES"/>
        </w:rPr>
        <w:t>aguantar</w:t>
      </w:r>
      <w:r w:rsidRPr="00AD4CBB">
        <w:rPr>
          <w:lang w:val="es-ES"/>
        </w:rPr>
        <w:t xml:space="preserve"> el ritmo" </w:t>
      </w:r>
    </w:p>
    <w:p w:rsidR="00AD4CBB" w:rsidRDefault="00AD4CBB" w:rsidP="00AD4CBB">
      <w:pPr>
        <w:pStyle w:val="ListParagraph"/>
        <w:numPr>
          <w:ilvl w:val="0"/>
          <w:numId w:val="2"/>
        </w:numPr>
        <w:rPr>
          <w:lang w:val="es-ES"/>
        </w:rPr>
      </w:pPr>
      <w:r w:rsidRPr="00AD4CBB">
        <w:rPr>
          <w:lang w:val="es-ES"/>
        </w:rPr>
        <w:t xml:space="preserve">Brutal explosión de un camión de gas </w:t>
      </w:r>
      <w:r w:rsidRPr="00AD4CBB">
        <w:rPr>
          <w:lang w:val="es-ES"/>
        </w:rPr>
        <w:t>________</w:t>
      </w:r>
      <w:r w:rsidRPr="00AD4CBB">
        <w:rPr>
          <w:i/>
          <w:vanish/>
          <w:lang w:val="es-ES"/>
        </w:rPr>
        <w:t>licuado</w:t>
      </w:r>
      <w:r w:rsidRPr="00AD4CBB">
        <w:rPr>
          <w:lang w:val="es-ES"/>
        </w:rPr>
        <w:t xml:space="preserve"> en China </w:t>
      </w:r>
    </w:p>
    <w:p w:rsidR="00AD4CBB" w:rsidRDefault="00AD4CBB" w:rsidP="00AD4CBB">
      <w:pPr>
        <w:pStyle w:val="ListParagraph"/>
        <w:numPr>
          <w:ilvl w:val="0"/>
          <w:numId w:val="2"/>
        </w:numPr>
        <w:rPr>
          <w:lang w:val="es-ES"/>
        </w:rPr>
      </w:pPr>
      <w:r w:rsidRPr="00AD4CBB">
        <w:rPr>
          <w:lang w:val="es-ES"/>
        </w:rPr>
        <w:t xml:space="preserve">Salva a un niño que </w:t>
      </w:r>
      <w:r w:rsidRPr="00AD4CBB">
        <w:rPr>
          <w:lang w:val="es-ES"/>
        </w:rPr>
        <w:t>________</w:t>
      </w:r>
      <w:r w:rsidRPr="00AD4CBB">
        <w:rPr>
          <w:i/>
          <w:vanish/>
          <w:lang w:val="es-ES"/>
        </w:rPr>
        <w:t>había caído</w:t>
      </w:r>
      <w:r w:rsidRPr="00AD4CBB">
        <w:rPr>
          <w:lang w:val="es-ES"/>
        </w:rPr>
        <w:t xml:space="preserve"> a las vías del metro </w:t>
      </w:r>
    </w:p>
    <w:p w:rsidR="00AD4CBB" w:rsidRDefault="00FC15AC" w:rsidP="00AD4CBB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 w:rsidRPr="00FC15AC">
        <w:rPr>
          <w:lang w:val="es-ES"/>
        </w:rPr>
        <w:t>________</w:t>
      </w:r>
      <w:r w:rsidR="00AD4CBB" w:rsidRPr="00FC15AC">
        <w:rPr>
          <w:i/>
          <w:vanish/>
          <w:lang w:val="es-ES"/>
        </w:rPr>
        <w:t>Arrancan</w:t>
      </w:r>
      <w:r w:rsidR="00AD4CBB">
        <w:rPr>
          <w:lang w:val="es-ES"/>
        </w:rPr>
        <w:t xml:space="preserve"> las obras de las calles Atocha y Carretas: vía libre para el peatón en </w:t>
      </w:r>
      <w:r w:rsidRPr="00FC15AC">
        <w:rPr>
          <w:lang w:val="es-ES"/>
        </w:rPr>
        <w:t>________</w:t>
      </w:r>
      <w:r w:rsidR="00AD4CBB" w:rsidRPr="00FC15AC">
        <w:rPr>
          <w:i/>
          <w:vanish/>
          <w:lang w:val="es-ES"/>
        </w:rPr>
        <w:t>detrimento</w:t>
      </w:r>
      <w:r w:rsidR="00AD4CBB">
        <w:rPr>
          <w:lang w:val="es-ES"/>
        </w:rPr>
        <w:t xml:space="preserve"> del coche</w:t>
      </w:r>
    </w:p>
    <w:p w:rsidR="00FC15AC" w:rsidRPr="00FC15AC" w:rsidRDefault="00FC15AC" w:rsidP="00FC15AC">
      <w:pPr>
        <w:pStyle w:val="ListParagraph"/>
        <w:numPr>
          <w:ilvl w:val="0"/>
          <w:numId w:val="2"/>
        </w:numPr>
        <w:rPr>
          <w:lang w:val="es-ES"/>
        </w:rPr>
      </w:pPr>
      <w:r w:rsidRPr="00FC15AC">
        <w:rPr>
          <w:lang w:val="es-ES"/>
        </w:rPr>
        <w:t>Pierde en las ________</w:t>
      </w:r>
      <w:r w:rsidRPr="00FC15AC">
        <w:rPr>
          <w:i/>
          <w:vanish/>
          <w:lang w:val="es-ES"/>
        </w:rPr>
        <w:t>tragaperras</w:t>
      </w:r>
      <w:r w:rsidRPr="00FC15AC">
        <w:rPr>
          <w:lang w:val="es-ES"/>
        </w:rPr>
        <w:t xml:space="preserve"> el dinero que robó y se ________</w:t>
      </w:r>
      <w:r w:rsidRPr="00FC15AC">
        <w:rPr>
          <w:i/>
          <w:vanish/>
          <w:lang w:val="es-ES"/>
        </w:rPr>
        <w:t>clava</w:t>
      </w:r>
      <w:r w:rsidRPr="00FC15AC">
        <w:rPr>
          <w:lang w:val="es-ES"/>
        </w:rPr>
        <w:t xml:space="preserve"> un cuchillo para simular un atraco</w:t>
      </w:r>
    </w:p>
    <w:p w:rsidR="00FC15AC" w:rsidRDefault="00FC15AC" w:rsidP="00FC15AC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El </w:t>
      </w:r>
      <w:r w:rsidRPr="00FC15AC">
        <w:rPr>
          <w:lang w:val="es-ES"/>
        </w:rPr>
        <w:t>________</w:t>
      </w:r>
      <w:r w:rsidRPr="00FC15AC">
        <w:rPr>
          <w:i/>
          <w:vanish/>
          <w:lang w:val="es-ES"/>
        </w:rPr>
        <w:t>navegador</w:t>
      </w:r>
      <w:r>
        <w:rPr>
          <w:lang w:val="es-ES"/>
        </w:rPr>
        <w:t xml:space="preserve"> Google Chrome viene ahora con un </w:t>
      </w:r>
      <w:r w:rsidRPr="00FC15AC">
        <w:rPr>
          <w:lang w:val="es-ES"/>
        </w:rPr>
        <w:t>________</w:t>
      </w:r>
      <w:r w:rsidRPr="00FC15AC">
        <w:rPr>
          <w:i/>
          <w:vanish/>
          <w:lang w:val="es-ES"/>
        </w:rPr>
        <w:t>bloqueador</w:t>
      </w:r>
      <w:r>
        <w:rPr>
          <w:lang w:val="es-ES"/>
        </w:rPr>
        <w:t xml:space="preserve"> de anuncios inteligente preinstalado</w:t>
      </w:r>
    </w:p>
    <w:p w:rsidR="00AD4CBB" w:rsidRDefault="00FC15AC" w:rsidP="00AD4CBB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Una mujer con síndrome de Down, expulsada de un </w:t>
      </w:r>
      <w:r w:rsidRPr="00FC15AC">
        <w:rPr>
          <w:lang w:val="es-ES"/>
        </w:rPr>
        <w:t>________</w:t>
      </w:r>
      <w:r w:rsidRPr="00FC15AC">
        <w:rPr>
          <w:i/>
          <w:vanish/>
          <w:lang w:val="es-ES"/>
        </w:rPr>
        <w:t>evento</w:t>
      </w:r>
      <w:r>
        <w:rPr>
          <w:lang w:val="es-ES"/>
        </w:rPr>
        <w:t xml:space="preserve"> "para no </w:t>
      </w:r>
      <w:r w:rsidRPr="00FC15AC">
        <w:rPr>
          <w:lang w:val="es-ES"/>
        </w:rPr>
        <w:t>________</w:t>
      </w:r>
      <w:r w:rsidRPr="00FC15AC">
        <w:rPr>
          <w:i/>
          <w:vanish/>
          <w:lang w:val="es-ES"/>
        </w:rPr>
        <w:t>asustar</w:t>
      </w:r>
      <w:r>
        <w:rPr>
          <w:lang w:val="es-ES"/>
        </w:rPr>
        <w:t>" a los asistentes</w:t>
      </w:r>
    </w:p>
    <w:p w:rsidR="00FC15AC" w:rsidRDefault="00FC15AC" w:rsidP="00FC15AC">
      <w:pPr>
        <w:pStyle w:val="ListParagraph"/>
        <w:numPr>
          <w:ilvl w:val="0"/>
          <w:numId w:val="2"/>
        </w:numPr>
        <w:rPr>
          <w:lang w:val="es-ES"/>
        </w:rPr>
      </w:pPr>
      <w:r w:rsidRPr="00FC15AC">
        <w:rPr>
          <w:lang w:val="es-ES"/>
        </w:rPr>
        <w:t xml:space="preserve">Bélgica obliga a Facebook a dejar de </w:t>
      </w:r>
      <w:r w:rsidRPr="00FC15AC">
        <w:rPr>
          <w:lang w:val="es-ES"/>
        </w:rPr>
        <w:t>________</w:t>
      </w:r>
      <w:r w:rsidRPr="00FC15AC">
        <w:rPr>
          <w:i/>
          <w:vanish/>
          <w:lang w:val="es-ES"/>
        </w:rPr>
        <w:t>rastrear</w:t>
      </w:r>
      <w:r w:rsidRPr="00FC15AC">
        <w:rPr>
          <w:lang w:val="es-ES"/>
        </w:rPr>
        <w:t xml:space="preserve"> datos de sus usuarios </w:t>
      </w:r>
    </w:p>
    <w:p w:rsidR="00FC15AC" w:rsidRDefault="00FC15AC" w:rsidP="0061262D">
      <w:pPr>
        <w:pStyle w:val="ListParagraph"/>
        <w:numPr>
          <w:ilvl w:val="0"/>
          <w:numId w:val="2"/>
        </w:numPr>
        <w:rPr>
          <w:lang w:val="es-ES"/>
        </w:rPr>
      </w:pPr>
      <w:bookmarkStart w:id="0" w:name="_Hlk506624511"/>
      <w:r w:rsidRPr="00FC15AC">
        <w:rPr>
          <w:lang w:val="es-ES"/>
        </w:rPr>
        <w:t xml:space="preserve">Un fuerte terremoto </w:t>
      </w:r>
      <w:r w:rsidRPr="00FC15AC">
        <w:rPr>
          <w:lang w:val="es-ES"/>
        </w:rPr>
        <w:t>________</w:t>
      </w:r>
      <w:r w:rsidRPr="00FC15AC">
        <w:rPr>
          <w:i/>
          <w:vanish/>
          <w:lang w:val="es-ES"/>
        </w:rPr>
        <w:t>sacude</w:t>
      </w:r>
      <w:r w:rsidRPr="00FC15AC">
        <w:rPr>
          <w:lang w:val="es-ES"/>
        </w:rPr>
        <w:t xml:space="preserve"> México</w:t>
      </w:r>
      <w:r w:rsidRPr="00FC15AC">
        <w:rPr>
          <w:lang w:val="es-ES"/>
        </w:rPr>
        <w:t xml:space="preserve">. </w:t>
      </w:r>
      <w:r w:rsidRPr="00FC15AC">
        <w:rPr>
          <w:lang w:val="es-ES"/>
        </w:rPr>
        <w:t xml:space="preserve">El </w:t>
      </w:r>
      <w:r w:rsidR="00B4125A" w:rsidRPr="00B4125A">
        <w:rPr>
          <w:lang w:val="es-ES"/>
        </w:rPr>
        <w:t>________</w:t>
      </w:r>
      <w:r w:rsidRPr="00B4125A">
        <w:rPr>
          <w:i/>
          <w:vanish/>
          <w:lang w:val="es-ES"/>
        </w:rPr>
        <w:t>seísmo</w:t>
      </w:r>
      <w:r w:rsidRPr="00FC15AC">
        <w:rPr>
          <w:lang w:val="es-ES"/>
        </w:rPr>
        <w:t xml:space="preserve"> ha tenido una intensidad de 7,2. De momento no hay constancia de víctimas, aunque varias personas han muerto al </w:t>
      </w:r>
      <w:r w:rsidR="00B4125A" w:rsidRPr="00B4125A">
        <w:rPr>
          <w:lang w:val="es-ES"/>
        </w:rPr>
        <w:t>________</w:t>
      </w:r>
      <w:r w:rsidRPr="00B4125A">
        <w:rPr>
          <w:i/>
          <w:vanish/>
          <w:lang w:val="es-ES"/>
        </w:rPr>
        <w:t>estrellarse</w:t>
      </w:r>
      <w:r w:rsidRPr="00FC15AC">
        <w:rPr>
          <w:lang w:val="es-ES"/>
        </w:rPr>
        <w:t xml:space="preserve"> un helicóptero que evaluaba los daños</w:t>
      </w:r>
    </w:p>
    <w:p w:rsidR="00B4125A" w:rsidRDefault="00B4125A" w:rsidP="00B4125A">
      <w:pPr>
        <w:pStyle w:val="ListParagraph"/>
        <w:numPr>
          <w:ilvl w:val="0"/>
          <w:numId w:val="2"/>
        </w:numPr>
        <w:rPr>
          <w:lang w:val="es-ES"/>
        </w:rPr>
      </w:pPr>
      <w:r w:rsidRPr="00B4125A">
        <w:rPr>
          <w:lang w:val="es-ES"/>
        </w:rPr>
        <w:t>EE UU ________</w:t>
      </w:r>
      <w:r w:rsidRPr="00B4125A">
        <w:rPr>
          <w:i/>
          <w:vanish/>
          <w:lang w:val="es-ES"/>
        </w:rPr>
        <w:t>destapa</w:t>
      </w:r>
      <w:r w:rsidRPr="00B4125A">
        <w:rPr>
          <w:lang w:val="es-ES"/>
        </w:rPr>
        <w:t xml:space="preserve"> la ‘fábrica de las noticias falsas’ y acusa a 13 rusos por la ________</w:t>
      </w:r>
      <w:r w:rsidRPr="00B4125A">
        <w:rPr>
          <w:i/>
          <w:vanish/>
          <w:lang w:val="es-ES"/>
        </w:rPr>
        <w:t>injerencia</w:t>
      </w:r>
      <w:r w:rsidRPr="00B4125A">
        <w:rPr>
          <w:lang w:val="es-ES"/>
        </w:rPr>
        <w:t xml:space="preserve"> electoral</w:t>
      </w:r>
    </w:p>
    <w:p w:rsidR="00B4125A" w:rsidRDefault="00B4125A" w:rsidP="00B4125A">
      <w:pPr>
        <w:pStyle w:val="ListParagraph"/>
        <w:numPr>
          <w:ilvl w:val="0"/>
          <w:numId w:val="2"/>
        </w:numPr>
        <w:rPr>
          <w:lang w:val="es-ES"/>
        </w:rPr>
      </w:pPr>
      <w:r w:rsidRPr="00B4125A">
        <w:rPr>
          <w:lang w:val="es-ES"/>
        </w:rPr>
        <w:t>________</w:t>
      </w:r>
      <w:r w:rsidRPr="00B4125A">
        <w:rPr>
          <w:i/>
          <w:vanish/>
          <w:lang w:val="es-ES"/>
        </w:rPr>
        <w:t>Archivada</w:t>
      </w:r>
      <w:r w:rsidRPr="00B4125A">
        <w:rPr>
          <w:lang w:val="es-ES"/>
        </w:rPr>
        <w:t xml:space="preserve"> la denuncia por violación contra el ministro de Hacienda de Macron</w:t>
      </w:r>
    </w:p>
    <w:p w:rsidR="00B4125A" w:rsidRDefault="00B4125A" w:rsidP="00B4125A">
      <w:pPr>
        <w:pStyle w:val="ListParagraph"/>
        <w:numPr>
          <w:ilvl w:val="0"/>
          <w:numId w:val="2"/>
        </w:numPr>
        <w:rPr>
          <w:lang w:val="es-ES"/>
        </w:rPr>
      </w:pPr>
      <w:r w:rsidRPr="00B4125A">
        <w:rPr>
          <w:lang w:val="es-ES"/>
        </w:rPr>
        <w:t>El gusano que amenaza las ________</w:t>
      </w:r>
      <w:r w:rsidRPr="00B4125A">
        <w:rPr>
          <w:i/>
          <w:vanish/>
          <w:lang w:val="es-ES"/>
        </w:rPr>
        <w:t>cosechas</w:t>
      </w:r>
      <w:r w:rsidRPr="00B4125A">
        <w:rPr>
          <w:lang w:val="es-ES"/>
        </w:rPr>
        <w:t xml:space="preserve"> de África</w:t>
      </w:r>
    </w:p>
    <w:p w:rsidR="00B4125A" w:rsidRDefault="00B4125A" w:rsidP="00B7516A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proofErr w:type="spellStart"/>
      <w:r w:rsidRPr="00B4125A">
        <w:rPr>
          <w:lang w:val="es-ES"/>
        </w:rPr>
        <w:t>Angamuco</w:t>
      </w:r>
      <w:proofErr w:type="spellEnd"/>
      <w:r w:rsidRPr="00B4125A">
        <w:rPr>
          <w:lang w:val="es-ES"/>
        </w:rPr>
        <w:t xml:space="preserve">, la ciudad </w:t>
      </w:r>
      <w:r w:rsidRPr="00B4125A">
        <w:rPr>
          <w:lang w:val="es-ES"/>
        </w:rPr>
        <w:t>________</w:t>
      </w:r>
      <w:r w:rsidRPr="00B4125A">
        <w:rPr>
          <w:i/>
          <w:vanish/>
          <w:lang w:val="es-ES"/>
        </w:rPr>
        <w:t>milenaria</w:t>
      </w:r>
      <w:r w:rsidRPr="00B4125A">
        <w:rPr>
          <w:lang w:val="es-ES"/>
        </w:rPr>
        <w:t xml:space="preserve"> en México con tantos edificios como Manhattan. Una técnica de exploración láser revela los secretos de una zona arqueológica con una </w:t>
      </w:r>
      <w:r w:rsidRPr="00B4125A">
        <w:rPr>
          <w:lang w:val="es-ES"/>
        </w:rPr>
        <w:t>________</w:t>
      </w:r>
      <w:r w:rsidRPr="00B4125A">
        <w:rPr>
          <w:i/>
          <w:vanish/>
          <w:lang w:val="es-ES"/>
        </w:rPr>
        <w:t>extensión</w:t>
      </w:r>
      <w:r w:rsidRPr="00B4125A">
        <w:rPr>
          <w:lang w:val="es-ES"/>
        </w:rPr>
        <w:t xml:space="preserve"> de 26 kilómetros cuadrados y que estuvo varios siglos bajo tierra</w:t>
      </w:r>
    </w:p>
    <w:p w:rsidR="00B4125A" w:rsidRDefault="00B4125A" w:rsidP="00466A35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 w:rsidRPr="00B4125A">
        <w:rPr>
          <w:lang w:val="es-ES"/>
        </w:rPr>
        <w:t xml:space="preserve">Regulación bancaria: mejor no </w:t>
      </w:r>
      <w:r w:rsidR="00E778AD"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bajar</w:t>
      </w:r>
      <w:r w:rsidRPr="00B4125A">
        <w:rPr>
          <w:lang w:val="es-ES"/>
        </w:rPr>
        <w:t xml:space="preserve"> la guardia</w:t>
      </w:r>
      <w:r w:rsidRPr="00B4125A">
        <w:rPr>
          <w:lang w:val="es-ES"/>
        </w:rPr>
        <w:t xml:space="preserve">. </w:t>
      </w:r>
      <w:r w:rsidRPr="00B4125A">
        <w:rPr>
          <w:lang w:val="es-ES"/>
        </w:rPr>
        <w:t xml:space="preserve">Existe la creencia de que las regulaciones que siguieron a la horrible crisis financiera de 2008 están </w:t>
      </w:r>
      <w:r w:rsidR="00E778AD"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encorsetando</w:t>
      </w:r>
      <w:r w:rsidRPr="00B4125A">
        <w:rPr>
          <w:lang w:val="es-ES"/>
        </w:rPr>
        <w:t xml:space="preserve"> en exceso a la gran banca de este país, y el sector m</w:t>
      </w:r>
      <w:r w:rsidR="00E778AD">
        <w:rPr>
          <w:lang w:val="es-ES"/>
        </w:rPr>
        <w:t>á</w:t>
      </w:r>
      <w:r w:rsidRPr="00B4125A">
        <w:rPr>
          <w:lang w:val="es-ES"/>
        </w:rPr>
        <w:t xml:space="preserve">s conservador político insiste repetidamente en que es importante dotar de más libertad a la </w:t>
      </w:r>
      <w:r w:rsidR="00E778AD"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banca</w:t>
      </w:r>
      <w:r w:rsidRPr="00B4125A">
        <w:rPr>
          <w:lang w:val="es-ES"/>
        </w:rPr>
        <w:t xml:space="preserve"> para que pueda realizar todo su potencial.</w:t>
      </w:r>
    </w:p>
    <w:p w:rsidR="00E778AD" w:rsidRPr="00E778AD" w:rsidRDefault="00E778AD" w:rsidP="006F1D42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 w:rsidRPr="00E778AD">
        <w:rPr>
          <w:lang w:val="es-ES"/>
        </w:rPr>
        <w:t xml:space="preserve">Su hijo </w:t>
      </w:r>
      <w:r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sobrevivió</w:t>
      </w:r>
      <w:r w:rsidRPr="00E778AD">
        <w:rPr>
          <w:lang w:val="es-ES"/>
        </w:rPr>
        <w:t xml:space="preserve"> al </w:t>
      </w:r>
      <w:r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tiroteo</w:t>
      </w:r>
      <w:r w:rsidRPr="00E778AD">
        <w:rPr>
          <w:lang w:val="es-ES"/>
        </w:rPr>
        <w:t xml:space="preserve"> de la Florida un año después de que ella </w:t>
      </w:r>
      <w:r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sobreviviera</w:t>
      </w:r>
      <w:r w:rsidRPr="00E778AD">
        <w:rPr>
          <w:lang w:val="es-ES"/>
        </w:rPr>
        <w:t xml:space="preserve"> a uno en un aeropuerto</w:t>
      </w:r>
      <w:r w:rsidRPr="00E778AD">
        <w:rPr>
          <w:lang w:val="es-ES"/>
        </w:rPr>
        <w:t xml:space="preserve">. </w:t>
      </w:r>
      <w:r w:rsidRPr="00E778AD">
        <w:rPr>
          <w:lang w:val="es-ES"/>
        </w:rPr>
        <w:t xml:space="preserve">Madre e hijo </w:t>
      </w:r>
      <w:r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sobrevivieron</w:t>
      </w:r>
      <w:r w:rsidRPr="00E778AD">
        <w:rPr>
          <w:lang w:val="es-ES"/>
        </w:rPr>
        <w:t xml:space="preserve"> a dos </w:t>
      </w:r>
      <w:r w:rsidRPr="00E778AD">
        <w:rPr>
          <w:lang w:val="es-ES"/>
        </w:rPr>
        <w:t>________</w:t>
      </w:r>
      <w:r w:rsidRPr="00E778AD">
        <w:rPr>
          <w:i/>
          <w:vanish/>
          <w:lang w:val="es-ES"/>
        </w:rPr>
        <w:t>tiroteos</w:t>
      </w:r>
      <w:r w:rsidRPr="00E778AD">
        <w:rPr>
          <w:lang w:val="es-ES"/>
        </w:rPr>
        <w:t xml:space="preserve"> en tan sólo un año. Su hijo le escribió pensando que era un simulacro.</w:t>
      </w:r>
    </w:p>
    <w:bookmarkEnd w:id="0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E778AD" w:rsidRDefault="00E778AD">
      <w:pPr>
        <w:rPr>
          <w:lang w:val="es-ES"/>
        </w:rPr>
      </w:pPr>
      <w:r>
        <w:rPr>
          <w:lang w:val="es-ES"/>
        </w:rPr>
        <w:t xml:space="preserve">a - aguantar - andador - archivar - arrancar - asustar - bajar - banca - bloqueador - caer - clausurar - clavar - cosecha - destapar - detrimento - encorsetar - estrellarse - evento - extensión - injerencia - licuar - lograr - milenario - navegador - por - rastrear - sacudir - seísmo - sobrevivir - </w:t>
      </w:r>
      <w:r>
        <w:rPr>
          <w:lang w:val="es-ES"/>
        </w:rPr>
        <w:t>sobrevivir</w:t>
      </w:r>
      <w:r>
        <w:rPr>
          <w:lang w:val="es-ES"/>
        </w:rPr>
        <w:t xml:space="preserve"> - </w:t>
      </w:r>
      <w:r>
        <w:rPr>
          <w:lang w:val="es-ES"/>
        </w:rPr>
        <w:t>sobrevivir</w:t>
      </w:r>
      <w:r>
        <w:rPr>
          <w:lang w:val="es-ES"/>
        </w:rPr>
        <w:t xml:space="preserve"> - tiroteo - </w:t>
      </w:r>
      <w:r>
        <w:rPr>
          <w:lang w:val="es-ES"/>
        </w:rPr>
        <w:t>tiroteo</w:t>
      </w:r>
      <w:r>
        <w:rPr>
          <w:lang w:val="es-ES"/>
        </w:rPr>
        <w:t xml:space="preserve"> - tragaperras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bookmarkStart w:id="1" w:name="_GoBack"/>
      <w:r w:rsidRPr="00E778AD">
        <w:rPr>
          <w:lang w:val="es-ES"/>
        </w:rPr>
        <w:t>Javier Fernández ________</w:t>
      </w:r>
      <w:r w:rsidRPr="00E778AD">
        <w:rPr>
          <w:i/>
          <w:lang w:val="es-ES"/>
        </w:rPr>
        <w:t>logra</w:t>
      </w:r>
      <w:r w:rsidRPr="00E778AD">
        <w:rPr>
          <w:lang w:val="es-ES"/>
        </w:rPr>
        <w:t xml:space="preserve"> el bronce olímpico en </w:t>
      </w:r>
      <w:proofErr w:type="spellStart"/>
      <w:r w:rsidRPr="00E778AD">
        <w:rPr>
          <w:lang w:val="es-ES"/>
        </w:rPr>
        <w:t>PyeongChang</w:t>
      </w:r>
      <w:proofErr w:type="spellEnd"/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Con 72 años y un ________</w:t>
      </w:r>
      <w:r w:rsidRPr="00E778AD">
        <w:rPr>
          <w:i/>
          <w:lang w:val="es-ES"/>
        </w:rPr>
        <w:t>andador</w:t>
      </w:r>
      <w:r w:rsidRPr="00E778AD">
        <w:rPr>
          <w:lang w:val="es-ES"/>
        </w:rPr>
        <w:t xml:space="preserve">, bate el Guinness de tiros libres con los ojos vendados 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Javier Fernández, segundo en el programa corto, y ________</w:t>
      </w:r>
      <w:r w:rsidRPr="00E778AD">
        <w:rPr>
          <w:i/>
          <w:lang w:val="es-ES"/>
        </w:rPr>
        <w:t>a</w:t>
      </w:r>
      <w:r w:rsidRPr="00E778AD">
        <w:rPr>
          <w:lang w:val="es-ES"/>
        </w:rPr>
        <w:t xml:space="preserve"> ________</w:t>
      </w:r>
      <w:r w:rsidRPr="00E778AD">
        <w:rPr>
          <w:i/>
          <w:lang w:val="es-ES"/>
        </w:rPr>
        <w:t>por</w:t>
      </w:r>
      <w:r w:rsidRPr="00E778AD">
        <w:rPr>
          <w:lang w:val="es-ES"/>
        </w:rPr>
        <w:t xml:space="preserve"> todas: "Mi objetivo es el oro" 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________</w:t>
      </w:r>
      <w:r w:rsidRPr="00E778AD">
        <w:rPr>
          <w:i/>
          <w:lang w:val="es-ES"/>
        </w:rPr>
        <w:t>Clausuran</w:t>
      </w:r>
      <w:r w:rsidRPr="00E778AD">
        <w:rPr>
          <w:lang w:val="es-ES"/>
        </w:rPr>
        <w:t xml:space="preserve"> un hotel ilegal de </w:t>
      </w:r>
      <w:proofErr w:type="spellStart"/>
      <w:r w:rsidRPr="00E778AD">
        <w:rPr>
          <w:lang w:val="es-ES"/>
        </w:rPr>
        <w:t>minihabitaciones</w:t>
      </w:r>
      <w:proofErr w:type="spellEnd"/>
      <w:r w:rsidRPr="00E778AD">
        <w:rPr>
          <w:lang w:val="es-ES"/>
        </w:rPr>
        <w:t xml:space="preserve"> con baño y cocina en 12 m2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Rechazada para un trabajo por ser mujer: "Necesitan a un hombre para ________</w:t>
      </w:r>
      <w:r w:rsidRPr="00E778AD">
        <w:rPr>
          <w:i/>
          <w:lang w:val="es-ES"/>
        </w:rPr>
        <w:t>aguantar</w:t>
      </w:r>
      <w:r w:rsidRPr="00E778AD">
        <w:rPr>
          <w:lang w:val="es-ES"/>
        </w:rPr>
        <w:t xml:space="preserve"> el ritmo" 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Brutal explosión de un camión de gas ________</w:t>
      </w:r>
      <w:r w:rsidRPr="00E778AD">
        <w:rPr>
          <w:i/>
          <w:lang w:val="es-ES"/>
        </w:rPr>
        <w:t>licuado</w:t>
      </w:r>
      <w:r w:rsidRPr="00E778AD">
        <w:rPr>
          <w:lang w:val="es-ES"/>
        </w:rPr>
        <w:t xml:space="preserve"> en China 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Salva a un niño que ________</w:t>
      </w:r>
      <w:r w:rsidRPr="00E778AD">
        <w:rPr>
          <w:i/>
          <w:lang w:val="es-ES"/>
        </w:rPr>
        <w:t>había caído</w:t>
      </w:r>
      <w:r w:rsidRPr="00E778AD">
        <w:rPr>
          <w:lang w:val="es-ES"/>
        </w:rPr>
        <w:t xml:space="preserve"> a las vías del metro 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E778AD">
        <w:rPr>
          <w:lang w:val="es-ES"/>
        </w:rPr>
        <w:t>________</w:t>
      </w:r>
      <w:r w:rsidRPr="00E778AD">
        <w:rPr>
          <w:i/>
          <w:lang w:val="es-ES"/>
        </w:rPr>
        <w:t>Arrancan</w:t>
      </w:r>
      <w:r w:rsidRPr="00E778AD">
        <w:rPr>
          <w:lang w:val="es-ES"/>
        </w:rPr>
        <w:t xml:space="preserve"> las obras de las calles Atocha y Carretas: vía libre para el peatón en ________</w:t>
      </w:r>
      <w:r w:rsidRPr="00E778AD">
        <w:rPr>
          <w:i/>
          <w:lang w:val="es-ES"/>
        </w:rPr>
        <w:t>detrimento</w:t>
      </w:r>
      <w:r w:rsidRPr="00E778AD">
        <w:rPr>
          <w:lang w:val="es-ES"/>
        </w:rPr>
        <w:t xml:space="preserve"> del coche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Pierde en las ________</w:t>
      </w:r>
      <w:r w:rsidRPr="00E778AD">
        <w:rPr>
          <w:i/>
          <w:lang w:val="es-ES"/>
        </w:rPr>
        <w:t>tragaperras</w:t>
      </w:r>
      <w:r w:rsidRPr="00E778AD">
        <w:rPr>
          <w:lang w:val="es-ES"/>
        </w:rPr>
        <w:t xml:space="preserve"> el dinero que robó y se ________</w:t>
      </w:r>
      <w:r w:rsidRPr="00E778AD">
        <w:rPr>
          <w:i/>
          <w:lang w:val="es-ES"/>
        </w:rPr>
        <w:t>clava</w:t>
      </w:r>
      <w:r w:rsidRPr="00E778AD">
        <w:rPr>
          <w:lang w:val="es-ES"/>
        </w:rPr>
        <w:t xml:space="preserve"> un cuchillo para simular un atraco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E778AD">
        <w:rPr>
          <w:lang w:val="es-ES"/>
        </w:rPr>
        <w:t>El ________</w:t>
      </w:r>
      <w:r w:rsidRPr="00E778AD">
        <w:rPr>
          <w:i/>
          <w:lang w:val="es-ES"/>
        </w:rPr>
        <w:t>navegador</w:t>
      </w:r>
      <w:r w:rsidRPr="00E778AD">
        <w:rPr>
          <w:lang w:val="es-ES"/>
        </w:rPr>
        <w:t xml:space="preserve"> Google Chrome viene ahora con un ________</w:t>
      </w:r>
      <w:r w:rsidRPr="00E778AD">
        <w:rPr>
          <w:i/>
          <w:lang w:val="es-ES"/>
        </w:rPr>
        <w:t>bloqueador</w:t>
      </w:r>
      <w:r w:rsidRPr="00E778AD">
        <w:rPr>
          <w:lang w:val="es-ES"/>
        </w:rPr>
        <w:t xml:space="preserve"> de anuncios inteligente preinstalado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Una mujer con síndrome de Down, expulsada de un ________</w:t>
      </w:r>
      <w:r w:rsidRPr="00E778AD">
        <w:rPr>
          <w:i/>
          <w:lang w:val="es-ES"/>
        </w:rPr>
        <w:t>evento</w:t>
      </w:r>
      <w:r w:rsidRPr="00E778AD">
        <w:rPr>
          <w:lang w:val="es-ES"/>
        </w:rPr>
        <w:t xml:space="preserve"> "para no ________</w:t>
      </w:r>
      <w:r w:rsidRPr="00E778AD">
        <w:rPr>
          <w:i/>
          <w:lang w:val="es-ES"/>
        </w:rPr>
        <w:t>asustar</w:t>
      </w:r>
      <w:r w:rsidRPr="00E778AD">
        <w:rPr>
          <w:lang w:val="es-ES"/>
        </w:rPr>
        <w:t>" a los asistentes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Bélgica obliga a Facebook a dejar de ________</w:t>
      </w:r>
      <w:r w:rsidRPr="00E778AD">
        <w:rPr>
          <w:i/>
          <w:lang w:val="es-ES"/>
        </w:rPr>
        <w:t>rastrear</w:t>
      </w:r>
      <w:r w:rsidRPr="00E778AD">
        <w:rPr>
          <w:lang w:val="es-ES"/>
        </w:rPr>
        <w:t xml:space="preserve"> datos de sus usuarios 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Un fuerte terremoto ________</w:t>
      </w:r>
      <w:r w:rsidRPr="00E778AD">
        <w:rPr>
          <w:i/>
          <w:lang w:val="es-ES"/>
        </w:rPr>
        <w:t>sacude</w:t>
      </w:r>
      <w:r w:rsidRPr="00E778AD">
        <w:rPr>
          <w:lang w:val="es-ES"/>
        </w:rPr>
        <w:t xml:space="preserve"> México. El ________</w:t>
      </w:r>
      <w:r w:rsidRPr="00E778AD">
        <w:rPr>
          <w:i/>
          <w:lang w:val="es-ES"/>
        </w:rPr>
        <w:t>seísmo</w:t>
      </w:r>
      <w:r w:rsidRPr="00E778AD">
        <w:rPr>
          <w:lang w:val="es-ES"/>
        </w:rPr>
        <w:t xml:space="preserve"> ha tenido una intensidad de 7,2. De momento no hay constancia de víctimas, aunque varias personas han muerto al ________</w:t>
      </w:r>
      <w:r w:rsidRPr="00E778AD">
        <w:rPr>
          <w:i/>
          <w:lang w:val="es-ES"/>
        </w:rPr>
        <w:t>estrellarse</w:t>
      </w:r>
      <w:r w:rsidRPr="00E778AD">
        <w:rPr>
          <w:lang w:val="es-ES"/>
        </w:rPr>
        <w:t xml:space="preserve"> un helicóptero que evaluaba los daños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EE UU ________</w:t>
      </w:r>
      <w:r w:rsidRPr="00E778AD">
        <w:rPr>
          <w:i/>
          <w:lang w:val="es-ES"/>
        </w:rPr>
        <w:t>destapa</w:t>
      </w:r>
      <w:r w:rsidRPr="00E778AD">
        <w:rPr>
          <w:lang w:val="es-ES"/>
        </w:rPr>
        <w:t xml:space="preserve"> la ‘fábrica de las noticias falsas’ y acusa a 13 rusos por la ________</w:t>
      </w:r>
      <w:r w:rsidRPr="00E778AD">
        <w:rPr>
          <w:i/>
          <w:lang w:val="es-ES"/>
        </w:rPr>
        <w:t>injerencia</w:t>
      </w:r>
      <w:r w:rsidRPr="00E778AD">
        <w:rPr>
          <w:lang w:val="es-ES"/>
        </w:rPr>
        <w:t xml:space="preserve"> electoral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________</w:t>
      </w:r>
      <w:r w:rsidRPr="00E778AD">
        <w:rPr>
          <w:i/>
          <w:lang w:val="es-ES"/>
        </w:rPr>
        <w:t>Archivada</w:t>
      </w:r>
      <w:r w:rsidRPr="00E778AD">
        <w:rPr>
          <w:lang w:val="es-ES"/>
        </w:rPr>
        <w:t xml:space="preserve"> la denuncia por violación contra el ministro de Hacienda de Macron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rPr>
          <w:lang w:val="es-ES"/>
        </w:rPr>
      </w:pPr>
      <w:r w:rsidRPr="00E778AD">
        <w:rPr>
          <w:lang w:val="es-ES"/>
        </w:rPr>
        <w:t>El gusano que amenaza las ________</w:t>
      </w:r>
      <w:r w:rsidRPr="00E778AD">
        <w:rPr>
          <w:i/>
          <w:lang w:val="es-ES"/>
        </w:rPr>
        <w:t>cosechas</w:t>
      </w:r>
      <w:r w:rsidRPr="00E778AD">
        <w:rPr>
          <w:lang w:val="es-ES"/>
        </w:rPr>
        <w:t xml:space="preserve"> de África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proofErr w:type="spellStart"/>
      <w:r w:rsidRPr="00E778AD">
        <w:rPr>
          <w:lang w:val="es-ES"/>
        </w:rPr>
        <w:t>Angamuco</w:t>
      </w:r>
      <w:proofErr w:type="spellEnd"/>
      <w:r w:rsidRPr="00E778AD">
        <w:rPr>
          <w:lang w:val="es-ES"/>
        </w:rPr>
        <w:t>, la ciudad ________</w:t>
      </w:r>
      <w:r w:rsidRPr="00E778AD">
        <w:rPr>
          <w:i/>
          <w:lang w:val="es-ES"/>
        </w:rPr>
        <w:t>milenaria</w:t>
      </w:r>
      <w:r w:rsidRPr="00E778AD">
        <w:rPr>
          <w:lang w:val="es-ES"/>
        </w:rPr>
        <w:t xml:space="preserve"> en México con tantos edificios como Manhattan. Una técnica de exploración láser revela los secretos de una zona arqueológica con una ________</w:t>
      </w:r>
      <w:r w:rsidRPr="00E778AD">
        <w:rPr>
          <w:i/>
          <w:lang w:val="es-ES"/>
        </w:rPr>
        <w:t>extensión</w:t>
      </w:r>
      <w:r w:rsidRPr="00E778AD">
        <w:rPr>
          <w:lang w:val="es-ES"/>
        </w:rPr>
        <w:t xml:space="preserve"> de 26 kilómetros cuadrados y que estuvo varios siglos bajo tierra</w:t>
      </w:r>
    </w:p>
    <w:p w:rsidR="00E778AD" w:rsidRPr="00E778AD" w:rsidRDefault="00E778AD" w:rsidP="00E778A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E778AD">
        <w:rPr>
          <w:lang w:val="es-ES"/>
        </w:rPr>
        <w:t>Regulación bancaria: mejor no ________</w:t>
      </w:r>
      <w:r w:rsidRPr="00E778AD">
        <w:rPr>
          <w:i/>
          <w:lang w:val="es-ES"/>
        </w:rPr>
        <w:t>bajar</w:t>
      </w:r>
      <w:r w:rsidRPr="00E778AD">
        <w:rPr>
          <w:lang w:val="es-ES"/>
        </w:rPr>
        <w:t xml:space="preserve"> la guardia. Existe la creencia de que las regulaciones que siguieron a la horrible crisis financiera de 2008 están ________</w:t>
      </w:r>
      <w:r w:rsidRPr="00E778AD">
        <w:rPr>
          <w:i/>
          <w:lang w:val="es-ES"/>
        </w:rPr>
        <w:t>encorsetando</w:t>
      </w:r>
      <w:r w:rsidRPr="00E778AD">
        <w:rPr>
          <w:lang w:val="es-ES"/>
        </w:rPr>
        <w:t xml:space="preserve"> en exceso a la gran banca de este país, y el sector más conservador político insiste repetidamente en que es importante dotar de más libertad a la ________</w:t>
      </w:r>
      <w:r w:rsidRPr="00E778AD">
        <w:rPr>
          <w:i/>
          <w:lang w:val="es-ES"/>
        </w:rPr>
        <w:t>banca</w:t>
      </w:r>
      <w:r w:rsidRPr="00E778AD">
        <w:rPr>
          <w:lang w:val="es-ES"/>
        </w:rPr>
        <w:t xml:space="preserve"> para que pueda realizar todo su potencial.</w:t>
      </w:r>
    </w:p>
    <w:p w:rsidR="009F03C2" w:rsidRPr="00E778AD" w:rsidRDefault="00E778AD" w:rsidP="00756B81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E778AD">
        <w:rPr>
          <w:lang w:val="es-ES"/>
        </w:rPr>
        <w:t>Su hijo ________</w:t>
      </w:r>
      <w:r w:rsidRPr="00E778AD">
        <w:rPr>
          <w:i/>
          <w:lang w:val="es-ES"/>
        </w:rPr>
        <w:t>sobrevivió</w:t>
      </w:r>
      <w:r w:rsidRPr="00E778AD">
        <w:rPr>
          <w:lang w:val="es-ES"/>
        </w:rPr>
        <w:t xml:space="preserve"> al ________</w:t>
      </w:r>
      <w:r w:rsidRPr="00E778AD">
        <w:rPr>
          <w:i/>
          <w:lang w:val="es-ES"/>
        </w:rPr>
        <w:t>tiroteo</w:t>
      </w:r>
      <w:r w:rsidRPr="00E778AD">
        <w:rPr>
          <w:lang w:val="es-ES"/>
        </w:rPr>
        <w:t xml:space="preserve"> de la Florida un año después de que ella ________</w:t>
      </w:r>
      <w:r w:rsidRPr="00E778AD">
        <w:rPr>
          <w:i/>
          <w:lang w:val="es-ES"/>
        </w:rPr>
        <w:t>sobreviviera</w:t>
      </w:r>
      <w:r w:rsidRPr="00E778AD">
        <w:rPr>
          <w:lang w:val="es-ES"/>
        </w:rPr>
        <w:t xml:space="preserve"> a uno en un aeropuerto. Madre e hijo ________</w:t>
      </w:r>
      <w:r w:rsidRPr="00E778AD">
        <w:rPr>
          <w:i/>
          <w:lang w:val="es-ES"/>
        </w:rPr>
        <w:t>sobrevivieron</w:t>
      </w:r>
      <w:r w:rsidRPr="00E778AD">
        <w:rPr>
          <w:lang w:val="es-ES"/>
        </w:rPr>
        <w:t xml:space="preserve"> a dos ________</w:t>
      </w:r>
      <w:r w:rsidRPr="00E778AD">
        <w:rPr>
          <w:i/>
          <w:lang w:val="es-ES"/>
        </w:rPr>
        <w:t>tiroteos</w:t>
      </w:r>
      <w:r w:rsidRPr="00E778AD">
        <w:rPr>
          <w:lang w:val="es-ES"/>
        </w:rPr>
        <w:t xml:space="preserve"> en tan sólo un año. Su hijo le escribió pensando que era un simulacro.</w:t>
      </w:r>
    </w:p>
    <w:bookmarkEnd w:id="1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AD4CBB" w:rsidRDefault="00AD4CBB" w:rsidP="00AD4CBB">
      <w:pPr>
        <w:pStyle w:val="ListParagraph"/>
        <w:numPr>
          <w:ilvl w:val="0"/>
          <w:numId w:val="1"/>
        </w:numPr>
        <w:rPr>
          <w:lang w:val="es-ES"/>
        </w:rPr>
      </w:pPr>
      <w:r w:rsidRPr="00AD4CBB">
        <w:rPr>
          <w:lang w:val="es-ES"/>
        </w:rPr>
        <w:t xml:space="preserve">Habla con su paciente mientras le extirpa un tumor </w:t>
      </w:r>
    </w:p>
    <w:p w:rsidR="00B4125A" w:rsidRDefault="00B4125A" w:rsidP="00B4125A">
      <w:pPr>
        <w:pStyle w:val="ListParagraph"/>
        <w:numPr>
          <w:ilvl w:val="0"/>
          <w:numId w:val="1"/>
        </w:numPr>
        <w:rPr>
          <w:lang w:val="es-ES"/>
        </w:rPr>
      </w:pPr>
      <w:r w:rsidRPr="00B4125A">
        <w:rPr>
          <w:lang w:val="es-ES"/>
        </w:rPr>
        <w:t>Siete formas en que el internet de las cosas cambia nuestro trabajo</w:t>
      </w:r>
    </w:p>
    <w:p w:rsidR="00B4125A" w:rsidRDefault="00B4125A" w:rsidP="00B4125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"¿Por qué le damos al botón de reenvío sin la mínima comprobación?"</w:t>
      </w:r>
    </w:p>
    <w:p w:rsidR="00E778AD" w:rsidRPr="00E778AD" w:rsidRDefault="00E778AD" w:rsidP="005B16DE">
      <w:pPr>
        <w:pStyle w:val="ListParagraph"/>
        <w:numPr>
          <w:ilvl w:val="0"/>
          <w:numId w:val="1"/>
        </w:numPr>
        <w:rPr>
          <w:lang w:val="es-ES"/>
        </w:rPr>
      </w:pPr>
      <w:r w:rsidRPr="00E778AD">
        <w:rPr>
          <w:lang w:val="es-ES"/>
        </w:rPr>
        <w:t>Argentina es el tercer país con la economía más miserable del mundo, según Bloomberg: ¿por qué?</w:t>
      </w:r>
      <w:r w:rsidRPr="00E778AD">
        <w:rPr>
          <w:lang w:val="es-ES"/>
        </w:rPr>
        <w:t xml:space="preserve"> </w:t>
      </w:r>
      <w:r w:rsidRPr="00E778AD">
        <w:rPr>
          <w:lang w:val="es-ES"/>
        </w:rPr>
        <w:t>Venezuela y Argentina, en el primer y tercer lugar respectivamente, son las dos presencias latinoamericanas entres los primeros tres puestos del Índice de Miseria de Bloomberg, la prestigiosa agencia dedicada a la información económica y financiera</w:t>
      </w:r>
    </w:p>
    <w:sectPr w:rsidR="00E778AD" w:rsidRPr="00E77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0E" w:rsidRDefault="0021750E" w:rsidP="00B4420C">
      <w:pPr>
        <w:spacing w:after="0" w:line="240" w:lineRule="auto"/>
      </w:pPr>
      <w:r>
        <w:separator/>
      </w:r>
    </w:p>
  </w:endnote>
  <w:endnote w:type="continuationSeparator" w:id="0">
    <w:p w:rsidR="0021750E" w:rsidRDefault="0021750E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0E" w:rsidRDefault="0021750E" w:rsidP="00B4420C">
      <w:pPr>
        <w:spacing w:after="0" w:line="240" w:lineRule="auto"/>
      </w:pPr>
      <w:r>
        <w:separator/>
      </w:r>
    </w:p>
  </w:footnote>
  <w:footnote w:type="continuationSeparator" w:id="0">
    <w:p w:rsidR="0021750E" w:rsidRDefault="0021750E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AD4CBB">
      <w:rPr>
        <w:lang w:val="es-ES"/>
      </w:rPr>
      <w:t>19</w:t>
    </w:r>
    <w:r w:rsidR="005C29D7">
      <w:rPr>
        <w:lang w:val="es-ES"/>
      </w:rPr>
      <w:t>/0</w:t>
    </w:r>
    <w:r w:rsidR="00AD4CBB">
      <w:rPr>
        <w:lang w:val="es-ES"/>
      </w:rPr>
      <w:t>2</w:t>
    </w:r>
    <w:r w:rsidR="005C29D7">
      <w:rPr>
        <w:lang w:val="es-ES"/>
      </w:rPr>
      <w:t>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E778AD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21750E"/>
    <w:rsid w:val="002E1CB6"/>
    <w:rsid w:val="003571A3"/>
    <w:rsid w:val="00460737"/>
    <w:rsid w:val="00492B1F"/>
    <w:rsid w:val="004E2F87"/>
    <w:rsid w:val="005C29D7"/>
    <w:rsid w:val="006432B4"/>
    <w:rsid w:val="00697599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AD4CBB"/>
    <w:rsid w:val="00B126D1"/>
    <w:rsid w:val="00B4125A"/>
    <w:rsid w:val="00B4420C"/>
    <w:rsid w:val="00E778AD"/>
    <w:rsid w:val="00F25C9F"/>
    <w:rsid w:val="00F40F5F"/>
    <w:rsid w:val="00F77B78"/>
    <w:rsid w:val="00F9533B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2EC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41</TotalTime>
  <Pages>3</Pages>
  <Words>927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2018-02-17T09:14:00Z</dcterms:modified>
</cp:coreProperties>
</file>