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D507D7" w:rsidP="006432B4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explosión de </w:t>
      </w:r>
      <w:proofErr w:type="spellStart"/>
      <w:r>
        <w:rPr>
          <w:lang w:val="es-ES"/>
        </w:rPr>
        <w:t>Alcanar</w:t>
      </w:r>
      <w:proofErr w:type="spellEnd"/>
      <w:r>
        <w:rPr>
          <w:lang w:val="es-ES"/>
        </w:rPr>
        <w:t xml:space="preserve"> ________</w:t>
      </w:r>
      <w:r>
        <w:rPr>
          <w:i/>
          <w:vanish/>
          <w:lang w:val="es-ES"/>
        </w:rPr>
        <w:t>precipitó</w:t>
      </w:r>
      <w:r>
        <w:rPr>
          <w:lang w:val="es-ES"/>
        </w:rPr>
        <w:t xml:space="preserve"> los atentados y evitó una catástrofe mayor</w:t>
      </w:r>
    </w:p>
    <w:p w:rsidR="0048278C" w:rsidRDefault="0048278C" w:rsidP="0048278C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0900619"/>
      <w:r w:rsidRPr="0048278C">
        <w:rPr>
          <w:lang w:val="es-ES"/>
        </w:rPr>
        <w:t xml:space="preserve">Doce </w:t>
      </w:r>
      <w:r w:rsidRPr="0048278C">
        <w:rPr>
          <w:lang w:val="es-ES"/>
        </w:rPr>
        <w:t>________</w:t>
      </w:r>
      <w:r w:rsidRPr="0048278C">
        <w:rPr>
          <w:i/>
          <w:vanish/>
          <w:lang w:val="es-ES"/>
        </w:rPr>
        <w:t>sospechosos</w:t>
      </w:r>
      <w:r w:rsidRPr="0048278C">
        <w:rPr>
          <w:lang w:val="es-ES"/>
        </w:rPr>
        <w:t xml:space="preserve">: cinco abatidos, cuatro </w:t>
      </w:r>
      <w:r w:rsidRPr="0048278C">
        <w:rPr>
          <w:lang w:val="es-ES"/>
        </w:rPr>
        <w:t>________</w:t>
      </w:r>
      <w:r w:rsidRPr="0048278C">
        <w:rPr>
          <w:i/>
          <w:vanish/>
          <w:lang w:val="es-ES"/>
        </w:rPr>
        <w:t>detenidos</w:t>
      </w:r>
      <w:r w:rsidRPr="0048278C">
        <w:rPr>
          <w:lang w:val="es-ES"/>
        </w:rPr>
        <w:t xml:space="preserve"> y habría un huido</w:t>
      </w:r>
      <w:bookmarkEnd w:id="0"/>
    </w:p>
    <w:p w:rsidR="0048278C" w:rsidRDefault="0048278C" w:rsidP="0048278C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"Si alguien está muriendo a tu lado... no le ________</w:t>
      </w:r>
      <w:r>
        <w:rPr>
          <w:i/>
          <w:vanish/>
          <w:lang w:val="es-ES"/>
        </w:rPr>
        <w:t>grabas</w:t>
      </w:r>
      <w:r>
        <w:rPr>
          <w:lang w:val="es-ES"/>
        </w:rPr>
        <w:t>", una aplaudida reflexión</w:t>
      </w:r>
    </w:p>
    <w:p w:rsidR="0048278C" w:rsidRPr="0048278C" w:rsidRDefault="0048278C" w:rsidP="0048278C">
      <w:pPr>
        <w:pStyle w:val="Lijstalinea"/>
        <w:numPr>
          <w:ilvl w:val="0"/>
          <w:numId w:val="2"/>
        </w:numPr>
        <w:rPr>
          <w:lang w:val="es-ES"/>
        </w:rPr>
      </w:pPr>
      <w:r w:rsidRPr="0048278C">
        <w:rPr>
          <w:lang w:val="es-ES"/>
        </w:rPr>
        <w:t>________</w:t>
      </w:r>
      <w:r w:rsidRPr="0048278C">
        <w:rPr>
          <w:i/>
          <w:vanish/>
          <w:lang w:val="es-ES"/>
        </w:rPr>
        <w:t>Multitudinario</w:t>
      </w:r>
      <w:r w:rsidRPr="0048278C">
        <w:rPr>
          <w:lang w:val="es-ES"/>
        </w:rPr>
        <w:t xml:space="preserve"> minuto de silencio en Barcelona: "No tengo miedo" </w:t>
      </w:r>
    </w:p>
    <w:p w:rsidR="00D507D7" w:rsidRDefault="00D507D7" w:rsidP="006432B4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mujer ________</w:t>
      </w:r>
      <w:r>
        <w:rPr>
          <w:i/>
          <w:vanish/>
          <w:lang w:val="es-ES"/>
        </w:rPr>
        <w:t>fallecida</w:t>
      </w:r>
      <w:r>
        <w:rPr>
          <w:lang w:val="es-ES"/>
        </w:rPr>
        <w:t xml:space="preserve"> en el atentado en Cambrils era de Zaragoza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El Gobierno afirma que no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caben</w:t>
      </w:r>
      <w:r w:rsidRPr="00D507D7">
        <w:rPr>
          <w:lang w:val="es-ES"/>
        </w:rPr>
        <w:t xml:space="preserve"> más construcciones en las costas 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Motorola trabaja en una pantalla que repara los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arañazos</w:t>
      </w:r>
      <w:r w:rsidRPr="00D507D7">
        <w:rPr>
          <w:lang w:val="es-ES"/>
        </w:rPr>
        <w:t xml:space="preserve"> sola 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Vuelta a España 2017: el mejor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elenco</w:t>
      </w:r>
      <w:r w:rsidRPr="00D507D7">
        <w:rPr>
          <w:lang w:val="es-ES"/>
        </w:rPr>
        <w:t xml:space="preserve"> de ciclistas de la historia 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Ascienden a siete los afectados por el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brote</w:t>
      </w:r>
      <w:r w:rsidRPr="00D507D7">
        <w:rPr>
          <w:lang w:val="es-ES"/>
        </w:rPr>
        <w:t xml:space="preserve"> de </w:t>
      </w:r>
      <w:proofErr w:type="spellStart"/>
      <w:r w:rsidRPr="00D507D7">
        <w:rPr>
          <w:lang w:val="es-ES"/>
        </w:rPr>
        <w:t>legionela</w:t>
      </w:r>
      <w:proofErr w:type="spellEnd"/>
      <w:r w:rsidRPr="00D507D7">
        <w:rPr>
          <w:lang w:val="es-ES"/>
        </w:rPr>
        <w:t xml:space="preserve"> en Valencia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Dos muertos por un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apuñalamiento</w:t>
      </w:r>
      <w:r w:rsidRPr="00D507D7">
        <w:rPr>
          <w:lang w:val="es-ES"/>
        </w:rPr>
        <w:t xml:space="preserve"> múltiple en Turku, Finlandia</w:t>
      </w:r>
    </w:p>
    <w:p w:rsidR="00D507D7" w:rsidRDefault="00D507D7" w:rsidP="00D507D7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Trump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prescinde</w:t>
      </w:r>
      <w:r w:rsidRPr="00D507D7">
        <w:rPr>
          <w:lang w:val="es-ES"/>
        </w:rPr>
        <w:t xml:space="preserve"> de </w:t>
      </w:r>
      <w:proofErr w:type="spellStart"/>
      <w:r w:rsidRPr="00D507D7">
        <w:rPr>
          <w:lang w:val="es-ES"/>
        </w:rPr>
        <w:t>Bannon</w:t>
      </w:r>
      <w:proofErr w:type="spellEnd"/>
      <w:r w:rsidRPr="00D507D7">
        <w:rPr>
          <w:lang w:val="es-ES"/>
        </w:rPr>
        <w:t>, el asesor presidencial que había sido acusado de supremacista</w:t>
      </w:r>
    </w:p>
    <w:p w:rsidR="0048278C" w:rsidRDefault="00D507D7" w:rsidP="0048278C">
      <w:pPr>
        <w:pStyle w:val="Lijstalinea"/>
        <w:numPr>
          <w:ilvl w:val="0"/>
          <w:numId w:val="2"/>
        </w:numPr>
        <w:rPr>
          <w:lang w:val="es-ES"/>
        </w:rPr>
      </w:pPr>
      <w:r w:rsidRPr="00D507D7">
        <w:rPr>
          <w:lang w:val="es-ES"/>
        </w:rPr>
        <w:t xml:space="preserve">Retirada en Cataluña una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partida</w:t>
      </w:r>
      <w:r w:rsidRPr="00D507D7">
        <w:rPr>
          <w:lang w:val="es-ES"/>
        </w:rPr>
        <w:t xml:space="preserve"> de huevos con </w:t>
      </w:r>
      <w:proofErr w:type="spellStart"/>
      <w:r w:rsidRPr="00D507D7">
        <w:rPr>
          <w:lang w:val="es-ES"/>
        </w:rPr>
        <w:t>fipronil</w:t>
      </w:r>
      <w:proofErr w:type="spellEnd"/>
      <w:r w:rsidRPr="00D507D7">
        <w:rPr>
          <w:lang w:val="es-ES"/>
        </w:rPr>
        <w:t xml:space="preserve"> </w:t>
      </w:r>
      <w:r w:rsidRPr="00D507D7">
        <w:rPr>
          <w:lang w:val="es-ES"/>
        </w:rPr>
        <w:t>________</w:t>
      </w:r>
      <w:r w:rsidRPr="00D507D7">
        <w:rPr>
          <w:i/>
          <w:vanish/>
          <w:lang w:val="es-ES"/>
        </w:rPr>
        <w:t>procedentes</w:t>
      </w:r>
      <w:r w:rsidRPr="00D507D7">
        <w:rPr>
          <w:lang w:val="es-ES"/>
        </w:rPr>
        <w:t xml:space="preserve"> de los Países Bajos </w:t>
      </w:r>
    </w:p>
    <w:p w:rsidR="0048278C" w:rsidRDefault="0048278C" w:rsidP="0048278C">
      <w:pPr>
        <w:pStyle w:val="Lijstalinea"/>
        <w:numPr>
          <w:ilvl w:val="0"/>
          <w:numId w:val="2"/>
        </w:numPr>
        <w:rPr>
          <w:lang w:val="es-ES"/>
        </w:rPr>
      </w:pPr>
      <w:r w:rsidRPr="0048278C">
        <w:rPr>
          <w:lang w:val="es-ES"/>
        </w:rPr>
        <w:t xml:space="preserve">Nadal se convertirá en número 1 del tenis este lunes </w:t>
      </w:r>
      <w:r w:rsidRPr="0048278C">
        <w:rPr>
          <w:lang w:val="es-ES"/>
        </w:rPr>
        <w:t>________</w:t>
      </w:r>
      <w:r w:rsidRPr="0048278C">
        <w:rPr>
          <w:i/>
          <w:vanish/>
          <w:lang w:val="es-ES"/>
        </w:rPr>
        <w:t>pese</w:t>
      </w:r>
      <w:r w:rsidRPr="0048278C">
        <w:rPr>
          <w:lang w:val="es-ES"/>
        </w:rPr>
        <w:t xml:space="preserve"> a caer con </w:t>
      </w:r>
      <w:proofErr w:type="spellStart"/>
      <w:r w:rsidRPr="0048278C">
        <w:rPr>
          <w:lang w:val="es-ES"/>
        </w:rPr>
        <w:t>Kyrgios</w:t>
      </w:r>
      <w:proofErr w:type="spellEnd"/>
      <w:r w:rsidRPr="0048278C">
        <w:rPr>
          <w:lang w:val="es-ES"/>
        </w:rPr>
        <w:t xml:space="preserve"> en Cincinnati </w:t>
      </w:r>
    </w:p>
    <w:p w:rsidR="0048278C" w:rsidRDefault="0048278C" w:rsidP="0048278C">
      <w:pPr>
        <w:pStyle w:val="Lijstalinea"/>
        <w:numPr>
          <w:ilvl w:val="0"/>
          <w:numId w:val="2"/>
        </w:numPr>
        <w:rPr>
          <w:lang w:val="es-ES"/>
        </w:rPr>
      </w:pPr>
      <w:r w:rsidRPr="0048278C">
        <w:rPr>
          <w:lang w:val="es-ES"/>
        </w:rPr>
        <w:t>Un juez de EE.UU. rechaza ________</w:t>
      </w:r>
      <w:r w:rsidRPr="0048278C">
        <w:rPr>
          <w:i/>
          <w:vanish/>
          <w:lang w:val="es-ES"/>
        </w:rPr>
        <w:t>desestimar</w:t>
      </w:r>
      <w:r w:rsidRPr="0048278C">
        <w:rPr>
          <w:lang w:val="es-ES"/>
        </w:rPr>
        <w:t xml:space="preserve"> el caso de abuso sexual contra Polanski</w:t>
      </w:r>
    </w:p>
    <w:p w:rsidR="00C14C93" w:rsidRDefault="00C14C93" w:rsidP="0048278C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</w:t>
      </w:r>
      <w:r>
        <w:rPr>
          <w:i/>
          <w:vanish/>
          <w:lang w:val="es-ES"/>
        </w:rPr>
        <w:t>Resuelto</w:t>
      </w:r>
      <w:r>
        <w:rPr>
          <w:lang w:val="es-ES"/>
        </w:rPr>
        <w:t xml:space="preserve"> el misterio de cómo surgieron los primeros animales en la Tierra. La clave está en la rápida propagación de las ________</w:t>
      </w:r>
      <w:r>
        <w:rPr>
          <w:i/>
          <w:vanish/>
          <w:lang w:val="es-ES"/>
        </w:rPr>
        <w:t>algas</w:t>
      </w:r>
      <w:r>
        <w:rPr>
          <w:lang w:val="es-ES"/>
        </w:rPr>
        <w:t xml:space="preserve"> en los océanos</w:t>
      </w:r>
    </w:p>
    <w:p w:rsidR="00C14C93" w:rsidRPr="0048278C" w:rsidRDefault="00C14C93" w:rsidP="00C14C93">
      <w:pPr>
        <w:pStyle w:val="Lijstalinea"/>
        <w:numPr>
          <w:ilvl w:val="0"/>
          <w:numId w:val="2"/>
        </w:numPr>
        <w:rPr>
          <w:lang w:val="es-ES"/>
        </w:rPr>
      </w:pPr>
      <w:r w:rsidRPr="00C14C93">
        <w:rPr>
          <w:lang w:val="es-ES"/>
        </w:rPr>
        <w:t>El ________</w:t>
      </w:r>
      <w:r w:rsidRPr="00C14C93">
        <w:rPr>
          <w:i/>
          <w:vanish/>
          <w:lang w:val="es-ES"/>
        </w:rPr>
        <w:t>auge</w:t>
      </w:r>
      <w:r w:rsidRPr="00C14C93">
        <w:rPr>
          <w:lang w:val="es-ES"/>
        </w:rPr>
        <w:t xml:space="preserve"> del racismo en Estados Unidos: así son los principales grupos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708E4" w:rsidRDefault="006708E4">
      <w:pPr>
        <w:rPr>
          <w:lang w:val="es-ES"/>
        </w:rPr>
      </w:pPr>
      <w:r>
        <w:rPr>
          <w:lang w:val="es-ES"/>
        </w:rPr>
        <w:t xml:space="preserve">alga - </w:t>
      </w:r>
      <w:r w:rsidRPr="00D507D7">
        <w:rPr>
          <w:lang w:val="es-ES"/>
        </w:rPr>
        <w:t>apuñalamiento</w:t>
      </w:r>
      <w:r>
        <w:rPr>
          <w:lang w:val="es-ES"/>
        </w:rPr>
        <w:t xml:space="preserve"> - arañazo - auge - brote - caber - </w:t>
      </w:r>
      <w:r w:rsidRPr="0048278C">
        <w:rPr>
          <w:lang w:val="es-ES"/>
        </w:rPr>
        <w:t>desestimar</w:t>
      </w:r>
      <w:r>
        <w:rPr>
          <w:lang w:val="es-ES"/>
        </w:rPr>
        <w:t xml:space="preserve"> - detenido - elenco - fallecer - grabar - multitudinario - partida - pese - precipitar - prescindir - procedente - resolver - sospechoso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6708E4">
        <w:rPr>
          <w:lang w:val="es-ES"/>
        </w:rPr>
        <w:t xml:space="preserve">La explosión de </w:t>
      </w:r>
      <w:proofErr w:type="spellStart"/>
      <w:r w:rsidRPr="006708E4">
        <w:rPr>
          <w:lang w:val="es-ES"/>
        </w:rPr>
        <w:t>Alcanar</w:t>
      </w:r>
      <w:proofErr w:type="spellEnd"/>
      <w:r w:rsidRPr="006708E4">
        <w:rPr>
          <w:lang w:val="es-ES"/>
        </w:rPr>
        <w:t xml:space="preserve"> ________</w:t>
      </w:r>
      <w:r w:rsidRPr="006708E4">
        <w:rPr>
          <w:i/>
          <w:lang w:val="es-ES"/>
        </w:rPr>
        <w:t>precipitó</w:t>
      </w:r>
      <w:r w:rsidRPr="006708E4">
        <w:rPr>
          <w:lang w:val="es-ES"/>
        </w:rPr>
        <w:t xml:space="preserve"> los atentados y evitó una catástrofe mayor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Doce ________</w:t>
      </w:r>
      <w:r w:rsidRPr="006708E4">
        <w:rPr>
          <w:i/>
          <w:lang w:val="es-ES"/>
        </w:rPr>
        <w:t>sospechosos</w:t>
      </w:r>
      <w:r w:rsidRPr="006708E4">
        <w:rPr>
          <w:lang w:val="es-ES"/>
        </w:rPr>
        <w:t>: cinco abatidos, cuatro ________</w:t>
      </w:r>
      <w:r w:rsidRPr="006708E4">
        <w:rPr>
          <w:i/>
          <w:lang w:val="es-ES"/>
        </w:rPr>
        <w:t>detenidos</w:t>
      </w:r>
      <w:r w:rsidRPr="006708E4">
        <w:rPr>
          <w:lang w:val="es-ES"/>
        </w:rPr>
        <w:t xml:space="preserve"> y habría un huido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"Si alguien está muriendo a tu lado... no le ________</w:t>
      </w:r>
      <w:r w:rsidRPr="006708E4">
        <w:rPr>
          <w:i/>
          <w:lang w:val="es-ES"/>
        </w:rPr>
        <w:t>grabas</w:t>
      </w:r>
      <w:r w:rsidRPr="006708E4">
        <w:rPr>
          <w:lang w:val="es-ES"/>
        </w:rPr>
        <w:t>", una aplaudida reflexión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________</w:t>
      </w:r>
      <w:r w:rsidRPr="006708E4">
        <w:rPr>
          <w:i/>
          <w:lang w:val="es-ES"/>
        </w:rPr>
        <w:t>Multitudinario</w:t>
      </w:r>
      <w:r w:rsidRPr="006708E4">
        <w:rPr>
          <w:lang w:val="es-ES"/>
        </w:rPr>
        <w:t xml:space="preserve"> minuto de silencio en Barcelona: "No tengo miedo"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La mujer ________</w:t>
      </w:r>
      <w:r w:rsidRPr="006708E4">
        <w:rPr>
          <w:i/>
          <w:lang w:val="es-ES"/>
        </w:rPr>
        <w:t>fallecida</w:t>
      </w:r>
      <w:r w:rsidRPr="006708E4">
        <w:rPr>
          <w:lang w:val="es-ES"/>
        </w:rPr>
        <w:t xml:space="preserve"> en el atentado en Cambrils era de Zaragoza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El Gobierno afirma que no ________</w:t>
      </w:r>
      <w:r w:rsidRPr="006708E4">
        <w:rPr>
          <w:i/>
          <w:lang w:val="es-ES"/>
        </w:rPr>
        <w:t>caben</w:t>
      </w:r>
      <w:r w:rsidRPr="006708E4">
        <w:rPr>
          <w:lang w:val="es-ES"/>
        </w:rPr>
        <w:t xml:space="preserve"> más construcciones en las costas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Motorola trabaja en una pantalla que repara los ________</w:t>
      </w:r>
      <w:r w:rsidRPr="006708E4">
        <w:rPr>
          <w:i/>
          <w:lang w:val="es-ES"/>
        </w:rPr>
        <w:t>arañazos</w:t>
      </w:r>
      <w:r w:rsidRPr="006708E4">
        <w:rPr>
          <w:lang w:val="es-ES"/>
        </w:rPr>
        <w:t xml:space="preserve"> sola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Vuelta a España 2017: el mejor ________</w:t>
      </w:r>
      <w:r w:rsidRPr="006708E4">
        <w:rPr>
          <w:i/>
          <w:lang w:val="es-ES"/>
        </w:rPr>
        <w:t>elenco</w:t>
      </w:r>
      <w:r w:rsidRPr="006708E4">
        <w:rPr>
          <w:lang w:val="es-ES"/>
        </w:rPr>
        <w:t xml:space="preserve"> de ciclistas de la historia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Ascienden a siete los afectados por el ________</w:t>
      </w:r>
      <w:r w:rsidRPr="006708E4">
        <w:rPr>
          <w:i/>
          <w:lang w:val="es-ES"/>
        </w:rPr>
        <w:t>brote</w:t>
      </w:r>
      <w:r w:rsidRPr="006708E4">
        <w:rPr>
          <w:lang w:val="es-ES"/>
        </w:rPr>
        <w:t xml:space="preserve"> de </w:t>
      </w:r>
      <w:proofErr w:type="spellStart"/>
      <w:r w:rsidRPr="006708E4">
        <w:rPr>
          <w:lang w:val="es-ES"/>
        </w:rPr>
        <w:t>legionela</w:t>
      </w:r>
      <w:proofErr w:type="spellEnd"/>
      <w:r w:rsidRPr="006708E4">
        <w:rPr>
          <w:lang w:val="es-ES"/>
        </w:rPr>
        <w:t xml:space="preserve"> en Valencia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Dos muertos por un ________</w:t>
      </w:r>
      <w:r w:rsidRPr="006708E4">
        <w:rPr>
          <w:i/>
          <w:lang w:val="es-ES"/>
        </w:rPr>
        <w:t>apuñalamiento</w:t>
      </w:r>
      <w:r w:rsidRPr="006708E4">
        <w:rPr>
          <w:lang w:val="es-ES"/>
        </w:rPr>
        <w:t xml:space="preserve"> múltiple en Turku, Finlandia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Trump ________</w:t>
      </w:r>
      <w:r w:rsidRPr="006708E4">
        <w:rPr>
          <w:i/>
          <w:lang w:val="es-ES"/>
        </w:rPr>
        <w:t>prescinde</w:t>
      </w:r>
      <w:r w:rsidRPr="006708E4">
        <w:rPr>
          <w:lang w:val="es-ES"/>
        </w:rPr>
        <w:t xml:space="preserve"> de </w:t>
      </w:r>
      <w:proofErr w:type="spellStart"/>
      <w:r w:rsidRPr="006708E4">
        <w:rPr>
          <w:lang w:val="es-ES"/>
        </w:rPr>
        <w:t>Bannon</w:t>
      </w:r>
      <w:proofErr w:type="spellEnd"/>
      <w:r w:rsidRPr="006708E4">
        <w:rPr>
          <w:lang w:val="es-ES"/>
        </w:rPr>
        <w:t>, el asesor presidencial que había sido acusado de supremacista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Retirada en Cataluña una ________</w:t>
      </w:r>
      <w:r w:rsidRPr="006708E4">
        <w:rPr>
          <w:i/>
          <w:lang w:val="es-ES"/>
        </w:rPr>
        <w:t>partida</w:t>
      </w:r>
      <w:r w:rsidRPr="006708E4">
        <w:rPr>
          <w:lang w:val="es-ES"/>
        </w:rPr>
        <w:t xml:space="preserve"> de huevos con </w:t>
      </w:r>
      <w:proofErr w:type="spellStart"/>
      <w:r w:rsidRPr="006708E4">
        <w:rPr>
          <w:lang w:val="es-ES"/>
        </w:rPr>
        <w:t>fipronil</w:t>
      </w:r>
      <w:proofErr w:type="spellEnd"/>
      <w:r w:rsidRPr="006708E4">
        <w:rPr>
          <w:lang w:val="es-ES"/>
        </w:rPr>
        <w:t xml:space="preserve"> ________</w:t>
      </w:r>
      <w:r w:rsidRPr="006708E4">
        <w:rPr>
          <w:i/>
          <w:lang w:val="es-ES"/>
        </w:rPr>
        <w:t>procedentes</w:t>
      </w:r>
      <w:r w:rsidRPr="006708E4">
        <w:rPr>
          <w:lang w:val="es-ES"/>
        </w:rPr>
        <w:t xml:space="preserve"> de los Países Bajos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Nadal se convertirá en número 1 del tenis este lunes ________</w:t>
      </w:r>
      <w:r w:rsidRPr="006708E4">
        <w:rPr>
          <w:i/>
          <w:lang w:val="es-ES"/>
        </w:rPr>
        <w:t>pese</w:t>
      </w:r>
      <w:r w:rsidRPr="006708E4">
        <w:rPr>
          <w:lang w:val="es-ES"/>
        </w:rPr>
        <w:t xml:space="preserve"> a caer con </w:t>
      </w:r>
      <w:proofErr w:type="spellStart"/>
      <w:r w:rsidRPr="006708E4">
        <w:rPr>
          <w:lang w:val="es-ES"/>
        </w:rPr>
        <w:t>Kyrgios</w:t>
      </w:r>
      <w:proofErr w:type="spellEnd"/>
      <w:r w:rsidRPr="006708E4">
        <w:rPr>
          <w:lang w:val="es-ES"/>
        </w:rPr>
        <w:t xml:space="preserve"> en Cincinnati 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Un juez de EE.UU. rechaza ________</w:t>
      </w:r>
      <w:r w:rsidRPr="006708E4">
        <w:rPr>
          <w:i/>
          <w:lang w:val="es-ES"/>
        </w:rPr>
        <w:t>desestimar</w:t>
      </w:r>
      <w:r w:rsidRPr="006708E4">
        <w:rPr>
          <w:lang w:val="es-ES"/>
        </w:rPr>
        <w:t xml:space="preserve"> el caso de abuso sexual contra Polanski</w:t>
      </w:r>
    </w:p>
    <w:p w:rsidR="006708E4" w:rsidRPr="006708E4" w:rsidRDefault="006708E4" w:rsidP="006708E4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________</w:t>
      </w:r>
      <w:r w:rsidRPr="006708E4">
        <w:rPr>
          <w:i/>
          <w:lang w:val="es-ES"/>
        </w:rPr>
        <w:t>Resuelto</w:t>
      </w:r>
      <w:r w:rsidRPr="006708E4">
        <w:rPr>
          <w:lang w:val="es-ES"/>
        </w:rPr>
        <w:t xml:space="preserve"> el misterio de cómo surgieron los primeros animales en la Tierra. La clave está en la rápida propagación de las ________</w:t>
      </w:r>
      <w:r w:rsidRPr="006708E4">
        <w:rPr>
          <w:i/>
          <w:lang w:val="es-ES"/>
        </w:rPr>
        <w:t>algas</w:t>
      </w:r>
      <w:r w:rsidRPr="006708E4">
        <w:rPr>
          <w:lang w:val="es-ES"/>
        </w:rPr>
        <w:t xml:space="preserve"> en los océanos</w:t>
      </w:r>
    </w:p>
    <w:p w:rsidR="009F03C2" w:rsidRPr="006708E4" w:rsidRDefault="006708E4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6708E4">
        <w:rPr>
          <w:lang w:val="es-ES"/>
        </w:rPr>
        <w:t>El ________</w:t>
      </w:r>
      <w:r w:rsidRPr="006708E4">
        <w:rPr>
          <w:i/>
          <w:lang w:val="es-ES"/>
        </w:rPr>
        <w:t>auge</w:t>
      </w:r>
      <w:r w:rsidRPr="006708E4">
        <w:rPr>
          <w:lang w:val="es-ES"/>
        </w:rPr>
        <w:t xml:space="preserve"> del racismo en Estados Unidos: así son los principales grupos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D507D7" w:rsidRDefault="00D507D7" w:rsidP="00D507D7">
      <w:pPr>
        <w:pStyle w:val="Lijstalinea"/>
        <w:numPr>
          <w:ilvl w:val="0"/>
          <w:numId w:val="1"/>
        </w:numPr>
        <w:rPr>
          <w:lang w:val="es-ES"/>
        </w:rPr>
      </w:pPr>
      <w:bookmarkStart w:id="2" w:name="_Hlk490900071"/>
      <w:r w:rsidRPr="00D507D7">
        <w:rPr>
          <w:lang w:val="es-ES"/>
        </w:rPr>
        <w:t xml:space="preserve">Los lectores comparten sus fotos de los rincones más bellos del país </w:t>
      </w:r>
      <w:bookmarkEnd w:id="2"/>
    </w:p>
    <w:p w:rsidR="00D507D7" w:rsidRDefault="00D507D7" w:rsidP="00D507D7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compañía japonesa crea un helado que no se derrite</w:t>
      </w:r>
    </w:p>
    <w:p w:rsidR="00D507D7" w:rsidRDefault="00D507D7" w:rsidP="00D507D7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Siete trucos cotidianos para frenar la contaminación</w:t>
      </w:r>
    </w:p>
    <w:p w:rsidR="0048278C" w:rsidRDefault="0048278C" w:rsidP="0048278C">
      <w:pPr>
        <w:pStyle w:val="Lijstalinea"/>
        <w:numPr>
          <w:ilvl w:val="0"/>
          <w:numId w:val="1"/>
        </w:numPr>
        <w:rPr>
          <w:lang w:val="es-ES"/>
        </w:rPr>
      </w:pPr>
      <w:r w:rsidRPr="0048278C">
        <w:rPr>
          <w:lang w:val="es-ES"/>
        </w:rPr>
        <w:t>El atentado en Barcelona golpea al sector turístico en pleno debate sobre sus límites</w:t>
      </w:r>
    </w:p>
    <w:p w:rsidR="00C14C93" w:rsidRDefault="00C14C93" w:rsidP="00C14C93">
      <w:pPr>
        <w:pStyle w:val="Lijstalinea"/>
        <w:numPr>
          <w:ilvl w:val="0"/>
          <w:numId w:val="1"/>
        </w:numPr>
        <w:rPr>
          <w:lang w:val="es-ES"/>
        </w:rPr>
      </w:pPr>
      <w:r w:rsidRPr="00C14C93">
        <w:rPr>
          <w:lang w:val="es-ES"/>
        </w:rPr>
        <w:t>La reprogramación celular permite tener hijos a animales estériles</w:t>
      </w:r>
    </w:p>
    <w:p w:rsidR="00C14C93" w:rsidRPr="00D507D7" w:rsidRDefault="00C14C93" w:rsidP="00C14C93">
      <w:pPr>
        <w:pStyle w:val="Lijstalinea"/>
        <w:numPr>
          <w:ilvl w:val="0"/>
          <w:numId w:val="1"/>
        </w:numPr>
        <w:rPr>
          <w:lang w:val="es-ES"/>
        </w:rPr>
      </w:pPr>
      <w:r w:rsidRPr="00C14C93">
        <w:rPr>
          <w:lang w:val="es-ES"/>
        </w:rPr>
        <w:t>"El género sí importa en una carrera. Las cuotas temporales no son injustas"</w:t>
      </w:r>
    </w:p>
    <w:sectPr w:rsidR="00C14C93" w:rsidRPr="00D50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29" w:rsidRDefault="00BD1929" w:rsidP="00B4420C">
      <w:pPr>
        <w:spacing w:after="0" w:line="240" w:lineRule="auto"/>
      </w:pPr>
      <w:r>
        <w:separator/>
      </w:r>
    </w:p>
  </w:endnote>
  <w:endnote w:type="continuationSeparator" w:id="0">
    <w:p w:rsidR="00BD1929" w:rsidRDefault="00BD192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29" w:rsidRDefault="00BD1929" w:rsidP="00B4420C">
      <w:pPr>
        <w:spacing w:after="0" w:line="240" w:lineRule="auto"/>
      </w:pPr>
      <w:r>
        <w:separator/>
      </w:r>
    </w:p>
  </w:footnote>
  <w:footnote w:type="continuationSeparator" w:id="0">
    <w:p w:rsidR="00BD1929" w:rsidRDefault="00BD192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D507D7">
      <w:rPr>
        <w:lang w:val="es-ES"/>
      </w:rPr>
      <w:t>21.08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6708E4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3571A3"/>
    <w:rsid w:val="00460737"/>
    <w:rsid w:val="0048278C"/>
    <w:rsid w:val="00492B1F"/>
    <w:rsid w:val="004E2F87"/>
    <w:rsid w:val="006432B4"/>
    <w:rsid w:val="006708E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BD1929"/>
    <w:rsid w:val="00C14C93"/>
    <w:rsid w:val="00D507D7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B345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2017-08-19T08:55:00Z</dcterms:modified>
</cp:coreProperties>
</file>