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CF01F6" w:rsidRPr="00E97B46" w:rsidRDefault="00CF01F6" w:rsidP="00CF01F6">
      <w:pPr>
        <w:pStyle w:val="Lijstalinea"/>
        <w:numPr>
          <w:ilvl w:val="0"/>
          <w:numId w:val="2"/>
        </w:numPr>
        <w:rPr>
          <w:lang w:val="es-ES"/>
        </w:rPr>
      </w:pPr>
      <w:r w:rsidRPr="00E97B46">
        <w:rPr>
          <w:lang w:val="es-ES"/>
        </w:rPr>
        <w:t>Así ________</w:t>
      </w:r>
      <w:r w:rsidRPr="00E97B46">
        <w:rPr>
          <w:i/>
          <w:vanish/>
          <w:lang w:val="es-ES"/>
        </w:rPr>
        <w:t>alerta</w:t>
      </w:r>
      <w:r w:rsidRPr="00E97B46">
        <w:rPr>
          <w:lang w:val="es-ES"/>
        </w:rPr>
        <w:t xml:space="preserve"> Guam a sus habitantes sobre cómo sobrevivir a un ataque nuclear. El país, que ha sido ________</w:t>
      </w:r>
      <w:r w:rsidRPr="00E97B46">
        <w:rPr>
          <w:i/>
          <w:vanish/>
          <w:lang w:val="es-ES"/>
        </w:rPr>
        <w:t>amenazado</w:t>
      </w:r>
      <w:r w:rsidRPr="00E97B46">
        <w:rPr>
          <w:lang w:val="es-ES"/>
        </w:rPr>
        <w:t xml:space="preserve"> por Corea del Norte, publicó una guía práctica para que su población se ________</w:t>
      </w:r>
      <w:r w:rsidRPr="00E97B46">
        <w:rPr>
          <w:i/>
          <w:vanish/>
          <w:lang w:val="es-ES"/>
        </w:rPr>
        <w:t>prepare</w:t>
      </w:r>
      <w:r w:rsidRPr="00E97B46">
        <w:rPr>
          <w:lang w:val="es-ES"/>
        </w:rPr>
        <w:t xml:space="preserve"> ante el posible ataque. Estas son las recomendaciones.</w:t>
      </w:r>
    </w:p>
    <w:p w:rsidR="006432B4" w:rsidRDefault="0056010D" w:rsidP="0056010D">
      <w:pPr>
        <w:pStyle w:val="Lijstalinea"/>
        <w:numPr>
          <w:ilvl w:val="0"/>
          <w:numId w:val="2"/>
        </w:numPr>
        <w:rPr>
          <w:lang w:val="es-ES"/>
        </w:rPr>
      </w:pPr>
      <w:r w:rsidRPr="0056010D">
        <w:rPr>
          <w:lang w:val="es-ES"/>
        </w:rPr>
        <w:t xml:space="preserve">Venezuela reacciona a la declaración de Trump sobre la opción </w:t>
      </w:r>
      <w:r w:rsidRPr="0056010D">
        <w:rPr>
          <w:lang w:val="es-ES"/>
        </w:rPr>
        <w:t>________</w:t>
      </w:r>
      <w:r w:rsidRPr="0056010D">
        <w:rPr>
          <w:i/>
          <w:vanish/>
          <w:lang w:val="es-ES"/>
        </w:rPr>
        <w:t>militar</w:t>
      </w:r>
      <w:r w:rsidRPr="0056010D">
        <w:rPr>
          <w:lang w:val="es-ES"/>
        </w:rPr>
        <w:t xml:space="preserve">. </w:t>
      </w:r>
      <w:r w:rsidRPr="0056010D">
        <w:rPr>
          <w:lang w:val="es-ES"/>
        </w:rPr>
        <w:t xml:space="preserve">El ministro de Defensa Vladimir Padrino López </w:t>
      </w:r>
      <w:r w:rsidRPr="0056010D">
        <w:rPr>
          <w:lang w:val="es-ES"/>
        </w:rPr>
        <w:t>________</w:t>
      </w:r>
      <w:r w:rsidRPr="0056010D">
        <w:rPr>
          <w:i/>
          <w:vanish/>
          <w:lang w:val="es-ES"/>
        </w:rPr>
        <w:t>aseguró</w:t>
      </w:r>
      <w:r w:rsidRPr="0056010D">
        <w:rPr>
          <w:lang w:val="es-ES"/>
        </w:rPr>
        <w:t xml:space="preserve"> que las palabras del presidente estadounidense representan un "acto de </w:t>
      </w:r>
      <w:r w:rsidRPr="0056010D">
        <w:rPr>
          <w:lang w:val="es-ES"/>
        </w:rPr>
        <w:t>________</w:t>
      </w:r>
      <w:r w:rsidRPr="0056010D">
        <w:rPr>
          <w:i/>
          <w:vanish/>
          <w:lang w:val="es-ES"/>
        </w:rPr>
        <w:t>locura</w:t>
      </w:r>
      <w:r w:rsidRPr="0056010D">
        <w:rPr>
          <w:lang w:val="es-ES"/>
        </w:rPr>
        <w:t>" y de "supremo extremismo".</w:t>
      </w:r>
    </w:p>
    <w:p w:rsidR="0056010D" w:rsidRDefault="0056010D" w:rsidP="0056010D">
      <w:pPr>
        <w:pStyle w:val="Lijstalinea"/>
        <w:numPr>
          <w:ilvl w:val="0"/>
          <w:numId w:val="2"/>
        </w:numPr>
        <w:rPr>
          <w:lang w:val="es-ES"/>
        </w:rPr>
      </w:pPr>
      <w:bookmarkStart w:id="0" w:name="_Hlk490297426"/>
      <w:r w:rsidRPr="0056010D">
        <w:rPr>
          <w:lang w:val="es-ES"/>
        </w:rPr>
        <w:t>Letizia: la misma Reina todos los veranos</w:t>
      </w:r>
      <w:r w:rsidRPr="0056010D">
        <w:rPr>
          <w:lang w:val="es-ES"/>
        </w:rPr>
        <w:t xml:space="preserve">. </w:t>
      </w:r>
      <w:r w:rsidRPr="0056010D">
        <w:rPr>
          <w:lang w:val="es-ES"/>
        </w:rPr>
        <w:t xml:space="preserve">Otro año más, la Reina ha demostrado </w:t>
      </w:r>
      <w:r w:rsidRPr="0056010D">
        <w:rPr>
          <w:lang w:val="es-ES"/>
        </w:rPr>
        <w:t>________</w:t>
      </w:r>
      <w:r w:rsidRPr="0056010D">
        <w:rPr>
          <w:i/>
          <w:vanish/>
          <w:lang w:val="es-ES"/>
        </w:rPr>
        <w:t>lo</w:t>
      </w:r>
      <w:r w:rsidRPr="0056010D">
        <w:rPr>
          <w:lang w:val="es-ES"/>
        </w:rPr>
        <w:t xml:space="preserve"> poco que le gusta </w:t>
      </w:r>
      <w:r w:rsidRPr="0056010D">
        <w:rPr>
          <w:lang w:val="es-ES"/>
        </w:rPr>
        <w:t>________</w:t>
      </w:r>
      <w:r w:rsidRPr="0056010D">
        <w:rPr>
          <w:i/>
          <w:vanish/>
          <w:lang w:val="es-ES"/>
        </w:rPr>
        <w:t>veranear</w:t>
      </w:r>
      <w:r w:rsidRPr="0056010D">
        <w:rPr>
          <w:lang w:val="es-ES"/>
        </w:rPr>
        <w:t xml:space="preserve"> en Mallorca. Felipe VI llegó a la isla el 27 de julio; Letizia, cuatro días después.</w:t>
      </w:r>
    </w:p>
    <w:p w:rsidR="006E6C6E" w:rsidRDefault="006E6C6E" w:rsidP="006E6C6E">
      <w:pPr>
        <w:pStyle w:val="Lijstalinea"/>
        <w:numPr>
          <w:ilvl w:val="0"/>
          <w:numId w:val="2"/>
        </w:numPr>
        <w:rPr>
          <w:lang w:val="es-ES"/>
        </w:rPr>
      </w:pPr>
      <w:r w:rsidRPr="007032AC">
        <w:rPr>
          <w:lang w:val="es-ES"/>
        </w:rPr>
        <w:t>Los trabajadores de El Prat votarán de nuevo la propuesta de la Generalitat el domingo, la ________</w:t>
      </w:r>
      <w:r w:rsidRPr="007032AC">
        <w:rPr>
          <w:i/>
          <w:vanish/>
          <w:lang w:val="es-ES"/>
        </w:rPr>
        <w:t>víspera</w:t>
      </w:r>
      <w:r w:rsidRPr="007032AC">
        <w:rPr>
          <w:lang w:val="es-ES"/>
        </w:rPr>
        <w:t xml:space="preserve"> de la huelga</w:t>
      </w:r>
    </w:p>
    <w:p w:rsidR="00E127CD" w:rsidRDefault="00E127CD" w:rsidP="006E6C6E">
      <w:pPr>
        <w:pStyle w:val="Lijstalinea"/>
        <w:numPr>
          <w:ilvl w:val="0"/>
          <w:numId w:val="2"/>
        </w:numPr>
        <w:rPr>
          <w:lang w:val="es-ES"/>
        </w:rPr>
      </w:pPr>
      <w:r w:rsidRPr="00B35168">
        <w:rPr>
          <w:lang w:val="es-ES"/>
        </w:rPr>
        <w:t>La operación con motivo del ________</w:t>
      </w:r>
      <w:r w:rsidRPr="00B35168">
        <w:rPr>
          <w:i/>
          <w:vanish/>
          <w:lang w:val="es-ES"/>
        </w:rPr>
        <w:t>puente</w:t>
      </w:r>
      <w:r w:rsidRPr="00B35168">
        <w:rPr>
          <w:lang w:val="es-ES"/>
        </w:rPr>
        <w:t xml:space="preserve"> del 15 de agosto empieza sin grandes atascos</w:t>
      </w:r>
    </w:p>
    <w:p w:rsidR="006E6C6E" w:rsidRDefault="00E127CD" w:rsidP="0056010D">
      <w:pPr>
        <w:pStyle w:val="Lijstalinea"/>
        <w:numPr>
          <w:ilvl w:val="0"/>
          <w:numId w:val="2"/>
        </w:numPr>
        <w:rPr>
          <w:lang w:val="es-ES"/>
        </w:rPr>
      </w:pPr>
      <w:r w:rsidRPr="007D7282">
        <w:rPr>
          <w:lang w:val="es-ES"/>
        </w:rPr>
        <w:t xml:space="preserve">Detectadas 20 toneladas de huevo </w:t>
      </w:r>
      <w:r w:rsidRPr="00B35168">
        <w:rPr>
          <w:lang w:val="es-ES"/>
        </w:rPr>
        <w:t>________</w:t>
      </w:r>
      <w:r w:rsidRPr="00B35168">
        <w:rPr>
          <w:i/>
          <w:vanish/>
          <w:lang w:val="es-ES"/>
        </w:rPr>
        <w:t>contaminado</w:t>
      </w:r>
      <w:r w:rsidRPr="007D7282">
        <w:rPr>
          <w:lang w:val="es-ES"/>
        </w:rPr>
        <w:t xml:space="preserve"> con </w:t>
      </w:r>
      <w:proofErr w:type="spellStart"/>
      <w:r w:rsidRPr="007D7282">
        <w:rPr>
          <w:lang w:val="es-ES"/>
        </w:rPr>
        <w:t>fipronil</w:t>
      </w:r>
      <w:proofErr w:type="spellEnd"/>
      <w:r w:rsidRPr="007D7282">
        <w:rPr>
          <w:lang w:val="es-ES"/>
        </w:rPr>
        <w:t xml:space="preserve"> en Vizcaya</w:t>
      </w:r>
    </w:p>
    <w:p w:rsidR="00E127CD" w:rsidRPr="0056010D" w:rsidRDefault="00E127CD" w:rsidP="00E127CD">
      <w:pPr>
        <w:pStyle w:val="Lijstalinea"/>
        <w:numPr>
          <w:ilvl w:val="0"/>
          <w:numId w:val="2"/>
        </w:numPr>
        <w:rPr>
          <w:lang w:val="es-ES"/>
        </w:rPr>
      </w:pPr>
      <w:bookmarkStart w:id="1" w:name="_Hlk490301271"/>
      <w:r w:rsidRPr="00E127CD">
        <w:rPr>
          <w:lang w:val="es-ES"/>
        </w:rPr>
        <w:t>El juez envía a prisión a los padres del bebé ________</w:t>
      </w:r>
      <w:r w:rsidRPr="00E127CD">
        <w:rPr>
          <w:i/>
          <w:vanish/>
          <w:lang w:val="es-ES"/>
        </w:rPr>
        <w:t>ingresado</w:t>
      </w:r>
      <w:r w:rsidRPr="00E127CD">
        <w:rPr>
          <w:lang w:val="es-ES"/>
        </w:rPr>
        <w:t xml:space="preserve"> en Valladolid que ________</w:t>
      </w:r>
      <w:r w:rsidRPr="00E127CD">
        <w:rPr>
          <w:i/>
          <w:vanish/>
          <w:lang w:val="es-ES"/>
        </w:rPr>
        <w:t>dio</w:t>
      </w:r>
      <w:r w:rsidRPr="00E127CD">
        <w:rPr>
          <w:lang w:val="es-ES"/>
        </w:rPr>
        <w:t xml:space="preserve"> positivo por cocaína</w:t>
      </w:r>
      <w:bookmarkEnd w:id="1"/>
    </w:p>
    <w:bookmarkEnd w:id="0"/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F72E51" w:rsidRDefault="00F72E51" w:rsidP="00CF01F6">
      <w:pPr>
        <w:rPr>
          <w:lang w:val="es-ES"/>
        </w:rPr>
      </w:pPr>
      <w:r>
        <w:rPr>
          <w:lang w:val="es-ES"/>
        </w:rPr>
        <w:t>alertar</w:t>
      </w:r>
      <w:r>
        <w:rPr>
          <w:lang w:val="es-ES"/>
        </w:rPr>
        <w:t xml:space="preserve"> - </w:t>
      </w:r>
      <w:r>
        <w:rPr>
          <w:lang w:val="es-ES"/>
        </w:rPr>
        <w:t>amenazar</w:t>
      </w:r>
      <w:r>
        <w:rPr>
          <w:lang w:val="es-ES"/>
        </w:rPr>
        <w:t xml:space="preserve"> - asegurar - contaminar - dar - ingresar - lo - </w:t>
      </w:r>
      <w:r w:rsidRPr="0056010D">
        <w:rPr>
          <w:lang w:val="es-ES"/>
        </w:rPr>
        <w:t>locura</w:t>
      </w:r>
      <w:r>
        <w:rPr>
          <w:lang w:val="es-ES"/>
        </w:rPr>
        <w:t xml:space="preserve"> - </w:t>
      </w:r>
      <w:r w:rsidRPr="0056010D">
        <w:rPr>
          <w:lang w:val="es-ES"/>
        </w:rPr>
        <w:t>militar</w:t>
      </w:r>
      <w:r>
        <w:rPr>
          <w:lang w:val="es-ES"/>
        </w:rPr>
        <w:t xml:space="preserve"> - </w:t>
      </w:r>
      <w:r>
        <w:rPr>
          <w:lang w:val="es-ES"/>
        </w:rPr>
        <w:t>preparar</w:t>
      </w:r>
      <w:r>
        <w:rPr>
          <w:lang w:val="es-ES"/>
        </w:rPr>
        <w:t xml:space="preserve"> - veranear - víspera</w:t>
      </w:r>
    </w:p>
    <w:p w:rsidR="00790250" w:rsidRDefault="00790250">
      <w:pPr>
        <w:rPr>
          <w:lang w:val="es-ES"/>
        </w:rPr>
      </w:pP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F72E51" w:rsidRPr="00F72E51" w:rsidRDefault="00F72E51" w:rsidP="00F72E51">
      <w:pPr>
        <w:pStyle w:val="Lijstalinea"/>
        <w:numPr>
          <w:ilvl w:val="0"/>
          <w:numId w:val="3"/>
        </w:numPr>
        <w:rPr>
          <w:lang w:val="es-ES"/>
        </w:rPr>
      </w:pPr>
      <w:bookmarkStart w:id="2" w:name="_GoBack"/>
      <w:r w:rsidRPr="00F72E51">
        <w:rPr>
          <w:lang w:val="es-ES"/>
        </w:rPr>
        <w:t>Así ________</w:t>
      </w:r>
      <w:r w:rsidRPr="00F72E51">
        <w:rPr>
          <w:i/>
          <w:lang w:val="es-ES"/>
        </w:rPr>
        <w:t>alerta</w:t>
      </w:r>
      <w:r w:rsidRPr="00F72E51">
        <w:rPr>
          <w:lang w:val="es-ES"/>
        </w:rPr>
        <w:t xml:space="preserve"> Guam a sus habitantes sobre cómo sobrevivir a un ataque nuclear. El país, que ha sido ________</w:t>
      </w:r>
      <w:r w:rsidRPr="00F72E51">
        <w:rPr>
          <w:i/>
          <w:lang w:val="es-ES"/>
        </w:rPr>
        <w:t>amenazado</w:t>
      </w:r>
      <w:r w:rsidRPr="00F72E51">
        <w:rPr>
          <w:lang w:val="es-ES"/>
        </w:rPr>
        <w:t xml:space="preserve"> por Corea del Norte, publicó una guía práctica para que su población se ________</w:t>
      </w:r>
      <w:r w:rsidRPr="00F72E51">
        <w:rPr>
          <w:i/>
          <w:lang w:val="es-ES"/>
        </w:rPr>
        <w:t>prepare</w:t>
      </w:r>
      <w:r w:rsidRPr="00F72E51">
        <w:rPr>
          <w:lang w:val="es-ES"/>
        </w:rPr>
        <w:t xml:space="preserve"> ante el posible ataque. Estas son las recomendaciones.</w:t>
      </w:r>
    </w:p>
    <w:p w:rsidR="00F72E51" w:rsidRPr="00F72E51" w:rsidRDefault="00F72E51" w:rsidP="00F72E51">
      <w:pPr>
        <w:pStyle w:val="Lijstalinea"/>
        <w:numPr>
          <w:ilvl w:val="0"/>
          <w:numId w:val="3"/>
        </w:numPr>
        <w:rPr>
          <w:lang w:val="es-ES"/>
        </w:rPr>
      </w:pPr>
      <w:r w:rsidRPr="00F72E51">
        <w:rPr>
          <w:lang w:val="es-ES"/>
        </w:rPr>
        <w:t>Venezuela reacciona a la declaración de Trump sobre la opción ________</w:t>
      </w:r>
      <w:r w:rsidRPr="00F72E51">
        <w:rPr>
          <w:i/>
          <w:lang w:val="es-ES"/>
        </w:rPr>
        <w:t>militar</w:t>
      </w:r>
      <w:r w:rsidRPr="00F72E51">
        <w:rPr>
          <w:lang w:val="es-ES"/>
        </w:rPr>
        <w:t>. El ministro de Defensa Vladimir Padrino López ________</w:t>
      </w:r>
      <w:r w:rsidRPr="00F72E51">
        <w:rPr>
          <w:i/>
          <w:lang w:val="es-ES"/>
        </w:rPr>
        <w:t>aseguró</w:t>
      </w:r>
      <w:r w:rsidRPr="00F72E51">
        <w:rPr>
          <w:lang w:val="es-ES"/>
        </w:rPr>
        <w:t xml:space="preserve"> que las palabras del presidente estadounidense representan un "acto de ________</w:t>
      </w:r>
      <w:r w:rsidRPr="00F72E51">
        <w:rPr>
          <w:i/>
          <w:lang w:val="es-ES"/>
        </w:rPr>
        <w:t>locura</w:t>
      </w:r>
      <w:r w:rsidRPr="00F72E51">
        <w:rPr>
          <w:lang w:val="es-ES"/>
        </w:rPr>
        <w:t>" y de "supremo extremismo".</w:t>
      </w:r>
    </w:p>
    <w:p w:rsidR="00F72E51" w:rsidRPr="00F72E51" w:rsidRDefault="00F72E51" w:rsidP="00F72E51">
      <w:pPr>
        <w:pStyle w:val="Lijstalinea"/>
        <w:numPr>
          <w:ilvl w:val="0"/>
          <w:numId w:val="3"/>
        </w:numPr>
        <w:rPr>
          <w:lang w:val="es-ES"/>
        </w:rPr>
      </w:pPr>
      <w:r w:rsidRPr="00F72E51">
        <w:rPr>
          <w:lang w:val="es-ES"/>
        </w:rPr>
        <w:t>Letizia: la misma Reina todos los veranos. Otro año más, la Reina ha demostrado ________</w:t>
      </w:r>
      <w:r w:rsidRPr="00F72E51">
        <w:rPr>
          <w:i/>
          <w:lang w:val="es-ES"/>
        </w:rPr>
        <w:t>lo</w:t>
      </w:r>
      <w:r w:rsidRPr="00F72E51">
        <w:rPr>
          <w:lang w:val="es-ES"/>
        </w:rPr>
        <w:t xml:space="preserve"> poco que le gusta ________</w:t>
      </w:r>
      <w:r w:rsidRPr="00F72E51">
        <w:rPr>
          <w:i/>
          <w:lang w:val="es-ES"/>
        </w:rPr>
        <w:t>veranear</w:t>
      </w:r>
      <w:r w:rsidRPr="00F72E51">
        <w:rPr>
          <w:lang w:val="es-ES"/>
        </w:rPr>
        <w:t xml:space="preserve"> en Mallorca. Felipe VI llegó a la isla el 27 de julio; Letizia, cuatro días después.</w:t>
      </w:r>
    </w:p>
    <w:p w:rsidR="00F72E51" w:rsidRPr="00F72E51" w:rsidRDefault="00F72E51" w:rsidP="00F72E51">
      <w:pPr>
        <w:pStyle w:val="Lijstalinea"/>
        <w:numPr>
          <w:ilvl w:val="0"/>
          <w:numId w:val="3"/>
        </w:numPr>
        <w:rPr>
          <w:lang w:val="es-ES"/>
        </w:rPr>
      </w:pPr>
      <w:r w:rsidRPr="00F72E51">
        <w:rPr>
          <w:lang w:val="es-ES"/>
        </w:rPr>
        <w:t>Los trabajadores de El Prat votarán de nuevo la propuesta de la Generalitat el domingo, la ________</w:t>
      </w:r>
      <w:r w:rsidRPr="00F72E51">
        <w:rPr>
          <w:i/>
          <w:lang w:val="es-ES"/>
        </w:rPr>
        <w:t>víspera</w:t>
      </w:r>
      <w:r w:rsidRPr="00F72E51">
        <w:rPr>
          <w:lang w:val="es-ES"/>
        </w:rPr>
        <w:t xml:space="preserve"> de la huelga</w:t>
      </w:r>
    </w:p>
    <w:p w:rsidR="00F72E51" w:rsidRPr="00F72E51" w:rsidRDefault="00F72E51" w:rsidP="00F72E51">
      <w:pPr>
        <w:pStyle w:val="Lijstalinea"/>
        <w:numPr>
          <w:ilvl w:val="0"/>
          <w:numId w:val="3"/>
        </w:numPr>
        <w:rPr>
          <w:lang w:val="es-ES"/>
        </w:rPr>
      </w:pPr>
      <w:r w:rsidRPr="00F72E51">
        <w:rPr>
          <w:lang w:val="es-ES"/>
        </w:rPr>
        <w:t>La operación con motivo del ________</w:t>
      </w:r>
      <w:r w:rsidRPr="00F72E51">
        <w:rPr>
          <w:i/>
          <w:lang w:val="es-ES"/>
        </w:rPr>
        <w:t>puente</w:t>
      </w:r>
      <w:r w:rsidRPr="00F72E51">
        <w:rPr>
          <w:lang w:val="es-ES"/>
        </w:rPr>
        <w:t xml:space="preserve"> del 15 de agosto empieza sin grandes atascos</w:t>
      </w:r>
    </w:p>
    <w:p w:rsidR="00F72E51" w:rsidRPr="00F72E51" w:rsidRDefault="00F72E51" w:rsidP="00F72E51">
      <w:pPr>
        <w:pStyle w:val="Lijstalinea"/>
        <w:numPr>
          <w:ilvl w:val="0"/>
          <w:numId w:val="3"/>
        </w:numPr>
        <w:rPr>
          <w:lang w:val="es-ES"/>
        </w:rPr>
      </w:pPr>
      <w:r w:rsidRPr="00F72E51">
        <w:rPr>
          <w:lang w:val="es-ES"/>
        </w:rPr>
        <w:t>Detectadas 20 toneladas de huevo ________</w:t>
      </w:r>
      <w:r w:rsidRPr="00F72E51">
        <w:rPr>
          <w:i/>
          <w:lang w:val="es-ES"/>
        </w:rPr>
        <w:t>contaminado</w:t>
      </w:r>
      <w:r w:rsidRPr="00F72E51">
        <w:rPr>
          <w:lang w:val="es-ES"/>
        </w:rPr>
        <w:t xml:space="preserve"> con </w:t>
      </w:r>
      <w:proofErr w:type="spellStart"/>
      <w:r w:rsidRPr="00F72E51">
        <w:rPr>
          <w:lang w:val="es-ES"/>
        </w:rPr>
        <w:t>fipronil</w:t>
      </w:r>
      <w:proofErr w:type="spellEnd"/>
      <w:r w:rsidRPr="00F72E51">
        <w:rPr>
          <w:lang w:val="es-ES"/>
        </w:rPr>
        <w:t xml:space="preserve"> en Vizcaya</w:t>
      </w:r>
    </w:p>
    <w:p w:rsidR="009F03C2" w:rsidRPr="00F72E51" w:rsidRDefault="00F72E51" w:rsidP="009F03C2">
      <w:pPr>
        <w:pStyle w:val="Lijstalinea"/>
        <w:numPr>
          <w:ilvl w:val="0"/>
          <w:numId w:val="3"/>
        </w:numPr>
        <w:rPr>
          <w:lang w:val="es-ES"/>
        </w:rPr>
      </w:pPr>
      <w:r w:rsidRPr="00F72E51">
        <w:rPr>
          <w:lang w:val="es-ES"/>
        </w:rPr>
        <w:t>El juez envía a prisión a los padres del bebé ________</w:t>
      </w:r>
      <w:r w:rsidRPr="00F72E51">
        <w:rPr>
          <w:i/>
          <w:lang w:val="es-ES"/>
        </w:rPr>
        <w:t>ingresado</w:t>
      </w:r>
      <w:r w:rsidRPr="00F72E51">
        <w:rPr>
          <w:lang w:val="es-ES"/>
        </w:rPr>
        <w:t xml:space="preserve"> en Valladolid que ________</w:t>
      </w:r>
      <w:r w:rsidRPr="00F72E51">
        <w:rPr>
          <w:i/>
          <w:lang w:val="es-ES"/>
        </w:rPr>
        <w:t>dio</w:t>
      </w:r>
      <w:r w:rsidRPr="00F72E51">
        <w:rPr>
          <w:lang w:val="es-ES"/>
        </w:rPr>
        <w:t xml:space="preserve"> positivo por cocaína</w:t>
      </w:r>
    </w:p>
    <w:bookmarkEnd w:id="2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Default="00CF01F6" w:rsidP="00CF01F6">
      <w:pPr>
        <w:pStyle w:val="Lijstalinea"/>
        <w:numPr>
          <w:ilvl w:val="0"/>
          <w:numId w:val="1"/>
        </w:numPr>
        <w:rPr>
          <w:lang w:val="es-ES"/>
        </w:rPr>
      </w:pPr>
      <w:r w:rsidRPr="00CF01F6">
        <w:rPr>
          <w:lang w:val="es-ES"/>
        </w:rPr>
        <w:t>Trump amenaza ahora a Venezuela: “Tenemos muchas opciones, incluida la militar”</w:t>
      </w:r>
    </w:p>
    <w:p w:rsidR="0056010D" w:rsidRDefault="0056010D" w:rsidP="0056010D">
      <w:pPr>
        <w:pStyle w:val="Lijstalinea"/>
        <w:numPr>
          <w:ilvl w:val="0"/>
          <w:numId w:val="1"/>
        </w:numPr>
        <w:rPr>
          <w:lang w:val="es-ES"/>
        </w:rPr>
      </w:pPr>
      <w:r w:rsidRPr="0056010D">
        <w:rPr>
          <w:lang w:val="es-ES"/>
        </w:rPr>
        <w:t>Capturan a los líderes de la rebelión de la semana pasada contra Nicolás Maduro</w:t>
      </w:r>
    </w:p>
    <w:p w:rsidR="00E127CD" w:rsidRDefault="00E127CD" w:rsidP="00E127CD">
      <w:pPr>
        <w:pStyle w:val="Lijstalinea"/>
        <w:numPr>
          <w:ilvl w:val="0"/>
          <w:numId w:val="1"/>
        </w:numPr>
        <w:rPr>
          <w:lang w:val="es-ES"/>
        </w:rPr>
      </w:pPr>
      <w:bookmarkStart w:id="3" w:name="_Hlk490300911"/>
      <w:r w:rsidRPr="00E127CD">
        <w:rPr>
          <w:lang w:val="es-ES"/>
        </w:rPr>
        <w:t>¿Qué depósito de agua se llenará primero?</w:t>
      </w:r>
      <w:r w:rsidRPr="00E127CD">
        <w:rPr>
          <w:lang w:val="es-ES"/>
        </w:rPr>
        <w:t xml:space="preserve"> </w:t>
      </w:r>
      <w:r w:rsidRPr="00E127CD">
        <w:rPr>
          <w:lang w:val="es-ES"/>
        </w:rPr>
        <w:t xml:space="preserve">La página de Facebook </w:t>
      </w:r>
      <w:proofErr w:type="spellStart"/>
      <w:r w:rsidRPr="00E127CD">
        <w:rPr>
          <w:lang w:val="es-ES"/>
        </w:rPr>
        <w:t>Architecture</w:t>
      </w:r>
      <w:proofErr w:type="spellEnd"/>
      <w:r w:rsidRPr="00E127CD">
        <w:rPr>
          <w:lang w:val="es-ES"/>
        </w:rPr>
        <w:t xml:space="preserve"> and </w:t>
      </w:r>
      <w:proofErr w:type="spellStart"/>
      <w:r w:rsidRPr="00E127CD">
        <w:rPr>
          <w:lang w:val="es-ES"/>
        </w:rPr>
        <w:t>Design</w:t>
      </w:r>
      <w:proofErr w:type="spellEnd"/>
      <w:r w:rsidRPr="00E127CD">
        <w:rPr>
          <w:lang w:val="es-ES"/>
        </w:rPr>
        <w:t>, con 26 millones de seguidores, publicó el 2 de agosto el siguiente acertijo. Lleva más de 12.000 compartidos desde entonces.</w:t>
      </w:r>
      <w:bookmarkEnd w:id="3"/>
    </w:p>
    <w:p w:rsidR="00E127CD" w:rsidRPr="00E127CD" w:rsidRDefault="00E127CD" w:rsidP="00E127CD">
      <w:pPr>
        <w:pStyle w:val="Lijstalinea"/>
        <w:numPr>
          <w:ilvl w:val="0"/>
          <w:numId w:val="1"/>
        </w:numPr>
        <w:rPr>
          <w:lang w:val="es-ES"/>
        </w:rPr>
      </w:pPr>
      <w:r w:rsidRPr="00E127CD">
        <w:rPr>
          <w:lang w:val="es-ES"/>
        </w:rPr>
        <w:t>Ataque, el fin de Kim o negociación: tres escenarios para Corea del Norte</w:t>
      </w:r>
    </w:p>
    <w:sectPr w:rsidR="00E127CD" w:rsidRPr="00E127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6D9" w:rsidRDefault="00E106D9" w:rsidP="00B4420C">
      <w:pPr>
        <w:spacing w:after="0" w:line="240" w:lineRule="auto"/>
      </w:pPr>
      <w:r>
        <w:separator/>
      </w:r>
    </w:p>
  </w:endnote>
  <w:endnote w:type="continuationSeparator" w:id="0">
    <w:p w:rsidR="00E106D9" w:rsidRDefault="00E106D9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F" w:rsidRDefault="00F25C9F" w:rsidP="00F25C9F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6D9" w:rsidRDefault="00E106D9" w:rsidP="00B4420C">
      <w:pPr>
        <w:spacing w:after="0" w:line="240" w:lineRule="auto"/>
      </w:pPr>
      <w:r>
        <w:separator/>
      </w:r>
    </w:p>
  </w:footnote>
  <w:footnote w:type="continuationSeparator" w:id="0">
    <w:p w:rsidR="00E106D9" w:rsidRDefault="00E106D9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</w:t>
    </w:r>
    <w:r w:rsidR="00697599">
      <w:rPr>
        <w:lang w:val="es-ES"/>
      </w:rPr>
      <w:t xml:space="preserve"> </w:t>
    </w:r>
    <w:r w:rsidR="00CF01F6">
      <w:rPr>
        <w:lang w:val="es-ES"/>
      </w:rPr>
      <w:t>13.08</w:t>
    </w:r>
    <w:r w:rsidR="00A66499" w:rsidRPr="00062DC9">
      <w:rPr>
        <w:lang w:val="es-ES"/>
      </w:rPr>
      <w:t>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F72E51">
      <w:rPr>
        <w:noProof/>
        <w:lang w:val="es-ES"/>
      </w:rPr>
      <w:t>1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3571A3"/>
    <w:rsid w:val="00460737"/>
    <w:rsid w:val="00492B1F"/>
    <w:rsid w:val="004E2F87"/>
    <w:rsid w:val="0056010D"/>
    <w:rsid w:val="006432B4"/>
    <w:rsid w:val="00697599"/>
    <w:rsid w:val="006E6C6E"/>
    <w:rsid w:val="00790250"/>
    <w:rsid w:val="00825E06"/>
    <w:rsid w:val="0089102B"/>
    <w:rsid w:val="008A4383"/>
    <w:rsid w:val="009514DC"/>
    <w:rsid w:val="009D0223"/>
    <w:rsid w:val="009F03C2"/>
    <w:rsid w:val="00A31FB9"/>
    <w:rsid w:val="00A66499"/>
    <w:rsid w:val="00A9043F"/>
    <w:rsid w:val="00AB6787"/>
    <w:rsid w:val="00B126D1"/>
    <w:rsid w:val="00B4420C"/>
    <w:rsid w:val="00CF01F6"/>
    <w:rsid w:val="00E106D9"/>
    <w:rsid w:val="00E127CD"/>
    <w:rsid w:val="00F25C9F"/>
    <w:rsid w:val="00F40F5F"/>
    <w:rsid w:val="00F72E51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4048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3</Pages>
  <Words>468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14</cp:revision>
  <dcterms:created xsi:type="dcterms:W3CDTF">2015-03-14T16:43:00Z</dcterms:created>
  <dcterms:modified xsi:type="dcterms:W3CDTF">2017-08-12T10:04:00Z</dcterms:modified>
</cp:coreProperties>
</file>