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bookmarkStart w:id="0" w:name="_GoBack"/>
      <w:bookmarkEnd w:id="0"/>
      <w:r w:rsidRPr="00F30954">
        <w:rPr>
          <w:b/>
          <w:lang w:val="es-ES"/>
        </w:rPr>
        <w:t>Completa los blancos</w:t>
      </w:r>
    </w:p>
    <w:p w:rsidR="006432B4" w:rsidRDefault="00D14FE0" w:rsidP="00D14FE0">
      <w:pPr>
        <w:pStyle w:val="Lijstalinea"/>
        <w:numPr>
          <w:ilvl w:val="0"/>
          <w:numId w:val="2"/>
        </w:numPr>
        <w:rPr>
          <w:lang w:val="es-ES"/>
        </w:rPr>
      </w:pPr>
      <w:bookmarkStart w:id="1" w:name="_Hlk489132139"/>
      <w:r w:rsidRPr="00D14FE0">
        <w:rPr>
          <w:lang w:val="es-ES"/>
        </w:rPr>
        <w:t>George Clooney le advierte a los paparazzi que no se ________</w:t>
      </w:r>
      <w:r w:rsidRPr="00D14FE0">
        <w:rPr>
          <w:i/>
          <w:vanish/>
          <w:lang w:val="es-ES"/>
        </w:rPr>
        <w:t>metan</w:t>
      </w:r>
      <w:r w:rsidRPr="00D14FE0">
        <w:rPr>
          <w:lang w:val="es-ES"/>
        </w:rPr>
        <w:t xml:space="preserve"> con sus hijos</w:t>
      </w:r>
      <w:bookmarkEnd w:id="1"/>
    </w:p>
    <w:p w:rsidR="00D14FE0" w:rsidRDefault="00D14FE0" w:rsidP="00D14FE0">
      <w:pPr>
        <w:pStyle w:val="Lijstalinea"/>
        <w:numPr>
          <w:ilvl w:val="0"/>
          <w:numId w:val="2"/>
        </w:numPr>
        <w:rPr>
          <w:lang w:val="es-ES"/>
        </w:rPr>
      </w:pPr>
      <w:r w:rsidRPr="00D14FE0">
        <w:rPr>
          <w:lang w:val="es-ES"/>
        </w:rPr>
        <w:t>El océano no es un ________</w:t>
      </w:r>
      <w:r w:rsidRPr="00D14FE0">
        <w:rPr>
          <w:i/>
          <w:vanish/>
          <w:lang w:val="es-ES"/>
        </w:rPr>
        <w:t>pozo</w:t>
      </w:r>
      <w:r w:rsidRPr="00D14FE0">
        <w:rPr>
          <w:lang w:val="es-ES"/>
        </w:rPr>
        <w:t xml:space="preserve"> sin fondo. Puede que a un urbanita europeo medio —que no bucee— le resulte muy ________</w:t>
      </w:r>
      <w:r w:rsidRPr="00D14FE0">
        <w:rPr>
          <w:i/>
          <w:vanish/>
          <w:lang w:val="es-ES"/>
        </w:rPr>
        <w:t>ajeno</w:t>
      </w:r>
      <w:r w:rsidRPr="00D14FE0">
        <w:rPr>
          <w:lang w:val="es-ES"/>
        </w:rPr>
        <w:t xml:space="preserve"> el problema de la desaparición y el deterioro de los ________</w:t>
      </w:r>
      <w:r w:rsidRPr="00D14FE0">
        <w:rPr>
          <w:i/>
          <w:vanish/>
          <w:lang w:val="es-ES"/>
        </w:rPr>
        <w:t>arrecifes</w:t>
      </w:r>
      <w:r w:rsidRPr="00D14FE0">
        <w:rPr>
          <w:lang w:val="es-ES"/>
        </w:rPr>
        <w:t xml:space="preserve"> de coral en lugares como Maldivas. O le digan poco las noticias sobre la subida del nivel del mar que se traga literalmente países ________</w:t>
      </w:r>
      <w:r w:rsidRPr="00D14FE0">
        <w:rPr>
          <w:i/>
          <w:vanish/>
          <w:lang w:val="es-ES"/>
        </w:rPr>
        <w:t>insulares</w:t>
      </w:r>
      <w:r w:rsidRPr="00D14FE0">
        <w:rPr>
          <w:lang w:val="es-ES"/>
        </w:rPr>
        <w:t xml:space="preserve"> como Kiribati, en el Pacífico. Pero la situación es preocupante: en los océanos, por ejemplo proliferan inmensas zonas muertas en las que la falta de oxígeno no permite la vida. El año pasado, un estudio señalaba que un tercio del pescado capturado en Reino Unido ________</w:t>
      </w:r>
      <w:r w:rsidRPr="00D14FE0">
        <w:rPr>
          <w:i/>
          <w:vanish/>
          <w:lang w:val="es-ES"/>
        </w:rPr>
        <w:t>contenía</w:t>
      </w:r>
      <w:r w:rsidRPr="00D14FE0">
        <w:rPr>
          <w:lang w:val="es-ES"/>
        </w:rPr>
        <w:t xml:space="preserve"> plástico. Y muchas de las piezas de sushi favoritas de ese ciudadano ordinario están en peligro de desaparecer de los mostradores.</w:t>
      </w:r>
    </w:p>
    <w:p w:rsidR="00D14FE0" w:rsidRDefault="00D14FE0" w:rsidP="00D14FE0">
      <w:pPr>
        <w:pStyle w:val="Lijstalinea"/>
        <w:numPr>
          <w:ilvl w:val="0"/>
          <w:numId w:val="2"/>
        </w:numPr>
        <w:rPr>
          <w:lang w:val="es-ES"/>
        </w:rPr>
      </w:pPr>
      <w:r>
        <w:rPr>
          <w:lang w:val="es-ES"/>
        </w:rPr>
        <w:t>Muere un hombre ahogado en Llanes al intentar ________</w:t>
      </w:r>
      <w:r>
        <w:rPr>
          <w:i/>
          <w:vanish/>
          <w:lang w:val="es-ES"/>
        </w:rPr>
        <w:t>rescatar</w:t>
      </w:r>
      <w:r>
        <w:rPr>
          <w:lang w:val="es-ES"/>
        </w:rPr>
        <w:t xml:space="preserve"> a otros bañistas</w:t>
      </w:r>
    </w:p>
    <w:p w:rsidR="00D14FE0" w:rsidRDefault="00D14FE0" w:rsidP="00D14FE0">
      <w:pPr>
        <w:pStyle w:val="Lijstalinea"/>
        <w:numPr>
          <w:ilvl w:val="0"/>
          <w:numId w:val="2"/>
        </w:numPr>
        <w:rPr>
          <w:lang w:val="es-ES"/>
        </w:rPr>
      </w:pPr>
      <w:bookmarkStart w:id="2" w:name="_Hlk489132482"/>
      <w:r w:rsidRPr="00D14FE0">
        <w:rPr>
          <w:lang w:val="es-ES"/>
        </w:rPr>
        <w:t>Ryanair ________</w:t>
      </w:r>
      <w:r w:rsidRPr="00D14FE0">
        <w:rPr>
          <w:i/>
          <w:vanish/>
          <w:lang w:val="es-ES"/>
        </w:rPr>
        <w:t>echa</w:t>
      </w:r>
      <w:r w:rsidRPr="00D14FE0">
        <w:rPr>
          <w:lang w:val="es-ES"/>
        </w:rPr>
        <w:t xml:space="preserve"> de un vuelo a Alicante a un grupo de chicas por comportarse como "animales"</w:t>
      </w:r>
    </w:p>
    <w:p w:rsidR="00D14FE0" w:rsidRDefault="00D14FE0" w:rsidP="00D14FE0">
      <w:pPr>
        <w:pStyle w:val="Lijstalinea"/>
        <w:numPr>
          <w:ilvl w:val="0"/>
          <w:numId w:val="2"/>
        </w:numPr>
        <w:rPr>
          <w:lang w:val="es-ES"/>
        </w:rPr>
      </w:pPr>
      <w:r w:rsidRPr="00D14FE0">
        <w:rPr>
          <w:lang w:val="es-ES"/>
        </w:rPr>
        <w:t>Marchas ________</w:t>
      </w:r>
      <w:r w:rsidRPr="00D14FE0">
        <w:rPr>
          <w:i/>
          <w:vanish/>
          <w:lang w:val="es-ES"/>
        </w:rPr>
        <w:t>opositoras</w:t>
      </w:r>
      <w:r w:rsidRPr="00D14FE0">
        <w:rPr>
          <w:lang w:val="es-ES"/>
        </w:rPr>
        <w:t xml:space="preserve"> el 30-J para boicotear la Constituyente en Venezuela</w:t>
      </w:r>
    </w:p>
    <w:p w:rsidR="00D14FE0" w:rsidRDefault="00D14FE0" w:rsidP="00D14FE0">
      <w:pPr>
        <w:pStyle w:val="Lijstalinea"/>
        <w:numPr>
          <w:ilvl w:val="0"/>
          <w:numId w:val="2"/>
        </w:numPr>
        <w:rPr>
          <w:lang w:val="es-ES"/>
        </w:rPr>
      </w:pPr>
      <w:bookmarkStart w:id="3" w:name="_Hlk489132624"/>
      <w:r w:rsidRPr="00D14FE0">
        <w:rPr>
          <w:lang w:val="es-ES"/>
        </w:rPr>
        <w:t>El cómico gol en propia ________</w:t>
      </w:r>
      <w:r w:rsidRPr="00D14FE0">
        <w:rPr>
          <w:i/>
          <w:vanish/>
          <w:lang w:val="es-ES"/>
        </w:rPr>
        <w:t>puerta</w:t>
      </w:r>
      <w:r w:rsidRPr="00D14FE0">
        <w:rPr>
          <w:lang w:val="es-ES"/>
        </w:rPr>
        <w:t xml:space="preserve"> de Kondogbia que no sirvió al Chelsea</w:t>
      </w:r>
      <w:bookmarkEnd w:id="3"/>
    </w:p>
    <w:p w:rsidR="00C4036B" w:rsidRDefault="00C4036B" w:rsidP="00C4036B">
      <w:pPr>
        <w:pStyle w:val="Lijstalinea"/>
        <w:numPr>
          <w:ilvl w:val="0"/>
          <w:numId w:val="2"/>
        </w:numPr>
        <w:rPr>
          <w:lang w:val="es-ES"/>
        </w:rPr>
      </w:pPr>
      <w:r w:rsidRPr="00C4036B">
        <w:rPr>
          <w:lang w:val="es-ES"/>
        </w:rPr>
        <w:t>Colombia no ________</w:t>
      </w:r>
      <w:r w:rsidRPr="00C4036B">
        <w:rPr>
          <w:i/>
          <w:vanish/>
          <w:lang w:val="es-ES"/>
        </w:rPr>
        <w:t xml:space="preserve">reconocerá </w:t>
      </w:r>
      <w:r w:rsidRPr="00C4036B">
        <w:rPr>
          <w:lang w:val="es-ES"/>
        </w:rPr>
        <w:t>los resultados de la Constituyente en Venezuela</w:t>
      </w:r>
      <w:r>
        <w:rPr>
          <w:lang w:val="es-ES"/>
        </w:rPr>
        <w:br/>
      </w:r>
      <w:r w:rsidRPr="00C4036B">
        <w:rPr>
          <w:lang w:val="es-ES"/>
        </w:rPr>
        <w:t>El presidente de Colombia, Juan Manuel Santos, ha</w:t>
      </w:r>
      <w:r>
        <w:rPr>
          <w:lang w:val="es-ES"/>
        </w:rPr>
        <w:t xml:space="preserve"> </w:t>
      </w:r>
      <w:r w:rsidRPr="00C4036B">
        <w:rPr>
          <w:lang w:val="es-ES"/>
        </w:rPr>
        <w:t>________</w:t>
      </w:r>
      <w:r w:rsidRPr="00C4036B">
        <w:rPr>
          <w:i/>
          <w:vanish/>
          <w:lang w:val="es-ES"/>
        </w:rPr>
        <w:t>endurecido</w:t>
      </w:r>
      <w:r w:rsidRPr="00C4036B">
        <w:rPr>
          <w:lang w:val="es-ES"/>
        </w:rPr>
        <w:t xml:space="preserve"> su pronunciamiento contra el régimen venezolano de Nicolás Maduro. El pasado viernes, el mandatario aseguró que no reconocerá los resultados de la Asamblea Constituyente prevista para este domingo 30 de julio. “Esta Asamblea Constituyente tiene un origen ilegítimo y por ello no reconoceremos los resultados”, dijo Santos, quien aprovechó su intervención en una Universidad de la ciudad de Barranquilla para insistir en que nunca estuvo de acuerdo con esa iniciativa chavista y ________</w:t>
      </w:r>
      <w:r w:rsidRPr="00C4036B">
        <w:rPr>
          <w:i/>
          <w:vanish/>
          <w:lang w:val="es-ES"/>
        </w:rPr>
        <w:t>destacar</w:t>
      </w:r>
      <w:r w:rsidRPr="00C4036B">
        <w:rPr>
          <w:lang w:val="es-ES"/>
        </w:rPr>
        <w:t xml:space="preserve"> que continuará apoyando una salida pacífica y democrática a la crisis en Venezuela.</w:t>
      </w:r>
    </w:p>
    <w:p w:rsidR="00C4036B" w:rsidRDefault="00C4036B" w:rsidP="00C4036B">
      <w:pPr>
        <w:pStyle w:val="Lijstalinea"/>
        <w:numPr>
          <w:ilvl w:val="0"/>
          <w:numId w:val="2"/>
        </w:numPr>
        <w:rPr>
          <w:lang w:val="es-ES"/>
        </w:rPr>
      </w:pPr>
      <w:r w:rsidRPr="00C4036B">
        <w:rPr>
          <w:lang w:val="es-ES"/>
        </w:rPr>
        <w:t>Panamá ________</w:t>
      </w:r>
      <w:r w:rsidRPr="00C4036B">
        <w:rPr>
          <w:i/>
          <w:vanish/>
          <w:lang w:val="es-ES"/>
        </w:rPr>
        <w:t>respalda</w:t>
      </w:r>
      <w:r w:rsidRPr="00C4036B">
        <w:rPr>
          <w:lang w:val="es-ES"/>
        </w:rPr>
        <w:t xml:space="preserve"> sanciones de EE.UU. a Venezuela</w:t>
      </w:r>
    </w:p>
    <w:p w:rsidR="00C4036B" w:rsidRDefault="00C4036B" w:rsidP="00C4036B">
      <w:pPr>
        <w:pStyle w:val="Lijstalinea"/>
        <w:numPr>
          <w:ilvl w:val="0"/>
          <w:numId w:val="2"/>
        </w:numPr>
        <w:rPr>
          <w:lang w:val="es-ES"/>
        </w:rPr>
      </w:pPr>
      <w:bookmarkStart w:id="4" w:name="_Hlk489132864"/>
      <w:r w:rsidRPr="00C4036B">
        <w:rPr>
          <w:lang w:val="es-ES"/>
        </w:rPr>
        <w:t>30 ________</w:t>
      </w:r>
      <w:r w:rsidRPr="00C4036B">
        <w:rPr>
          <w:i/>
          <w:vanish/>
          <w:lang w:val="es-ES"/>
        </w:rPr>
        <w:t>afortunados</w:t>
      </w:r>
      <w:r w:rsidRPr="00C4036B">
        <w:rPr>
          <w:lang w:val="es-ES"/>
        </w:rPr>
        <w:t xml:space="preserve"> entusiastas de los autos eléctricos ya tienen su Tesla Model 3</w:t>
      </w:r>
      <w:bookmarkEnd w:id="4"/>
    </w:p>
    <w:p w:rsidR="00C4036B" w:rsidRDefault="00C4036B" w:rsidP="00C4036B">
      <w:pPr>
        <w:pStyle w:val="Lijstalinea"/>
        <w:numPr>
          <w:ilvl w:val="0"/>
          <w:numId w:val="2"/>
        </w:numPr>
        <w:rPr>
          <w:lang w:val="es-ES"/>
        </w:rPr>
      </w:pPr>
      <w:r w:rsidRPr="00C4036B">
        <w:rPr>
          <w:lang w:val="es-ES"/>
        </w:rPr>
        <w:t>La carta de adiós de la mujer de Chester Bennington a su marido. Talinda Bellington ha decidido romper su silencio en ________</w:t>
      </w:r>
      <w:r w:rsidRPr="00C4036B">
        <w:rPr>
          <w:i/>
          <w:vanish/>
          <w:lang w:val="es-ES"/>
        </w:rPr>
        <w:t>torno</w:t>
      </w:r>
      <w:r w:rsidRPr="00C4036B">
        <w:rPr>
          <w:lang w:val="es-ES"/>
        </w:rPr>
        <w:t xml:space="preserve"> a la muerte de su marido, Chester Bennington, ________</w:t>
      </w:r>
      <w:r w:rsidRPr="00C4036B">
        <w:rPr>
          <w:i/>
          <w:vanish/>
          <w:lang w:val="es-ES"/>
        </w:rPr>
        <w:t>vocalista</w:t>
      </w:r>
      <w:r w:rsidRPr="00C4036B">
        <w:rPr>
          <w:lang w:val="es-ES"/>
        </w:rPr>
        <w:t xml:space="preserve"> de Linkin Park, con una carta de amor publicada por la revista Rolling Stone. "Hace una semana, perdí a mi alma gemela y mis hijos, a su héroe, su padre. Tuvimos una vida de cuento de hadas y ahora se ha convertido en una ________</w:t>
      </w:r>
      <w:r w:rsidRPr="00C4036B">
        <w:rPr>
          <w:i/>
          <w:vanish/>
          <w:lang w:val="es-ES"/>
        </w:rPr>
        <w:t>enfermiza</w:t>
      </w:r>
      <w:r w:rsidRPr="00C4036B">
        <w:rPr>
          <w:lang w:val="es-ES"/>
        </w:rPr>
        <w:t xml:space="preserve"> tragedia de Shakespeare. ¿Cómo paso página? ¿Cómo me recupero de esta alma hecha pedazos? La única respuesta que sé es criar a mis bebés con cada ________</w:t>
      </w:r>
      <w:r w:rsidRPr="00C4036B">
        <w:rPr>
          <w:i/>
          <w:vanish/>
          <w:lang w:val="es-ES"/>
        </w:rPr>
        <w:t>pedazo</w:t>
      </w:r>
      <w:r w:rsidRPr="00C4036B">
        <w:rPr>
          <w:lang w:val="es-ES"/>
        </w:rPr>
        <w:t xml:space="preserve"> de amor que todavía tengo", reza la misiva, que Talinda ha difundido también en sus redes sociales.</w:t>
      </w:r>
    </w:p>
    <w:p w:rsidR="00C4036B" w:rsidRDefault="00C4036B" w:rsidP="00C4036B">
      <w:pPr>
        <w:pStyle w:val="Lijstalinea"/>
        <w:numPr>
          <w:ilvl w:val="0"/>
          <w:numId w:val="2"/>
        </w:numPr>
        <w:rPr>
          <w:lang w:val="es-ES"/>
        </w:rPr>
      </w:pPr>
      <w:bookmarkStart w:id="5" w:name="_Hlk489133006"/>
      <w:r w:rsidRPr="00C4036B">
        <w:rPr>
          <w:lang w:val="es-ES"/>
        </w:rPr>
        <w:t>Iberia y Air France ________</w:t>
      </w:r>
      <w:r w:rsidRPr="00C4036B">
        <w:rPr>
          <w:i/>
          <w:vanish/>
          <w:lang w:val="es-ES"/>
        </w:rPr>
        <w:t>cancelan</w:t>
      </w:r>
      <w:r w:rsidRPr="00C4036B">
        <w:rPr>
          <w:lang w:val="es-ES"/>
        </w:rPr>
        <w:t xml:space="preserve"> sus vuelos a Caracas temporalmente por razones de seguridad</w:t>
      </w:r>
    </w:p>
    <w:p w:rsidR="00C4036B" w:rsidRDefault="00C4036B" w:rsidP="00455DB4">
      <w:pPr>
        <w:pStyle w:val="Lijstalinea"/>
        <w:numPr>
          <w:ilvl w:val="0"/>
          <w:numId w:val="2"/>
        </w:numPr>
        <w:spacing w:line="254" w:lineRule="auto"/>
        <w:rPr>
          <w:lang w:val="es-ES"/>
        </w:rPr>
      </w:pPr>
      <w:r w:rsidRPr="00C4036B">
        <w:rPr>
          <w:lang w:val="es-ES"/>
        </w:rPr>
        <w:t>El español Oscar Cadiach se ________</w:t>
      </w:r>
      <w:r w:rsidRPr="00C4036B">
        <w:rPr>
          <w:i/>
          <w:vanish/>
          <w:lang w:val="es-ES"/>
        </w:rPr>
        <w:t>convierte</w:t>
      </w:r>
      <w:r w:rsidRPr="00C4036B">
        <w:rPr>
          <w:lang w:val="es-ES"/>
        </w:rPr>
        <w:t xml:space="preserve"> a los 64 años en la persona de más edad en escalar los 14 ochomiles</w:t>
      </w:r>
    </w:p>
    <w:p w:rsidR="00B22F78" w:rsidRPr="00C4036B" w:rsidRDefault="00B22F78" w:rsidP="00B22F78">
      <w:pPr>
        <w:pStyle w:val="Lijstalinea"/>
        <w:numPr>
          <w:ilvl w:val="0"/>
          <w:numId w:val="2"/>
        </w:numPr>
        <w:spacing w:line="254" w:lineRule="auto"/>
        <w:rPr>
          <w:lang w:val="es-ES"/>
        </w:rPr>
      </w:pPr>
      <w:r w:rsidRPr="00B22F78">
        <w:rPr>
          <w:lang w:val="es-ES"/>
        </w:rPr>
        <w:t>La participación: de "récord", según el ________</w:t>
      </w:r>
      <w:r w:rsidRPr="00B22F78">
        <w:rPr>
          <w:i/>
          <w:vanish/>
          <w:lang w:val="es-ES"/>
        </w:rPr>
        <w:t>chavismo</w:t>
      </w:r>
      <w:r w:rsidRPr="00B22F78">
        <w:rPr>
          <w:lang w:val="es-ES"/>
        </w:rPr>
        <w:t xml:space="preserve"> y de solo un 12%, para la ________</w:t>
      </w:r>
      <w:r w:rsidRPr="00B22F78">
        <w:rPr>
          <w:i/>
          <w:vanish/>
          <w:lang w:val="es-ES"/>
        </w:rPr>
        <w:t>oposición</w:t>
      </w:r>
    </w:p>
    <w:bookmarkEnd w:id="2"/>
    <w:bookmarkEnd w:id="5"/>
    <w:p w:rsidR="00B4420C" w:rsidRPr="00A9043F" w:rsidRDefault="00B4420C" w:rsidP="00A9043F">
      <w:pPr>
        <w:rPr>
          <w:b/>
          <w:lang w:val="es-ES"/>
        </w:rPr>
      </w:pPr>
      <w:r w:rsidRPr="00A9043F">
        <w:rPr>
          <w:b/>
          <w:lang w:val="es-ES"/>
        </w:rPr>
        <w:t>Palabras</w:t>
      </w:r>
    </w:p>
    <w:p w:rsidR="00442DC2" w:rsidRDefault="00442DC2">
      <w:pPr>
        <w:rPr>
          <w:lang w:val="es-ES"/>
        </w:rPr>
      </w:pPr>
      <w:r>
        <w:rPr>
          <w:lang w:val="es-ES"/>
        </w:rPr>
        <w:t>afortunado - arrecife - cancelar - chavismo - contener - convertir - destacar - echar - endurecer - enfermizo - insular - meter - oposición - opositor - pedazo - pozo - puerta - reconocer - respaldar - torno - vocalista</w:t>
      </w:r>
    </w:p>
    <w:p w:rsidR="009F03C2" w:rsidRDefault="009F03C2" w:rsidP="00442DC2">
      <w:pPr>
        <w:pageBreakBefore/>
        <w:rPr>
          <w:b/>
          <w:lang w:val="es-ES"/>
        </w:rPr>
      </w:pPr>
      <w:r>
        <w:rPr>
          <w:b/>
          <w:lang w:val="es-ES"/>
        </w:rPr>
        <w:lastRenderedPageBreak/>
        <w:t>Clave</w:t>
      </w:r>
    </w:p>
    <w:p w:rsidR="00442DC2" w:rsidRPr="00442DC2" w:rsidRDefault="00442DC2" w:rsidP="00442DC2">
      <w:pPr>
        <w:pStyle w:val="Lijstalinea"/>
        <w:numPr>
          <w:ilvl w:val="0"/>
          <w:numId w:val="3"/>
        </w:numPr>
        <w:rPr>
          <w:lang w:val="es-ES"/>
        </w:rPr>
      </w:pPr>
      <w:r w:rsidRPr="00442DC2">
        <w:rPr>
          <w:lang w:val="es-ES"/>
        </w:rPr>
        <w:t>George Clooney le advierte a los paparazzi que no se ________</w:t>
      </w:r>
      <w:r w:rsidRPr="00442DC2">
        <w:rPr>
          <w:i/>
          <w:lang w:val="es-ES"/>
        </w:rPr>
        <w:t>metan</w:t>
      </w:r>
      <w:r w:rsidRPr="00442DC2">
        <w:rPr>
          <w:lang w:val="es-ES"/>
        </w:rPr>
        <w:t xml:space="preserve"> con sus hijos</w:t>
      </w:r>
    </w:p>
    <w:p w:rsidR="00442DC2" w:rsidRPr="00442DC2" w:rsidRDefault="00442DC2" w:rsidP="00442DC2">
      <w:pPr>
        <w:pStyle w:val="Lijstalinea"/>
        <w:numPr>
          <w:ilvl w:val="0"/>
          <w:numId w:val="3"/>
        </w:numPr>
        <w:rPr>
          <w:lang w:val="es-ES"/>
        </w:rPr>
      </w:pPr>
      <w:r w:rsidRPr="00442DC2">
        <w:rPr>
          <w:lang w:val="es-ES"/>
        </w:rPr>
        <w:t>El océano no es un ________</w:t>
      </w:r>
      <w:r w:rsidRPr="00442DC2">
        <w:rPr>
          <w:i/>
          <w:lang w:val="es-ES"/>
        </w:rPr>
        <w:t>pozo</w:t>
      </w:r>
      <w:r w:rsidRPr="00442DC2">
        <w:rPr>
          <w:lang w:val="es-ES"/>
        </w:rPr>
        <w:t xml:space="preserve"> sin fondo. Puede que a un urbanita europeo medio —que no bucee— le resulte muy ________</w:t>
      </w:r>
      <w:r w:rsidRPr="00442DC2">
        <w:rPr>
          <w:i/>
          <w:lang w:val="es-ES"/>
        </w:rPr>
        <w:t>ajeno</w:t>
      </w:r>
      <w:r w:rsidRPr="00442DC2">
        <w:rPr>
          <w:lang w:val="es-ES"/>
        </w:rPr>
        <w:t xml:space="preserve"> el problema de la desaparición y el deterioro de los ________</w:t>
      </w:r>
      <w:r w:rsidRPr="00442DC2">
        <w:rPr>
          <w:i/>
          <w:lang w:val="es-ES"/>
        </w:rPr>
        <w:t>arrecifes</w:t>
      </w:r>
      <w:r w:rsidRPr="00442DC2">
        <w:rPr>
          <w:lang w:val="es-ES"/>
        </w:rPr>
        <w:t xml:space="preserve"> de coral en lugares como Maldivas. O le digan poco las noticias sobre la subida del nivel del mar que se traga literalmente países ________</w:t>
      </w:r>
      <w:r w:rsidRPr="00442DC2">
        <w:rPr>
          <w:i/>
          <w:lang w:val="es-ES"/>
        </w:rPr>
        <w:t>insulares</w:t>
      </w:r>
      <w:r w:rsidRPr="00442DC2">
        <w:rPr>
          <w:lang w:val="es-ES"/>
        </w:rPr>
        <w:t xml:space="preserve"> como Kiribati, en el Pacífico. Pero la situación es preocupante: en los océanos, por ejemplo proliferan inmensas zonas muertas en las que la falta de oxígeno no permite la vida. El año pasado, un estudio señalaba que un tercio del pescado capturado en Reino Unido ________</w:t>
      </w:r>
      <w:r w:rsidRPr="00442DC2">
        <w:rPr>
          <w:i/>
          <w:lang w:val="es-ES"/>
        </w:rPr>
        <w:t>contenía</w:t>
      </w:r>
      <w:r w:rsidRPr="00442DC2">
        <w:rPr>
          <w:lang w:val="es-ES"/>
        </w:rPr>
        <w:t xml:space="preserve"> plástico. Y muchas de las piezas de sushi favoritas de ese ciudadano ordinario están en peligro de desaparecer de los mostradores.</w:t>
      </w:r>
    </w:p>
    <w:p w:rsidR="00442DC2" w:rsidRPr="00442DC2" w:rsidRDefault="00442DC2" w:rsidP="00442DC2">
      <w:pPr>
        <w:pStyle w:val="Lijstalinea"/>
        <w:numPr>
          <w:ilvl w:val="0"/>
          <w:numId w:val="3"/>
        </w:numPr>
        <w:rPr>
          <w:lang w:val="es-ES"/>
        </w:rPr>
      </w:pPr>
      <w:r w:rsidRPr="00442DC2">
        <w:rPr>
          <w:lang w:val="es-ES"/>
        </w:rPr>
        <w:t>Muere un hombre ahogado en Llanes al intentar ________</w:t>
      </w:r>
      <w:r w:rsidRPr="00442DC2">
        <w:rPr>
          <w:i/>
          <w:lang w:val="es-ES"/>
        </w:rPr>
        <w:t>rescatar</w:t>
      </w:r>
      <w:r w:rsidRPr="00442DC2">
        <w:rPr>
          <w:lang w:val="es-ES"/>
        </w:rPr>
        <w:t xml:space="preserve"> a otros bañistas</w:t>
      </w:r>
    </w:p>
    <w:p w:rsidR="00442DC2" w:rsidRPr="00442DC2" w:rsidRDefault="00442DC2" w:rsidP="00442DC2">
      <w:pPr>
        <w:pStyle w:val="Lijstalinea"/>
        <w:numPr>
          <w:ilvl w:val="0"/>
          <w:numId w:val="3"/>
        </w:numPr>
        <w:rPr>
          <w:lang w:val="es-ES"/>
        </w:rPr>
      </w:pPr>
      <w:r w:rsidRPr="00442DC2">
        <w:rPr>
          <w:lang w:val="es-ES"/>
        </w:rPr>
        <w:t>Ryanair ________</w:t>
      </w:r>
      <w:r w:rsidRPr="00442DC2">
        <w:rPr>
          <w:i/>
          <w:lang w:val="es-ES"/>
        </w:rPr>
        <w:t>echa</w:t>
      </w:r>
      <w:r w:rsidRPr="00442DC2">
        <w:rPr>
          <w:lang w:val="es-ES"/>
        </w:rPr>
        <w:t xml:space="preserve"> de un vuelo a Alicante a un grupo de chicas por comportarse como "animales"</w:t>
      </w:r>
    </w:p>
    <w:p w:rsidR="00442DC2" w:rsidRPr="00442DC2" w:rsidRDefault="00442DC2" w:rsidP="00442DC2">
      <w:pPr>
        <w:pStyle w:val="Lijstalinea"/>
        <w:numPr>
          <w:ilvl w:val="0"/>
          <w:numId w:val="3"/>
        </w:numPr>
        <w:rPr>
          <w:lang w:val="es-ES"/>
        </w:rPr>
      </w:pPr>
      <w:r w:rsidRPr="00442DC2">
        <w:rPr>
          <w:lang w:val="es-ES"/>
        </w:rPr>
        <w:t>Marchas ________</w:t>
      </w:r>
      <w:r w:rsidRPr="00442DC2">
        <w:rPr>
          <w:i/>
          <w:lang w:val="es-ES"/>
        </w:rPr>
        <w:t>opositoras</w:t>
      </w:r>
      <w:r w:rsidRPr="00442DC2">
        <w:rPr>
          <w:lang w:val="es-ES"/>
        </w:rPr>
        <w:t xml:space="preserve"> el 30-J para boicotear la Constituyente en Venezuela</w:t>
      </w:r>
    </w:p>
    <w:p w:rsidR="00442DC2" w:rsidRPr="00442DC2" w:rsidRDefault="00442DC2" w:rsidP="00442DC2">
      <w:pPr>
        <w:pStyle w:val="Lijstalinea"/>
        <w:numPr>
          <w:ilvl w:val="0"/>
          <w:numId w:val="3"/>
        </w:numPr>
        <w:rPr>
          <w:lang w:val="es-ES"/>
        </w:rPr>
      </w:pPr>
      <w:r w:rsidRPr="00442DC2">
        <w:rPr>
          <w:lang w:val="es-ES"/>
        </w:rPr>
        <w:t>El cómico gol en propia ________</w:t>
      </w:r>
      <w:r w:rsidRPr="00442DC2">
        <w:rPr>
          <w:i/>
          <w:lang w:val="es-ES"/>
        </w:rPr>
        <w:t>puerta</w:t>
      </w:r>
      <w:r w:rsidRPr="00442DC2">
        <w:rPr>
          <w:lang w:val="es-ES"/>
        </w:rPr>
        <w:t xml:space="preserve"> de Kondogbia que no sirvió al Chelsea</w:t>
      </w:r>
    </w:p>
    <w:p w:rsidR="00442DC2" w:rsidRPr="00442DC2" w:rsidRDefault="00442DC2" w:rsidP="00442DC2">
      <w:pPr>
        <w:pStyle w:val="Lijstalinea"/>
        <w:numPr>
          <w:ilvl w:val="0"/>
          <w:numId w:val="3"/>
        </w:numPr>
        <w:rPr>
          <w:lang w:val="es-ES"/>
        </w:rPr>
      </w:pPr>
      <w:r w:rsidRPr="00442DC2">
        <w:rPr>
          <w:lang w:val="es-ES"/>
        </w:rPr>
        <w:t>Colombia no ________</w:t>
      </w:r>
      <w:r w:rsidRPr="00442DC2">
        <w:rPr>
          <w:i/>
          <w:lang w:val="es-ES"/>
        </w:rPr>
        <w:t xml:space="preserve">reconocerá </w:t>
      </w:r>
      <w:r w:rsidRPr="00442DC2">
        <w:rPr>
          <w:lang w:val="es-ES"/>
        </w:rPr>
        <w:t>los resultados de la Constituyente en Venezuela</w:t>
      </w:r>
      <w:r w:rsidRPr="00442DC2">
        <w:rPr>
          <w:lang w:val="es-ES"/>
        </w:rPr>
        <w:br/>
        <w:t>El presidente de Colombia, Juan Manuel Santos, ha ________</w:t>
      </w:r>
      <w:r w:rsidRPr="00442DC2">
        <w:rPr>
          <w:i/>
          <w:lang w:val="es-ES"/>
        </w:rPr>
        <w:t>endurecido</w:t>
      </w:r>
      <w:r w:rsidRPr="00442DC2">
        <w:rPr>
          <w:lang w:val="es-ES"/>
        </w:rPr>
        <w:t xml:space="preserve"> su pronunciamiento contra el régimen venezolano de Nicolás Maduro. El pasado viernes, el mandatario aseguró que no reconocerá los resultados de la Asamblea Constituyente prevista para este domingo 30 de julio. “Esta Asamblea Constituyente tiene un origen ilegítimo y por ello no reconoceremos los resultados”, dijo Santos, quien aprovechó su intervención en una Universidad de la ciudad de Barranquilla para insistir en que nunca estuvo de acuerdo con esa iniciativa chavista y ________</w:t>
      </w:r>
      <w:r w:rsidRPr="00442DC2">
        <w:rPr>
          <w:i/>
          <w:lang w:val="es-ES"/>
        </w:rPr>
        <w:t>destacar</w:t>
      </w:r>
      <w:r w:rsidRPr="00442DC2">
        <w:rPr>
          <w:lang w:val="es-ES"/>
        </w:rPr>
        <w:t xml:space="preserve"> que continuará apoyando una salida pacífica y democrática a la crisis en Venezuela.</w:t>
      </w:r>
    </w:p>
    <w:p w:rsidR="00442DC2" w:rsidRPr="00442DC2" w:rsidRDefault="00442DC2" w:rsidP="00442DC2">
      <w:pPr>
        <w:pStyle w:val="Lijstalinea"/>
        <w:numPr>
          <w:ilvl w:val="0"/>
          <w:numId w:val="3"/>
        </w:numPr>
        <w:rPr>
          <w:lang w:val="es-ES"/>
        </w:rPr>
      </w:pPr>
      <w:r w:rsidRPr="00442DC2">
        <w:rPr>
          <w:lang w:val="es-ES"/>
        </w:rPr>
        <w:t>Panamá ________</w:t>
      </w:r>
      <w:r w:rsidRPr="00442DC2">
        <w:rPr>
          <w:i/>
          <w:lang w:val="es-ES"/>
        </w:rPr>
        <w:t>respalda</w:t>
      </w:r>
      <w:r w:rsidRPr="00442DC2">
        <w:rPr>
          <w:lang w:val="es-ES"/>
        </w:rPr>
        <w:t xml:space="preserve"> sanciones de EE.UU. a Venezuela</w:t>
      </w:r>
    </w:p>
    <w:p w:rsidR="00442DC2" w:rsidRPr="00442DC2" w:rsidRDefault="00442DC2" w:rsidP="00442DC2">
      <w:pPr>
        <w:pStyle w:val="Lijstalinea"/>
        <w:numPr>
          <w:ilvl w:val="0"/>
          <w:numId w:val="3"/>
        </w:numPr>
        <w:rPr>
          <w:lang w:val="es-ES"/>
        </w:rPr>
      </w:pPr>
      <w:r w:rsidRPr="00442DC2">
        <w:rPr>
          <w:lang w:val="es-ES"/>
        </w:rPr>
        <w:t>30 ________</w:t>
      </w:r>
      <w:r w:rsidRPr="00442DC2">
        <w:rPr>
          <w:i/>
          <w:lang w:val="es-ES"/>
        </w:rPr>
        <w:t>afortunados</w:t>
      </w:r>
      <w:r w:rsidRPr="00442DC2">
        <w:rPr>
          <w:lang w:val="es-ES"/>
        </w:rPr>
        <w:t xml:space="preserve"> entusiastas de los autos eléctricos ya tienen su Tesla Model 3</w:t>
      </w:r>
    </w:p>
    <w:p w:rsidR="00442DC2" w:rsidRPr="00442DC2" w:rsidRDefault="00442DC2" w:rsidP="00442DC2">
      <w:pPr>
        <w:pStyle w:val="Lijstalinea"/>
        <w:numPr>
          <w:ilvl w:val="0"/>
          <w:numId w:val="3"/>
        </w:numPr>
        <w:rPr>
          <w:lang w:val="es-ES"/>
        </w:rPr>
      </w:pPr>
      <w:r w:rsidRPr="00442DC2">
        <w:rPr>
          <w:lang w:val="es-ES"/>
        </w:rPr>
        <w:t>La carta de adiós de la mujer de Chester Bennington a su marido. Talinda Bellington ha decidido romper su silencio en ________</w:t>
      </w:r>
      <w:r w:rsidRPr="00442DC2">
        <w:rPr>
          <w:i/>
          <w:lang w:val="es-ES"/>
        </w:rPr>
        <w:t>torno</w:t>
      </w:r>
      <w:r w:rsidRPr="00442DC2">
        <w:rPr>
          <w:lang w:val="es-ES"/>
        </w:rPr>
        <w:t xml:space="preserve"> a la muerte de su marido, Chester Bennington, ________</w:t>
      </w:r>
      <w:r w:rsidRPr="00442DC2">
        <w:rPr>
          <w:i/>
          <w:lang w:val="es-ES"/>
        </w:rPr>
        <w:t>vocalista</w:t>
      </w:r>
      <w:r w:rsidRPr="00442DC2">
        <w:rPr>
          <w:lang w:val="es-ES"/>
        </w:rPr>
        <w:t xml:space="preserve"> de Linkin Park, con una carta de amor publicada por la revista Rolling Stone. "Hace una semana, perdí a mi alma gemela y mis hijos, a su héroe, su padre. Tuvimos una vida de cuento de hadas y ahora se ha convertido en una ________</w:t>
      </w:r>
      <w:r w:rsidRPr="00442DC2">
        <w:rPr>
          <w:i/>
          <w:lang w:val="es-ES"/>
        </w:rPr>
        <w:t>enfermiza</w:t>
      </w:r>
      <w:r w:rsidRPr="00442DC2">
        <w:rPr>
          <w:lang w:val="es-ES"/>
        </w:rPr>
        <w:t xml:space="preserve"> tragedia de Shakespeare. ¿Cómo paso página? ¿Cómo me recupero de esta alma hecha pedazos? La única respuesta que sé es criar a mis bebés con cada ________</w:t>
      </w:r>
      <w:r w:rsidRPr="00442DC2">
        <w:rPr>
          <w:i/>
          <w:lang w:val="es-ES"/>
        </w:rPr>
        <w:t>pedazo</w:t>
      </w:r>
      <w:r w:rsidRPr="00442DC2">
        <w:rPr>
          <w:lang w:val="es-ES"/>
        </w:rPr>
        <w:t xml:space="preserve"> de amor que todavía tengo", reza la misiva, que Talinda ha difundido también en sus redes sociales.</w:t>
      </w:r>
    </w:p>
    <w:p w:rsidR="00442DC2" w:rsidRPr="00442DC2" w:rsidRDefault="00442DC2" w:rsidP="00442DC2">
      <w:pPr>
        <w:pStyle w:val="Lijstalinea"/>
        <w:numPr>
          <w:ilvl w:val="0"/>
          <w:numId w:val="3"/>
        </w:numPr>
        <w:rPr>
          <w:lang w:val="es-ES"/>
        </w:rPr>
      </w:pPr>
      <w:r w:rsidRPr="00442DC2">
        <w:rPr>
          <w:lang w:val="es-ES"/>
        </w:rPr>
        <w:t>Iberia y Air France ________</w:t>
      </w:r>
      <w:r w:rsidRPr="00442DC2">
        <w:rPr>
          <w:i/>
          <w:lang w:val="es-ES"/>
        </w:rPr>
        <w:t>cancelan</w:t>
      </w:r>
      <w:r w:rsidRPr="00442DC2">
        <w:rPr>
          <w:lang w:val="es-ES"/>
        </w:rPr>
        <w:t xml:space="preserve"> sus vuelos a Caracas temporalmente por razones de seguridad</w:t>
      </w:r>
    </w:p>
    <w:p w:rsidR="00442DC2" w:rsidRPr="00442DC2" w:rsidRDefault="00442DC2" w:rsidP="00442DC2">
      <w:pPr>
        <w:pStyle w:val="Lijstalinea"/>
        <w:numPr>
          <w:ilvl w:val="0"/>
          <w:numId w:val="3"/>
        </w:numPr>
        <w:spacing w:line="254" w:lineRule="auto"/>
        <w:rPr>
          <w:lang w:val="es-ES"/>
        </w:rPr>
      </w:pPr>
      <w:r w:rsidRPr="00442DC2">
        <w:rPr>
          <w:lang w:val="es-ES"/>
        </w:rPr>
        <w:t>El español Oscar Cadiach se ________</w:t>
      </w:r>
      <w:r w:rsidRPr="00442DC2">
        <w:rPr>
          <w:i/>
          <w:lang w:val="es-ES"/>
        </w:rPr>
        <w:t>convierte</w:t>
      </w:r>
      <w:r w:rsidRPr="00442DC2">
        <w:rPr>
          <w:lang w:val="es-ES"/>
        </w:rPr>
        <w:t xml:space="preserve"> a los 64 años en la persona de más edad en escalar los 14 ochomiles</w:t>
      </w:r>
    </w:p>
    <w:p w:rsidR="009F03C2" w:rsidRPr="00442DC2" w:rsidRDefault="00442DC2" w:rsidP="00F74E93">
      <w:pPr>
        <w:pStyle w:val="Lijstalinea"/>
        <w:numPr>
          <w:ilvl w:val="0"/>
          <w:numId w:val="3"/>
        </w:numPr>
        <w:spacing w:line="254" w:lineRule="auto"/>
        <w:rPr>
          <w:lang w:val="es-ES"/>
        </w:rPr>
      </w:pPr>
      <w:r w:rsidRPr="00442DC2">
        <w:rPr>
          <w:lang w:val="es-ES"/>
        </w:rPr>
        <w:t>La participación: de "récord", según el ________</w:t>
      </w:r>
      <w:r w:rsidRPr="00442DC2">
        <w:rPr>
          <w:i/>
          <w:lang w:val="es-ES"/>
        </w:rPr>
        <w:t>chavismo</w:t>
      </w:r>
      <w:r w:rsidRPr="00442DC2">
        <w:rPr>
          <w:lang w:val="es-ES"/>
        </w:rPr>
        <w:t xml:space="preserve"> y de solo un 12%, para la ________</w:t>
      </w:r>
      <w:r w:rsidRPr="00442DC2">
        <w:rPr>
          <w:i/>
          <w:lang w:val="es-ES"/>
        </w:rPr>
        <w:t>oposición</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D14FE0" w:rsidP="00D14FE0">
      <w:pPr>
        <w:pStyle w:val="Lijstalinea"/>
        <w:numPr>
          <w:ilvl w:val="0"/>
          <w:numId w:val="1"/>
        </w:numPr>
        <w:rPr>
          <w:lang w:val="es-ES"/>
        </w:rPr>
      </w:pPr>
      <w:r w:rsidRPr="00D14FE0">
        <w:rPr>
          <w:lang w:val="es-ES"/>
        </w:rPr>
        <w:t xml:space="preserve">Si el PIB se ha recuperado, ¿por qué no se nota tanto? </w:t>
      </w:r>
      <w:r>
        <w:rPr>
          <w:lang w:val="es-ES"/>
        </w:rPr>
        <w:br/>
      </w:r>
      <w:r w:rsidRPr="00D14FE0">
        <w:rPr>
          <w:lang w:val="es-ES"/>
        </w:rPr>
        <w:t>26 de abril de 2013. Tras el Consejo de Ministros, comparecieron cariacontecidos la vicepresidenta Soraya Sáenz de Santamaría, el titular de Hacienda, Cristóbal Montoro, y el ministro de Economía, Luis de Guindos. Con la imagen de esos tres semblantes adustos, el Gobierno escenificó en esa rueda de prensa una suerte de funeral de la economía española. Presionados por Bruselas, tenían que recortar el déficit público en unos 25.000 millones en cuestión de meses. De llevar a cabo semejante ajuste, la recuperación se habría hecho imposible. Y eso lo plasmó entonces el Ejecutivo en unas previsiones desalentadoras: la economía no lograría crecer por encima del 1% hasta tres años más tarde, en 2016. El FMI y la Comisión Europea corroboraron esos pronósticos. El drama parecía no tener fin tras seis años de crisis. Por aquel entonces ya se había desplomado casi un 10% del PIB. Era el punto más bajo de la crisis. En las siguientes encuestas, cundió el desánimo y la intención de voto al PP se hundió.</w:t>
      </w:r>
    </w:p>
    <w:p w:rsidR="00D14FE0" w:rsidRDefault="00D14FE0" w:rsidP="00D14FE0">
      <w:pPr>
        <w:pStyle w:val="Lijstalinea"/>
        <w:numPr>
          <w:ilvl w:val="0"/>
          <w:numId w:val="1"/>
        </w:numPr>
        <w:rPr>
          <w:lang w:val="es-ES"/>
        </w:rPr>
      </w:pPr>
      <w:bookmarkStart w:id="6" w:name="_Hlk489132571"/>
      <w:r w:rsidRPr="00D14FE0">
        <w:rPr>
          <w:lang w:val="es-ES"/>
        </w:rPr>
        <w:t>Presos políticos españoles en las cárceles de Maduro</w:t>
      </w:r>
      <w:r>
        <w:rPr>
          <w:lang w:val="es-ES"/>
        </w:rPr>
        <w:br/>
      </w:r>
      <w:r w:rsidRPr="00D14FE0">
        <w:rPr>
          <w:lang w:val="es-ES"/>
        </w:rPr>
        <w:t>David Vallenilla, estudiante de enfermería de 22 años, fue asesinado el pasado 22 de junio cuando participaba en una protesta junto a la base militar de La Carlota, en Caracas. Resultó alcanzado en el pecho por tres disparos efectuados a corta distancia por un agente de la Guardia Nacional Bolivariana (GNB, policía militarizada). Días después de su muerte, la madre de Vallenilla comunicó a la Embajada de España en Caracas que el joven tenía nacionalidad española. Vallenilla sería la primera víctima española de las protestas contra Maduro iniciadas en abril pasado, con un saldo provisional de más de un centenar de muertos y 2.000 heridos.</w:t>
      </w:r>
      <w:bookmarkEnd w:id="6"/>
    </w:p>
    <w:p w:rsidR="00C4036B" w:rsidRDefault="00C4036B" w:rsidP="00C4036B">
      <w:pPr>
        <w:pStyle w:val="Lijstalinea"/>
        <w:numPr>
          <w:ilvl w:val="0"/>
          <w:numId w:val="1"/>
        </w:numPr>
        <w:rPr>
          <w:lang w:val="es-ES"/>
        </w:rPr>
      </w:pPr>
      <w:r w:rsidRPr="00C4036B">
        <w:rPr>
          <w:lang w:val="es-ES"/>
        </w:rPr>
        <w:t>Agnès Jaoui batalla por más mujeres maduras en el cine</w:t>
      </w:r>
    </w:p>
    <w:p w:rsidR="00C4036B" w:rsidRDefault="00C4036B" w:rsidP="00C4036B">
      <w:pPr>
        <w:pStyle w:val="Lijstalinea"/>
        <w:numPr>
          <w:ilvl w:val="0"/>
          <w:numId w:val="1"/>
        </w:numPr>
        <w:rPr>
          <w:lang w:val="es-ES"/>
        </w:rPr>
      </w:pPr>
      <w:r w:rsidRPr="00C4036B">
        <w:rPr>
          <w:lang w:val="es-ES"/>
        </w:rPr>
        <w:t>Muere el bebé Charlie Gard, un día después de haber sido trasladado centro de cuidados paliativos</w:t>
      </w:r>
    </w:p>
    <w:p w:rsidR="00EC0430" w:rsidRDefault="00EC0430" w:rsidP="00EC0430">
      <w:pPr>
        <w:pStyle w:val="Lijstalinea"/>
        <w:numPr>
          <w:ilvl w:val="0"/>
          <w:numId w:val="1"/>
        </w:numPr>
        <w:rPr>
          <w:lang w:val="es-ES"/>
        </w:rPr>
      </w:pPr>
      <w:r w:rsidRPr="00EC0430">
        <w:rPr>
          <w:lang w:val="es-ES"/>
        </w:rPr>
        <w:t>Medio centenar de heridos, uno de ellos grave, en un accidente de tren de Cercanías en Barcelona</w:t>
      </w:r>
    </w:p>
    <w:p w:rsidR="00B22F78" w:rsidRDefault="00B22F78" w:rsidP="00B22F78">
      <w:pPr>
        <w:pStyle w:val="Lijstalinea"/>
        <w:numPr>
          <w:ilvl w:val="0"/>
          <w:numId w:val="1"/>
        </w:numPr>
        <w:rPr>
          <w:lang w:val="es-ES"/>
        </w:rPr>
      </w:pPr>
      <w:r w:rsidRPr="00B22F78">
        <w:rPr>
          <w:lang w:val="es-ES"/>
        </w:rPr>
        <w:t>Diario de un gay empedernido: mentiras, sexo y una chaqueta roja</w:t>
      </w:r>
    </w:p>
    <w:p w:rsidR="00B22F78" w:rsidRPr="00B22F78" w:rsidRDefault="00B22F78" w:rsidP="00EC47CF">
      <w:pPr>
        <w:pStyle w:val="Lijstalinea"/>
        <w:numPr>
          <w:ilvl w:val="0"/>
          <w:numId w:val="1"/>
        </w:numPr>
        <w:rPr>
          <w:lang w:val="es-ES"/>
        </w:rPr>
      </w:pPr>
      <w:bookmarkStart w:id="7" w:name="_Hlk489256504"/>
      <w:r w:rsidRPr="00B22F78">
        <w:rPr>
          <w:lang w:val="es-ES"/>
        </w:rPr>
        <w:t>La violencia visita el paraíso. La muerte ha llegado al paraíso. En Baja California Sur, uno de los destinos turísticos y ecológicos más importantes de México, mundialmente famoso por albergar, entre otras bellezas, el Mar de Cortés que popularizó el oceanógrafo francés Jacques Costeau, solo en este mes de julio ha habido 32 asesinatos. Uno por día.</w:t>
      </w:r>
      <w:bookmarkEnd w:id="7"/>
    </w:p>
    <w:sectPr w:rsidR="00B22F78" w:rsidRPr="00B22F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EA8" w:rsidRDefault="000D2EA8" w:rsidP="00B4420C">
      <w:pPr>
        <w:spacing w:after="0" w:line="240" w:lineRule="auto"/>
      </w:pPr>
      <w:r>
        <w:separator/>
      </w:r>
    </w:p>
  </w:endnote>
  <w:endnote w:type="continuationSeparator" w:id="0">
    <w:p w:rsidR="000D2EA8" w:rsidRDefault="000D2EA8"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EA8" w:rsidRDefault="000D2EA8" w:rsidP="00B4420C">
      <w:pPr>
        <w:spacing w:after="0" w:line="240" w:lineRule="auto"/>
      </w:pPr>
      <w:r>
        <w:separator/>
      </w:r>
    </w:p>
  </w:footnote>
  <w:footnote w:type="continuationSeparator" w:id="0">
    <w:p w:rsidR="000D2EA8" w:rsidRDefault="000D2EA8"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D14FE0">
      <w:rPr>
        <w:lang w:val="es-ES"/>
      </w:rPr>
      <w:t>31.07</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BE3130">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D2EA8"/>
    <w:rsid w:val="001D3E2C"/>
    <w:rsid w:val="003571A3"/>
    <w:rsid w:val="00442DC2"/>
    <w:rsid w:val="00460737"/>
    <w:rsid w:val="00492B1F"/>
    <w:rsid w:val="004E2F87"/>
    <w:rsid w:val="006432B4"/>
    <w:rsid w:val="00697599"/>
    <w:rsid w:val="00697FA7"/>
    <w:rsid w:val="00790250"/>
    <w:rsid w:val="00825E06"/>
    <w:rsid w:val="0089102B"/>
    <w:rsid w:val="008A4383"/>
    <w:rsid w:val="009514DC"/>
    <w:rsid w:val="009D0223"/>
    <w:rsid w:val="009F03C2"/>
    <w:rsid w:val="00A31FB9"/>
    <w:rsid w:val="00A36BA0"/>
    <w:rsid w:val="00A66499"/>
    <w:rsid w:val="00A9043F"/>
    <w:rsid w:val="00AB6787"/>
    <w:rsid w:val="00B126D1"/>
    <w:rsid w:val="00B22F78"/>
    <w:rsid w:val="00B4420C"/>
    <w:rsid w:val="00BE3130"/>
    <w:rsid w:val="00C4036B"/>
    <w:rsid w:val="00D14FE0"/>
    <w:rsid w:val="00E54CAD"/>
    <w:rsid w:val="00EC0430"/>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0435"/>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3183">
      <w:bodyDiv w:val="1"/>
      <w:marLeft w:val="0"/>
      <w:marRight w:val="0"/>
      <w:marTop w:val="0"/>
      <w:marBottom w:val="0"/>
      <w:divBdr>
        <w:top w:val="none" w:sz="0" w:space="0" w:color="auto"/>
        <w:left w:val="none" w:sz="0" w:space="0" w:color="auto"/>
        <w:bottom w:val="none" w:sz="0" w:space="0" w:color="auto"/>
        <w:right w:val="none" w:sz="0" w:space="0" w:color="auto"/>
      </w:divBdr>
    </w:div>
    <w:div w:id="16945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1378</Words>
  <Characters>7584</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21</cp:revision>
  <dcterms:created xsi:type="dcterms:W3CDTF">2015-03-14T16:43:00Z</dcterms:created>
  <dcterms:modified xsi:type="dcterms:W3CDTF">2017-07-31T16:35:00Z</dcterms:modified>
</cp:coreProperties>
</file>