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DD091E" w:rsidP="00DD091E">
      <w:pPr>
        <w:pStyle w:val="Lijstalinea"/>
        <w:numPr>
          <w:ilvl w:val="0"/>
          <w:numId w:val="2"/>
        </w:numPr>
        <w:rPr>
          <w:lang w:val="es-ES"/>
        </w:rPr>
      </w:pPr>
      <w:r w:rsidRPr="00DD091E">
        <w:rPr>
          <w:lang w:val="es-ES"/>
        </w:rPr>
        <w:t>Al menos 39 personas han muerto en el incendio ________</w:t>
      </w:r>
      <w:r w:rsidRPr="00DD091E">
        <w:rPr>
          <w:i/>
          <w:vanish/>
          <w:lang w:val="es-ES"/>
        </w:rPr>
        <w:t>declarado</w:t>
      </w:r>
      <w:r w:rsidRPr="00DD091E">
        <w:rPr>
          <w:lang w:val="es-ES"/>
        </w:rPr>
        <w:t xml:space="preserve"> este sábado en el término municipal de Pedrógão Grande, en el centro de Portugal, ha anunciado el secretario de Estado de Interior, Jorge Gomes. El fuego ha causado también 59 ________</w:t>
      </w:r>
      <w:r w:rsidRPr="00DD091E">
        <w:rPr>
          <w:i/>
          <w:vanish/>
          <w:lang w:val="es-ES"/>
        </w:rPr>
        <w:t>heridos</w:t>
      </w:r>
      <w:r w:rsidRPr="00DD091E">
        <w:rPr>
          <w:lang w:val="es-ES"/>
        </w:rPr>
        <w:t>, entre ellos, algunos bomberos.</w:t>
      </w:r>
    </w:p>
    <w:p w:rsidR="00DD091E" w:rsidRDefault="00DD091E" w:rsidP="00DD091E">
      <w:pPr>
        <w:pStyle w:val="Lijstalinea"/>
        <w:numPr>
          <w:ilvl w:val="0"/>
          <w:numId w:val="2"/>
        </w:numPr>
        <w:rPr>
          <w:lang w:val="es-ES"/>
        </w:rPr>
      </w:pPr>
      <w:r w:rsidRPr="00DD091E">
        <w:rPr>
          <w:lang w:val="es-ES"/>
        </w:rPr>
        <w:t>________</w:t>
      </w:r>
      <w:r w:rsidRPr="00DD091E">
        <w:rPr>
          <w:i/>
          <w:vanish/>
          <w:lang w:val="es-ES"/>
        </w:rPr>
        <w:t>Hallados</w:t>
      </w:r>
      <w:r w:rsidRPr="00DD091E">
        <w:rPr>
          <w:lang w:val="es-ES"/>
        </w:rPr>
        <w:t xml:space="preserve"> muertos los siete marineros de EE UU desaparecidos tras un accidente en el Pacífico.  “Cuando los equipos de ________</w:t>
      </w:r>
      <w:r w:rsidRPr="00DD091E">
        <w:rPr>
          <w:i/>
          <w:vanish/>
          <w:lang w:val="es-ES"/>
        </w:rPr>
        <w:t>rescate</w:t>
      </w:r>
      <w:r w:rsidRPr="00DD091E">
        <w:rPr>
          <w:lang w:val="es-ES"/>
        </w:rPr>
        <w:t xml:space="preserve"> lograron acceder a los espacios que habían sido dañados en el choque de esta mañana, los marineros desaparecidos fueron localizados en los compartimentos de carga inundados”, explicó la Marina en un comunicado, 24 horas después del ________</w:t>
      </w:r>
      <w:r w:rsidRPr="00DD091E">
        <w:rPr>
          <w:i/>
          <w:vanish/>
          <w:lang w:val="es-ES"/>
        </w:rPr>
        <w:t>suceso</w:t>
      </w:r>
      <w:r w:rsidRPr="00DD091E">
        <w:rPr>
          <w:lang w:val="es-ES"/>
        </w:rPr>
        <w:t xml:space="preserve"> inicial. Los cuerpos han sido trasladados al Hospital Naval de Yokosuka, donde se encuentra ________</w:t>
      </w:r>
      <w:r w:rsidRPr="00DD091E">
        <w:rPr>
          <w:i/>
          <w:vanish/>
          <w:lang w:val="es-ES"/>
        </w:rPr>
        <w:t>amarrado</w:t>
      </w:r>
      <w:r w:rsidRPr="00DD091E">
        <w:rPr>
          <w:lang w:val="es-ES"/>
        </w:rPr>
        <w:t xml:space="preserve"> el buque. El Ejército informará a las familias antes de comunicar los nombres de los fallecidos.</w:t>
      </w:r>
    </w:p>
    <w:p w:rsidR="00DD091E" w:rsidRDefault="00DD091E" w:rsidP="00DD091E">
      <w:pPr>
        <w:pStyle w:val="Lijstalinea"/>
        <w:numPr>
          <w:ilvl w:val="0"/>
          <w:numId w:val="2"/>
        </w:numPr>
        <w:rPr>
          <w:lang w:val="es-ES"/>
        </w:rPr>
      </w:pPr>
      <w:r w:rsidRPr="00DD091E">
        <w:rPr>
          <w:lang w:val="es-ES"/>
        </w:rPr>
        <w:t>Muere el torero Iván Fandiño tras recibir una ________</w:t>
      </w:r>
      <w:r w:rsidRPr="00DD091E">
        <w:rPr>
          <w:i/>
          <w:vanish/>
          <w:lang w:val="es-ES"/>
        </w:rPr>
        <w:t>cornada</w:t>
      </w:r>
      <w:r w:rsidRPr="00DD091E">
        <w:rPr>
          <w:lang w:val="es-ES"/>
        </w:rPr>
        <w:t xml:space="preserve"> en Francia. El ________</w:t>
      </w:r>
      <w:r w:rsidRPr="00DD091E">
        <w:rPr>
          <w:i/>
          <w:vanish/>
          <w:lang w:val="es-ES"/>
        </w:rPr>
        <w:t>diestro</w:t>
      </w:r>
      <w:r w:rsidRPr="00DD091E">
        <w:rPr>
          <w:lang w:val="es-ES"/>
        </w:rPr>
        <w:t xml:space="preserve"> Iván Fandiño (Orduña, Bizkaia, 1980) ha muerto este sábado por la tarde tras una cogida ________</w:t>
      </w:r>
      <w:r w:rsidRPr="00DD091E">
        <w:rPr>
          <w:i/>
          <w:vanish/>
          <w:lang w:val="es-ES"/>
        </w:rPr>
        <w:t>sufrida</w:t>
      </w:r>
      <w:r w:rsidRPr="00DD091E">
        <w:rPr>
          <w:lang w:val="es-ES"/>
        </w:rPr>
        <w:t xml:space="preserve"> en la plaza Aire-Sur-l’Adour, situada en el suroeste de Francia. El torero resbaló al intentar hacer un quite a un toro de su compañero Juan del Álamo, cayó al suelo y allí el astado, perteneciente a la ganadería española de Baltasar Ibán, lo ________</w:t>
      </w:r>
      <w:r w:rsidRPr="00DD091E">
        <w:rPr>
          <w:i/>
          <w:vanish/>
          <w:lang w:val="es-ES"/>
        </w:rPr>
        <w:t>corneó</w:t>
      </w:r>
      <w:r w:rsidRPr="00DD091E">
        <w:rPr>
          <w:lang w:val="es-ES"/>
        </w:rPr>
        <w:t xml:space="preserve"> en el costado derecho. Inmediatamente, fue trasladado a un hospital de Mont de Marsan, donde los ________</w:t>
      </w:r>
      <w:r w:rsidRPr="00DD091E">
        <w:rPr>
          <w:i/>
          <w:vanish/>
          <w:lang w:val="es-ES"/>
        </w:rPr>
        <w:t>facultativos</w:t>
      </w:r>
      <w:r w:rsidRPr="00DD091E">
        <w:rPr>
          <w:lang w:val="es-ES"/>
        </w:rPr>
        <w:t xml:space="preserve"> no pudieron hacer nada por salvarle la vida. De todos modos, los facultativos no quisieron confirmar la noticia y remitieron a un próximo ________</w:t>
      </w:r>
      <w:r w:rsidRPr="00DD091E">
        <w:rPr>
          <w:i/>
          <w:vanish/>
          <w:lang w:val="es-ES"/>
        </w:rPr>
        <w:t>parte</w:t>
      </w:r>
      <w:r w:rsidRPr="00DD091E">
        <w:rPr>
          <w:lang w:val="es-ES"/>
        </w:rPr>
        <w:t xml:space="preserve"> médico.</w:t>
      </w:r>
    </w:p>
    <w:p w:rsidR="00997AF6" w:rsidRDefault="00997AF6" w:rsidP="00997AF6">
      <w:pPr>
        <w:pStyle w:val="Lijstalinea"/>
        <w:numPr>
          <w:ilvl w:val="0"/>
          <w:numId w:val="2"/>
        </w:numPr>
        <w:rPr>
          <w:lang w:val="es-ES"/>
        </w:rPr>
      </w:pPr>
      <w:r w:rsidRPr="00997AF6">
        <w:rPr>
          <w:lang w:val="es-ES"/>
        </w:rPr>
        <w:t>Beyoncé da a ________</w:t>
      </w:r>
      <w:r w:rsidRPr="00997AF6">
        <w:rPr>
          <w:i/>
          <w:vanish/>
          <w:lang w:val="es-ES"/>
        </w:rPr>
        <w:t>luz</w:t>
      </w:r>
      <w:r w:rsidRPr="00997AF6">
        <w:rPr>
          <w:lang w:val="es-ES"/>
        </w:rPr>
        <w:t xml:space="preserve"> ________</w:t>
      </w:r>
      <w:r w:rsidRPr="00997AF6">
        <w:rPr>
          <w:i/>
          <w:vanish/>
          <w:lang w:val="es-ES"/>
        </w:rPr>
        <w:t>mellizos</w:t>
      </w:r>
      <w:r w:rsidRPr="00997AF6">
        <w:rPr>
          <w:lang w:val="es-ES"/>
        </w:rPr>
        <w:t xml:space="preserve"> en Los Ángeles</w:t>
      </w:r>
    </w:p>
    <w:p w:rsidR="00997AF6" w:rsidRDefault="00997AF6" w:rsidP="00997AF6">
      <w:pPr>
        <w:pStyle w:val="Lijstalinea"/>
        <w:numPr>
          <w:ilvl w:val="0"/>
          <w:numId w:val="2"/>
        </w:numPr>
        <w:rPr>
          <w:lang w:val="es-ES"/>
        </w:rPr>
      </w:pPr>
      <w:r w:rsidRPr="00247D38">
        <w:rPr>
          <w:lang w:val="es-ES"/>
        </w:rPr>
        <w:t>Emmanuel Macron busca ________</w:t>
      </w:r>
      <w:r w:rsidRPr="00247D38">
        <w:rPr>
          <w:i/>
          <w:vanish/>
          <w:lang w:val="es-ES"/>
        </w:rPr>
        <w:t>cimiento</w:t>
      </w:r>
      <w:r w:rsidRPr="00247D38">
        <w:rPr>
          <w:lang w:val="es-ES"/>
        </w:rPr>
        <w:t xml:space="preserve"> electoral para su proyecto de reforma</w:t>
      </w:r>
    </w:p>
    <w:p w:rsidR="00997AF6" w:rsidRDefault="00997AF6" w:rsidP="00997AF6">
      <w:pPr>
        <w:pStyle w:val="Lijstalinea"/>
        <w:numPr>
          <w:ilvl w:val="0"/>
          <w:numId w:val="2"/>
        </w:numPr>
        <w:rPr>
          <w:lang w:val="es-ES"/>
        </w:rPr>
      </w:pPr>
      <w:r w:rsidRPr="00997AF6">
        <w:rPr>
          <w:lang w:val="es-ES"/>
        </w:rPr>
        <w:t>Caos en ________</w:t>
      </w:r>
      <w:r w:rsidRPr="00997AF6">
        <w:rPr>
          <w:i/>
          <w:vanish/>
          <w:lang w:val="es-ES"/>
        </w:rPr>
        <w:t>vísperas</w:t>
      </w:r>
      <w:r w:rsidRPr="00997AF6">
        <w:rPr>
          <w:lang w:val="es-ES"/>
        </w:rPr>
        <w:t xml:space="preserve"> del Brexit</w:t>
      </w:r>
    </w:p>
    <w:p w:rsidR="00997AF6" w:rsidRDefault="00997AF6" w:rsidP="00997AF6">
      <w:pPr>
        <w:pStyle w:val="Lijstalinea"/>
        <w:numPr>
          <w:ilvl w:val="0"/>
          <w:numId w:val="2"/>
        </w:numPr>
        <w:rPr>
          <w:lang w:val="es-ES"/>
        </w:rPr>
      </w:pPr>
      <w:r w:rsidRPr="00997AF6">
        <w:rPr>
          <w:lang w:val="es-ES"/>
        </w:rPr>
        <w:t>Las víctimas denuncian ________</w:t>
      </w:r>
      <w:r w:rsidRPr="00997AF6">
        <w:rPr>
          <w:i/>
          <w:vanish/>
          <w:lang w:val="es-ES"/>
        </w:rPr>
        <w:t>ninguneo</w:t>
      </w:r>
      <w:r w:rsidRPr="00997AF6">
        <w:rPr>
          <w:lang w:val="es-ES"/>
        </w:rPr>
        <w:t xml:space="preserve"> 30 años después de Hipercor</w:t>
      </w:r>
      <w:r>
        <w:rPr>
          <w:lang w:val="es-ES"/>
        </w:rPr>
        <w:t xml:space="preserve">. </w:t>
      </w:r>
      <w:r w:rsidRPr="00997AF6">
        <w:rPr>
          <w:lang w:val="es-ES"/>
        </w:rPr>
        <w:t>Los supervivientes al atentado y familiares de los desaparecidos evidencian el olvido desde las instituciones</w:t>
      </w:r>
      <w:r>
        <w:rPr>
          <w:lang w:val="es-ES"/>
        </w:rPr>
        <w:t>.</w:t>
      </w:r>
    </w:p>
    <w:p w:rsidR="00997AF6" w:rsidRDefault="00997AF6" w:rsidP="00997AF6">
      <w:pPr>
        <w:pStyle w:val="Lijstalinea"/>
        <w:numPr>
          <w:ilvl w:val="0"/>
          <w:numId w:val="2"/>
        </w:numPr>
        <w:rPr>
          <w:lang w:val="es-ES"/>
        </w:rPr>
      </w:pPr>
      <w:r w:rsidRPr="00997AF6">
        <w:rPr>
          <w:lang w:val="es-ES"/>
        </w:rPr>
        <w:t>Miles de personas exigen al Gobierno que ________</w:t>
      </w:r>
      <w:r w:rsidRPr="00997AF6">
        <w:rPr>
          <w:i/>
          <w:vanish/>
          <w:lang w:val="es-ES"/>
        </w:rPr>
        <w:t>cumpla</w:t>
      </w:r>
      <w:r w:rsidRPr="00997AF6">
        <w:rPr>
          <w:lang w:val="es-ES"/>
        </w:rPr>
        <w:t xml:space="preserve"> su compromiso de acoger a 17.000 refugiados</w:t>
      </w:r>
    </w:p>
    <w:p w:rsidR="00997AF6" w:rsidRPr="00DD091E" w:rsidRDefault="00997AF6" w:rsidP="00997AF6">
      <w:pPr>
        <w:pStyle w:val="Lijstalinea"/>
        <w:numPr>
          <w:ilvl w:val="0"/>
          <w:numId w:val="2"/>
        </w:numPr>
        <w:rPr>
          <w:lang w:val="es-ES"/>
        </w:rPr>
      </w:pPr>
      <w:bookmarkStart w:id="0" w:name="_Hlk485545396"/>
      <w:r w:rsidRPr="00997AF6">
        <w:rPr>
          <w:lang w:val="es-ES"/>
        </w:rPr>
        <w:t>La Policía británica ________</w:t>
      </w:r>
      <w:r w:rsidRPr="00997AF6">
        <w:rPr>
          <w:i/>
          <w:vanish/>
          <w:lang w:val="es-ES"/>
        </w:rPr>
        <w:t>asume</w:t>
      </w:r>
      <w:r w:rsidRPr="00997AF6">
        <w:rPr>
          <w:lang w:val="es-ES"/>
        </w:rPr>
        <w:t xml:space="preserve"> que al menos 58 personas murieron en el incendio de Londres</w:t>
      </w:r>
      <w:bookmarkEnd w:id="0"/>
    </w:p>
    <w:p w:rsidR="00B4420C" w:rsidRPr="00A9043F" w:rsidRDefault="00B4420C" w:rsidP="00A9043F">
      <w:pPr>
        <w:rPr>
          <w:b/>
          <w:lang w:val="es-ES"/>
        </w:rPr>
      </w:pPr>
      <w:r w:rsidRPr="00A9043F">
        <w:rPr>
          <w:b/>
          <w:lang w:val="es-ES"/>
        </w:rPr>
        <w:t>Palabras</w:t>
      </w:r>
    </w:p>
    <w:p w:rsidR="000B4426" w:rsidRDefault="000B4426">
      <w:pPr>
        <w:rPr>
          <w:lang w:val="es-ES"/>
        </w:rPr>
      </w:pPr>
      <w:r>
        <w:rPr>
          <w:lang w:val="es-ES"/>
        </w:rPr>
        <w:t xml:space="preserve">amarrar - asumir - cimiento - cornada - cornear - cumplir - declarar - </w:t>
      </w:r>
      <w:r w:rsidRPr="00DD091E">
        <w:rPr>
          <w:lang w:val="es-ES"/>
        </w:rPr>
        <w:t>diestro</w:t>
      </w:r>
      <w:r>
        <w:rPr>
          <w:lang w:val="es-ES"/>
        </w:rPr>
        <w:t xml:space="preserve"> - facultativo - hallar - herido - luz - mellizeo - </w:t>
      </w:r>
      <w:r w:rsidRPr="00997AF6">
        <w:rPr>
          <w:lang w:val="es-ES"/>
        </w:rPr>
        <w:t>ninguneo</w:t>
      </w:r>
      <w:r>
        <w:rPr>
          <w:lang w:val="es-ES"/>
        </w:rPr>
        <w:t xml:space="preserve"> - parte - rescate - suceso - sufrir - víspera</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0B4426" w:rsidRPr="000B4426" w:rsidRDefault="000B4426" w:rsidP="000B4426">
      <w:pPr>
        <w:pStyle w:val="Lijstalinea"/>
        <w:numPr>
          <w:ilvl w:val="0"/>
          <w:numId w:val="3"/>
        </w:numPr>
        <w:rPr>
          <w:lang w:val="es-ES"/>
        </w:rPr>
      </w:pPr>
      <w:bookmarkStart w:id="1" w:name="_GoBack"/>
      <w:r w:rsidRPr="000B4426">
        <w:rPr>
          <w:lang w:val="es-ES"/>
        </w:rPr>
        <w:t>Al menos 39 personas han muerto en el incendio ________</w:t>
      </w:r>
      <w:r w:rsidRPr="000B4426">
        <w:rPr>
          <w:i/>
          <w:lang w:val="es-ES"/>
        </w:rPr>
        <w:t>declarado</w:t>
      </w:r>
      <w:r w:rsidRPr="000B4426">
        <w:rPr>
          <w:lang w:val="es-ES"/>
        </w:rPr>
        <w:t xml:space="preserve"> este sábado en el término municipal de Pedrógão Grande, en el centro de Portugal, ha anunciado el secretario de Estado de Interior, Jorge Gomes. El fuego ha causado también 59 ________</w:t>
      </w:r>
      <w:r w:rsidRPr="000B4426">
        <w:rPr>
          <w:i/>
          <w:lang w:val="es-ES"/>
        </w:rPr>
        <w:t>heridos</w:t>
      </w:r>
      <w:r w:rsidRPr="000B4426">
        <w:rPr>
          <w:lang w:val="es-ES"/>
        </w:rPr>
        <w:t>, entre ellos, algunos bomberos.</w:t>
      </w:r>
    </w:p>
    <w:p w:rsidR="000B4426" w:rsidRPr="000B4426" w:rsidRDefault="000B4426" w:rsidP="000B4426">
      <w:pPr>
        <w:pStyle w:val="Lijstalinea"/>
        <w:numPr>
          <w:ilvl w:val="0"/>
          <w:numId w:val="3"/>
        </w:numPr>
        <w:rPr>
          <w:lang w:val="es-ES"/>
        </w:rPr>
      </w:pPr>
      <w:r w:rsidRPr="000B4426">
        <w:rPr>
          <w:lang w:val="es-ES"/>
        </w:rPr>
        <w:t>________</w:t>
      </w:r>
      <w:r w:rsidRPr="000B4426">
        <w:rPr>
          <w:i/>
          <w:lang w:val="es-ES"/>
        </w:rPr>
        <w:t>Hallados</w:t>
      </w:r>
      <w:r w:rsidRPr="000B4426">
        <w:rPr>
          <w:lang w:val="es-ES"/>
        </w:rPr>
        <w:t xml:space="preserve"> muertos los siete marineros de EE UU desaparecidos tras un accidente en el Pacífico.  “Cuando los equipos de ________</w:t>
      </w:r>
      <w:r w:rsidRPr="000B4426">
        <w:rPr>
          <w:i/>
          <w:lang w:val="es-ES"/>
        </w:rPr>
        <w:t>rescate</w:t>
      </w:r>
      <w:r w:rsidRPr="000B4426">
        <w:rPr>
          <w:lang w:val="es-ES"/>
        </w:rPr>
        <w:t xml:space="preserve"> lograron acceder a los espacios que habían sido dañados en el choque de esta mañana, los marineros desaparecidos fueron localizados en los compartimentos de carga inundados”, explicó la Marina en un comunicado, 24 horas después del ________</w:t>
      </w:r>
      <w:r w:rsidRPr="000B4426">
        <w:rPr>
          <w:i/>
          <w:lang w:val="es-ES"/>
        </w:rPr>
        <w:t>suceso</w:t>
      </w:r>
      <w:r w:rsidRPr="000B4426">
        <w:rPr>
          <w:lang w:val="es-ES"/>
        </w:rPr>
        <w:t xml:space="preserve"> inicial. Los cuerpos han sido trasladados al Hospital Naval de Yokosuka, donde se encuentra ________</w:t>
      </w:r>
      <w:r w:rsidRPr="000B4426">
        <w:rPr>
          <w:i/>
          <w:lang w:val="es-ES"/>
        </w:rPr>
        <w:t>amarrado</w:t>
      </w:r>
      <w:r w:rsidRPr="000B4426">
        <w:rPr>
          <w:lang w:val="es-ES"/>
        </w:rPr>
        <w:t xml:space="preserve"> el buque. El Ejército informará a las familias antes de comunicar los nombres de los fallecidos.</w:t>
      </w:r>
    </w:p>
    <w:p w:rsidR="000B4426" w:rsidRPr="000B4426" w:rsidRDefault="000B4426" w:rsidP="000B4426">
      <w:pPr>
        <w:pStyle w:val="Lijstalinea"/>
        <w:numPr>
          <w:ilvl w:val="0"/>
          <w:numId w:val="3"/>
        </w:numPr>
        <w:rPr>
          <w:lang w:val="es-ES"/>
        </w:rPr>
      </w:pPr>
      <w:r w:rsidRPr="000B4426">
        <w:rPr>
          <w:lang w:val="es-ES"/>
        </w:rPr>
        <w:t>Muere el torero Iván Fandiño tras recibir una ________</w:t>
      </w:r>
      <w:r w:rsidRPr="000B4426">
        <w:rPr>
          <w:i/>
          <w:lang w:val="es-ES"/>
        </w:rPr>
        <w:t>cornada</w:t>
      </w:r>
      <w:r w:rsidRPr="000B4426">
        <w:rPr>
          <w:lang w:val="es-ES"/>
        </w:rPr>
        <w:t xml:space="preserve"> en Francia. El ________</w:t>
      </w:r>
      <w:r w:rsidRPr="000B4426">
        <w:rPr>
          <w:i/>
          <w:lang w:val="es-ES"/>
        </w:rPr>
        <w:t>diestro</w:t>
      </w:r>
      <w:r w:rsidRPr="000B4426">
        <w:rPr>
          <w:lang w:val="es-ES"/>
        </w:rPr>
        <w:t xml:space="preserve"> Iván Fandiño (Orduña, Bizkaia, 1980) ha muerto este sábado por la tarde tras una cogida ________</w:t>
      </w:r>
      <w:r w:rsidRPr="000B4426">
        <w:rPr>
          <w:i/>
          <w:lang w:val="es-ES"/>
        </w:rPr>
        <w:t>sufrida</w:t>
      </w:r>
      <w:r w:rsidRPr="000B4426">
        <w:rPr>
          <w:lang w:val="es-ES"/>
        </w:rPr>
        <w:t xml:space="preserve"> en la plaza Aire-Sur-l’Adour, situada en el suroeste de Francia. El torero resbaló al intentar hacer un quite a un toro de su compañero Juan del Álamo, cayó al suelo y allí el astado, perteneciente a la ganadería española de Baltasar Ibán, lo ________</w:t>
      </w:r>
      <w:r w:rsidRPr="000B4426">
        <w:rPr>
          <w:i/>
          <w:lang w:val="es-ES"/>
        </w:rPr>
        <w:t>corneó</w:t>
      </w:r>
      <w:r w:rsidRPr="000B4426">
        <w:rPr>
          <w:lang w:val="es-ES"/>
        </w:rPr>
        <w:t xml:space="preserve"> en el costado derecho. Inmediatamente, fue trasladado a un hospital de Mont de Marsan, donde los ________</w:t>
      </w:r>
      <w:r w:rsidRPr="000B4426">
        <w:rPr>
          <w:i/>
          <w:lang w:val="es-ES"/>
        </w:rPr>
        <w:t>facultativos</w:t>
      </w:r>
      <w:r w:rsidRPr="000B4426">
        <w:rPr>
          <w:lang w:val="es-ES"/>
        </w:rPr>
        <w:t xml:space="preserve"> no pudieron hacer nada por salvarle la vida. De todos modos, los facultativos no quisieron confirmar la noticia y remitieron a un próximo ________</w:t>
      </w:r>
      <w:r w:rsidRPr="000B4426">
        <w:rPr>
          <w:i/>
          <w:lang w:val="es-ES"/>
        </w:rPr>
        <w:t>parte</w:t>
      </w:r>
      <w:r w:rsidRPr="000B4426">
        <w:rPr>
          <w:lang w:val="es-ES"/>
        </w:rPr>
        <w:t xml:space="preserve"> médico.</w:t>
      </w:r>
    </w:p>
    <w:p w:rsidR="000B4426" w:rsidRPr="000B4426" w:rsidRDefault="000B4426" w:rsidP="000B4426">
      <w:pPr>
        <w:pStyle w:val="Lijstalinea"/>
        <w:numPr>
          <w:ilvl w:val="0"/>
          <w:numId w:val="3"/>
        </w:numPr>
        <w:rPr>
          <w:lang w:val="es-ES"/>
        </w:rPr>
      </w:pPr>
      <w:r w:rsidRPr="000B4426">
        <w:rPr>
          <w:lang w:val="es-ES"/>
        </w:rPr>
        <w:t>Beyoncé da a ________</w:t>
      </w:r>
      <w:r w:rsidRPr="000B4426">
        <w:rPr>
          <w:i/>
          <w:lang w:val="es-ES"/>
        </w:rPr>
        <w:t>luz</w:t>
      </w:r>
      <w:r w:rsidRPr="000B4426">
        <w:rPr>
          <w:lang w:val="es-ES"/>
        </w:rPr>
        <w:t xml:space="preserve"> ________</w:t>
      </w:r>
      <w:r w:rsidRPr="000B4426">
        <w:rPr>
          <w:i/>
          <w:lang w:val="es-ES"/>
        </w:rPr>
        <w:t>mellizos</w:t>
      </w:r>
      <w:r w:rsidRPr="000B4426">
        <w:rPr>
          <w:lang w:val="es-ES"/>
        </w:rPr>
        <w:t xml:space="preserve"> en Los Ángeles</w:t>
      </w:r>
    </w:p>
    <w:p w:rsidR="000B4426" w:rsidRPr="000B4426" w:rsidRDefault="000B4426" w:rsidP="000B4426">
      <w:pPr>
        <w:pStyle w:val="Lijstalinea"/>
        <w:numPr>
          <w:ilvl w:val="0"/>
          <w:numId w:val="3"/>
        </w:numPr>
        <w:rPr>
          <w:lang w:val="es-ES"/>
        </w:rPr>
      </w:pPr>
      <w:r w:rsidRPr="000B4426">
        <w:rPr>
          <w:lang w:val="es-ES"/>
        </w:rPr>
        <w:t>Emmanuel Macron busca ________</w:t>
      </w:r>
      <w:r w:rsidRPr="000B4426">
        <w:rPr>
          <w:i/>
          <w:lang w:val="es-ES"/>
        </w:rPr>
        <w:t>cimiento</w:t>
      </w:r>
      <w:r w:rsidRPr="000B4426">
        <w:rPr>
          <w:lang w:val="es-ES"/>
        </w:rPr>
        <w:t xml:space="preserve"> electoral para su proyecto de reforma</w:t>
      </w:r>
    </w:p>
    <w:p w:rsidR="000B4426" w:rsidRPr="000B4426" w:rsidRDefault="000B4426" w:rsidP="000B4426">
      <w:pPr>
        <w:pStyle w:val="Lijstalinea"/>
        <w:numPr>
          <w:ilvl w:val="0"/>
          <w:numId w:val="3"/>
        </w:numPr>
        <w:rPr>
          <w:lang w:val="es-ES"/>
        </w:rPr>
      </w:pPr>
      <w:r w:rsidRPr="000B4426">
        <w:rPr>
          <w:lang w:val="es-ES"/>
        </w:rPr>
        <w:t>Caos en ________</w:t>
      </w:r>
      <w:r w:rsidRPr="000B4426">
        <w:rPr>
          <w:i/>
          <w:lang w:val="es-ES"/>
        </w:rPr>
        <w:t>vísperas</w:t>
      </w:r>
      <w:r w:rsidRPr="000B4426">
        <w:rPr>
          <w:lang w:val="es-ES"/>
        </w:rPr>
        <w:t xml:space="preserve"> del Brexit</w:t>
      </w:r>
    </w:p>
    <w:p w:rsidR="000B4426" w:rsidRPr="000B4426" w:rsidRDefault="000B4426" w:rsidP="000B4426">
      <w:pPr>
        <w:pStyle w:val="Lijstalinea"/>
        <w:numPr>
          <w:ilvl w:val="0"/>
          <w:numId w:val="3"/>
        </w:numPr>
        <w:rPr>
          <w:lang w:val="es-ES"/>
        </w:rPr>
      </w:pPr>
      <w:r w:rsidRPr="000B4426">
        <w:rPr>
          <w:lang w:val="es-ES"/>
        </w:rPr>
        <w:t>Las víctimas denuncian ________</w:t>
      </w:r>
      <w:r w:rsidRPr="000B4426">
        <w:rPr>
          <w:i/>
          <w:lang w:val="es-ES"/>
        </w:rPr>
        <w:t>ninguneo</w:t>
      </w:r>
      <w:r w:rsidRPr="000B4426">
        <w:rPr>
          <w:lang w:val="es-ES"/>
        </w:rPr>
        <w:t xml:space="preserve"> 30 años después de Hipercor. Los supervivientes al atentado y familiares de los desaparecidos evidencian el olvido desde las instituciones.</w:t>
      </w:r>
    </w:p>
    <w:p w:rsidR="000B4426" w:rsidRPr="000B4426" w:rsidRDefault="000B4426" w:rsidP="000B4426">
      <w:pPr>
        <w:pStyle w:val="Lijstalinea"/>
        <w:numPr>
          <w:ilvl w:val="0"/>
          <w:numId w:val="3"/>
        </w:numPr>
        <w:rPr>
          <w:lang w:val="es-ES"/>
        </w:rPr>
      </w:pPr>
      <w:r w:rsidRPr="000B4426">
        <w:rPr>
          <w:lang w:val="es-ES"/>
        </w:rPr>
        <w:t>Miles de personas exigen al Gobierno que ________</w:t>
      </w:r>
      <w:r w:rsidRPr="000B4426">
        <w:rPr>
          <w:i/>
          <w:lang w:val="es-ES"/>
        </w:rPr>
        <w:t>cumpla</w:t>
      </w:r>
      <w:r w:rsidRPr="000B4426">
        <w:rPr>
          <w:lang w:val="es-ES"/>
        </w:rPr>
        <w:t xml:space="preserve"> su compromiso de acoger a 17.000 refugiados</w:t>
      </w:r>
    </w:p>
    <w:p w:rsidR="009F03C2" w:rsidRPr="000B4426" w:rsidRDefault="000B4426" w:rsidP="009F03C2">
      <w:pPr>
        <w:pStyle w:val="Lijstalinea"/>
        <w:numPr>
          <w:ilvl w:val="0"/>
          <w:numId w:val="3"/>
        </w:numPr>
        <w:rPr>
          <w:lang w:val="es-ES"/>
        </w:rPr>
      </w:pPr>
      <w:r w:rsidRPr="000B4426">
        <w:rPr>
          <w:lang w:val="es-ES"/>
        </w:rPr>
        <w:t>La Policía británica ________</w:t>
      </w:r>
      <w:r w:rsidRPr="000B4426">
        <w:rPr>
          <w:i/>
          <w:lang w:val="es-ES"/>
        </w:rPr>
        <w:t>asume</w:t>
      </w:r>
      <w:r w:rsidRPr="000B4426">
        <w:rPr>
          <w:lang w:val="es-ES"/>
        </w:rPr>
        <w:t xml:space="preserve"> que al menos 58 personas murieron en el incendio de Londres</w:t>
      </w:r>
    </w:p>
    <w:bookmarkEnd w:id="1"/>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DD091E" w:rsidP="00DD091E">
      <w:pPr>
        <w:pStyle w:val="Lijstalinea"/>
        <w:numPr>
          <w:ilvl w:val="0"/>
          <w:numId w:val="1"/>
        </w:numPr>
        <w:rPr>
          <w:lang w:val="es-ES"/>
        </w:rPr>
      </w:pPr>
      <w:r w:rsidRPr="00DD091E">
        <w:rPr>
          <w:lang w:val="es-ES"/>
        </w:rPr>
        <w:t>Tres formas de adaptarse a los empleos del futuro</w:t>
      </w:r>
    </w:p>
    <w:p w:rsidR="00DD091E" w:rsidRDefault="00DD091E" w:rsidP="00DD091E">
      <w:pPr>
        <w:pStyle w:val="Lijstalinea"/>
        <w:numPr>
          <w:ilvl w:val="0"/>
          <w:numId w:val="1"/>
        </w:numPr>
        <w:rPr>
          <w:lang w:val="es-ES"/>
        </w:rPr>
      </w:pPr>
      <w:r w:rsidRPr="00DD091E">
        <w:rPr>
          <w:lang w:val="es-ES"/>
        </w:rPr>
        <w:t>Los prestamistas ilegales del Casino Barcelona. Eran las cinco de la mañana. Wei estaba jugando a la ruleta y se había quedado sin dinero. Optó por llamar a su compatriota Xiangyang, que le prestó 300 euros más. Pero un “controlador” de la banda de Fujian lo vio. Se movían era territorio vedado. Tanto Wei como Xiangyang se fueron del Casino Barcelona para evitar problemas. Cuatro días después, tres personas esperaban a Xiangyang a la salida del metro de Sant Pau. Eran las cinco de la tarde. Se acercaron, sacaron chuchillos y trataron de apuñalarle en la cabeza y el pecho. No pararon hasta que varios testigos avisaron a la policía. Xiangyang acabó herido por haberse entrometido en el negocio de los préstamos en el Casino Barcelona de la Banda de Fujian, según los Mossos. Hace siete años que la policía catalana detecta a miembros de la mafia china prestando dinero en la casa de juegos de la ciudad.</w:t>
      </w:r>
    </w:p>
    <w:p w:rsidR="00997AF6" w:rsidRDefault="00997AF6" w:rsidP="00997AF6">
      <w:pPr>
        <w:pStyle w:val="Lijstalinea"/>
        <w:numPr>
          <w:ilvl w:val="0"/>
          <w:numId w:val="1"/>
        </w:numPr>
        <w:rPr>
          <w:lang w:val="es-ES"/>
        </w:rPr>
      </w:pPr>
      <w:r w:rsidRPr="00997AF6">
        <w:rPr>
          <w:lang w:val="es-ES"/>
        </w:rPr>
        <w:t>'El cáncer no se cura con lacitos en Facebook, sino con acciones reales'</w:t>
      </w:r>
    </w:p>
    <w:p w:rsidR="00997AF6" w:rsidRDefault="00997AF6" w:rsidP="00997AF6">
      <w:pPr>
        <w:pStyle w:val="Lijstalinea"/>
        <w:numPr>
          <w:ilvl w:val="0"/>
          <w:numId w:val="1"/>
        </w:numPr>
        <w:rPr>
          <w:lang w:val="es-ES"/>
        </w:rPr>
      </w:pPr>
      <w:r w:rsidRPr="00997AF6">
        <w:rPr>
          <w:lang w:val="es-ES"/>
        </w:rPr>
        <w:t>El 'Gran Hermano' genético: datos de ADN sin seguridad ni privacidad</w:t>
      </w:r>
    </w:p>
    <w:p w:rsidR="00997AF6" w:rsidRDefault="00997AF6" w:rsidP="00997AF6">
      <w:pPr>
        <w:pStyle w:val="Lijstalinea"/>
        <w:numPr>
          <w:ilvl w:val="0"/>
          <w:numId w:val="1"/>
        </w:numPr>
        <w:rPr>
          <w:lang w:val="es-ES"/>
        </w:rPr>
      </w:pPr>
      <w:r w:rsidRPr="00997AF6">
        <w:rPr>
          <w:lang w:val="es-ES"/>
        </w:rPr>
        <w:t>"Casi dos millones y medio de españoles sufren depresión según la OMS"</w:t>
      </w:r>
    </w:p>
    <w:p w:rsidR="00997AF6" w:rsidRDefault="00997AF6" w:rsidP="00997AF6">
      <w:pPr>
        <w:pStyle w:val="Lijstalinea"/>
        <w:numPr>
          <w:ilvl w:val="0"/>
          <w:numId w:val="1"/>
        </w:numPr>
        <w:rPr>
          <w:lang w:val="es-ES"/>
        </w:rPr>
      </w:pPr>
      <w:r w:rsidRPr="00997AF6">
        <w:rPr>
          <w:lang w:val="es-ES"/>
        </w:rPr>
        <w:t>El PSOE rechaza regular la gestación subrogada por ser una "mercantilización" de la mujer.  Se equiparan las expresiones "vientre de alquiler" y "maternidad subrogada".  Rechazan las propuestas de los colectivos LGTB y Juventudes Socialistas</w:t>
      </w:r>
      <w:r>
        <w:rPr>
          <w:lang w:val="es-ES"/>
        </w:rPr>
        <w:t>.</w:t>
      </w:r>
      <w:r w:rsidRPr="00997AF6">
        <w:rPr>
          <w:lang w:val="es-ES"/>
        </w:rPr>
        <w:t xml:space="preserve"> Sánchez se ha mostrado contrario a regular los vientres de alquiler</w:t>
      </w:r>
    </w:p>
    <w:p w:rsidR="00997AF6" w:rsidRPr="00997AF6" w:rsidRDefault="00997AF6" w:rsidP="00997AF6">
      <w:pPr>
        <w:pStyle w:val="Lijstalinea"/>
        <w:numPr>
          <w:ilvl w:val="0"/>
          <w:numId w:val="1"/>
        </w:numPr>
        <w:rPr>
          <w:lang w:val="es-ES"/>
        </w:rPr>
      </w:pPr>
      <w:r w:rsidRPr="00997AF6">
        <w:rPr>
          <w:lang w:val="es-ES"/>
        </w:rPr>
        <w:t>Tres muertos y varios heridos en un atentado en un centro comercial de Bogotá. Una de las víctimas es una ciudadana francesa de 23 años.  El Centro Comercial Andino es uno de los más exclusivos de la capital colombiana</w:t>
      </w:r>
    </w:p>
    <w:sectPr w:rsidR="00997AF6" w:rsidRPr="00997A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6A" w:rsidRDefault="000E7E6A" w:rsidP="00B4420C">
      <w:pPr>
        <w:spacing w:after="0" w:line="240" w:lineRule="auto"/>
      </w:pPr>
      <w:r>
        <w:separator/>
      </w:r>
    </w:p>
  </w:endnote>
  <w:endnote w:type="continuationSeparator" w:id="0">
    <w:p w:rsidR="000E7E6A" w:rsidRDefault="000E7E6A"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6A" w:rsidRDefault="000E7E6A" w:rsidP="00B4420C">
      <w:pPr>
        <w:spacing w:after="0" w:line="240" w:lineRule="auto"/>
      </w:pPr>
      <w:r>
        <w:separator/>
      </w:r>
    </w:p>
  </w:footnote>
  <w:footnote w:type="continuationSeparator" w:id="0">
    <w:p w:rsidR="000E7E6A" w:rsidRDefault="000E7E6A"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DD091E">
      <w:rPr>
        <w:lang w:val="es-ES"/>
      </w:rPr>
      <w:t>19.06</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0B4426">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0B4426"/>
    <w:rsid w:val="000D4964"/>
    <w:rsid w:val="000E7E6A"/>
    <w:rsid w:val="002A5BAE"/>
    <w:rsid w:val="003571A3"/>
    <w:rsid w:val="00460737"/>
    <w:rsid w:val="00492B1F"/>
    <w:rsid w:val="004E2F87"/>
    <w:rsid w:val="006432B4"/>
    <w:rsid w:val="00697599"/>
    <w:rsid w:val="00790250"/>
    <w:rsid w:val="00825E06"/>
    <w:rsid w:val="0089102B"/>
    <w:rsid w:val="008A4383"/>
    <w:rsid w:val="009514DC"/>
    <w:rsid w:val="00997AF6"/>
    <w:rsid w:val="009D0223"/>
    <w:rsid w:val="009F03C2"/>
    <w:rsid w:val="00A31FB9"/>
    <w:rsid w:val="00A66499"/>
    <w:rsid w:val="00A9043F"/>
    <w:rsid w:val="00AB6787"/>
    <w:rsid w:val="00B126D1"/>
    <w:rsid w:val="00B4420C"/>
    <w:rsid w:val="00DD091E"/>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15</TotalTime>
  <Pages>3</Pages>
  <Words>989</Words>
  <Characters>5440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2017-06-18T11:24:00Z</dcterms:modified>
</cp:coreProperties>
</file>