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D47441" w:rsidP="00D47441">
      <w:pPr>
        <w:pStyle w:val="Lijstalinea"/>
        <w:numPr>
          <w:ilvl w:val="0"/>
          <w:numId w:val="2"/>
        </w:numPr>
        <w:rPr>
          <w:lang w:val="es-ES"/>
        </w:rPr>
      </w:pPr>
      <w:r w:rsidRPr="00D47441">
        <w:rPr>
          <w:lang w:val="es-ES"/>
        </w:rPr>
        <w:t>________</w:t>
      </w:r>
      <w:r w:rsidRPr="00D47441">
        <w:rPr>
          <w:i/>
          <w:vanish/>
          <w:lang w:val="es-ES"/>
        </w:rPr>
        <w:t>Concentración</w:t>
      </w:r>
      <w:r w:rsidRPr="00D47441">
        <w:rPr>
          <w:lang w:val="es-ES"/>
        </w:rPr>
        <w:t xml:space="preserve"> en Barcelona a favor del referéndum</w:t>
      </w:r>
    </w:p>
    <w:p w:rsidR="00D47441" w:rsidRDefault="00D47441" w:rsidP="00D47441">
      <w:pPr>
        <w:pStyle w:val="Lijstalinea"/>
        <w:numPr>
          <w:ilvl w:val="0"/>
          <w:numId w:val="2"/>
        </w:numPr>
        <w:rPr>
          <w:lang w:val="es-ES"/>
        </w:rPr>
      </w:pPr>
      <w:bookmarkStart w:id="0" w:name="_Hlk484950644"/>
      <w:r w:rsidRPr="00D47441">
        <w:rPr>
          <w:lang w:val="es-ES"/>
        </w:rPr>
        <w:t>Un avión ________</w:t>
      </w:r>
      <w:r w:rsidRPr="00D47441">
        <w:rPr>
          <w:i/>
          <w:vanish/>
          <w:lang w:val="es-ES"/>
        </w:rPr>
        <w:t>aterriza</w:t>
      </w:r>
      <w:r w:rsidRPr="00D47441">
        <w:rPr>
          <w:lang w:val="es-ES"/>
        </w:rPr>
        <w:t xml:space="preserve"> de emergencia en Colonia y la policía ________</w:t>
      </w:r>
      <w:r w:rsidRPr="00D47441">
        <w:rPr>
          <w:i/>
          <w:vanish/>
          <w:lang w:val="es-ES"/>
        </w:rPr>
        <w:t>detiene</w:t>
      </w:r>
      <w:r w:rsidRPr="00D47441">
        <w:rPr>
          <w:lang w:val="es-ES"/>
        </w:rPr>
        <w:t xml:space="preserve"> a tres pasajeros por hablar "en materia terrorista"</w:t>
      </w:r>
      <w:bookmarkEnd w:id="0"/>
    </w:p>
    <w:p w:rsidR="00D47441" w:rsidRDefault="00D47441" w:rsidP="00D47441">
      <w:pPr>
        <w:pStyle w:val="Lijstalinea"/>
        <w:numPr>
          <w:ilvl w:val="0"/>
          <w:numId w:val="2"/>
        </w:numPr>
        <w:rPr>
          <w:lang w:val="es-ES"/>
        </w:rPr>
      </w:pPr>
      <w:bookmarkStart w:id="1" w:name="_Hlk484950828"/>
      <w:r w:rsidRPr="00D47441">
        <w:rPr>
          <w:lang w:val="es-ES"/>
        </w:rPr>
        <w:t xml:space="preserve">Las promesas electorales </w:t>
      </w:r>
      <w:r w:rsidRPr="00D47441">
        <w:rPr>
          <w:lang w:val="es-ES"/>
        </w:rPr>
        <w:t>________</w:t>
      </w:r>
      <w:r w:rsidRPr="00D47441">
        <w:rPr>
          <w:i/>
          <w:vanish/>
          <w:lang w:val="es-ES"/>
        </w:rPr>
        <w:t>marcan</w:t>
      </w:r>
      <w:r w:rsidRPr="00D47441">
        <w:rPr>
          <w:lang w:val="es-ES"/>
        </w:rPr>
        <w:t xml:space="preserve"> las elecciones de este domingo en Kosovo, uno de los países europeos más pobres</w:t>
      </w:r>
    </w:p>
    <w:p w:rsidR="00D47441" w:rsidRDefault="00D47441" w:rsidP="00D47441">
      <w:pPr>
        <w:pStyle w:val="Lijstalinea"/>
        <w:numPr>
          <w:ilvl w:val="0"/>
          <w:numId w:val="2"/>
        </w:numPr>
        <w:rPr>
          <w:lang w:val="es-ES"/>
        </w:rPr>
      </w:pPr>
      <w:bookmarkStart w:id="2" w:name="_Hlk484951168"/>
      <w:r w:rsidRPr="00D47441">
        <w:rPr>
          <w:lang w:val="es-ES"/>
        </w:rPr>
        <w:t>La disputa diplomática con Qatar amenaza el equilibrio de ________</w:t>
      </w:r>
      <w:r w:rsidRPr="00D47441">
        <w:rPr>
          <w:i/>
          <w:vanish/>
          <w:lang w:val="es-ES"/>
        </w:rPr>
        <w:t>poder</w:t>
      </w:r>
      <w:r w:rsidRPr="00D47441">
        <w:rPr>
          <w:lang w:val="es-ES"/>
        </w:rPr>
        <w:t xml:space="preserve"> en Oriente Próximo</w:t>
      </w:r>
    </w:p>
    <w:p w:rsidR="00D47441" w:rsidRPr="00D47441" w:rsidRDefault="00D47441" w:rsidP="00D47441">
      <w:pPr>
        <w:pStyle w:val="Lijstalinea"/>
        <w:numPr>
          <w:ilvl w:val="0"/>
          <w:numId w:val="2"/>
        </w:numPr>
        <w:rPr>
          <w:lang w:val="es-ES"/>
        </w:rPr>
      </w:pPr>
      <w:r w:rsidRPr="00D47441">
        <w:rPr>
          <w:lang w:val="es-ES"/>
        </w:rPr>
        <w:t>Un (ex) presidente no tan excepcional</w:t>
      </w:r>
      <w:r w:rsidRPr="00D47441">
        <w:rPr>
          <w:lang w:val="es-ES"/>
        </w:rPr>
        <w:t xml:space="preserve">. </w:t>
      </w:r>
      <w:r w:rsidRPr="00D47441">
        <w:rPr>
          <w:lang w:val="es-ES"/>
        </w:rPr>
        <w:t xml:space="preserve">Después de </w:t>
      </w:r>
      <w:r w:rsidRPr="00D47441">
        <w:rPr>
          <w:lang w:val="es-ES"/>
        </w:rPr>
        <w:t>________</w:t>
      </w:r>
      <w:r w:rsidRPr="00D47441">
        <w:rPr>
          <w:i/>
          <w:vanish/>
          <w:lang w:val="es-ES"/>
        </w:rPr>
        <w:t>dejar</w:t>
      </w:r>
      <w:r w:rsidRPr="00D47441">
        <w:rPr>
          <w:lang w:val="es-ES"/>
        </w:rPr>
        <w:t xml:space="preserve"> la Casa Blanca, a Barack Obama se le ha visto disfrutar de un deporte que como presidente se le había vetado por el riesgo que </w:t>
      </w:r>
      <w:r w:rsidR="0098419E" w:rsidRPr="0098419E">
        <w:rPr>
          <w:lang w:val="es-ES"/>
        </w:rPr>
        <w:t>________</w:t>
      </w:r>
      <w:r w:rsidRPr="0098419E">
        <w:rPr>
          <w:i/>
          <w:vanish/>
          <w:lang w:val="es-ES"/>
        </w:rPr>
        <w:t>supone</w:t>
      </w:r>
      <w:r w:rsidRPr="00D47441">
        <w:rPr>
          <w:lang w:val="es-ES"/>
        </w:rPr>
        <w:t xml:space="preserve">, el kitesurf, y dedicarse a algo que como gobernante también tenía prohibido: ganar mucho dinero y muy rápido. Hace unas semanas se hizo público que un fondo de inversión llamado Cantor Fitzgerald le pagará 400.000 dólares por dar una conferencia sobre sanidad el próximo mes de septiembre. Poco antes, se </w:t>
      </w:r>
      <w:r w:rsidR="0098419E" w:rsidRPr="0098419E">
        <w:rPr>
          <w:lang w:val="es-ES"/>
        </w:rPr>
        <w:t>________</w:t>
      </w:r>
      <w:r w:rsidRPr="0098419E">
        <w:rPr>
          <w:i/>
          <w:vanish/>
          <w:lang w:val="es-ES"/>
        </w:rPr>
        <w:t>supo</w:t>
      </w:r>
      <w:r w:rsidRPr="00D47441">
        <w:rPr>
          <w:lang w:val="es-ES"/>
        </w:rPr>
        <w:t xml:space="preserve"> que él y su esposa, Michelle, habían vendido sus memorias por unos 61 millones de dólares (55 millones de euros), según el </w:t>
      </w:r>
      <w:proofErr w:type="spellStart"/>
      <w:r w:rsidRPr="00D47441">
        <w:rPr>
          <w:lang w:val="es-ES"/>
        </w:rPr>
        <w:t>Financial</w:t>
      </w:r>
      <w:proofErr w:type="spellEnd"/>
      <w:r w:rsidRPr="00D47441">
        <w:rPr>
          <w:lang w:val="es-ES"/>
        </w:rPr>
        <w:t xml:space="preserve"> Times y otros medios, aunque donarán una parte a su fundación.</w:t>
      </w:r>
    </w:p>
    <w:bookmarkEnd w:id="1"/>
    <w:bookmarkEnd w:id="2"/>
    <w:p w:rsidR="00D47441" w:rsidRPr="00D47441" w:rsidRDefault="00D47441" w:rsidP="00D47441">
      <w:pPr>
        <w:pStyle w:val="Lijstalinea"/>
        <w:numPr>
          <w:ilvl w:val="0"/>
          <w:numId w:val="2"/>
        </w:numPr>
        <w:rPr>
          <w:lang w:val="es-ES"/>
        </w:rPr>
      </w:pPr>
      <w:r w:rsidRPr="00594F14">
        <w:rPr>
          <w:lang w:val="es-ES"/>
        </w:rPr>
        <w:t>Los países del Golfo darán un trato "humanitario" a las familias mixtas con ________</w:t>
      </w:r>
      <w:r w:rsidRPr="00594F14">
        <w:rPr>
          <w:i/>
          <w:vanish/>
          <w:lang w:val="es-ES"/>
        </w:rPr>
        <w:t>cataríes</w:t>
      </w:r>
      <w:r w:rsidRPr="00594F14">
        <w:rPr>
          <w:lang w:val="es-ES"/>
        </w:rPr>
        <w:t xml:space="preserve">, amenazados de </w:t>
      </w:r>
      <w:r w:rsidRPr="00D47441">
        <w:rPr>
          <w:lang w:val="es-ES"/>
        </w:rPr>
        <w:t>________</w:t>
      </w:r>
      <w:r w:rsidRPr="00D47441">
        <w:rPr>
          <w:i/>
          <w:vanish/>
          <w:lang w:val="es-ES"/>
        </w:rPr>
        <w:t>extradición</w:t>
      </w:r>
    </w:p>
    <w:p w:rsidR="00B4420C" w:rsidRPr="00A9043F" w:rsidRDefault="00B4420C" w:rsidP="00A9043F">
      <w:pPr>
        <w:rPr>
          <w:b/>
          <w:lang w:val="es-ES"/>
        </w:rPr>
      </w:pPr>
      <w:r w:rsidRPr="00A9043F">
        <w:rPr>
          <w:b/>
          <w:lang w:val="es-ES"/>
        </w:rPr>
        <w:t>Palabras</w:t>
      </w:r>
    </w:p>
    <w:p w:rsidR="00D47441" w:rsidRDefault="00D47441">
      <w:pPr>
        <w:rPr>
          <w:lang w:val="es-ES"/>
        </w:rPr>
      </w:pPr>
      <w:r>
        <w:rPr>
          <w:lang w:val="es-ES"/>
        </w:rPr>
        <w:t>c</w:t>
      </w:r>
      <w:r w:rsidRPr="00D47441">
        <w:rPr>
          <w:lang w:val="es-ES"/>
        </w:rPr>
        <w:t>oncentración</w:t>
      </w:r>
      <w:r w:rsidR="0098419E">
        <w:rPr>
          <w:lang w:val="es-ES"/>
        </w:rPr>
        <w:t xml:space="preserve"> - saber - </w:t>
      </w:r>
      <w:r w:rsidR="0098419E" w:rsidRPr="00D47441">
        <w:rPr>
          <w:lang w:val="es-ES"/>
        </w:rPr>
        <w:t>supone</w:t>
      </w:r>
      <w:r w:rsidR="0098419E">
        <w:rPr>
          <w:lang w:val="es-ES"/>
        </w:rPr>
        <w:t xml:space="preserve">r - </w:t>
      </w:r>
      <w:r>
        <w:rPr>
          <w:lang w:val="es-ES"/>
        </w:rPr>
        <w:t>poder</w:t>
      </w:r>
      <w:r w:rsidR="0098419E">
        <w:rPr>
          <w:lang w:val="es-ES"/>
        </w:rPr>
        <w:t xml:space="preserve"> - </w:t>
      </w:r>
      <w:r w:rsidRPr="00D47441">
        <w:rPr>
          <w:lang w:val="es-ES"/>
        </w:rPr>
        <w:t>dejar</w:t>
      </w:r>
      <w:r w:rsidR="0098419E">
        <w:rPr>
          <w:lang w:val="es-ES"/>
        </w:rPr>
        <w:t xml:space="preserve"> - </w:t>
      </w:r>
      <w:r>
        <w:rPr>
          <w:lang w:val="es-ES"/>
        </w:rPr>
        <w:t>marcar</w:t>
      </w:r>
      <w:r w:rsidR="0098419E">
        <w:rPr>
          <w:lang w:val="es-ES"/>
        </w:rPr>
        <w:t xml:space="preserve"> - </w:t>
      </w:r>
      <w:r w:rsidRPr="00594F14">
        <w:rPr>
          <w:lang w:val="es-ES"/>
        </w:rPr>
        <w:t>extradición</w:t>
      </w:r>
      <w:r w:rsidR="0098419E">
        <w:rPr>
          <w:lang w:val="es-ES"/>
        </w:rPr>
        <w:t xml:space="preserve"> - </w:t>
      </w:r>
      <w:r>
        <w:rPr>
          <w:lang w:val="es-ES"/>
        </w:rPr>
        <w:t>detener</w:t>
      </w:r>
      <w:r w:rsidR="0098419E">
        <w:rPr>
          <w:lang w:val="es-ES"/>
        </w:rPr>
        <w:t xml:space="preserve"> - </w:t>
      </w:r>
      <w:r w:rsidRPr="00D47441">
        <w:rPr>
          <w:lang w:val="es-ES"/>
        </w:rPr>
        <w:t>aterriza</w:t>
      </w:r>
      <w:r>
        <w:rPr>
          <w:lang w:val="es-ES"/>
        </w:rPr>
        <w:t>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98419E" w:rsidRPr="0098419E" w:rsidRDefault="0098419E" w:rsidP="0098419E">
      <w:pPr>
        <w:pStyle w:val="Lijstalinea"/>
        <w:numPr>
          <w:ilvl w:val="0"/>
          <w:numId w:val="3"/>
        </w:numPr>
        <w:rPr>
          <w:lang w:val="es-ES"/>
        </w:rPr>
      </w:pPr>
      <w:bookmarkStart w:id="3" w:name="_GoBack"/>
      <w:r w:rsidRPr="0098419E">
        <w:rPr>
          <w:lang w:val="es-ES"/>
        </w:rPr>
        <w:t>________</w:t>
      </w:r>
      <w:r w:rsidRPr="0098419E">
        <w:rPr>
          <w:i/>
          <w:lang w:val="es-ES"/>
        </w:rPr>
        <w:t>Concentración</w:t>
      </w:r>
      <w:r w:rsidRPr="0098419E">
        <w:rPr>
          <w:lang w:val="es-ES"/>
        </w:rPr>
        <w:t xml:space="preserve"> en Barcelona a favor del referéndum</w:t>
      </w:r>
    </w:p>
    <w:p w:rsidR="0098419E" w:rsidRPr="0098419E" w:rsidRDefault="0098419E" w:rsidP="0098419E">
      <w:pPr>
        <w:pStyle w:val="Lijstalinea"/>
        <w:numPr>
          <w:ilvl w:val="0"/>
          <w:numId w:val="3"/>
        </w:numPr>
        <w:rPr>
          <w:lang w:val="es-ES"/>
        </w:rPr>
      </w:pPr>
      <w:r w:rsidRPr="0098419E">
        <w:rPr>
          <w:lang w:val="es-ES"/>
        </w:rPr>
        <w:t>Un avión ________</w:t>
      </w:r>
      <w:r w:rsidRPr="0098419E">
        <w:rPr>
          <w:i/>
          <w:lang w:val="es-ES"/>
        </w:rPr>
        <w:t>aterriza</w:t>
      </w:r>
      <w:r w:rsidRPr="0098419E">
        <w:rPr>
          <w:lang w:val="es-ES"/>
        </w:rPr>
        <w:t xml:space="preserve"> de emergencia en Colonia y la policía ________</w:t>
      </w:r>
      <w:r w:rsidRPr="0098419E">
        <w:rPr>
          <w:i/>
          <w:lang w:val="es-ES"/>
        </w:rPr>
        <w:t>detiene</w:t>
      </w:r>
      <w:r w:rsidRPr="0098419E">
        <w:rPr>
          <w:lang w:val="es-ES"/>
        </w:rPr>
        <w:t xml:space="preserve"> a tres pasajeros por hablar "en materia terrorista"</w:t>
      </w:r>
    </w:p>
    <w:p w:rsidR="0098419E" w:rsidRPr="0098419E" w:rsidRDefault="0098419E" w:rsidP="0098419E">
      <w:pPr>
        <w:pStyle w:val="Lijstalinea"/>
        <w:numPr>
          <w:ilvl w:val="0"/>
          <w:numId w:val="3"/>
        </w:numPr>
        <w:rPr>
          <w:lang w:val="es-ES"/>
        </w:rPr>
      </w:pPr>
      <w:r w:rsidRPr="0098419E">
        <w:rPr>
          <w:lang w:val="es-ES"/>
        </w:rPr>
        <w:t>Las promesas electorales ________</w:t>
      </w:r>
      <w:r w:rsidRPr="0098419E">
        <w:rPr>
          <w:i/>
          <w:lang w:val="es-ES"/>
        </w:rPr>
        <w:t>marcan</w:t>
      </w:r>
      <w:r w:rsidRPr="0098419E">
        <w:rPr>
          <w:lang w:val="es-ES"/>
        </w:rPr>
        <w:t xml:space="preserve"> las elecciones de este domingo en Kosovo, uno de los países europeos más pobres</w:t>
      </w:r>
    </w:p>
    <w:p w:rsidR="0098419E" w:rsidRPr="0098419E" w:rsidRDefault="0098419E" w:rsidP="0098419E">
      <w:pPr>
        <w:pStyle w:val="Lijstalinea"/>
        <w:numPr>
          <w:ilvl w:val="0"/>
          <w:numId w:val="3"/>
        </w:numPr>
        <w:rPr>
          <w:lang w:val="es-ES"/>
        </w:rPr>
      </w:pPr>
      <w:r w:rsidRPr="0098419E">
        <w:rPr>
          <w:lang w:val="es-ES"/>
        </w:rPr>
        <w:t>La disputa diplomática con Qatar amenaza el equilibrio de ________</w:t>
      </w:r>
      <w:r w:rsidRPr="0098419E">
        <w:rPr>
          <w:i/>
          <w:lang w:val="es-ES"/>
        </w:rPr>
        <w:t>poder</w:t>
      </w:r>
      <w:r w:rsidRPr="0098419E">
        <w:rPr>
          <w:lang w:val="es-ES"/>
        </w:rPr>
        <w:t xml:space="preserve"> en Oriente Próximo</w:t>
      </w:r>
    </w:p>
    <w:p w:rsidR="0098419E" w:rsidRPr="0098419E" w:rsidRDefault="0098419E" w:rsidP="0098419E">
      <w:pPr>
        <w:pStyle w:val="Lijstalinea"/>
        <w:numPr>
          <w:ilvl w:val="0"/>
          <w:numId w:val="3"/>
        </w:numPr>
        <w:rPr>
          <w:lang w:val="es-ES"/>
        </w:rPr>
      </w:pPr>
      <w:r w:rsidRPr="0098419E">
        <w:rPr>
          <w:lang w:val="es-ES"/>
        </w:rPr>
        <w:t>Un (ex) presidente no tan excepcional. Después de ________</w:t>
      </w:r>
      <w:r w:rsidRPr="0098419E">
        <w:rPr>
          <w:i/>
          <w:lang w:val="es-ES"/>
        </w:rPr>
        <w:t>dejar</w:t>
      </w:r>
      <w:r w:rsidRPr="0098419E">
        <w:rPr>
          <w:lang w:val="es-ES"/>
        </w:rPr>
        <w:t xml:space="preserve"> la Casa Blanca, a Barack Obama se le ha visto disfrutar de un deporte que como presidente se le había vetado por el riesgo que ________</w:t>
      </w:r>
      <w:r w:rsidRPr="0098419E">
        <w:rPr>
          <w:i/>
          <w:lang w:val="es-ES"/>
        </w:rPr>
        <w:t>supone</w:t>
      </w:r>
      <w:r w:rsidRPr="0098419E">
        <w:rPr>
          <w:lang w:val="es-ES"/>
        </w:rPr>
        <w:t>, el kitesurf, y dedicarse a algo que como gobernante también tenía prohibido: ganar mucho dinero y muy rápido. Hace unas semanas se hizo público que un fondo de inversión llamado Cantor Fitzgerald le pagará 400.000 dólares por dar una conferencia sobre sanidad el próximo mes de septiembre. Poco antes, se ________</w:t>
      </w:r>
      <w:r w:rsidRPr="0098419E">
        <w:rPr>
          <w:i/>
          <w:lang w:val="es-ES"/>
        </w:rPr>
        <w:t>supo</w:t>
      </w:r>
      <w:r w:rsidRPr="0098419E">
        <w:rPr>
          <w:lang w:val="es-ES"/>
        </w:rPr>
        <w:t xml:space="preserve"> que él y su esposa, Michelle, habían vendido sus memorias por unos 61 millones de dólares (55 millones de euros), según el </w:t>
      </w:r>
      <w:proofErr w:type="spellStart"/>
      <w:r w:rsidRPr="0098419E">
        <w:rPr>
          <w:lang w:val="es-ES"/>
        </w:rPr>
        <w:t>Financial</w:t>
      </w:r>
      <w:proofErr w:type="spellEnd"/>
      <w:r w:rsidRPr="0098419E">
        <w:rPr>
          <w:lang w:val="es-ES"/>
        </w:rPr>
        <w:t xml:space="preserve"> Times y otros medios, aunque donarán una parte a su fundación.</w:t>
      </w:r>
    </w:p>
    <w:p w:rsidR="009F03C2" w:rsidRPr="0098419E" w:rsidRDefault="0098419E" w:rsidP="009F03C2">
      <w:pPr>
        <w:pStyle w:val="Lijstalinea"/>
        <w:numPr>
          <w:ilvl w:val="0"/>
          <w:numId w:val="3"/>
        </w:numPr>
        <w:rPr>
          <w:lang w:val="es-ES"/>
        </w:rPr>
      </w:pPr>
      <w:r w:rsidRPr="0098419E">
        <w:rPr>
          <w:lang w:val="es-ES"/>
        </w:rPr>
        <w:t>Los países del Golfo darán un trato "humanitario" a las familias mixtas con ________</w:t>
      </w:r>
      <w:r w:rsidRPr="0098419E">
        <w:rPr>
          <w:i/>
          <w:lang w:val="es-ES"/>
        </w:rPr>
        <w:t>cataríes</w:t>
      </w:r>
      <w:r w:rsidRPr="0098419E">
        <w:rPr>
          <w:lang w:val="es-ES"/>
        </w:rPr>
        <w:t>, amenazados de ________</w:t>
      </w:r>
      <w:r w:rsidRPr="0098419E">
        <w:rPr>
          <w:i/>
          <w:lang w:val="es-ES"/>
        </w:rPr>
        <w:t>extradición</w:t>
      </w:r>
    </w:p>
    <w:bookmarkEnd w:id="3"/>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D47441" w:rsidP="006432B4">
      <w:pPr>
        <w:pStyle w:val="Lijstalinea"/>
        <w:numPr>
          <w:ilvl w:val="0"/>
          <w:numId w:val="1"/>
        </w:numPr>
        <w:rPr>
          <w:lang w:val="es-ES"/>
        </w:rPr>
      </w:pPr>
      <w:r w:rsidRPr="0053412C">
        <w:rPr>
          <w:lang w:val="es-ES"/>
        </w:rPr>
        <w:t>Las elecciones que abrieron la llave de la democracia cumplen 40 años. Este jueves se cumplen 40 años de las elecciones que supusieron un paso decisivo para cerrar la etapa del franquismo y dar respuesta al ansia de democracia en España.</w:t>
      </w:r>
    </w:p>
    <w:p w:rsidR="00D47441" w:rsidRDefault="00D47441" w:rsidP="00D47441">
      <w:pPr>
        <w:pStyle w:val="Lijstalinea"/>
        <w:numPr>
          <w:ilvl w:val="0"/>
          <w:numId w:val="1"/>
        </w:numPr>
        <w:rPr>
          <w:lang w:val="es-ES"/>
        </w:rPr>
      </w:pPr>
      <w:r w:rsidRPr="00D47441">
        <w:rPr>
          <w:lang w:val="es-ES"/>
        </w:rPr>
        <w:t xml:space="preserve">A mitad de la </w:t>
      </w:r>
      <w:proofErr w:type="spellStart"/>
      <w:r w:rsidRPr="00D47441">
        <w:rPr>
          <w:lang w:val="es-ES"/>
        </w:rPr>
        <w:t>ultramaratón</w:t>
      </w:r>
      <w:proofErr w:type="spellEnd"/>
      <w:r w:rsidRPr="00D47441">
        <w:rPr>
          <w:lang w:val="es-ES"/>
        </w:rPr>
        <w:t xml:space="preserve">, la corredora </w:t>
      </w:r>
      <w:proofErr w:type="spellStart"/>
      <w:r w:rsidRPr="00D47441">
        <w:rPr>
          <w:lang w:val="es-ES"/>
        </w:rPr>
        <w:t>rarámuri</w:t>
      </w:r>
      <w:proofErr w:type="spellEnd"/>
      <w:r w:rsidRPr="00D47441">
        <w:rPr>
          <w:lang w:val="es-ES"/>
        </w:rPr>
        <w:t xml:space="preserve"> Lorena Ramírez, de 22 años, se retiró de la carrera que tuvo lugar en el Teide, el pico más alto de España, en Canarias, por un "fuerte dolor" en la rodilla, según informa la agencia española EFE. Fue aproximadamente en el kilómetro 55, de los 97 que comprendían la prueba más complicada de la competición. La maratonista mexicana que corre en sandalias tuvo que ser evacuada en helicóptero, aunque su estado no reviste gravedad.</w:t>
      </w:r>
    </w:p>
    <w:p w:rsidR="00D47441" w:rsidRPr="00F25C9F" w:rsidRDefault="00D47441" w:rsidP="00D47441">
      <w:pPr>
        <w:pStyle w:val="Lijstalinea"/>
        <w:numPr>
          <w:ilvl w:val="0"/>
          <w:numId w:val="1"/>
        </w:numPr>
        <w:rPr>
          <w:lang w:val="es-ES"/>
        </w:rPr>
      </w:pPr>
      <w:r w:rsidRPr="00D47441">
        <w:rPr>
          <w:lang w:val="es-ES"/>
        </w:rPr>
        <w:t xml:space="preserve">En pocos días se conocerá la suerte de Bill </w:t>
      </w:r>
      <w:proofErr w:type="spellStart"/>
      <w:r w:rsidRPr="00D47441">
        <w:rPr>
          <w:lang w:val="es-ES"/>
        </w:rPr>
        <w:t>Cosby</w:t>
      </w:r>
      <w:proofErr w:type="spellEnd"/>
      <w:r w:rsidRPr="00D47441">
        <w:rPr>
          <w:lang w:val="es-ES"/>
        </w:rPr>
        <w:t>, el famoso cómico televisivo de 79 años al que juzgan por delitos de agresión sexual que conllevan hasta 10 años de cárcel.</w:t>
      </w:r>
    </w:p>
    <w:sectPr w:rsidR="00D47441" w:rsidRPr="00F25C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4D" w:rsidRDefault="00F9504D" w:rsidP="00B4420C">
      <w:pPr>
        <w:spacing w:after="0" w:line="240" w:lineRule="auto"/>
      </w:pPr>
      <w:r>
        <w:separator/>
      </w:r>
    </w:p>
  </w:endnote>
  <w:endnote w:type="continuationSeparator" w:id="0">
    <w:p w:rsidR="00F9504D" w:rsidRDefault="00F9504D"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4D" w:rsidRDefault="00F9504D" w:rsidP="00B4420C">
      <w:pPr>
        <w:spacing w:after="0" w:line="240" w:lineRule="auto"/>
      </w:pPr>
      <w:r>
        <w:separator/>
      </w:r>
    </w:p>
  </w:footnote>
  <w:footnote w:type="continuationSeparator" w:id="0">
    <w:p w:rsidR="00F9504D" w:rsidRDefault="00F9504D"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405357">
      <w:rPr>
        <w:lang w:val="es-ES"/>
      </w:rPr>
      <w:t>12.</w:t>
    </w:r>
    <w:r w:rsidR="00A66499" w:rsidRPr="00062DC9">
      <w:rPr>
        <w:lang w:val="es-ES"/>
      </w:rPr>
      <w:t>16.201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98419E">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67067"/>
    <w:rsid w:val="003571A3"/>
    <w:rsid w:val="003C55C4"/>
    <w:rsid w:val="00405357"/>
    <w:rsid w:val="00432C1C"/>
    <w:rsid w:val="00460737"/>
    <w:rsid w:val="00492B1F"/>
    <w:rsid w:val="004E2F87"/>
    <w:rsid w:val="006432B4"/>
    <w:rsid w:val="00697599"/>
    <w:rsid w:val="00790250"/>
    <w:rsid w:val="00825E06"/>
    <w:rsid w:val="0089102B"/>
    <w:rsid w:val="008A4383"/>
    <w:rsid w:val="009514DC"/>
    <w:rsid w:val="0098419E"/>
    <w:rsid w:val="009D0223"/>
    <w:rsid w:val="009F03C2"/>
    <w:rsid w:val="00A31FB9"/>
    <w:rsid w:val="00A66499"/>
    <w:rsid w:val="00A9043F"/>
    <w:rsid w:val="00AB6787"/>
    <w:rsid w:val="00B126D1"/>
    <w:rsid w:val="00B4420C"/>
    <w:rsid w:val="00D47441"/>
    <w:rsid w:val="00F25C9F"/>
    <w:rsid w:val="00F40F5F"/>
    <w:rsid w:val="00F77B78"/>
    <w:rsid w:val="00F9504D"/>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6954"/>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58</TotalTime>
  <Pages>3</Pages>
  <Words>569</Words>
  <Characters>3133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2017-06-11T11:37:00Z</dcterms:modified>
</cp:coreProperties>
</file>