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6432B4" w:rsidRDefault="007D6B45" w:rsidP="007D6B45">
      <w:pPr>
        <w:pStyle w:val="Lijstalinea"/>
        <w:numPr>
          <w:ilvl w:val="0"/>
          <w:numId w:val="2"/>
        </w:numPr>
        <w:rPr>
          <w:lang w:val="es-ES"/>
        </w:rPr>
      </w:pPr>
      <w:r w:rsidRPr="007D6B45">
        <w:rPr>
          <w:lang w:val="es-ES"/>
        </w:rPr>
        <w:t>El obispo de Solsona, escoltado al salir de la iglesia entre ________</w:t>
      </w:r>
      <w:r w:rsidRPr="007D6B45">
        <w:rPr>
          <w:i/>
          <w:vanish/>
          <w:lang w:val="es-ES"/>
        </w:rPr>
        <w:t>abucheos</w:t>
      </w:r>
      <w:r w:rsidRPr="007D6B45">
        <w:rPr>
          <w:lang w:val="es-ES"/>
        </w:rPr>
        <w:t xml:space="preserve"> por sus declaraciones homófobas</w:t>
      </w:r>
    </w:p>
    <w:p w:rsidR="00C216E6" w:rsidRDefault="00C216E6" w:rsidP="00C216E6">
      <w:pPr>
        <w:pStyle w:val="Lijstalinea"/>
        <w:numPr>
          <w:ilvl w:val="0"/>
          <w:numId w:val="2"/>
        </w:numPr>
        <w:rPr>
          <w:lang w:val="es-ES"/>
        </w:rPr>
      </w:pPr>
      <w:r w:rsidRPr="00C216E6">
        <w:rPr>
          <w:lang w:val="es-ES"/>
        </w:rPr>
        <w:t>Impresionante accidente en las 500 Millas de Indianápolis... y nadie ________</w:t>
      </w:r>
      <w:r w:rsidRPr="00C216E6">
        <w:rPr>
          <w:i/>
          <w:vanish/>
          <w:lang w:val="es-ES"/>
        </w:rPr>
        <w:t>salió</w:t>
      </w:r>
      <w:r w:rsidRPr="00C216E6">
        <w:rPr>
          <w:lang w:val="es-ES"/>
        </w:rPr>
        <w:t xml:space="preserve"> herido</w:t>
      </w:r>
    </w:p>
    <w:p w:rsidR="00C216E6" w:rsidRDefault="00C216E6" w:rsidP="00C216E6">
      <w:pPr>
        <w:pStyle w:val="Lijstalinea"/>
        <w:numPr>
          <w:ilvl w:val="0"/>
          <w:numId w:val="2"/>
        </w:numPr>
        <w:rPr>
          <w:lang w:val="es-ES"/>
        </w:rPr>
      </w:pPr>
      <w:r w:rsidRPr="00C216E6">
        <w:rPr>
          <w:lang w:val="es-ES"/>
        </w:rPr>
        <w:t>Los congresos provinciales del PSOE culminan con listas ________</w:t>
      </w:r>
      <w:r w:rsidRPr="00C216E6">
        <w:rPr>
          <w:i/>
          <w:vanish/>
          <w:lang w:val="es-ES"/>
        </w:rPr>
        <w:t>afines</w:t>
      </w:r>
      <w:r w:rsidRPr="00C216E6">
        <w:rPr>
          <w:lang w:val="es-ES"/>
        </w:rPr>
        <w:t xml:space="preserve"> a Sánchez para el Congreso Federal</w:t>
      </w:r>
    </w:p>
    <w:p w:rsidR="00C216E6" w:rsidRDefault="00C216E6" w:rsidP="00C216E6">
      <w:pPr>
        <w:pStyle w:val="Lijstalinea"/>
        <w:numPr>
          <w:ilvl w:val="0"/>
          <w:numId w:val="2"/>
        </w:numPr>
        <w:rPr>
          <w:lang w:val="es-ES"/>
        </w:rPr>
      </w:pPr>
      <w:bookmarkStart w:id="0" w:name="_Hlk483774191"/>
      <w:r w:rsidRPr="00C216E6">
        <w:rPr>
          <w:lang w:val="es-ES"/>
        </w:rPr>
        <w:t>EE.UU. plantea extender a todo el mundo su ________</w:t>
      </w:r>
      <w:r w:rsidRPr="00C216E6">
        <w:rPr>
          <w:i/>
          <w:vanish/>
          <w:lang w:val="es-ES"/>
        </w:rPr>
        <w:t>veto</w:t>
      </w:r>
      <w:r w:rsidRPr="00C216E6">
        <w:rPr>
          <w:lang w:val="es-ES"/>
        </w:rPr>
        <w:t xml:space="preserve"> a los ordenadores en los vuelos</w:t>
      </w:r>
      <w:bookmarkEnd w:id="0"/>
    </w:p>
    <w:p w:rsidR="00B651DC" w:rsidRDefault="00B651DC" w:rsidP="00C216E6">
      <w:pPr>
        <w:pStyle w:val="Lijstalinea"/>
        <w:numPr>
          <w:ilvl w:val="0"/>
          <w:numId w:val="2"/>
        </w:numPr>
        <w:rPr>
          <w:lang w:val="es-ES"/>
        </w:rPr>
      </w:pPr>
      <w:r w:rsidRPr="0015505F">
        <w:rPr>
          <w:lang w:val="es-ES"/>
        </w:rPr>
        <w:t>Macron dice que el tenso ________</w:t>
      </w:r>
      <w:r w:rsidRPr="0015505F">
        <w:rPr>
          <w:i/>
          <w:vanish/>
          <w:lang w:val="es-ES"/>
        </w:rPr>
        <w:t>apretón</w:t>
      </w:r>
      <w:r w:rsidRPr="0015505F">
        <w:rPr>
          <w:lang w:val="es-ES"/>
        </w:rPr>
        <w:t xml:space="preserve"> de manos con Trump “no era inocente”</w:t>
      </w:r>
    </w:p>
    <w:p w:rsidR="00B651DC" w:rsidRDefault="00B651DC" w:rsidP="00C216E6">
      <w:pPr>
        <w:pStyle w:val="Lijstalinea"/>
        <w:numPr>
          <w:ilvl w:val="0"/>
          <w:numId w:val="2"/>
        </w:numPr>
        <w:rPr>
          <w:lang w:val="es-ES"/>
        </w:rPr>
      </w:pPr>
      <w:proofErr w:type="spellStart"/>
      <w:r w:rsidRPr="0015505F">
        <w:rPr>
          <w:lang w:val="es-ES"/>
        </w:rPr>
        <w:t>Dumoulin</w:t>
      </w:r>
      <w:proofErr w:type="spellEnd"/>
      <w:r w:rsidRPr="0015505F">
        <w:rPr>
          <w:lang w:val="es-ES"/>
        </w:rPr>
        <w:t xml:space="preserve"> gana el Giro en la ________</w:t>
      </w:r>
      <w:r w:rsidRPr="0015505F">
        <w:rPr>
          <w:i/>
          <w:vanish/>
          <w:lang w:val="es-ES"/>
        </w:rPr>
        <w:t>contrarreloj</w:t>
      </w:r>
      <w:r w:rsidRPr="0015505F">
        <w:rPr>
          <w:lang w:val="es-ES"/>
        </w:rPr>
        <w:t xml:space="preserve"> final</w:t>
      </w:r>
    </w:p>
    <w:p w:rsidR="00B651DC" w:rsidRDefault="00B651DC" w:rsidP="00B651DC">
      <w:pPr>
        <w:pStyle w:val="Lijstalinea"/>
        <w:numPr>
          <w:ilvl w:val="0"/>
          <w:numId w:val="2"/>
        </w:numPr>
        <w:rPr>
          <w:lang w:val="es-ES"/>
        </w:rPr>
      </w:pPr>
      <w:r w:rsidRPr="00B651DC">
        <w:rPr>
          <w:lang w:val="es-ES"/>
        </w:rPr>
        <w:t>La violencia machista se ha ________</w:t>
      </w:r>
      <w:r w:rsidRPr="00B651DC">
        <w:rPr>
          <w:i/>
          <w:vanish/>
          <w:lang w:val="es-ES"/>
        </w:rPr>
        <w:t>cobrado</w:t>
      </w:r>
      <w:r w:rsidRPr="00B651DC">
        <w:rPr>
          <w:lang w:val="es-ES"/>
        </w:rPr>
        <w:t xml:space="preserve"> este fin de semana la vida de tres mujeres. En Molina de Segura (Murcia), un hombre ha matado a una compañera de trabajo; en Madrid ha sido detenido otro hombre acusado de asfixiar a su esposa y el viernes por la noche también fue asesinada por su marido  una mujer de 55 años  en el distrito madrileño de Ciudad Lineal. En lo que va de año, 30 mujeres han muerto por violencia machista en España.</w:t>
      </w:r>
    </w:p>
    <w:p w:rsidR="00B651DC" w:rsidRDefault="00B651DC" w:rsidP="00B651DC">
      <w:pPr>
        <w:pStyle w:val="Lijstalinea"/>
        <w:numPr>
          <w:ilvl w:val="0"/>
          <w:numId w:val="2"/>
        </w:numPr>
        <w:rPr>
          <w:lang w:val="es-ES"/>
        </w:rPr>
      </w:pPr>
      <w:r w:rsidRPr="0015505F">
        <w:rPr>
          <w:lang w:val="es-ES"/>
        </w:rPr>
        <w:t>El colombiano Nairo Quintana ________</w:t>
      </w:r>
      <w:r w:rsidRPr="0015505F">
        <w:rPr>
          <w:i/>
          <w:vanish/>
          <w:lang w:val="es-ES"/>
        </w:rPr>
        <w:t>pierde</w:t>
      </w:r>
      <w:r w:rsidRPr="0015505F">
        <w:rPr>
          <w:lang w:val="es-ES"/>
        </w:rPr>
        <w:t xml:space="preserve"> el Giro de Italia en la última etapa. El ciclista colombiano Nairo Quintana acabó en la segunda ________</w:t>
      </w:r>
      <w:r w:rsidRPr="0015505F">
        <w:rPr>
          <w:i/>
          <w:vanish/>
          <w:lang w:val="es-ES"/>
        </w:rPr>
        <w:t>posición</w:t>
      </w:r>
      <w:r w:rsidRPr="0015505F">
        <w:rPr>
          <w:lang w:val="es-ES"/>
        </w:rPr>
        <w:t xml:space="preserve"> del Giro de Italia tras la última ________</w:t>
      </w:r>
      <w:r w:rsidRPr="0015505F">
        <w:rPr>
          <w:i/>
          <w:vanish/>
          <w:lang w:val="es-ES"/>
        </w:rPr>
        <w:t>etapa</w:t>
      </w:r>
      <w:r w:rsidRPr="0015505F">
        <w:rPr>
          <w:lang w:val="es-ES"/>
        </w:rPr>
        <w:t xml:space="preserve"> de la competencia disputada este domingo.</w:t>
      </w:r>
    </w:p>
    <w:p w:rsidR="00B651DC" w:rsidRDefault="00B651DC" w:rsidP="00B651DC">
      <w:pPr>
        <w:pStyle w:val="Lijstalinea"/>
        <w:numPr>
          <w:ilvl w:val="0"/>
          <w:numId w:val="2"/>
        </w:numPr>
        <w:rPr>
          <w:lang w:val="es-ES"/>
        </w:rPr>
      </w:pPr>
      <w:r w:rsidRPr="00B651DC">
        <w:rPr>
          <w:lang w:val="es-ES"/>
        </w:rPr>
        <w:t xml:space="preserve">Trump acusa a los medios de "fabricar" noticias e "inventar" fuentes anónimas.  Ha reaccionado con una </w:t>
      </w:r>
      <w:r w:rsidRPr="00B651DC">
        <w:rPr>
          <w:lang w:val="es-ES"/>
        </w:rPr>
        <w:t>________</w:t>
      </w:r>
      <w:r w:rsidRPr="00B651DC">
        <w:rPr>
          <w:i/>
          <w:vanish/>
          <w:lang w:val="es-ES"/>
        </w:rPr>
        <w:t>retahíla</w:t>
      </w:r>
      <w:r w:rsidRPr="00B651DC">
        <w:rPr>
          <w:lang w:val="es-ES"/>
        </w:rPr>
        <w:t xml:space="preserve"> de tuits a las informaciones sobre su yerno. Asegura que su gira por Oriente Medio y Europa ha sido un "gran éxito"</w:t>
      </w:r>
    </w:p>
    <w:p w:rsidR="00B651DC" w:rsidRPr="00B651DC" w:rsidRDefault="00B651DC" w:rsidP="00B651DC">
      <w:pPr>
        <w:pStyle w:val="Lijstalinea"/>
        <w:numPr>
          <w:ilvl w:val="0"/>
          <w:numId w:val="2"/>
        </w:numPr>
        <w:rPr>
          <w:lang w:val="es-ES"/>
        </w:rPr>
      </w:pPr>
      <w:r w:rsidRPr="0015505F">
        <w:rPr>
          <w:lang w:val="es-ES"/>
        </w:rPr>
        <w:t>Pierde una zapatilla y consigue la segunda mejor ________</w:t>
      </w:r>
      <w:r w:rsidRPr="0015505F">
        <w:rPr>
          <w:i/>
          <w:vanish/>
          <w:lang w:val="es-ES"/>
        </w:rPr>
        <w:t>marca</w:t>
      </w:r>
      <w:r w:rsidRPr="0015505F">
        <w:rPr>
          <w:lang w:val="es-ES"/>
        </w:rPr>
        <w:t xml:space="preserve"> de siempre</w:t>
      </w:r>
    </w:p>
    <w:p w:rsidR="00B4420C" w:rsidRPr="00A9043F" w:rsidRDefault="00B4420C" w:rsidP="00A9043F">
      <w:pPr>
        <w:rPr>
          <w:b/>
          <w:lang w:val="es-ES"/>
        </w:rPr>
      </w:pPr>
      <w:r w:rsidRPr="00A9043F">
        <w:rPr>
          <w:b/>
          <w:lang w:val="es-ES"/>
        </w:rPr>
        <w:t>Palabras</w:t>
      </w:r>
    </w:p>
    <w:p w:rsidR="001460B4" w:rsidRDefault="001460B4">
      <w:pPr>
        <w:rPr>
          <w:lang w:val="es-ES"/>
        </w:rPr>
      </w:pPr>
      <w:r>
        <w:rPr>
          <w:lang w:val="es-ES"/>
        </w:rPr>
        <w:t xml:space="preserve">abucheo - afín - apretón - cobrar - contrarreloj - </w:t>
      </w:r>
      <w:r>
        <w:rPr>
          <w:lang w:val="es-ES"/>
        </w:rPr>
        <w:t>etapa</w:t>
      </w:r>
      <w:r>
        <w:rPr>
          <w:lang w:val="es-ES"/>
        </w:rPr>
        <w:t xml:space="preserve"> - marca - </w:t>
      </w:r>
      <w:r>
        <w:rPr>
          <w:lang w:val="es-ES"/>
        </w:rPr>
        <w:t>perder</w:t>
      </w:r>
      <w:r>
        <w:rPr>
          <w:lang w:val="es-ES"/>
        </w:rPr>
        <w:t xml:space="preserve"> - </w:t>
      </w:r>
      <w:r>
        <w:rPr>
          <w:lang w:val="es-ES"/>
        </w:rPr>
        <w:t>posición</w:t>
      </w:r>
      <w:r>
        <w:rPr>
          <w:lang w:val="es-ES"/>
        </w:rPr>
        <w:t xml:space="preserve"> - </w:t>
      </w:r>
      <w:r w:rsidRPr="00B651DC">
        <w:rPr>
          <w:lang w:val="es-ES"/>
        </w:rPr>
        <w:t>retahíla</w:t>
      </w:r>
      <w:r>
        <w:rPr>
          <w:lang w:val="es-ES"/>
        </w:rPr>
        <w:t xml:space="preserve"> - salir - veto</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1460B4" w:rsidRPr="001460B4" w:rsidRDefault="001460B4" w:rsidP="001460B4">
      <w:pPr>
        <w:pStyle w:val="Lijstalinea"/>
        <w:numPr>
          <w:ilvl w:val="0"/>
          <w:numId w:val="3"/>
        </w:numPr>
        <w:rPr>
          <w:lang w:val="es-ES"/>
        </w:rPr>
      </w:pPr>
      <w:bookmarkStart w:id="1" w:name="_GoBack"/>
      <w:r w:rsidRPr="001460B4">
        <w:rPr>
          <w:lang w:val="es-ES"/>
        </w:rPr>
        <w:t>El obispo de Solsona, escoltado al salir de la iglesia entre ________</w:t>
      </w:r>
      <w:r w:rsidRPr="001460B4">
        <w:rPr>
          <w:i/>
          <w:lang w:val="es-ES"/>
        </w:rPr>
        <w:t>abucheos</w:t>
      </w:r>
      <w:r w:rsidRPr="001460B4">
        <w:rPr>
          <w:lang w:val="es-ES"/>
        </w:rPr>
        <w:t xml:space="preserve"> por sus declaraciones homófobas</w:t>
      </w:r>
    </w:p>
    <w:p w:rsidR="001460B4" w:rsidRPr="001460B4" w:rsidRDefault="001460B4" w:rsidP="001460B4">
      <w:pPr>
        <w:pStyle w:val="Lijstalinea"/>
        <w:numPr>
          <w:ilvl w:val="0"/>
          <w:numId w:val="3"/>
        </w:numPr>
        <w:rPr>
          <w:lang w:val="es-ES"/>
        </w:rPr>
      </w:pPr>
      <w:r w:rsidRPr="001460B4">
        <w:rPr>
          <w:lang w:val="es-ES"/>
        </w:rPr>
        <w:t>Impresionante accidente en las 500 Millas de Indianápolis... y nadie ________</w:t>
      </w:r>
      <w:r w:rsidRPr="001460B4">
        <w:rPr>
          <w:i/>
          <w:lang w:val="es-ES"/>
        </w:rPr>
        <w:t>salió</w:t>
      </w:r>
      <w:r w:rsidRPr="001460B4">
        <w:rPr>
          <w:lang w:val="es-ES"/>
        </w:rPr>
        <w:t xml:space="preserve"> herido</w:t>
      </w:r>
    </w:p>
    <w:p w:rsidR="001460B4" w:rsidRPr="001460B4" w:rsidRDefault="001460B4" w:rsidP="001460B4">
      <w:pPr>
        <w:pStyle w:val="Lijstalinea"/>
        <w:numPr>
          <w:ilvl w:val="0"/>
          <w:numId w:val="3"/>
        </w:numPr>
        <w:rPr>
          <w:lang w:val="es-ES"/>
        </w:rPr>
      </w:pPr>
      <w:r w:rsidRPr="001460B4">
        <w:rPr>
          <w:lang w:val="es-ES"/>
        </w:rPr>
        <w:t>Los congresos provinciales del PSOE culminan con listas ________</w:t>
      </w:r>
      <w:r w:rsidRPr="001460B4">
        <w:rPr>
          <w:i/>
          <w:lang w:val="es-ES"/>
        </w:rPr>
        <w:t>afines</w:t>
      </w:r>
      <w:r w:rsidRPr="001460B4">
        <w:rPr>
          <w:lang w:val="es-ES"/>
        </w:rPr>
        <w:t xml:space="preserve"> a Sánchez para el Congreso Federal</w:t>
      </w:r>
    </w:p>
    <w:p w:rsidR="001460B4" w:rsidRPr="001460B4" w:rsidRDefault="001460B4" w:rsidP="001460B4">
      <w:pPr>
        <w:pStyle w:val="Lijstalinea"/>
        <w:numPr>
          <w:ilvl w:val="0"/>
          <w:numId w:val="3"/>
        </w:numPr>
        <w:rPr>
          <w:lang w:val="es-ES"/>
        </w:rPr>
      </w:pPr>
      <w:r w:rsidRPr="001460B4">
        <w:rPr>
          <w:lang w:val="es-ES"/>
        </w:rPr>
        <w:t>EE.UU. plantea extender a todo el mundo su ________</w:t>
      </w:r>
      <w:r w:rsidRPr="001460B4">
        <w:rPr>
          <w:i/>
          <w:lang w:val="es-ES"/>
        </w:rPr>
        <w:t>veto</w:t>
      </w:r>
      <w:r w:rsidRPr="001460B4">
        <w:rPr>
          <w:lang w:val="es-ES"/>
        </w:rPr>
        <w:t xml:space="preserve"> a los ordenadores en los vuelos</w:t>
      </w:r>
    </w:p>
    <w:p w:rsidR="001460B4" w:rsidRPr="001460B4" w:rsidRDefault="001460B4" w:rsidP="001460B4">
      <w:pPr>
        <w:pStyle w:val="Lijstalinea"/>
        <w:numPr>
          <w:ilvl w:val="0"/>
          <w:numId w:val="3"/>
        </w:numPr>
        <w:rPr>
          <w:lang w:val="es-ES"/>
        </w:rPr>
      </w:pPr>
      <w:r w:rsidRPr="001460B4">
        <w:rPr>
          <w:lang w:val="es-ES"/>
        </w:rPr>
        <w:t>Macron dice que el tenso ________</w:t>
      </w:r>
      <w:r w:rsidRPr="001460B4">
        <w:rPr>
          <w:i/>
          <w:lang w:val="es-ES"/>
        </w:rPr>
        <w:t>apretón</w:t>
      </w:r>
      <w:r w:rsidRPr="001460B4">
        <w:rPr>
          <w:lang w:val="es-ES"/>
        </w:rPr>
        <w:t xml:space="preserve"> de manos con Trump “no era inocente”</w:t>
      </w:r>
    </w:p>
    <w:p w:rsidR="001460B4" w:rsidRPr="001460B4" w:rsidRDefault="001460B4" w:rsidP="001460B4">
      <w:pPr>
        <w:pStyle w:val="Lijstalinea"/>
        <w:numPr>
          <w:ilvl w:val="0"/>
          <w:numId w:val="3"/>
        </w:numPr>
        <w:rPr>
          <w:lang w:val="es-ES"/>
        </w:rPr>
      </w:pPr>
      <w:proofErr w:type="spellStart"/>
      <w:r w:rsidRPr="001460B4">
        <w:rPr>
          <w:lang w:val="es-ES"/>
        </w:rPr>
        <w:t>Dumoulin</w:t>
      </w:r>
      <w:proofErr w:type="spellEnd"/>
      <w:r w:rsidRPr="001460B4">
        <w:rPr>
          <w:lang w:val="es-ES"/>
        </w:rPr>
        <w:t xml:space="preserve"> gana el Giro en la ________</w:t>
      </w:r>
      <w:r w:rsidRPr="001460B4">
        <w:rPr>
          <w:i/>
          <w:lang w:val="es-ES"/>
        </w:rPr>
        <w:t>contrarreloj</w:t>
      </w:r>
      <w:r w:rsidRPr="001460B4">
        <w:rPr>
          <w:lang w:val="es-ES"/>
        </w:rPr>
        <w:t xml:space="preserve"> final</w:t>
      </w:r>
    </w:p>
    <w:p w:rsidR="001460B4" w:rsidRPr="001460B4" w:rsidRDefault="001460B4" w:rsidP="001460B4">
      <w:pPr>
        <w:pStyle w:val="Lijstalinea"/>
        <w:numPr>
          <w:ilvl w:val="0"/>
          <w:numId w:val="3"/>
        </w:numPr>
        <w:rPr>
          <w:lang w:val="es-ES"/>
        </w:rPr>
      </w:pPr>
      <w:r w:rsidRPr="001460B4">
        <w:rPr>
          <w:lang w:val="es-ES"/>
        </w:rPr>
        <w:t>La violencia machista se ha ________</w:t>
      </w:r>
      <w:r w:rsidRPr="001460B4">
        <w:rPr>
          <w:i/>
          <w:lang w:val="es-ES"/>
        </w:rPr>
        <w:t>cobrado</w:t>
      </w:r>
      <w:r w:rsidRPr="001460B4">
        <w:rPr>
          <w:lang w:val="es-ES"/>
        </w:rPr>
        <w:t xml:space="preserve"> este fin de semana la vida de tres mujeres. En Molina de Segura (Murcia), un hombre ha matado a una compañera de trabajo; en Madrid ha sido detenido otro hombre acusado de asfixiar a su esposa y el viernes por la noche también fue asesinada por su marido  una mujer de 55 años  en el distrito madrileño de Ciudad Lineal. En lo que va de año, 30 mujeres han muerto por violencia machista en España.</w:t>
      </w:r>
    </w:p>
    <w:p w:rsidR="001460B4" w:rsidRPr="001460B4" w:rsidRDefault="001460B4" w:rsidP="001460B4">
      <w:pPr>
        <w:pStyle w:val="Lijstalinea"/>
        <w:numPr>
          <w:ilvl w:val="0"/>
          <w:numId w:val="3"/>
        </w:numPr>
        <w:rPr>
          <w:lang w:val="es-ES"/>
        </w:rPr>
      </w:pPr>
      <w:r w:rsidRPr="001460B4">
        <w:rPr>
          <w:lang w:val="es-ES"/>
        </w:rPr>
        <w:t>El colombiano Nairo Quintana ________</w:t>
      </w:r>
      <w:r w:rsidRPr="001460B4">
        <w:rPr>
          <w:i/>
          <w:lang w:val="es-ES"/>
        </w:rPr>
        <w:t>pierde</w:t>
      </w:r>
      <w:r w:rsidRPr="001460B4">
        <w:rPr>
          <w:lang w:val="es-ES"/>
        </w:rPr>
        <w:t xml:space="preserve"> el Giro de Italia en la última etapa. El ciclista colombiano Nairo Quintana acabó en la segunda ________</w:t>
      </w:r>
      <w:r w:rsidRPr="001460B4">
        <w:rPr>
          <w:i/>
          <w:lang w:val="es-ES"/>
        </w:rPr>
        <w:t>posición</w:t>
      </w:r>
      <w:r w:rsidRPr="001460B4">
        <w:rPr>
          <w:lang w:val="es-ES"/>
        </w:rPr>
        <w:t xml:space="preserve"> del Giro de Italia tras la última ________</w:t>
      </w:r>
      <w:r w:rsidRPr="001460B4">
        <w:rPr>
          <w:i/>
          <w:lang w:val="es-ES"/>
        </w:rPr>
        <w:t>etapa</w:t>
      </w:r>
      <w:r w:rsidRPr="001460B4">
        <w:rPr>
          <w:lang w:val="es-ES"/>
        </w:rPr>
        <w:t xml:space="preserve"> de la competencia disputada este domingo.</w:t>
      </w:r>
    </w:p>
    <w:p w:rsidR="001460B4" w:rsidRPr="001460B4" w:rsidRDefault="001460B4" w:rsidP="001460B4">
      <w:pPr>
        <w:pStyle w:val="Lijstalinea"/>
        <w:numPr>
          <w:ilvl w:val="0"/>
          <w:numId w:val="3"/>
        </w:numPr>
        <w:rPr>
          <w:lang w:val="es-ES"/>
        </w:rPr>
      </w:pPr>
      <w:r w:rsidRPr="001460B4">
        <w:rPr>
          <w:lang w:val="es-ES"/>
        </w:rPr>
        <w:t>Trump acusa a los medios de "fabricar" noticias e "inventar" fuentes anónimas.  Ha reaccionado con una ________</w:t>
      </w:r>
      <w:r w:rsidRPr="001460B4">
        <w:rPr>
          <w:i/>
          <w:lang w:val="es-ES"/>
        </w:rPr>
        <w:t>retahíla</w:t>
      </w:r>
      <w:r w:rsidRPr="001460B4">
        <w:rPr>
          <w:lang w:val="es-ES"/>
        </w:rPr>
        <w:t xml:space="preserve"> de tuits a las informaciones sobre su yerno. Asegura que su gira por Oriente Medio y Europa ha sido un "gran éxito"</w:t>
      </w:r>
    </w:p>
    <w:p w:rsidR="009F03C2" w:rsidRPr="001460B4" w:rsidRDefault="001460B4" w:rsidP="009F03C2">
      <w:pPr>
        <w:pStyle w:val="Lijstalinea"/>
        <w:numPr>
          <w:ilvl w:val="0"/>
          <w:numId w:val="3"/>
        </w:numPr>
        <w:rPr>
          <w:lang w:val="es-ES"/>
        </w:rPr>
      </w:pPr>
      <w:r w:rsidRPr="001460B4">
        <w:rPr>
          <w:lang w:val="es-ES"/>
        </w:rPr>
        <w:t>Pierde una zapatilla y consigue la segunda mejor ________</w:t>
      </w:r>
      <w:r w:rsidRPr="001460B4">
        <w:rPr>
          <w:i/>
          <w:lang w:val="es-ES"/>
        </w:rPr>
        <w:t>marca</w:t>
      </w:r>
      <w:r w:rsidRPr="001460B4">
        <w:rPr>
          <w:lang w:val="es-ES"/>
        </w:rPr>
        <w:t xml:space="preserve"> de siempre</w:t>
      </w:r>
    </w:p>
    <w:bookmarkEnd w:id="1"/>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Default="00C216E6" w:rsidP="00C216E6">
      <w:pPr>
        <w:pStyle w:val="Lijstalinea"/>
        <w:numPr>
          <w:ilvl w:val="0"/>
          <w:numId w:val="1"/>
        </w:numPr>
        <w:rPr>
          <w:lang w:val="es-ES"/>
        </w:rPr>
      </w:pPr>
      <w:r w:rsidRPr="00C216E6">
        <w:rPr>
          <w:lang w:val="es-ES"/>
        </w:rPr>
        <w:t>Merkel: “Los europeos tenemos que tomar el destino en nuestras manos”</w:t>
      </w:r>
    </w:p>
    <w:p w:rsidR="00B651DC" w:rsidRDefault="00B651DC" w:rsidP="00B651DC">
      <w:pPr>
        <w:pStyle w:val="Lijstalinea"/>
        <w:numPr>
          <w:ilvl w:val="0"/>
          <w:numId w:val="1"/>
        </w:numPr>
        <w:rPr>
          <w:lang w:val="es-ES"/>
        </w:rPr>
      </w:pPr>
      <w:r w:rsidRPr="00B651DC">
        <w:rPr>
          <w:lang w:val="es-ES"/>
        </w:rPr>
        <w:t>La nueva burguesía biempensante</w:t>
      </w:r>
    </w:p>
    <w:p w:rsidR="00B651DC" w:rsidRDefault="00B651DC" w:rsidP="00B651DC">
      <w:pPr>
        <w:pStyle w:val="Lijstalinea"/>
        <w:numPr>
          <w:ilvl w:val="0"/>
          <w:numId w:val="1"/>
        </w:numPr>
        <w:rPr>
          <w:lang w:val="es-ES"/>
        </w:rPr>
      </w:pPr>
      <w:r w:rsidRPr="0015505F">
        <w:rPr>
          <w:lang w:val="es-ES"/>
        </w:rPr>
        <w:t>Verdades y mentiras sobre el macabro ‘juego’ infantil del ‘Abecedario del diablo’. Arañazos, pellizcos o cortes profundos por cada letra del alfabeto. Estas son las consecuencias del supuesto nuevo juego viral, el Abecedario del Diablo, que ya ha sido calificado por parte de la prensa como el sustituto de La ballena azul, el juego virtual que invita a los participantes a superar desafíos e incita en el último acto a cometer suicidio. Un niño en la localidad asturiana de Mieres ha sido la primera víctima conocida en España del macabro juego de maltrato, según confirma la Asociación contra el Acoso Escolar de Asturias (ACAE), que asegura que la práctica está extendida.</w:t>
      </w:r>
    </w:p>
    <w:p w:rsidR="00B651DC" w:rsidRDefault="00B651DC" w:rsidP="00B651DC">
      <w:pPr>
        <w:pStyle w:val="Lijstalinea"/>
        <w:numPr>
          <w:ilvl w:val="0"/>
          <w:numId w:val="1"/>
        </w:numPr>
        <w:rPr>
          <w:lang w:val="es-ES"/>
        </w:rPr>
      </w:pPr>
      <w:r w:rsidRPr="00B651DC">
        <w:rPr>
          <w:lang w:val="es-ES"/>
        </w:rPr>
        <w:t>República Dominicana celebra el Día de la Madre</w:t>
      </w:r>
    </w:p>
    <w:p w:rsidR="00B651DC" w:rsidRPr="007D6B45" w:rsidRDefault="00B651DC" w:rsidP="00B651DC">
      <w:pPr>
        <w:pStyle w:val="Lijstalinea"/>
        <w:numPr>
          <w:ilvl w:val="0"/>
          <w:numId w:val="1"/>
        </w:numPr>
        <w:rPr>
          <w:lang w:val="es-ES"/>
        </w:rPr>
      </w:pPr>
      <w:r w:rsidRPr="00B651DC">
        <w:rPr>
          <w:lang w:val="es-ES"/>
        </w:rPr>
        <w:t>Marcha contra los atropellos a ciclistas</w:t>
      </w:r>
    </w:p>
    <w:sectPr w:rsidR="00B651DC" w:rsidRPr="007D6B4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6D3" w:rsidRDefault="00C876D3" w:rsidP="00B4420C">
      <w:pPr>
        <w:spacing w:after="0" w:line="240" w:lineRule="auto"/>
      </w:pPr>
      <w:r>
        <w:separator/>
      </w:r>
    </w:p>
  </w:endnote>
  <w:endnote w:type="continuationSeparator" w:id="0">
    <w:p w:rsidR="00C876D3" w:rsidRDefault="00C876D3"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6D3" w:rsidRDefault="00C876D3" w:rsidP="00B4420C">
      <w:pPr>
        <w:spacing w:after="0" w:line="240" w:lineRule="auto"/>
      </w:pPr>
      <w:r>
        <w:separator/>
      </w:r>
    </w:p>
  </w:footnote>
  <w:footnote w:type="continuationSeparator" w:id="0">
    <w:p w:rsidR="00C876D3" w:rsidRDefault="00C876D3"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Koptekst"/>
      <w:rPr>
        <w:lang w:val="es-ES"/>
      </w:rPr>
    </w:pPr>
    <w:r w:rsidRPr="00062DC9">
      <w:rPr>
        <w:lang w:val="es-ES"/>
      </w:rPr>
      <w:t xml:space="preserve">Artículos de la semana </w:t>
    </w:r>
    <w:r w:rsidR="00697599">
      <w:rPr>
        <w:lang w:val="es-ES"/>
      </w:rPr>
      <w:t xml:space="preserve">B2-C1 </w:t>
    </w:r>
    <w:r w:rsidR="00B651DC">
      <w:rPr>
        <w:lang w:val="es-ES"/>
      </w:rPr>
      <w:t>29.05</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1460B4">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1460B4"/>
    <w:rsid w:val="003571A3"/>
    <w:rsid w:val="00460737"/>
    <w:rsid w:val="00492B1F"/>
    <w:rsid w:val="004E2F87"/>
    <w:rsid w:val="006432B4"/>
    <w:rsid w:val="00697599"/>
    <w:rsid w:val="00790250"/>
    <w:rsid w:val="007D6B45"/>
    <w:rsid w:val="0089102B"/>
    <w:rsid w:val="008A4383"/>
    <w:rsid w:val="009514DC"/>
    <w:rsid w:val="009D0223"/>
    <w:rsid w:val="009F03C2"/>
    <w:rsid w:val="00A31FB9"/>
    <w:rsid w:val="00A66499"/>
    <w:rsid w:val="00A9043F"/>
    <w:rsid w:val="00AB6787"/>
    <w:rsid w:val="00B126D1"/>
    <w:rsid w:val="00B4420C"/>
    <w:rsid w:val="00B651DC"/>
    <w:rsid w:val="00C216E6"/>
    <w:rsid w:val="00C876D3"/>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D1B7"/>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0</TotalTime>
  <Pages>1</Pages>
  <Words>653</Words>
  <Characters>3594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14</cp:revision>
  <dcterms:created xsi:type="dcterms:W3CDTF">2015-03-14T16:43:00Z</dcterms:created>
  <dcterms:modified xsi:type="dcterms:W3CDTF">2017-05-28T21:03:00Z</dcterms:modified>
</cp:coreProperties>
</file>