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  <w:bookmarkStart w:id="0" w:name="_GoBack"/>
      <w:bookmarkEnd w:id="0"/>
    </w:p>
    <w:p w:rsidR="006432B4" w:rsidRDefault="005037D8" w:rsidP="005037D8">
      <w:pPr>
        <w:pStyle w:val="ListParagraph"/>
        <w:numPr>
          <w:ilvl w:val="0"/>
          <w:numId w:val="2"/>
        </w:numPr>
        <w:rPr>
          <w:lang w:val="es-ES"/>
        </w:rPr>
      </w:pPr>
      <w:r w:rsidRPr="005037D8">
        <w:rPr>
          <w:lang w:val="es-ES"/>
        </w:rPr>
        <w:t>China restringe las barbas y los ________</w:t>
      </w:r>
      <w:r w:rsidRPr="005037D8">
        <w:rPr>
          <w:i/>
          <w:vanish/>
          <w:lang w:val="es-ES"/>
        </w:rPr>
        <w:t>velos</w:t>
      </w:r>
      <w:r w:rsidRPr="005037D8">
        <w:rPr>
          <w:lang w:val="es-ES"/>
        </w:rPr>
        <w:t xml:space="preserve"> en </w:t>
      </w:r>
      <w:proofErr w:type="spellStart"/>
      <w:r w:rsidRPr="005037D8">
        <w:rPr>
          <w:lang w:val="es-ES"/>
        </w:rPr>
        <w:t>Xinjiang</w:t>
      </w:r>
      <w:proofErr w:type="spellEnd"/>
      <w:r w:rsidRPr="005037D8">
        <w:rPr>
          <w:lang w:val="es-ES"/>
        </w:rPr>
        <w:t xml:space="preserve"> para frenar el extremismo</w:t>
      </w:r>
    </w:p>
    <w:p w:rsidR="005037D8" w:rsidRDefault="005037D8" w:rsidP="005037D8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B80BDA">
        <w:rPr>
          <w:lang w:val="es-ES"/>
        </w:rPr>
        <w:t>Brexit</w:t>
      </w:r>
      <w:proofErr w:type="spellEnd"/>
      <w:r w:rsidRPr="00B80BDA">
        <w:rPr>
          <w:lang w:val="es-ES"/>
        </w:rPr>
        <w:t>, preparando la cuenta ________</w:t>
      </w:r>
      <w:r w:rsidRPr="00B80BDA">
        <w:rPr>
          <w:i/>
          <w:vanish/>
          <w:lang w:val="es-ES"/>
        </w:rPr>
        <w:t>atrás</w:t>
      </w:r>
    </w:p>
    <w:p w:rsidR="005037D8" w:rsidRDefault="005037D8" w:rsidP="005037D8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>Más de 150 muertos en una ________</w:t>
      </w:r>
      <w:r w:rsidRPr="00B80BDA">
        <w:rPr>
          <w:i/>
          <w:vanish/>
          <w:lang w:val="es-ES"/>
        </w:rPr>
        <w:t>avalancha</w:t>
      </w:r>
      <w:r w:rsidRPr="00B80BDA">
        <w:rPr>
          <w:lang w:val="es-ES"/>
        </w:rPr>
        <w:t xml:space="preserve"> en la ciudad colombiana de Mocoa.  Hay casi doscientos heridos y un número ________</w:t>
      </w:r>
      <w:r w:rsidRPr="00B80BDA">
        <w:rPr>
          <w:i/>
          <w:vanish/>
          <w:lang w:val="es-ES"/>
        </w:rPr>
        <w:t>indeterminado</w:t>
      </w:r>
      <w:r w:rsidRPr="00B80BDA">
        <w:rPr>
          <w:lang w:val="es-ES"/>
        </w:rPr>
        <w:t xml:space="preserve"> de desaparecidos.  La avalancha ha ________</w:t>
      </w:r>
      <w:r w:rsidRPr="00B80BDA">
        <w:rPr>
          <w:i/>
          <w:vanish/>
          <w:lang w:val="es-ES"/>
        </w:rPr>
        <w:t>afectado</w:t>
      </w:r>
      <w:r w:rsidRPr="00B80BDA">
        <w:rPr>
          <w:lang w:val="es-ES"/>
        </w:rPr>
        <w:t xml:space="preserve"> a 17 barrios y la ciudad está sin electricidad. Rajoy traslada a Santos la solidaridad del pueblo español</w:t>
      </w:r>
    </w:p>
    <w:p w:rsidR="009C30DC" w:rsidRDefault="009C30DC" w:rsidP="009C30DC">
      <w:pPr>
        <w:pStyle w:val="ListParagraph"/>
        <w:numPr>
          <w:ilvl w:val="0"/>
          <w:numId w:val="2"/>
        </w:numPr>
        <w:rPr>
          <w:lang w:val="es-ES"/>
        </w:rPr>
      </w:pPr>
      <w:r w:rsidRPr="0034521C">
        <w:rPr>
          <w:lang w:val="es-ES"/>
        </w:rPr>
        <w:t>Colombia, de ________</w:t>
      </w:r>
      <w:r w:rsidRPr="0034521C">
        <w:rPr>
          <w:i/>
          <w:vanish/>
          <w:lang w:val="es-ES"/>
        </w:rPr>
        <w:t>luto</w:t>
      </w:r>
      <w:r w:rsidRPr="0034521C">
        <w:rPr>
          <w:lang w:val="es-ES"/>
        </w:rPr>
        <w:t xml:space="preserve"> tras la avalancha que deja más de 230 muertos: "La catástrofe es ________</w:t>
      </w:r>
      <w:r w:rsidRPr="0034521C">
        <w:rPr>
          <w:i/>
          <w:vanish/>
          <w:lang w:val="es-ES"/>
        </w:rPr>
        <w:t>tremenda</w:t>
      </w:r>
      <w:r w:rsidRPr="0034521C">
        <w:rPr>
          <w:lang w:val="es-ES"/>
        </w:rPr>
        <w:t>"</w:t>
      </w:r>
    </w:p>
    <w:p w:rsidR="009C30DC" w:rsidRPr="00B80BDA" w:rsidRDefault="009C30DC" w:rsidP="009C30DC">
      <w:pPr>
        <w:pStyle w:val="ListParagraph"/>
        <w:numPr>
          <w:ilvl w:val="0"/>
          <w:numId w:val="2"/>
        </w:numPr>
        <w:rPr>
          <w:lang w:val="es-ES"/>
        </w:rPr>
      </w:pPr>
      <w:r w:rsidRPr="009C30DC">
        <w:rPr>
          <w:lang w:val="es-ES"/>
        </w:rPr>
        <w:t>________</w:t>
      </w:r>
      <w:r w:rsidRPr="009C30DC">
        <w:rPr>
          <w:i/>
          <w:vanish/>
          <w:lang w:val="es-ES"/>
        </w:rPr>
        <w:t>Rescatado</w:t>
      </w:r>
      <w:r w:rsidRPr="009C30DC">
        <w:rPr>
          <w:lang w:val="es-ES"/>
        </w:rPr>
        <w:t xml:space="preserve"> ileso un niño de 12 años tras caer a un pozo de quince metros</w:t>
      </w:r>
    </w:p>
    <w:p w:rsidR="005037D8" w:rsidRDefault="005037D8" w:rsidP="005037D8">
      <w:pPr>
        <w:pStyle w:val="ListParagraph"/>
        <w:numPr>
          <w:ilvl w:val="0"/>
          <w:numId w:val="2"/>
        </w:numPr>
        <w:rPr>
          <w:lang w:val="es-ES"/>
        </w:rPr>
      </w:pPr>
      <w:r w:rsidRPr="005037D8">
        <w:rPr>
          <w:lang w:val="es-ES"/>
        </w:rPr>
        <w:t>Una avalancha ________</w:t>
      </w:r>
      <w:r w:rsidRPr="005037D8">
        <w:rPr>
          <w:i/>
          <w:vanish/>
          <w:lang w:val="es-ES"/>
        </w:rPr>
        <w:t>deja</w:t>
      </w:r>
      <w:r w:rsidRPr="005037D8">
        <w:rPr>
          <w:lang w:val="es-ES"/>
        </w:rPr>
        <w:t xml:space="preserve"> más de 190 fallecidos en el sur de Colombia</w:t>
      </w:r>
    </w:p>
    <w:p w:rsidR="009C30DC" w:rsidRDefault="009C30DC" w:rsidP="009C30DC">
      <w:pPr>
        <w:pStyle w:val="ListParagraph"/>
        <w:numPr>
          <w:ilvl w:val="0"/>
          <w:numId w:val="2"/>
        </w:numPr>
        <w:rPr>
          <w:lang w:val="es-ES"/>
        </w:rPr>
      </w:pPr>
      <w:r w:rsidRPr="009C30DC">
        <w:rPr>
          <w:lang w:val="es-ES"/>
        </w:rPr>
        <w:t>El Congreso de Paraguay, ________</w:t>
      </w:r>
      <w:r w:rsidRPr="009C30DC">
        <w:rPr>
          <w:i/>
          <w:vanish/>
          <w:lang w:val="es-ES"/>
        </w:rPr>
        <w:t>destrozado</w:t>
      </w:r>
      <w:r w:rsidRPr="009C30DC">
        <w:rPr>
          <w:lang w:val="es-ES"/>
        </w:rPr>
        <w:t xml:space="preserve"> tras las protestas</w:t>
      </w:r>
    </w:p>
    <w:p w:rsidR="009C30DC" w:rsidRPr="00E25D95" w:rsidRDefault="009C30DC" w:rsidP="00B33F15">
      <w:pPr>
        <w:pStyle w:val="ListParagraph"/>
        <w:numPr>
          <w:ilvl w:val="0"/>
          <w:numId w:val="2"/>
        </w:numPr>
        <w:rPr>
          <w:lang w:val="es-ES"/>
        </w:rPr>
      </w:pPr>
      <w:r w:rsidRPr="00E25D95">
        <w:rPr>
          <w:lang w:val="es-ES"/>
        </w:rPr>
        <w:t>Al menos 38 detenidos por ________</w:t>
      </w:r>
      <w:r w:rsidRPr="00E25D95">
        <w:rPr>
          <w:i/>
          <w:vanish/>
          <w:lang w:val="es-ES"/>
        </w:rPr>
        <w:t>estafar</w:t>
      </w:r>
      <w:r w:rsidRPr="00E25D95">
        <w:rPr>
          <w:lang w:val="es-ES"/>
        </w:rPr>
        <w:t xml:space="preserve"> 1,5 millones con el uso de tarjetas ________</w:t>
      </w:r>
      <w:r w:rsidRPr="00E25D95">
        <w:rPr>
          <w:i/>
          <w:vanish/>
          <w:lang w:val="es-ES"/>
        </w:rPr>
        <w:t>clonadas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E25D95" w:rsidRDefault="00E25D95">
      <w:pPr>
        <w:rPr>
          <w:lang w:val="es-ES"/>
        </w:rPr>
      </w:pPr>
      <w:r>
        <w:rPr>
          <w:lang w:val="es-ES"/>
        </w:rPr>
        <w:t>afectar</w:t>
      </w:r>
      <w:r>
        <w:rPr>
          <w:lang w:val="es-ES"/>
        </w:rPr>
        <w:t xml:space="preserve"> - atrás - </w:t>
      </w:r>
      <w:r>
        <w:rPr>
          <w:lang w:val="es-ES"/>
        </w:rPr>
        <w:t>avalancha</w:t>
      </w:r>
      <w:r>
        <w:rPr>
          <w:lang w:val="es-ES"/>
        </w:rPr>
        <w:t xml:space="preserve"> - clonar - dejar - destrozar - estafar - </w:t>
      </w:r>
      <w:r>
        <w:rPr>
          <w:lang w:val="es-ES"/>
        </w:rPr>
        <w:t>indeterminado</w:t>
      </w:r>
      <w:r>
        <w:rPr>
          <w:lang w:val="es-ES"/>
        </w:rPr>
        <w:t xml:space="preserve"> - luto - rescatar - tremendo - velo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China restringe las barbas y los ________</w:t>
      </w:r>
      <w:r w:rsidRPr="00E25D95">
        <w:rPr>
          <w:i/>
          <w:lang w:val="es-ES"/>
        </w:rPr>
        <w:t>velos</w:t>
      </w:r>
      <w:r w:rsidRPr="00E25D95">
        <w:rPr>
          <w:lang w:val="es-ES"/>
        </w:rPr>
        <w:t xml:space="preserve"> en </w:t>
      </w:r>
      <w:proofErr w:type="spellStart"/>
      <w:r w:rsidRPr="00E25D95">
        <w:rPr>
          <w:lang w:val="es-ES"/>
        </w:rPr>
        <w:t>Xinjiang</w:t>
      </w:r>
      <w:proofErr w:type="spellEnd"/>
      <w:r w:rsidRPr="00E25D95">
        <w:rPr>
          <w:lang w:val="es-ES"/>
        </w:rPr>
        <w:t xml:space="preserve"> para frenar el extremismo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E25D95">
        <w:rPr>
          <w:lang w:val="es-ES"/>
        </w:rPr>
        <w:t>Brexit</w:t>
      </w:r>
      <w:proofErr w:type="spellEnd"/>
      <w:r w:rsidRPr="00E25D95">
        <w:rPr>
          <w:lang w:val="es-ES"/>
        </w:rPr>
        <w:t>, preparando la cuenta ________</w:t>
      </w:r>
      <w:r w:rsidRPr="00E25D95">
        <w:rPr>
          <w:i/>
          <w:lang w:val="es-ES"/>
        </w:rPr>
        <w:t>atrás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Más de 150 muertos en una ________</w:t>
      </w:r>
      <w:r w:rsidRPr="00E25D95">
        <w:rPr>
          <w:i/>
          <w:lang w:val="es-ES"/>
        </w:rPr>
        <w:t>avalancha</w:t>
      </w:r>
      <w:r w:rsidRPr="00E25D95">
        <w:rPr>
          <w:lang w:val="es-ES"/>
        </w:rPr>
        <w:t xml:space="preserve"> en la ciudad colombiana de Mocoa.  Hay casi doscientos heridos y un número ________</w:t>
      </w:r>
      <w:r w:rsidRPr="00E25D95">
        <w:rPr>
          <w:i/>
          <w:lang w:val="es-ES"/>
        </w:rPr>
        <w:t>indeterminado</w:t>
      </w:r>
      <w:r w:rsidRPr="00E25D95">
        <w:rPr>
          <w:lang w:val="es-ES"/>
        </w:rPr>
        <w:t xml:space="preserve"> de desaparecidos.  La avalancha ha ________</w:t>
      </w:r>
      <w:r w:rsidRPr="00E25D95">
        <w:rPr>
          <w:i/>
          <w:lang w:val="es-ES"/>
        </w:rPr>
        <w:t>afectado</w:t>
      </w:r>
      <w:r w:rsidRPr="00E25D95">
        <w:rPr>
          <w:lang w:val="es-ES"/>
        </w:rPr>
        <w:t xml:space="preserve"> a 17 barrios y la ciudad está sin electricidad. Rajoy traslada a Santos la solidaridad del pueblo español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Colombia, de ________</w:t>
      </w:r>
      <w:r w:rsidRPr="00E25D95">
        <w:rPr>
          <w:i/>
          <w:lang w:val="es-ES"/>
        </w:rPr>
        <w:t>luto</w:t>
      </w:r>
      <w:r w:rsidRPr="00E25D95">
        <w:rPr>
          <w:lang w:val="es-ES"/>
        </w:rPr>
        <w:t xml:space="preserve"> tras la avalancha que deja más de 230 muertos: "La catástrofe es ________</w:t>
      </w:r>
      <w:r w:rsidRPr="00E25D95">
        <w:rPr>
          <w:i/>
          <w:lang w:val="es-ES"/>
        </w:rPr>
        <w:t>tremenda</w:t>
      </w:r>
      <w:r w:rsidRPr="00E25D95">
        <w:rPr>
          <w:lang w:val="es-ES"/>
        </w:rPr>
        <w:t>"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________</w:t>
      </w:r>
      <w:r w:rsidRPr="00E25D95">
        <w:rPr>
          <w:i/>
          <w:lang w:val="es-ES"/>
        </w:rPr>
        <w:t>Rescatado</w:t>
      </w:r>
      <w:r w:rsidRPr="00E25D95">
        <w:rPr>
          <w:lang w:val="es-ES"/>
        </w:rPr>
        <w:t xml:space="preserve"> ileso un niño de 12 años tras caer a un pozo de quince metros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Una avalancha ________</w:t>
      </w:r>
      <w:r w:rsidRPr="00E25D95">
        <w:rPr>
          <w:i/>
          <w:lang w:val="es-ES"/>
        </w:rPr>
        <w:t>deja</w:t>
      </w:r>
      <w:r w:rsidRPr="00E25D95">
        <w:rPr>
          <w:lang w:val="es-ES"/>
        </w:rPr>
        <w:t xml:space="preserve"> más de 190 fallecidos en el sur de Colombia</w:t>
      </w:r>
    </w:p>
    <w:p w:rsidR="00E25D95" w:rsidRPr="00E25D95" w:rsidRDefault="00E25D95" w:rsidP="00E25D95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El Congreso de Paraguay, ________</w:t>
      </w:r>
      <w:r w:rsidRPr="00E25D95">
        <w:rPr>
          <w:i/>
          <w:lang w:val="es-ES"/>
        </w:rPr>
        <w:t>destrozado</w:t>
      </w:r>
      <w:r w:rsidRPr="00E25D95">
        <w:rPr>
          <w:lang w:val="es-ES"/>
        </w:rPr>
        <w:t xml:space="preserve"> tras las protestas</w:t>
      </w:r>
    </w:p>
    <w:p w:rsidR="009F03C2" w:rsidRPr="00E25D95" w:rsidRDefault="00E25D95" w:rsidP="00F1192E">
      <w:pPr>
        <w:pStyle w:val="ListParagraph"/>
        <w:numPr>
          <w:ilvl w:val="0"/>
          <w:numId w:val="3"/>
        </w:numPr>
        <w:rPr>
          <w:lang w:val="es-ES"/>
        </w:rPr>
      </w:pPr>
      <w:r w:rsidRPr="00E25D95">
        <w:rPr>
          <w:lang w:val="es-ES"/>
        </w:rPr>
        <w:t>Al menos 38 detenidos por ________</w:t>
      </w:r>
      <w:r w:rsidRPr="00E25D95">
        <w:rPr>
          <w:i/>
          <w:lang w:val="es-ES"/>
        </w:rPr>
        <w:t>estafar</w:t>
      </w:r>
      <w:r w:rsidRPr="00E25D95">
        <w:rPr>
          <w:lang w:val="es-ES"/>
        </w:rPr>
        <w:t xml:space="preserve"> 1,5 millones con el uso de tarjetas ________</w:t>
      </w:r>
      <w:r w:rsidRPr="00E25D95">
        <w:rPr>
          <w:i/>
          <w:lang w:val="es-ES"/>
        </w:rPr>
        <w:t>clonadas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5037D8" w:rsidP="005037D8">
      <w:pPr>
        <w:pStyle w:val="ListParagraph"/>
        <w:numPr>
          <w:ilvl w:val="0"/>
          <w:numId w:val="1"/>
        </w:numPr>
        <w:rPr>
          <w:lang w:val="es-ES"/>
        </w:rPr>
      </w:pPr>
      <w:r w:rsidRPr="005037D8">
        <w:rPr>
          <w:lang w:val="es-ES"/>
        </w:rPr>
        <w:t>El éxito sueco destierra a la felicidad danesa</w:t>
      </w:r>
    </w:p>
    <w:p w:rsidR="009C30DC" w:rsidRDefault="009C30DC" w:rsidP="005037D8">
      <w:pPr>
        <w:pStyle w:val="ListParagraph"/>
        <w:numPr>
          <w:ilvl w:val="0"/>
          <w:numId w:val="1"/>
        </w:numPr>
        <w:rPr>
          <w:lang w:val="es-ES"/>
        </w:rPr>
      </w:pPr>
      <w:r w:rsidRPr="009C30DC">
        <w:rPr>
          <w:lang w:val="es-ES"/>
        </w:rPr>
        <w:t>La desalinización puede acabar con la crisis mundial del agua. El cambio climático ya se ha manifestado de numerosas formas, entre tornados, inundaciones y cambios de clima drásticos para que cuidemos el medio ambiente. Cada vez existen más medidas sostenibles al medio ambiente que, además de salvar nuestra atmósfera, pueden crear nuevos empleos y rescatar miles de vidas.</w:t>
      </w:r>
    </w:p>
    <w:p w:rsidR="009C30DC" w:rsidRDefault="009C30DC" w:rsidP="009C30DC">
      <w:pPr>
        <w:pStyle w:val="ListParagraph"/>
        <w:numPr>
          <w:ilvl w:val="0"/>
          <w:numId w:val="1"/>
        </w:numPr>
        <w:rPr>
          <w:lang w:val="es-ES"/>
        </w:rPr>
      </w:pPr>
      <w:r w:rsidRPr="009C30DC">
        <w:rPr>
          <w:lang w:val="es-ES"/>
        </w:rPr>
        <w:t xml:space="preserve">"A </w:t>
      </w:r>
      <w:proofErr w:type="spellStart"/>
      <w:r w:rsidRPr="009C30DC">
        <w:rPr>
          <w:lang w:val="es-ES"/>
        </w:rPr>
        <w:t>Trump</w:t>
      </w:r>
      <w:proofErr w:type="spellEnd"/>
      <w:r w:rsidRPr="009C30DC">
        <w:rPr>
          <w:lang w:val="es-ES"/>
        </w:rPr>
        <w:t xml:space="preserve"> le han dado poder para cargarse una sanidad pública descafeinada"</w:t>
      </w:r>
    </w:p>
    <w:p w:rsidR="009C30DC" w:rsidRDefault="009C30DC" w:rsidP="009C30DC">
      <w:pPr>
        <w:pStyle w:val="ListParagraph"/>
        <w:numPr>
          <w:ilvl w:val="0"/>
          <w:numId w:val="1"/>
        </w:numPr>
        <w:rPr>
          <w:lang w:val="es-ES"/>
        </w:rPr>
      </w:pPr>
      <w:r w:rsidRPr="009C30DC">
        <w:rPr>
          <w:lang w:val="es-ES"/>
        </w:rPr>
        <w:t>¿Se debe dar días libres cuando la menstruación duele?</w:t>
      </w:r>
    </w:p>
    <w:p w:rsidR="009C30DC" w:rsidRPr="009C30DC" w:rsidRDefault="009C30DC" w:rsidP="0050462D">
      <w:pPr>
        <w:pStyle w:val="ListParagraph"/>
        <w:numPr>
          <w:ilvl w:val="0"/>
          <w:numId w:val="1"/>
        </w:numPr>
        <w:rPr>
          <w:lang w:val="es-ES"/>
        </w:rPr>
      </w:pPr>
      <w:r w:rsidRPr="009C30DC">
        <w:rPr>
          <w:lang w:val="es-ES"/>
        </w:rPr>
        <w:t>Confirman la relación entre apnea del sueño y cáncer. Investigadores hallan el nexo entre hipoxia intermitente y aparición de tumores. Entre ellos, los que cobran mayor importancia son los de pulmón. Este desorden del sueño potencia el crecimiento tumoral, invasión y metástasis</w:t>
      </w:r>
    </w:p>
    <w:sectPr w:rsidR="009C30DC" w:rsidRPr="009C3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24" w:rsidRDefault="00707324" w:rsidP="00B4420C">
      <w:pPr>
        <w:spacing w:after="0" w:line="240" w:lineRule="auto"/>
      </w:pPr>
      <w:r>
        <w:separator/>
      </w:r>
    </w:p>
  </w:endnote>
  <w:endnote w:type="continuationSeparator" w:id="0">
    <w:p w:rsidR="00707324" w:rsidRDefault="00707324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24" w:rsidRDefault="00707324" w:rsidP="00B4420C">
      <w:pPr>
        <w:spacing w:after="0" w:line="240" w:lineRule="auto"/>
      </w:pPr>
      <w:r>
        <w:separator/>
      </w:r>
    </w:p>
  </w:footnote>
  <w:footnote w:type="continuationSeparator" w:id="0">
    <w:p w:rsidR="00707324" w:rsidRDefault="00707324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E25D95">
      <w:rPr>
        <w:lang w:val="es-ES"/>
      </w:rPr>
      <w:t>03.04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E25D95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460737"/>
    <w:rsid w:val="00492B1F"/>
    <w:rsid w:val="004E2F87"/>
    <w:rsid w:val="005037D8"/>
    <w:rsid w:val="006432B4"/>
    <w:rsid w:val="00697599"/>
    <w:rsid w:val="00707324"/>
    <w:rsid w:val="00790250"/>
    <w:rsid w:val="0089102B"/>
    <w:rsid w:val="008A4383"/>
    <w:rsid w:val="009514DC"/>
    <w:rsid w:val="009C30DC"/>
    <w:rsid w:val="009D0223"/>
    <w:rsid w:val="009F03C2"/>
    <w:rsid w:val="00A31FB9"/>
    <w:rsid w:val="00A66499"/>
    <w:rsid w:val="00A9043F"/>
    <w:rsid w:val="00AB6787"/>
    <w:rsid w:val="00B126D1"/>
    <w:rsid w:val="00B4420C"/>
    <w:rsid w:val="00E25D95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857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13</cp:revision>
  <dcterms:created xsi:type="dcterms:W3CDTF">2015-03-14T16:43:00Z</dcterms:created>
  <dcterms:modified xsi:type="dcterms:W3CDTF">2017-04-02T08:30:00Z</dcterms:modified>
</cp:coreProperties>
</file>