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20C" w:rsidRPr="00F30954" w:rsidRDefault="00B4420C">
      <w:pPr>
        <w:rPr>
          <w:b/>
          <w:lang w:val="es-ES"/>
        </w:rPr>
      </w:pPr>
      <w:r w:rsidRPr="00F30954">
        <w:rPr>
          <w:b/>
          <w:lang w:val="es-ES"/>
        </w:rPr>
        <w:t>Completa los blancos</w:t>
      </w:r>
    </w:p>
    <w:p w:rsidR="00DE3380" w:rsidRDefault="00DE3380" w:rsidP="00DE3380">
      <w:pPr>
        <w:pStyle w:val="ListParagraph"/>
        <w:numPr>
          <w:ilvl w:val="0"/>
          <w:numId w:val="2"/>
        </w:numPr>
        <w:rPr>
          <w:lang w:val="es-ES"/>
        </w:rPr>
      </w:pPr>
      <w:proofErr w:type="spellStart"/>
      <w:r w:rsidRPr="00DE3380">
        <w:rPr>
          <w:lang w:val="es-ES"/>
        </w:rPr>
        <w:t>Trump</w:t>
      </w:r>
      <w:proofErr w:type="spellEnd"/>
      <w:r w:rsidRPr="00DE3380">
        <w:rPr>
          <w:lang w:val="es-ES"/>
        </w:rPr>
        <w:t xml:space="preserve"> ________</w:t>
      </w:r>
      <w:r w:rsidRPr="00B02A2E">
        <w:rPr>
          <w:i/>
          <w:vanish/>
          <w:lang w:val="es-ES"/>
        </w:rPr>
        <w:t>cancela</w:t>
      </w:r>
      <w:r w:rsidRPr="00DE3380">
        <w:rPr>
          <w:lang w:val="es-ES"/>
        </w:rPr>
        <w:t xml:space="preserve"> el sistema de visados preferidos en </w:t>
      </w:r>
      <w:proofErr w:type="spellStart"/>
      <w:r w:rsidRPr="00DE3380">
        <w:rPr>
          <w:lang w:val="es-ES"/>
        </w:rPr>
        <w:t>Silicon</w:t>
      </w:r>
      <w:proofErr w:type="spellEnd"/>
      <w:r w:rsidRPr="00DE3380">
        <w:rPr>
          <w:lang w:val="es-ES"/>
        </w:rPr>
        <w:t xml:space="preserve"> Valley</w:t>
      </w:r>
    </w:p>
    <w:p w:rsidR="00DE3380" w:rsidRDefault="00DE3380" w:rsidP="00DE3380">
      <w:pPr>
        <w:pStyle w:val="ListParagraph"/>
        <w:numPr>
          <w:ilvl w:val="0"/>
          <w:numId w:val="2"/>
        </w:numPr>
        <w:rPr>
          <w:lang w:val="es-ES"/>
        </w:rPr>
      </w:pPr>
      <w:r w:rsidRPr="00DE3380">
        <w:rPr>
          <w:lang w:val="es-ES"/>
        </w:rPr>
        <w:t>El primer sábado de marzo ________</w:t>
      </w:r>
      <w:r w:rsidRPr="00B02A2E">
        <w:rPr>
          <w:i/>
          <w:vanish/>
          <w:lang w:val="es-ES"/>
        </w:rPr>
        <w:t>registra</w:t>
      </w:r>
      <w:r w:rsidRPr="00DE3380">
        <w:rPr>
          <w:lang w:val="es-ES"/>
        </w:rPr>
        <w:t xml:space="preserve"> nevadas, viento y bajada de temperaturas</w:t>
      </w:r>
    </w:p>
    <w:p w:rsidR="006432B4" w:rsidRDefault="00717836" w:rsidP="00717836">
      <w:pPr>
        <w:pStyle w:val="ListParagraph"/>
        <w:numPr>
          <w:ilvl w:val="0"/>
          <w:numId w:val="2"/>
        </w:numPr>
        <w:rPr>
          <w:lang w:val="es-ES"/>
        </w:rPr>
      </w:pPr>
      <w:r w:rsidRPr="00717836">
        <w:rPr>
          <w:lang w:val="es-ES"/>
        </w:rPr>
        <w:t>Los daños ________</w:t>
      </w:r>
      <w:r w:rsidRPr="00B02A2E">
        <w:rPr>
          <w:i/>
          <w:vanish/>
          <w:lang w:val="es-ES"/>
        </w:rPr>
        <w:t>colaterales</w:t>
      </w:r>
      <w:r w:rsidRPr="00717836">
        <w:rPr>
          <w:lang w:val="es-ES"/>
        </w:rPr>
        <w:t xml:space="preserve"> de fabricar una barra de pan. La producción de una barra de pan tiene un impacto medioambiental porque contribuye a crear más gases de efecto ________</w:t>
      </w:r>
      <w:r w:rsidRPr="00B02A2E">
        <w:rPr>
          <w:i/>
          <w:vanish/>
          <w:lang w:val="es-ES"/>
        </w:rPr>
        <w:t>invernadero</w:t>
      </w:r>
      <w:r w:rsidRPr="00717836">
        <w:rPr>
          <w:lang w:val="es-ES"/>
        </w:rPr>
        <w:t>, señala un estudio de investigadores de la Universidad inglesa de Sheffield publicado en “</w:t>
      </w:r>
      <w:proofErr w:type="spellStart"/>
      <w:r w:rsidRPr="00717836">
        <w:rPr>
          <w:lang w:val="es-ES"/>
        </w:rPr>
        <w:t>Nature</w:t>
      </w:r>
      <w:proofErr w:type="spellEnd"/>
      <w:r w:rsidRPr="00717836">
        <w:rPr>
          <w:lang w:val="es-ES"/>
        </w:rPr>
        <w:t>”.</w:t>
      </w:r>
    </w:p>
    <w:p w:rsidR="00717836" w:rsidRDefault="00717836" w:rsidP="00717836">
      <w:pPr>
        <w:pStyle w:val="ListParagraph"/>
        <w:numPr>
          <w:ilvl w:val="0"/>
          <w:numId w:val="2"/>
        </w:numPr>
        <w:rPr>
          <w:lang w:val="es-ES"/>
        </w:rPr>
      </w:pPr>
      <w:r w:rsidRPr="00717836">
        <w:rPr>
          <w:lang w:val="es-ES"/>
        </w:rPr>
        <w:t>La Tierra pudo tener en sus inicios una superficie sólida y continua. Cuando se formó hace 4.500 millones de años, la Tierra probablemente tuvo una superficie sólida y continua, como una ________</w:t>
      </w:r>
      <w:r w:rsidRPr="00B02A2E">
        <w:rPr>
          <w:i/>
          <w:vanish/>
          <w:lang w:val="es-ES"/>
        </w:rPr>
        <w:t>cáscara</w:t>
      </w:r>
      <w:r w:rsidRPr="00717836">
        <w:rPr>
          <w:lang w:val="es-ES"/>
        </w:rPr>
        <w:t>, en lugar de las actuales placas ________</w:t>
      </w:r>
      <w:r w:rsidRPr="00B02A2E">
        <w:rPr>
          <w:i/>
          <w:vanish/>
          <w:lang w:val="es-ES"/>
        </w:rPr>
        <w:t>tectónicas</w:t>
      </w:r>
      <w:r w:rsidRPr="00717836">
        <w:rPr>
          <w:lang w:val="es-ES"/>
        </w:rPr>
        <w:t>, afirma un estudio publicado por la revista “</w:t>
      </w:r>
      <w:proofErr w:type="spellStart"/>
      <w:r w:rsidRPr="00717836">
        <w:rPr>
          <w:lang w:val="es-ES"/>
        </w:rPr>
        <w:t>Nature</w:t>
      </w:r>
      <w:proofErr w:type="spellEnd"/>
      <w:r w:rsidRPr="00717836">
        <w:rPr>
          <w:lang w:val="es-ES"/>
        </w:rPr>
        <w:t>”.</w:t>
      </w:r>
    </w:p>
    <w:p w:rsidR="00717836" w:rsidRDefault="00717836" w:rsidP="00717836">
      <w:pPr>
        <w:pStyle w:val="ListParagraph"/>
        <w:numPr>
          <w:ilvl w:val="0"/>
          <w:numId w:val="2"/>
        </w:numPr>
        <w:rPr>
          <w:lang w:val="es-ES"/>
        </w:rPr>
      </w:pPr>
      <w:r w:rsidRPr="00717836">
        <w:rPr>
          <w:lang w:val="es-ES"/>
        </w:rPr>
        <w:t>Realizan la primera demostración mundial de conducción ________</w:t>
      </w:r>
      <w:r w:rsidRPr="00B02A2E">
        <w:rPr>
          <w:i/>
          <w:vanish/>
          <w:lang w:val="es-ES"/>
        </w:rPr>
        <w:t>remota</w:t>
      </w:r>
      <w:r w:rsidRPr="00717836">
        <w:rPr>
          <w:lang w:val="es-ES"/>
        </w:rPr>
        <w:t xml:space="preserve"> con 5G. Telefónica y Ericsson han llevado hoy a cabo en el Mobile </w:t>
      </w:r>
      <w:proofErr w:type="spellStart"/>
      <w:r w:rsidRPr="00717836">
        <w:rPr>
          <w:lang w:val="es-ES"/>
        </w:rPr>
        <w:t>World</w:t>
      </w:r>
      <w:proofErr w:type="spellEnd"/>
      <w:r w:rsidRPr="00717836">
        <w:rPr>
          <w:lang w:val="es-ES"/>
        </w:rPr>
        <w:t xml:space="preserve"> </w:t>
      </w:r>
      <w:proofErr w:type="spellStart"/>
      <w:r w:rsidRPr="00717836">
        <w:rPr>
          <w:lang w:val="es-ES"/>
        </w:rPr>
        <w:t>Congress</w:t>
      </w:r>
      <w:proofErr w:type="spellEnd"/>
      <w:r w:rsidRPr="00717836">
        <w:rPr>
          <w:lang w:val="es-ES"/>
        </w:rPr>
        <w:t xml:space="preserve"> (MWC) la primera demostración mundial de conducción de un coche en remoto con 5G, con la que se ________</w:t>
      </w:r>
      <w:r w:rsidRPr="00B02A2E">
        <w:rPr>
          <w:i/>
          <w:vanish/>
          <w:lang w:val="es-ES"/>
        </w:rPr>
        <w:t>pretende</w:t>
      </w:r>
      <w:r w:rsidRPr="00717836">
        <w:rPr>
          <w:lang w:val="es-ES"/>
        </w:rPr>
        <w:t xml:space="preserve"> poner en ________</w:t>
      </w:r>
      <w:r w:rsidRPr="00B02A2E">
        <w:rPr>
          <w:i/>
          <w:vanish/>
          <w:lang w:val="es-ES"/>
        </w:rPr>
        <w:t>evidencia</w:t>
      </w:r>
      <w:r w:rsidRPr="00717836">
        <w:rPr>
          <w:lang w:val="es-ES"/>
        </w:rPr>
        <w:t xml:space="preserve"> la ________</w:t>
      </w:r>
      <w:r w:rsidRPr="00B02A2E">
        <w:rPr>
          <w:i/>
          <w:vanish/>
          <w:lang w:val="es-ES"/>
        </w:rPr>
        <w:t>fiabilidad</w:t>
      </w:r>
      <w:r w:rsidRPr="00717836">
        <w:rPr>
          <w:lang w:val="es-ES"/>
        </w:rPr>
        <w:t xml:space="preserve"> y las capacidades de futuro de esta red.</w:t>
      </w:r>
    </w:p>
    <w:p w:rsidR="00717836" w:rsidRDefault="00717836" w:rsidP="00717836">
      <w:pPr>
        <w:pStyle w:val="ListParagraph"/>
        <w:numPr>
          <w:ilvl w:val="0"/>
          <w:numId w:val="2"/>
        </w:numPr>
        <w:rPr>
          <w:lang w:val="es-ES"/>
        </w:rPr>
      </w:pPr>
      <w:r w:rsidRPr="00717836">
        <w:rPr>
          <w:lang w:val="es-ES"/>
        </w:rPr>
        <w:t>Presentan ________</w:t>
      </w:r>
      <w:r w:rsidRPr="00B02A2E">
        <w:rPr>
          <w:i/>
          <w:vanish/>
          <w:lang w:val="es-ES"/>
        </w:rPr>
        <w:t>prótesis</w:t>
      </w:r>
      <w:r w:rsidRPr="00717836">
        <w:rPr>
          <w:lang w:val="es-ES"/>
        </w:rPr>
        <w:t xml:space="preserve"> de retina y detectores de contaminantes basados en </w:t>
      </w:r>
      <w:proofErr w:type="spellStart"/>
      <w:r w:rsidRPr="00717836">
        <w:rPr>
          <w:lang w:val="es-ES"/>
        </w:rPr>
        <w:t>grafeno</w:t>
      </w:r>
      <w:proofErr w:type="spellEnd"/>
    </w:p>
    <w:p w:rsidR="00717836" w:rsidRDefault="00717836" w:rsidP="00717836">
      <w:pPr>
        <w:pStyle w:val="ListParagraph"/>
        <w:numPr>
          <w:ilvl w:val="0"/>
          <w:numId w:val="2"/>
        </w:numPr>
        <w:rPr>
          <w:lang w:val="es-ES"/>
        </w:rPr>
      </w:pPr>
      <w:r w:rsidRPr="00717836">
        <w:rPr>
          <w:lang w:val="es-ES"/>
        </w:rPr>
        <w:t xml:space="preserve">La china ZTE presenta Gigabit </w:t>
      </w:r>
      <w:proofErr w:type="spellStart"/>
      <w:r w:rsidRPr="00717836">
        <w:rPr>
          <w:lang w:val="es-ES"/>
        </w:rPr>
        <w:t>Phone</w:t>
      </w:r>
      <w:proofErr w:type="spellEnd"/>
      <w:r w:rsidRPr="00717836">
        <w:rPr>
          <w:lang w:val="es-ES"/>
        </w:rPr>
        <w:t>, el primer ________</w:t>
      </w:r>
      <w:r w:rsidRPr="00B02A2E">
        <w:rPr>
          <w:i/>
          <w:vanish/>
          <w:lang w:val="es-ES"/>
        </w:rPr>
        <w:t>móvil</w:t>
      </w:r>
      <w:r w:rsidRPr="00717836">
        <w:rPr>
          <w:lang w:val="es-ES"/>
        </w:rPr>
        <w:t xml:space="preserve"> 5G. Barcelona.- La compañía china ZTE ha presentado hoy el Gigabit </w:t>
      </w:r>
      <w:proofErr w:type="spellStart"/>
      <w:r w:rsidRPr="00717836">
        <w:rPr>
          <w:lang w:val="es-ES"/>
        </w:rPr>
        <w:t>Phone</w:t>
      </w:r>
      <w:proofErr w:type="spellEnd"/>
      <w:r w:rsidRPr="00717836">
        <w:rPr>
          <w:lang w:val="es-ES"/>
        </w:rPr>
        <w:t>, el primer teléfono inteligente del mundo con tecnología 5G, capaz de ________</w:t>
      </w:r>
      <w:r w:rsidRPr="00B02A2E">
        <w:rPr>
          <w:i/>
          <w:vanish/>
          <w:lang w:val="es-ES"/>
        </w:rPr>
        <w:t>alcanzar</w:t>
      </w:r>
      <w:r w:rsidRPr="00717836">
        <w:rPr>
          <w:lang w:val="es-ES"/>
        </w:rPr>
        <w:t xml:space="preserve"> una velocidad de descarga de hasta 1 gigabit por segundo (</w:t>
      </w:r>
      <w:proofErr w:type="spellStart"/>
      <w:r w:rsidRPr="00717836">
        <w:rPr>
          <w:lang w:val="es-ES"/>
        </w:rPr>
        <w:t>Gbps</w:t>
      </w:r>
      <w:proofErr w:type="spellEnd"/>
      <w:r w:rsidRPr="00717836">
        <w:rPr>
          <w:lang w:val="es-ES"/>
        </w:rPr>
        <w:t>).</w:t>
      </w:r>
    </w:p>
    <w:p w:rsidR="00717836" w:rsidRDefault="00717836" w:rsidP="00717836">
      <w:pPr>
        <w:pStyle w:val="ListParagraph"/>
        <w:numPr>
          <w:ilvl w:val="0"/>
          <w:numId w:val="2"/>
        </w:numPr>
        <w:rPr>
          <w:lang w:val="es-ES"/>
        </w:rPr>
      </w:pPr>
      <w:r w:rsidRPr="00717836">
        <w:rPr>
          <w:lang w:val="es-ES"/>
        </w:rPr>
        <w:t xml:space="preserve">El homo de </w:t>
      </w:r>
      <w:proofErr w:type="spellStart"/>
      <w:r w:rsidRPr="00717836">
        <w:rPr>
          <w:lang w:val="es-ES"/>
        </w:rPr>
        <w:t>Atapuerca</w:t>
      </w:r>
      <w:proofErr w:type="spellEnd"/>
      <w:r w:rsidRPr="00717836">
        <w:rPr>
          <w:lang w:val="es-ES"/>
        </w:rPr>
        <w:t xml:space="preserve"> comía alimentos más duros y sin cocer que sus ________</w:t>
      </w:r>
      <w:r w:rsidRPr="00B02A2E">
        <w:rPr>
          <w:i/>
          <w:vanish/>
          <w:lang w:val="es-ES"/>
        </w:rPr>
        <w:t>coetáneos</w:t>
      </w:r>
    </w:p>
    <w:p w:rsidR="00717836" w:rsidRDefault="00717836" w:rsidP="00717836">
      <w:pPr>
        <w:pStyle w:val="ListParagraph"/>
        <w:numPr>
          <w:ilvl w:val="0"/>
          <w:numId w:val="2"/>
        </w:numPr>
        <w:rPr>
          <w:lang w:val="es-ES"/>
        </w:rPr>
      </w:pPr>
      <w:r w:rsidRPr="00717836">
        <w:rPr>
          <w:lang w:val="es-ES"/>
        </w:rPr>
        <w:t>Europa ________</w:t>
      </w:r>
      <w:r w:rsidRPr="00B02A2E">
        <w:rPr>
          <w:i/>
          <w:vanish/>
          <w:lang w:val="es-ES"/>
        </w:rPr>
        <w:t>carece</w:t>
      </w:r>
      <w:r w:rsidRPr="00717836">
        <w:rPr>
          <w:lang w:val="es-ES"/>
        </w:rPr>
        <w:t xml:space="preserve"> de “mentalidad global” en cuanto a innovación tecnológica, ha asegurado a Efe el director del Instituto Europeo de Innovación y Tecnología (EIT Digital), el holandés </w:t>
      </w:r>
      <w:proofErr w:type="spellStart"/>
      <w:r w:rsidRPr="00717836">
        <w:rPr>
          <w:lang w:val="es-ES"/>
        </w:rPr>
        <w:t>Willem</w:t>
      </w:r>
      <w:proofErr w:type="spellEnd"/>
      <w:r w:rsidRPr="00717836">
        <w:rPr>
          <w:lang w:val="es-ES"/>
        </w:rPr>
        <w:t xml:space="preserve"> </w:t>
      </w:r>
      <w:proofErr w:type="spellStart"/>
      <w:r w:rsidRPr="00717836">
        <w:rPr>
          <w:lang w:val="es-ES"/>
        </w:rPr>
        <w:t>Jonker</w:t>
      </w:r>
      <w:proofErr w:type="spellEnd"/>
      <w:r w:rsidRPr="00717836">
        <w:rPr>
          <w:lang w:val="es-ES"/>
        </w:rPr>
        <w:t>.</w:t>
      </w:r>
    </w:p>
    <w:p w:rsidR="00717836" w:rsidRDefault="00717836" w:rsidP="00717836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El</w:t>
      </w:r>
      <w:r w:rsidRPr="00717836">
        <w:rPr>
          <w:lang w:val="es-ES"/>
        </w:rPr>
        <w:t xml:space="preserve"> 85 % de las empresas planea ________</w:t>
      </w:r>
      <w:r w:rsidRPr="00B02A2E">
        <w:rPr>
          <w:i/>
          <w:vanish/>
          <w:lang w:val="es-ES"/>
        </w:rPr>
        <w:t>adoptar</w:t>
      </w:r>
      <w:r w:rsidRPr="00717836">
        <w:rPr>
          <w:lang w:val="es-ES"/>
        </w:rPr>
        <w:t xml:space="preserve"> el Internet de las Cosas (</w:t>
      </w:r>
      <w:proofErr w:type="spellStart"/>
      <w:r w:rsidRPr="00717836">
        <w:rPr>
          <w:lang w:val="es-ES"/>
        </w:rPr>
        <w:t>IdC</w:t>
      </w:r>
      <w:proofErr w:type="spellEnd"/>
      <w:r w:rsidRPr="00717836">
        <w:rPr>
          <w:lang w:val="es-ES"/>
        </w:rPr>
        <w:t>) en sus respectivas actividades de aquí al 2019, pese a los problemas de seguridad que ya está ________</w:t>
      </w:r>
      <w:r w:rsidRPr="00B02A2E">
        <w:rPr>
          <w:i/>
          <w:vanish/>
          <w:lang w:val="es-ES"/>
        </w:rPr>
        <w:t>generando</w:t>
      </w:r>
      <w:r w:rsidRPr="00717836">
        <w:rPr>
          <w:lang w:val="es-ES"/>
        </w:rPr>
        <w:t xml:space="preserve"> esta nueva tecnología, según un estudio de la compañía especializada Aruba Networks, del grupo Hewlett Packard.</w:t>
      </w:r>
    </w:p>
    <w:p w:rsidR="00DE3380" w:rsidRPr="00717836" w:rsidRDefault="00DE3380" w:rsidP="00DE3380">
      <w:pPr>
        <w:pStyle w:val="ListParagraph"/>
        <w:numPr>
          <w:ilvl w:val="0"/>
          <w:numId w:val="2"/>
        </w:numPr>
        <w:rPr>
          <w:lang w:val="es-ES"/>
        </w:rPr>
      </w:pPr>
      <w:r w:rsidRPr="00DE3380">
        <w:rPr>
          <w:lang w:val="es-ES"/>
        </w:rPr>
        <w:t>Junqueras cree que el referéndum es "una ________</w:t>
      </w:r>
      <w:r w:rsidRPr="00B02A2E">
        <w:rPr>
          <w:i/>
          <w:vanish/>
          <w:lang w:val="es-ES"/>
        </w:rPr>
        <w:t>palanca</w:t>
      </w:r>
      <w:r w:rsidRPr="00DE3380">
        <w:rPr>
          <w:lang w:val="es-ES"/>
        </w:rPr>
        <w:t xml:space="preserve"> de cambio"</w:t>
      </w:r>
    </w:p>
    <w:p w:rsidR="00B4420C" w:rsidRPr="00A9043F" w:rsidRDefault="00B4420C" w:rsidP="00A9043F">
      <w:pPr>
        <w:rPr>
          <w:b/>
          <w:lang w:val="es-ES"/>
        </w:rPr>
      </w:pPr>
      <w:r w:rsidRPr="00A9043F">
        <w:rPr>
          <w:b/>
          <w:lang w:val="es-ES"/>
        </w:rPr>
        <w:t>Palabras</w:t>
      </w:r>
    </w:p>
    <w:p w:rsidR="00B02A2E" w:rsidRDefault="00B02A2E">
      <w:pPr>
        <w:rPr>
          <w:lang w:val="es-ES"/>
        </w:rPr>
      </w:pPr>
      <w:r w:rsidRPr="00717836">
        <w:rPr>
          <w:lang w:val="es-ES"/>
        </w:rPr>
        <w:t>adoptar</w:t>
      </w:r>
      <w:r>
        <w:rPr>
          <w:lang w:val="es-ES"/>
        </w:rPr>
        <w:t xml:space="preserve"> - </w:t>
      </w:r>
      <w:r w:rsidRPr="00717836">
        <w:rPr>
          <w:lang w:val="es-ES"/>
        </w:rPr>
        <w:t>alcanzar</w:t>
      </w:r>
      <w:r>
        <w:rPr>
          <w:lang w:val="es-ES"/>
        </w:rPr>
        <w:t xml:space="preserve"> - </w:t>
      </w:r>
      <w:r w:rsidRPr="00DE3380">
        <w:rPr>
          <w:lang w:val="es-ES"/>
        </w:rPr>
        <w:t>cancela</w:t>
      </w:r>
      <w:r>
        <w:rPr>
          <w:lang w:val="es-ES"/>
        </w:rPr>
        <w:t xml:space="preserve">r - </w:t>
      </w:r>
      <w:r w:rsidRPr="00717836">
        <w:rPr>
          <w:lang w:val="es-ES"/>
        </w:rPr>
        <w:t>carece</w:t>
      </w:r>
      <w:r>
        <w:rPr>
          <w:lang w:val="es-ES"/>
        </w:rPr>
        <w:t xml:space="preserve">r - </w:t>
      </w:r>
      <w:r w:rsidRPr="00717836">
        <w:rPr>
          <w:lang w:val="es-ES"/>
        </w:rPr>
        <w:t>cáscara</w:t>
      </w:r>
      <w:r>
        <w:rPr>
          <w:lang w:val="es-ES"/>
        </w:rPr>
        <w:t xml:space="preserve"> - coetáneo - colateral - </w:t>
      </w:r>
      <w:r w:rsidRPr="00717836">
        <w:rPr>
          <w:lang w:val="es-ES"/>
        </w:rPr>
        <w:t>evidencia</w:t>
      </w:r>
      <w:r>
        <w:rPr>
          <w:lang w:val="es-ES"/>
        </w:rPr>
        <w:t xml:space="preserve"> - </w:t>
      </w:r>
      <w:r w:rsidRPr="00717836">
        <w:rPr>
          <w:lang w:val="es-ES"/>
        </w:rPr>
        <w:t>fiabilidad</w:t>
      </w:r>
      <w:r>
        <w:rPr>
          <w:lang w:val="es-ES"/>
        </w:rPr>
        <w:t xml:space="preserve"> - generar - </w:t>
      </w:r>
      <w:r w:rsidRPr="00717836">
        <w:rPr>
          <w:lang w:val="es-ES"/>
        </w:rPr>
        <w:t>invernadero</w:t>
      </w:r>
      <w:r>
        <w:rPr>
          <w:lang w:val="es-ES"/>
        </w:rPr>
        <w:t xml:space="preserve"> - </w:t>
      </w:r>
      <w:r w:rsidRPr="00717836">
        <w:rPr>
          <w:lang w:val="es-ES"/>
        </w:rPr>
        <w:t>móvil</w:t>
      </w:r>
      <w:r>
        <w:rPr>
          <w:lang w:val="es-ES"/>
        </w:rPr>
        <w:t xml:space="preserve"> - </w:t>
      </w:r>
      <w:r w:rsidRPr="00DE3380">
        <w:rPr>
          <w:lang w:val="es-ES"/>
        </w:rPr>
        <w:t>palanca</w:t>
      </w:r>
      <w:r>
        <w:rPr>
          <w:lang w:val="es-ES"/>
        </w:rPr>
        <w:t xml:space="preserve"> - </w:t>
      </w:r>
      <w:r w:rsidRPr="00717836">
        <w:rPr>
          <w:lang w:val="es-ES"/>
        </w:rPr>
        <w:t>pretende</w:t>
      </w:r>
      <w:r>
        <w:rPr>
          <w:lang w:val="es-ES"/>
        </w:rPr>
        <w:t xml:space="preserve">r - </w:t>
      </w:r>
      <w:r w:rsidRPr="00717836">
        <w:rPr>
          <w:lang w:val="es-ES"/>
        </w:rPr>
        <w:t>prótesis</w:t>
      </w:r>
      <w:r>
        <w:rPr>
          <w:lang w:val="es-ES"/>
        </w:rPr>
        <w:t xml:space="preserve"> - </w:t>
      </w:r>
      <w:r w:rsidRPr="00DE3380">
        <w:rPr>
          <w:lang w:val="es-ES"/>
        </w:rPr>
        <w:t>registra</w:t>
      </w:r>
      <w:r>
        <w:rPr>
          <w:lang w:val="es-ES"/>
        </w:rPr>
        <w:t>r - remoto - tectónico</w:t>
      </w:r>
    </w:p>
    <w:p w:rsidR="00B02A2E" w:rsidRDefault="00B02A2E">
      <w:pPr>
        <w:rPr>
          <w:lang w:val="es-ES"/>
        </w:rPr>
      </w:pPr>
    </w:p>
    <w:p w:rsidR="00B4420C" w:rsidRDefault="00B4420C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9F03C2" w:rsidRDefault="009F03C2">
      <w:pPr>
        <w:rPr>
          <w:b/>
          <w:lang w:val="es-ES"/>
        </w:rPr>
      </w:pPr>
      <w:r>
        <w:rPr>
          <w:b/>
          <w:lang w:val="es-ES"/>
        </w:rPr>
        <w:lastRenderedPageBreak/>
        <w:t>Clave</w:t>
      </w:r>
    </w:p>
    <w:p w:rsidR="00B02A2E" w:rsidRPr="00B02A2E" w:rsidRDefault="00B02A2E" w:rsidP="00B02A2E">
      <w:pPr>
        <w:pStyle w:val="ListParagraph"/>
        <w:numPr>
          <w:ilvl w:val="0"/>
          <w:numId w:val="3"/>
        </w:numPr>
        <w:rPr>
          <w:lang w:val="es-ES"/>
        </w:rPr>
      </w:pPr>
      <w:bookmarkStart w:id="0" w:name="_GoBack"/>
      <w:proofErr w:type="spellStart"/>
      <w:r w:rsidRPr="00B02A2E">
        <w:rPr>
          <w:lang w:val="es-ES"/>
        </w:rPr>
        <w:t>Trump</w:t>
      </w:r>
      <w:proofErr w:type="spellEnd"/>
      <w:r w:rsidRPr="00B02A2E">
        <w:rPr>
          <w:lang w:val="es-ES"/>
        </w:rPr>
        <w:t xml:space="preserve"> ________</w:t>
      </w:r>
      <w:r w:rsidRPr="00B02A2E">
        <w:rPr>
          <w:i/>
          <w:lang w:val="es-ES"/>
        </w:rPr>
        <w:t>cancela</w:t>
      </w:r>
      <w:r w:rsidRPr="00B02A2E">
        <w:rPr>
          <w:lang w:val="es-ES"/>
        </w:rPr>
        <w:t xml:space="preserve"> el sistema de visados preferidos en </w:t>
      </w:r>
      <w:proofErr w:type="spellStart"/>
      <w:r w:rsidRPr="00B02A2E">
        <w:rPr>
          <w:lang w:val="es-ES"/>
        </w:rPr>
        <w:t>Silicon</w:t>
      </w:r>
      <w:proofErr w:type="spellEnd"/>
      <w:r w:rsidRPr="00B02A2E">
        <w:rPr>
          <w:lang w:val="es-ES"/>
        </w:rPr>
        <w:t xml:space="preserve"> Valley</w:t>
      </w:r>
    </w:p>
    <w:p w:rsidR="00B02A2E" w:rsidRPr="00B02A2E" w:rsidRDefault="00B02A2E" w:rsidP="00B02A2E">
      <w:pPr>
        <w:pStyle w:val="ListParagraph"/>
        <w:numPr>
          <w:ilvl w:val="0"/>
          <w:numId w:val="3"/>
        </w:numPr>
        <w:rPr>
          <w:lang w:val="es-ES"/>
        </w:rPr>
      </w:pPr>
      <w:r w:rsidRPr="00B02A2E">
        <w:rPr>
          <w:lang w:val="es-ES"/>
        </w:rPr>
        <w:t>El primer sábado de marzo ________</w:t>
      </w:r>
      <w:r w:rsidRPr="00B02A2E">
        <w:rPr>
          <w:i/>
          <w:lang w:val="es-ES"/>
        </w:rPr>
        <w:t>registra</w:t>
      </w:r>
      <w:r w:rsidRPr="00B02A2E">
        <w:rPr>
          <w:lang w:val="es-ES"/>
        </w:rPr>
        <w:t xml:space="preserve"> nevadas, viento y bajada de temperaturas</w:t>
      </w:r>
    </w:p>
    <w:p w:rsidR="00B02A2E" w:rsidRPr="00B02A2E" w:rsidRDefault="00B02A2E" w:rsidP="00B02A2E">
      <w:pPr>
        <w:pStyle w:val="ListParagraph"/>
        <w:numPr>
          <w:ilvl w:val="0"/>
          <w:numId w:val="3"/>
        </w:numPr>
        <w:rPr>
          <w:lang w:val="es-ES"/>
        </w:rPr>
      </w:pPr>
      <w:r w:rsidRPr="00B02A2E">
        <w:rPr>
          <w:lang w:val="es-ES"/>
        </w:rPr>
        <w:t>Los daños ________</w:t>
      </w:r>
      <w:r w:rsidRPr="00B02A2E">
        <w:rPr>
          <w:i/>
          <w:lang w:val="es-ES"/>
        </w:rPr>
        <w:t>colaterales</w:t>
      </w:r>
      <w:r w:rsidRPr="00B02A2E">
        <w:rPr>
          <w:lang w:val="es-ES"/>
        </w:rPr>
        <w:t xml:space="preserve"> de fabricar una barra de pan. La producción de una barra de pan tiene un impacto medioambiental porque contribuye a crear más gases de efecto ________</w:t>
      </w:r>
      <w:r w:rsidRPr="00B02A2E">
        <w:rPr>
          <w:i/>
          <w:lang w:val="es-ES"/>
        </w:rPr>
        <w:t>invernadero</w:t>
      </w:r>
      <w:r w:rsidRPr="00B02A2E">
        <w:rPr>
          <w:lang w:val="es-ES"/>
        </w:rPr>
        <w:t>, señala un estudio de investigadores de la Universidad inglesa de Sheffield publicado en “</w:t>
      </w:r>
      <w:proofErr w:type="spellStart"/>
      <w:r w:rsidRPr="00B02A2E">
        <w:rPr>
          <w:lang w:val="es-ES"/>
        </w:rPr>
        <w:t>Nature</w:t>
      </w:r>
      <w:proofErr w:type="spellEnd"/>
      <w:r w:rsidRPr="00B02A2E">
        <w:rPr>
          <w:lang w:val="es-ES"/>
        </w:rPr>
        <w:t>”.</w:t>
      </w:r>
    </w:p>
    <w:p w:rsidR="00B02A2E" w:rsidRPr="00B02A2E" w:rsidRDefault="00B02A2E" w:rsidP="00B02A2E">
      <w:pPr>
        <w:pStyle w:val="ListParagraph"/>
        <w:numPr>
          <w:ilvl w:val="0"/>
          <w:numId w:val="3"/>
        </w:numPr>
        <w:rPr>
          <w:lang w:val="es-ES"/>
        </w:rPr>
      </w:pPr>
      <w:r w:rsidRPr="00B02A2E">
        <w:rPr>
          <w:lang w:val="es-ES"/>
        </w:rPr>
        <w:t>La Tierra pudo tener en sus inicios una superficie sólida y continua. Cuando se formó hace 4.500 millones de años, la Tierra probablemente tuvo una superficie sólida y continua, como una ________</w:t>
      </w:r>
      <w:r w:rsidRPr="00B02A2E">
        <w:rPr>
          <w:i/>
          <w:lang w:val="es-ES"/>
        </w:rPr>
        <w:t>cáscara</w:t>
      </w:r>
      <w:r w:rsidRPr="00B02A2E">
        <w:rPr>
          <w:lang w:val="es-ES"/>
        </w:rPr>
        <w:t>, en lugar de las actuales placas ________</w:t>
      </w:r>
      <w:r w:rsidRPr="00B02A2E">
        <w:rPr>
          <w:i/>
          <w:lang w:val="es-ES"/>
        </w:rPr>
        <w:t>tectónicas</w:t>
      </w:r>
      <w:r w:rsidRPr="00B02A2E">
        <w:rPr>
          <w:lang w:val="es-ES"/>
        </w:rPr>
        <w:t>, afirma un estudio publicado por la revista “</w:t>
      </w:r>
      <w:proofErr w:type="spellStart"/>
      <w:r w:rsidRPr="00B02A2E">
        <w:rPr>
          <w:lang w:val="es-ES"/>
        </w:rPr>
        <w:t>Nature</w:t>
      </w:r>
      <w:proofErr w:type="spellEnd"/>
      <w:r w:rsidRPr="00B02A2E">
        <w:rPr>
          <w:lang w:val="es-ES"/>
        </w:rPr>
        <w:t>”.</w:t>
      </w:r>
    </w:p>
    <w:p w:rsidR="00B02A2E" w:rsidRPr="00B02A2E" w:rsidRDefault="00B02A2E" w:rsidP="00B02A2E">
      <w:pPr>
        <w:pStyle w:val="ListParagraph"/>
        <w:numPr>
          <w:ilvl w:val="0"/>
          <w:numId w:val="3"/>
        </w:numPr>
        <w:rPr>
          <w:lang w:val="es-ES"/>
        </w:rPr>
      </w:pPr>
      <w:r w:rsidRPr="00B02A2E">
        <w:rPr>
          <w:lang w:val="es-ES"/>
        </w:rPr>
        <w:t>Realizan la primera demostración mundial de conducción ________</w:t>
      </w:r>
      <w:r w:rsidRPr="00B02A2E">
        <w:rPr>
          <w:i/>
          <w:lang w:val="es-ES"/>
        </w:rPr>
        <w:t>remota</w:t>
      </w:r>
      <w:r w:rsidRPr="00B02A2E">
        <w:rPr>
          <w:lang w:val="es-ES"/>
        </w:rPr>
        <w:t xml:space="preserve"> con 5G. Telefónica y Ericsson han llevado hoy a cabo en el Mobile </w:t>
      </w:r>
      <w:proofErr w:type="spellStart"/>
      <w:r w:rsidRPr="00B02A2E">
        <w:rPr>
          <w:lang w:val="es-ES"/>
        </w:rPr>
        <w:t>World</w:t>
      </w:r>
      <w:proofErr w:type="spellEnd"/>
      <w:r w:rsidRPr="00B02A2E">
        <w:rPr>
          <w:lang w:val="es-ES"/>
        </w:rPr>
        <w:t xml:space="preserve"> </w:t>
      </w:r>
      <w:proofErr w:type="spellStart"/>
      <w:r w:rsidRPr="00B02A2E">
        <w:rPr>
          <w:lang w:val="es-ES"/>
        </w:rPr>
        <w:t>Congress</w:t>
      </w:r>
      <w:proofErr w:type="spellEnd"/>
      <w:r w:rsidRPr="00B02A2E">
        <w:rPr>
          <w:lang w:val="es-ES"/>
        </w:rPr>
        <w:t xml:space="preserve"> (MWC) la primera demostración mundial de conducción de un coche en remoto con 5G, con la que se ________</w:t>
      </w:r>
      <w:r w:rsidRPr="00B02A2E">
        <w:rPr>
          <w:i/>
          <w:lang w:val="es-ES"/>
        </w:rPr>
        <w:t>pretende</w:t>
      </w:r>
      <w:r w:rsidRPr="00B02A2E">
        <w:rPr>
          <w:lang w:val="es-ES"/>
        </w:rPr>
        <w:t xml:space="preserve"> poner en ________</w:t>
      </w:r>
      <w:r w:rsidRPr="00B02A2E">
        <w:rPr>
          <w:i/>
          <w:lang w:val="es-ES"/>
        </w:rPr>
        <w:t>evidencia</w:t>
      </w:r>
      <w:r w:rsidRPr="00B02A2E">
        <w:rPr>
          <w:lang w:val="es-ES"/>
        </w:rPr>
        <w:t xml:space="preserve"> la ________</w:t>
      </w:r>
      <w:r w:rsidRPr="00B02A2E">
        <w:rPr>
          <w:i/>
          <w:lang w:val="es-ES"/>
        </w:rPr>
        <w:t>fiabilidad</w:t>
      </w:r>
      <w:r w:rsidRPr="00B02A2E">
        <w:rPr>
          <w:lang w:val="es-ES"/>
        </w:rPr>
        <w:t xml:space="preserve"> y las capacidades de futuro de esta red.</w:t>
      </w:r>
    </w:p>
    <w:p w:rsidR="00B02A2E" w:rsidRPr="00B02A2E" w:rsidRDefault="00B02A2E" w:rsidP="00B02A2E">
      <w:pPr>
        <w:pStyle w:val="ListParagraph"/>
        <w:numPr>
          <w:ilvl w:val="0"/>
          <w:numId w:val="3"/>
        </w:numPr>
        <w:rPr>
          <w:lang w:val="es-ES"/>
        </w:rPr>
      </w:pPr>
      <w:r w:rsidRPr="00B02A2E">
        <w:rPr>
          <w:lang w:val="es-ES"/>
        </w:rPr>
        <w:t>Presentan ________</w:t>
      </w:r>
      <w:r w:rsidRPr="00B02A2E">
        <w:rPr>
          <w:i/>
          <w:lang w:val="es-ES"/>
        </w:rPr>
        <w:t>prótesis</w:t>
      </w:r>
      <w:r w:rsidRPr="00B02A2E">
        <w:rPr>
          <w:lang w:val="es-ES"/>
        </w:rPr>
        <w:t xml:space="preserve"> de retina y detectores de contaminantes basados en </w:t>
      </w:r>
      <w:proofErr w:type="spellStart"/>
      <w:r w:rsidRPr="00B02A2E">
        <w:rPr>
          <w:lang w:val="es-ES"/>
        </w:rPr>
        <w:t>grafeno</w:t>
      </w:r>
      <w:proofErr w:type="spellEnd"/>
    </w:p>
    <w:p w:rsidR="00B02A2E" w:rsidRPr="00B02A2E" w:rsidRDefault="00B02A2E" w:rsidP="00B02A2E">
      <w:pPr>
        <w:pStyle w:val="ListParagraph"/>
        <w:numPr>
          <w:ilvl w:val="0"/>
          <w:numId w:val="3"/>
        </w:numPr>
        <w:rPr>
          <w:lang w:val="es-ES"/>
        </w:rPr>
      </w:pPr>
      <w:r w:rsidRPr="00B02A2E">
        <w:rPr>
          <w:lang w:val="es-ES"/>
        </w:rPr>
        <w:t xml:space="preserve">La china ZTE presenta Gigabit </w:t>
      </w:r>
      <w:proofErr w:type="spellStart"/>
      <w:r w:rsidRPr="00B02A2E">
        <w:rPr>
          <w:lang w:val="es-ES"/>
        </w:rPr>
        <w:t>Phone</w:t>
      </w:r>
      <w:proofErr w:type="spellEnd"/>
      <w:r w:rsidRPr="00B02A2E">
        <w:rPr>
          <w:lang w:val="es-ES"/>
        </w:rPr>
        <w:t>, el primer ________</w:t>
      </w:r>
      <w:r w:rsidRPr="00B02A2E">
        <w:rPr>
          <w:i/>
          <w:lang w:val="es-ES"/>
        </w:rPr>
        <w:t>móvil</w:t>
      </w:r>
      <w:r w:rsidRPr="00B02A2E">
        <w:rPr>
          <w:lang w:val="es-ES"/>
        </w:rPr>
        <w:t xml:space="preserve"> 5G. Barcelona.- La compañía china ZTE ha presentado hoy el Gigabit </w:t>
      </w:r>
      <w:proofErr w:type="spellStart"/>
      <w:r w:rsidRPr="00B02A2E">
        <w:rPr>
          <w:lang w:val="es-ES"/>
        </w:rPr>
        <w:t>Phone</w:t>
      </w:r>
      <w:proofErr w:type="spellEnd"/>
      <w:r w:rsidRPr="00B02A2E">
        <w:rPr>
          <w:lang w:val="es-ES"/>
        </w:rPr>
        <w:t>, el primer teléfono inteligente del mundo con tecnología 5G, capaz de ________</w:t>
      </w:r>
      <w:r w:rsidRPr="00B02A2E">
        <w:rPr>
          <w:i/>
          <w:lang w:val="es-ES"/>
        </w:rPr>
        <w:t>alcanzar</w:t>
      </w:r>
      <w:r w:rsidRPr="00B02A2E">
        <w:rPr>
          <w:lang w:val="es-ES"/>
        </w:rPr>
        <w:t xml:space="preserve"> una velocidad de descarga de hasta 1 gigabit por segundo (</w:t>
      </w:r>
      <w:proofErr w:type="spellStart"/>
      <w:r w:rsidRPr="00B02A2E">
        <w:rPr>
          <w:lang w:val="es-ES"/>
        </w:rPr>
        <w:t>Gbps</w:t>
      </w:r>
      <w:proofErr w:type="spellEnd"/>
      <w:r w:rsidRPr="00B02A2E">
        <w:rPr>
          <w:lang w:val="es-ES"/>
        </w:rPr>
        <w:t>).</w:t>
      </w:r>
    </w:p>
    <w:p w:rsidR="00B02A2E" w:rsidRPr="00B02A2E" w:rsidRDefault="00B02A2E" w:rsidP="00B02A2E">
      <w:pPr>
        <w:pStyle w:val="ListParagraph"/>
        <w:numPr>
          <w:ilvl w:val="0"/>
          <w:numId w:val="3"/>
        </w:numPr>
        <w:rPr>
          <w:lang w:val="es-ES"/>
        </w:rPr>
      </w:pPr>
      <w:r w:rsidRPr="00B02A2E">
        <w:rPr>
          <w:lang w:val="es-ES"/>
        </w:rPr>
        <w:t xml:space="preserve">El homo de </w:t>
      </w:r>
      <w:proofErr w:type="spellStart"/>
      <w:r w:rsidRPr="00B02A2E">
        <w:rPr>
          <w:lang w:val="es-ES"/>
        </w:rPr>
        <w:t>Atapuerca</w:t>
      </w:r>
      <w:proofErr w:type="spellEnd"/>
      <w:r w:rsidRPr="00B02A2E">
        <w:rPr>
          <w:lang w:val="es-ES"/>
        </w:rPr>
        <w:t xml:space="preserve"> comía alimentos más duros y sin cocer que sus ________</w:t>
      </w:r>
      <w:r w:rsidRPr="00B02A2E">
        <w:rPr>
          <w:i/>
          <w:lang w:val="es-ES"/>
        </w:rPr>
        <w:t>coetáneos</w:t>
      </w:r>
    </w:p>
    <w:p w:rsidR="00B02A2E" w:rsidRPr="00B02A2E" w:rsidRDefault="00B02A2E" w:rsidP="00B02A2E">
      <w:pPr>
        <w:pStyle w:val="ListParagraph"/>
        <w:numPr>
          <w:ilvl w:val="0"/>
          <w:numId w:val="3"/>
        </w:numPr>
        <w:rPr>
          <w:lang w:val="es-ES"/>
        </w:rPr>
      </w:pPr>
      <w:r w:rsidRPr="00B02A2E">
        <w:rPr>
          <w:lang w:val="es-ES"/>
        </w:rPr>
        <w:t>Europa ________</w:t>
      </w:r>
      <w:r w:rsidRPr="00B02A2E">
        <w:rPr>
          <w:i/>
          <w:lang w:val="es-ES"/>
        </w:rPr>
        <w:t>carece</w:t>
      </w:r>
      <w:r w:rsidRPr="00B02A2E">
        <w:rPr>
          <w:lang w:val="es-ES"/>
        </w:rPr>
        <w:t xml:space="preserve"> de “mentalidad global” en cuanto a innovación tecnológica, ha asegurado a Efe el director del Instituto Europeo de Innovación y Tecnología (EIT Digital), el holandés </w:t>
      </w:r>
      <w:proofErr w:type="spellStart"/>
      <w:r w:rsidRPr="00B02A2E">
        <w:rPr>
          <w:lang w:val="es-ES"/>
        </w:rPr>
        <w:t>Willem</w:t>
      </w:r>
      <w:proofErr w:type="spellEnd"/>
      <w:r w:rsidRPr="00B02A2E">
        <w:rPr>
          <w:lang w:val="es-ES"/>
        </w:rPr>
        <w:t xml:space="preserve"> </w:t>
      </w:r>
      <w:proofErr w:type="spellStart"/>
      <w:r w:rsidRPr="00B02A2E">
        <w:rPr>
          <w:lang w:val="es-ES"/>
        </w:rPr>
        <w:t>Jonker</w:t>
      </w:r>
      <w:proofErr w:type="spellEnd"/>
      <w:r w:rsidRPr="00B02A2E">
        <w:rPr>
          <w:lang w:val="es-ES"/>
        </w:rPr>
        <w:t>.</w:t>
      </w:r>
    </w:p>
    <w:p w:rsidR="00B02A2E" w:rsidRPr="00B02A2E" w:rsidRDefault="00B02A2E" w:rsidP="00B02A2E">
      <w:pPr>
        <w:pStyle w:val="ListParagraph"/>
        <w:numPr>
          <w:ilvl w:val="0"/>
          <w:numId w:val="3"/>
        </w:numPr>
        <w:rPr>
          <w:lang w:val="es-ES"/>
        </w:rPr>
      </w:pPr>
      <w:r w:rsidRPr="00B02A2E">
        <w:rPr>
          <w:lang w:val="es-ES"/>
        </w:rPr>
        <w:t>El 85 % de las empresas planea ________</w:t>
      </w:r>
      <w:r w:rsidRPr="00B02A2E">
        <w:rPr>
          <w:i/>
          <w:lang w:val="es-ES"/>
        </w:rPr>
        <w:t>adoptar</w:t>
      </w:r>
      <w:r w:rsidRPr="00B02A2E">
        <w:rPr>
          <w:lang w:val="es-ES"/>
        </w:rPr>
        <w:t xml:space="preserve"> el Internet de las Cosas (</w:t>
      </w:r>
      <w:proofErr w:type="spellStart"/>
      <w:r w:rsidRPr="00B02A2E">
        <w:rPr>
          <w:lang w:val="es-ES"/>
        </w:rPr>
        <w:t>IdC</w:t>
      </w:r>
      <w:proofErr w:type="spellEnd"/>
      <w:r w:rsidRPr="00B02A2E">
        <w:rPr>
          <w:lang w:val="es-ES"/>
        </w:rPr>
        <w:t>) en sus respectivas actividades de aquí al 2019, pese a los problemas de seguridad que ya está ________</w:t>
      </w:r>
      <w:r w:rsidRPr="00B02A2E">
        <w:rPr>
          <w:i/>
          <w:lang w:val="es-ES"/>
        </w:rPr>
        <w:t>generando</w:t>
      </w:r>
      <w:r w:rsidRPr="00B02A2E">
        <w:rPr>
          <w:lang w:val="es-ES"/>
        </w:rPr>
        <w:t xml:space="preserve"> esta nueva tecnología, según un estudio de la compañía especializada Aruba Networks, del grupo Hewlett Packard.</w:t>
      </w:r>
    </w:p>
    <w:p w:rsidR="009F03C2" w:rsidRPr="00B02A2E" w:rsidRDefault="00B02A2E" w:rsidP="009F03C2">
      <w:pPr>
        <w:pStyle w:val="ListParagraph"/>
        <w:numPr>
          <w:ilvl w:val="0"/>
          <w:numId w:val="3"/>
        </w:numPr>
        <w:rPr>
          <w:lang w:val="es-ES"/>
        </w:rPr>
      </w:pPr>
      <w:r w:rsidRPr="00B02A2E">
        <w:rPr>
          <w:lang w:val="es-ES"/>
        </w:rPr>
        <w:t>Junqueras cree que el referéndum es "una ________</w:t>
      </w:r>
      <w:r w:rsidRPr="00B02A2E">
        <w:rPr>
          <w:i/>
          <w:lang w:val="es-ES"/>
        </w:rPr>
        <w:t>palanca</w:t>
      </w:r>
      <w:r w:rsidRPr="00B02A2E">
        <w:rPr>
          <w:lang w:val="es-ES"/>
        </w:rPr>
        <w:t xml:space="preserve"> de cambio"</w:t>
      </w:r>
    </w:p>
    <w:bookmarkEnd w:id="0"/>
    <w:p w:rsidR="009F03C2" w:rsidRDefault="009F03C2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B4420C" w:rsidRPr="00B4420C" w:rsidRDefault="00062DC9">
      <w:pPr>
        <w:rPr>
          <w:b/>
          <w:lang w:val="es-ES"/>
        </w:rPr>
      </w:pPr>
      <w:r w:rsidRPr="00F30954">
        <w:rPr>
          <w:b/>
          <w:lang w:val="es-ES"/>
        </w:rPr>
        <w:lastRenderedPageBreak/>
        <w:t>Escritura : escribe el texto o una reacción (indicando a quién se dirige)</w:t>
      </w:r>
      <w:r>
        <w:rPr>
          <w:b/>
          <w:lang w:val="es-ES"/>
        </w:rPr>
        <w:t xml:space="preserve"> – Conversación: juego de rol / buscar argumentos pro y contra</w:t>
      </w:r>
    </w:p>
    <w:p w:rsidR="00B4420C" w:rsidRDefault="00B4420C" w:rsidP="00B4420C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Uno de los titulares del primer apartado</w:t>
      </w:r>
    </w:p>
    <w:p w:rsidR="006432B4" w:rsidRDefault="00DE3380" w:rsidP="00DE3380">
      <w:pPr>
        <w:pStyle w:val="ListParagraph"/>
        <w:numPr>
          <w:ilvl w:val="0"/>
          <w:numId w:val="1"/>
        </w:numPr>
        <w:rPr>
          <w:lang w:val="es-ES"/>
        </w:rPr>
      </w:pPr>
      <w:r w:rsidRPr="00DE3380">
        <w:rPr>
          <w:lang w:val="es-ES"/>
        </w:rPr>
        <w:t>“En la era de las noticias falsas, hay que proteger a los medios de calidad”</w:t>
      </w:r>
    </w:p>
    <w:p w:rsidR="00DE3380" w:rsidRDefault="00DE3380" w:rsidP="00DE3380">
      <w:pPr>
        <w:pStyle w:val="ListParagraph"/>
        <w:numPr>
          <w:ilvl w:val="0"/>
          <w:numId w:val="1"/>
        </w:numPr>
        <w:rPr>
          <w:lang w:val="es-ES"/>
        </w:rPr>
      </w:pPr>
      <w:r w:rsidRPr="00DE3380">
        <w:rPr>
          <w:lang w:val="es-ES"/>
        </w:rPr>
        <w:t xml:space="preserve">La pirámide mexicana que estafó a 5.000 españoles. </w:t>
      </w:r>
      <w:proofErr w:type="spellStart"/>
      <w:r w:rsidRPr="00DE3380">
        <w:rPr>
          <w:lang w:val="es-ES"/>
        </w:rPr>
        <w:t>Cancino</w:t>
      </w:r>
      <w:proofErr w:type="spellEnd"/>
      <w:r w:rsidRPr="00DE3380">
        <w:rPr>
          <w:lang w:val="es-ES"/>
        </w:rPr>
        <w:t xml:space="preserve"> es el presunto arquitecto de una colosal estructura piramidal que recaudó entre 2011 y 2012 casi 30 millones de euros. Su esquema de riqueza prometía una rentabilidad anual del 700%. Un sinsentido que no frenó que dos juezas españolas, un </w:t>
      </w:r>
      <w:proofErr w:type="spellStart"/>
      <w:r w:rsidRPr="00DE3380">
        <w:rPr>
          <w:lang w:val="es-ES"/>
        </w:rPr>
        <w:t>excongresista</w:t>
      </w:r>
      <w:proofErr w:type="spellEnd"/>
      <w:r w:rsidRPr="00DE3380">
        <w:rPr>
          <w:lang w:val="es-ES"/>
        </w:rPr>
        <w:t xml:space="preserve"> colombiano, mediáticos letrados y firmas de inversión mordieran el anzuelo de este enigmático empresario que se esfumó de España en mayo de 2012. </w:t>
      </w:r>
      <w:proofErr w:type="spellStart"/>
      <w:r w:rsidRPr="00DE3380">
        <w:rPr>
          <w:lang w:val="es-ES"/>
        </w:rPr>
        <w:t>Ads-broker</w:t>
      </w:r>
      <w:proofErr w:type="spellEnd"/>
      <w:r w:rsidRPr="00DE3380">
        <w:rPr>
          <w:lang w:val="es-ES"/>
        </w:rPr>
        <w:t>, su pirámide financiera, entró entonces en barrena. Y, con ella, desaparecieron más de 20 millones de euros de ahorradores que pagaron entre 100 y 60.000 euros. Los estafadores captaban fondos en selectas reuniones celebradas en sus oficinas de Madrid, Alicante y Valencia.</w:t>
      </w:r>
    </w:p>
    <w:p w:rsidR="00DE3380" w:rsidRPr="00DE3380" w:rsidRDefault="00DE3380" w:rsidP="00DE3380">
      <w:pPr>
        <w:pStyle w:val="ListParagraph"/>
        <w:numPr>
          <w:ilvl w:val="0"/>
          <w:numId w:val="1"/>
        </w:numPr>
        <w:rPr>
          <w:lang w:val="es-ES"/>
        </w:rPr>
      </w:pPr>
      <w:r w:rsidRPr="00DE3380">
        <w:rPr>
          <w:lang w:val="es-ES"/>
        </w:rPr>
        <w:t>La hamburguesa envasada no es una hamburguesa. Saber qué ingredientes llevan los alimentos con los que llenamos la cesta de la compra es un asunto que preocupa cada vez más a consumidores y productores. Puede que en alguno de sus paseos por el supermercado se haya topado con una pantalla de ordenador que invita a escanear el código de barras del producto que lleva en la mano para ver desglosado su valor en grasas, proteínas o hidratos. Los hay incluso que calculan el ejercicio que deberíamos hacer tras ingerirlo para compensar su aporte calórico.</w:t>
      </w:r>
    </w:p>
    <w:sectPr w:rsidR="00DE3380" w:rsidRPr="00DE33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819" w:rsidRDefault="00FB2819" w:rsidP="00B4420C">
      <w:pPr>
        <w:spacing w:after="0" w:line="240" w:lineRule="auto"/>
      </w:pPr>
      <w:r>
        <w:separator/>
      </w:r>
    </w:p>
  </w:endnote>
  <w:endnote w:type="continuationSeparator" w:id="0">
    <w:p w:rsidR="00FB2819" w:rsidRDefault="00FB2819" w:rsidP="00B4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819" w:rsidRDefault="00FB2819" w:rsidP="00B4420C">
      <w:pPr>
        <w:spacing w:after="0" w:line="240" w:lineRule="auto"/>
      </w:pPr>
      <w:r>
        <w:separator/>
      </w:r>
    </w:p>
  </w:footnote>
  <w:footnote w:type="continuationSeparator" w:id="0">
    <w:p w:rsidR="00FB2819" w:rsidRDefault="00FB2819" w:rsidP="00B44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20C" w:rsidRPr="00062DC9" w:rsidRDefault="00B4420C">
    <w:pPr>
      <w:pStyle w:val="Header"/>
      <w:rPr>
        <w:lang w:val="es-ES"/>
      </w:rPr>
    </w:pPr>
    <w:r w:rsidRPr="00062DC9">
      <w:rPr>
        <w:lang w:val="es-ES"/>
      </w:rPr>
      <w:t xml:space="preserve">Artículos de la semana </w:t>
    </w:r>
    <w:r w:rsidR="00697599">
      <w:rPr>
        <w:lang w:val="es-ES"/>
      </w:rPr>
      <w:t xml:space="preserve">B2-C1 </w:t>
    </w:r>
    <w:r w:rsidR="00717836">
      <w:rPr>
        <w:lang w:val="es-ES"/>
      </w:rPr>
      <w:t>0</w:t>
    </w:r>
    <w:r w:rsidR="00A66499" w:rsidRPr="00062DC9">
      <w:rPr>
        <w:lang w:val="es-ES"/>
      </w:rPr>
      <w:t>6.03.201</w:t>
    </w:r>
    <w:r w:rsidR="00A31FB9">
      <w:rPr>
        <w:lang w:val="es-ES"/>
      </w:rPr>
      <w:t>7</w:t>
    </w:r>
    <w:r w:rsidRPr="00062DC9">
      <w:rPr>
        <w:lang w:val="es-ES"/>
      </w:rPr>
      <w:t xml:space="preserve"> página </w:t>
    </w:r>
    <w:r w:rsidRPr="00B4420C">
      <w:rPr>
        <w:lang w:val="fr-BE"/>
      </w:rPr>
      <w:fldChar w:fldCharType="begin"/>
    </w:r>
    <w:r w:rsidRPr="00062DC9">
      <w:rPr>
        <w:lang w:val="es-ES"/>
      </w:rPr>
      <w:instrText xml:space="preserve"> PAGE   \* MERGEFORMAT </w:instrText>
    </w:r>
    <w:r w:rsidRPr="00B4420C">
      <w:rPr>
        <w:lang w:val="fr-BE"/>
      </w:rPr>
      <w:fldChar w:fldCharType="separate"/>
    </w:r>
    <w:r w:rsidR="00B02A2E">
      <w:rPr>
        <w:noProof/>
        <w:lang w:val="es-ES"/>
      </w:rPr>
      <w:t>3</w:t>
    </w:r>
    <w:r w:rsidRPr="00B4420C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6A6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D60E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D2453"/>
    <w:multiLevelType w:val="hybridMultilevel"/>
    <w:tmpl w:val="62FCF2C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7"/>
    <w:rsid w:val="00061A3A"/>
    <w:rsid w:val="00062DC9"/>
    <w:rsid w:val="003474BD"/>
    <w:rsid w:val="003571A3"/>
    <w:rsid w:val="00460737"/>
    <w:rsid w:val="00492B1F"/>
    <w:rsid w:val="004E2F87"/>
    <w:rsid w:val="006432B4"/>
    <w:rsid w:val="00697599"/>
    <w:rsid w:val="00717836"/>
    <w:rsid w:val="00790250"/>
    <w:rsid w:val="0089102B"/>
    <w:rsid w:val="008A4383"/>
    <w:rsid w:val="009514DC"/>
    <w:rsid w:val="009D0223"/>
    <w:rsid w:val="009F03C2"/>
    <w:rsid w:val="00A31FB9"/>
    <w:rsid w:val="00A66499"/>
    <w:rsid w:val="00A9043F"/>
    <w:rsid w:val="00AB6787"/>
    <w:rsid w:val="00B02A2E"/>
    <w:rsid w:val="00B126D1"/>
    <w:rsid w:val="00B4420C"/>
    <w:rsid w:val="00DE3380"/>
    <w:rsid w:val="00F40F5F"/>
    <w:rsid w:val="00F77B78"/>
    <w:rsid w:val="00F9533B"/>
    <w:rsid w:val="00FB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7B189"/>
  <w15:chartTrackingRefBased/>
  <w15:docId w15:val="{542E767F-A2C5-4F90-A1C1-912DC5DF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20C"/>
  </w:style>
  <w:style w:type="paragraph" w:styleId="Footer">
    <w:name w:val="footer"/>
    <w:basedOn w:val="Normal"/>
    <w:link w:val="Footer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20C"/>
  </w:style>
  <w:style w:type="paragraph" w:styleId="ListParagraph">
    <w:name w:val="List Paragraph"/>
    <w:basedOn w:val="Normal"/>
    <w:uiPriority w:val="34"/>
    <w:qFormat/>
    <w:rsid w:val="00B44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ulos%20de%20la%20sema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articulos de la semana.dotx</Template>
  <TotalTime>0</TotalTime>
  <Pages>3</Pages>
  <Words>933</Words>
  <Characters>5136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15</cp:revision>
  <dcterms:created xsi:type="dcterms:W3CDTF">2015-03-14T16:43:00Z</dcterms:created>
  <dcterms:modified xsi:type="dcterms:W3CDTF">2017-03-05T15:54:00Z</dcterms:modified>
</cp:coreProperties>
</file>