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Los condenados en la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sentencia</w:t>
      </w:r>
      <w:r w:rsidRPr="003318FD">
        <w:rPr>
          <w:lang w:val="es-ES"/>
        </w:rPr>
        <w:t xml:space="preserve"> del caso </w:t>
      </w:r>
      <w:proofErr w:type="spellStart"/>
      <w:r w:rsidRPr="003318FD">
        <w:rPr>
          <w:lang w:val="es-ES"/>
        </w:rPr>
        <w:t>Nóos</w:t>
      </w:r>
      <w:proofErr w:type="spellEnd"/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La infanta Cristina,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absuelta</w:t>
      </w:r>
      <w:r w:rsidRPr="003318FD">
        <w:rPr>
          <w:lang w:val="es-ES"/>
        </w:rPr>
        <w:t xml:space="preserve"> de delito fiscal y condenada a pagar una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multa</w:t>
      </w:r>
      <w:r w:rsidRPr="003318FD">
        <w:rPr>
          <w:lang w:val="es-ES"/>
        </w:rPr>
        <w:t xml:space="preserve"> de 265.000 euros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Europa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suspende</w:t>
      </w:r>
      <w:r w:rsidRPr="003318FD">
        <w:rPr>
          <w:lang w:val="es-ES"/>
        </w:rPr>
        <w:t xml:space="preserve"> el examen de calidad del aire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Coca-Cola Plus, la nueva opción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saludable</w:t>
      </w:r>
      <w:r w:rsidRPr="003318FD">
        <w:rPr>
          <w:lang w:val="es-ES"/>
        </w:rPr>
        <w:t xml:space="preserve"> de la marca de refrescos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Las madres que reclamaban la inscripción de su hijo en el libro de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familia</w:t>
      </w:r>
      <w:r w:rsidRPr="003318FD">
        <w:rPr>
          <w:lang w:val="es-ES"/>
        </w:rPr>
        <w:t xml:space="preserve"> ganan la batalla judicial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España acabó 2016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debiendo</w:t>
      </w:r>
      <w:r w:rsidRPr="003318FD">
        <w:rPr>
          <w:lang w:val="es-ES"/>
        </w:rPr>
        <w:t xml:space="preserve"> 1,1 billones de euros, su mayor deuda pública en toda la historia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Detenido por asestar cuatro cuchilladas a su compañero de piso por </w:t>
      </w:r>
      <w:r w:rsidR="003211CD">
        <w:rPr>
          <w:lang w:val="es-ES"/>
        </w:rPr>
        <w:t>________</w:t>
      </w:r>
      <w:r w:rsidRPr="003211CD">
        <w:rPr>
          <w:i/>
          <w:vanish/>
          <w:lang w:val="es-ES"/>
        </w:rPr>
        <w:t>roncar</w:t>
      </w:r>
      <w:r w:rsidRPr="003318FD">
        <w:rPr>
          <w:lang w:val="es-ES"/>
        </w:rPr>
        <w:t xml:space="preserve">. El suceso se produjo en una casa situada en el Camino de </w:t>
      </w:r>
      <w:proofErr w:type="spellStart"/>
      <w:r w:rsidRPr="003318FD">
        <w:rPr>
          <w:lang w:val="es-ES"/>
        </w:rPr>
        <w:t>Renedo</w:t>
      </w:r>
      <w:proofErr w:type="spellEnd"/>
      <w:r w:rsidRPr="003318FD">
        <w:rPr>
          <w:lang w:val="es-ES"/>
        </w:rPr>
        <w:t>, en Valladolid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Harrison Ford vuelve a pilotar, esta vez un jet, tras </w:t>
      </w:r>
      <w:r w:rsidR="003211CD">
        <w:rPr>
          <w:lang w:val="es-ES"/>
        </w:rPr>
        <w:t>________</w:t>
      </w:r>
      <w:r w:rsidRPr="00626435">
        <w:rPr>
          <w:i/>
          <w:vanish/>
          <w:lang w:val="es-ES"/>
        </w:rPr>
        <w:t>confundirse</w:t>
      </w:r>
      <w:r w:rsidRPr="003318FD">
        <w:rPr>
          <w:lang w:val="es-ES"/>
        </w:rPr>
        <w:t xml:space="preserve"> de pista al aterrizar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Logran por primera vez que 5 infectados por VIH </w:t>
      </w:r>
      <w:r w:rsidR="003211CD">
        <w:rPr>
          <w:lang w:val="es-ES"/>
        </w:rPr>
        <w:t>________</w:t>
      </w:r>
      <w:r w:rsidRPr="00626435">
        <w:rPr>
          <w:i/>
          <w:vanish/>
          <w:lang w:val="es-ES"/>
        </w:rPr>
        <w:t>controlen</w:t>
      </w:r>
      <w:r w:rsidRPr="003318FD">
        <w:rPr>
          <w:lang w:val="es-ES"/>
        </w:rPr>
        <w:t xml:space="preserve"> el virus sin medicamentos</w:t>
      </w:r>
    </w:p>
    <w:p w:rsidR="003318FD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Muere un hombre de 63 años tras caer mientras </w:t>
      </w:r>
      <w:r w:rsidR="003211CD">
        <w:rPr>
          <w:lang w:val="es-ES"/>
        </w:rPr>
        <w:t>________</w:t>
      </w:r>
      <w:r w:rsidRPr="00626435">
        <w:rPr>
          <w:i/>
          <w:vanish/>
          <w:lang w:val="es-ES"/>
        </w:rPr>
        <w:t>escalaba</w:t>
      </w:r>
      <w:r w:rsidRPr="003318FD">
        <w:rPr>
          <w:lang w:val="es-ES"/>
        </w:rPr>
        <w:t xml:space="preserve"> en Sierra Nevada</w:t>
      </w:r>
    </w:p>
    <w:p w:rsidR="006432B4" w:rsidRPr="003318FD" w:rsidRDefault="003318FD" w:rsidP="003318FD">
      <w:pPr>
        <w:pStyle w:val="ListParagraph"/>
        <w:numPr>
          <w:ilvl w:val="0"/>
          <w:numId w:val="2"/>
        </w:numPr>
        <w:rPr>
          <w:lang w:val="es-ES"/>
        </w:rPr>
      </w:pPr>
      <w:r w:rsidRPr="003318FD">
        <w:rPr>
          <w:lang w:val="es-ES"/>
        </w:rPr>
        <w:t xml:space="preserve">Las tiendas estarán obligadas desde 2018 a </w:t>
      </w:r>
      <w:r w:rsidR="003211CD">
        <w:rPr>
          <w:lang w:val="es-ES"/>
        </w:rPr>
        <w:t>________</w:t>
      </w:r>
      <w:r w:rsidRPr="00626435">
        <w:rPr>
          <w:i/>
          <w:vanish/>
          <w:lang w:val="es-ES"/>
        </w:rPr>
        <w:t>cobrar</w:t>
      </w:r>
      <w:r w:rsidRPr="003318FD">
        <w:rPr>
          <w:lang w:val="es-ES"/>
        </w:rPr>
        <w:t xml:space="preserve"> al menos 5 céntimos por la bolsa de plástico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26435" w:rsidRDefault="00626435">
      <w:pPr>
        <w:rPr>
          <w:lang w:val="es-ES"/>
        </w:rPr>
      </w:pPr>
      <w:r>
        <w:rPr>
          <w:lang w:val="es-ES"/>
        </w:rPr>
        <w:t xml:space="preserve">absolver - </w:t>
      </w:r>
      <w:r w:rsidRPr="003318FD">
        <w:rPr>
          <w:lang w:val="es-ES"/>
        </w:rPr>
        <w:t>cobrar</w:t>
      </w:r>
      <w:r>
        <w:rPr>
          <w:lang w:val="es-ES"/>
        </w:rPr>
        <w:t xml:space="preserve"> - </w:t>
      </w:r>
      <w:r w:rsidRPr="003318FD">
        <w:rPr>
          <w:lang w:val="es-ES"/>
        </w:rPr>
        <w:t>confundirse</w:t>
      </w:r>
      <w:r>
        <w:rPr>
          <w:lang w:val="es-ES"/>
        </w:rPr>
        <w:t xml:space="preserve"> - controlar - deber - escalar - </w:t>
      </w:r>
      <w:r w:rsidRPr="003318FD">
        <w:rPr>
          <w:lang w:val="es-ES"/>
        </w:rPr>
        <w:t>familia</w:t>
      </w:r>
      <w:r>
        <w:rPr>
          <w:lang w:val="es-ES"/>
        </w:rPr>
        <w:t xml:space="preserve"> - multa - </w:t>
      </w:r>
      <w:r w:rsidRPr="003318FD">
        <w:rPr>
          <w:lang w:val="es-ES"/>
        </w:rPr>
        <w:t>roncar</w:t>
      </w:r>
      <w:r>
        <w:rPr>
          <w:lang w:val="es-ES"/>
        </w:rPr>
        <w:t xml:space="preserve"> - </w:t>
      </w:r>
      <w:r w:rsidRPr="003318FD">
        <w:rPr>
          <w:lang w:val="es-ES"/>
        </w:rPr>
        <w:t>saludable</w:t>
      </w:r>
      <w:r>
        <w:rPr>
          <w:lang w:val="es-ES"/>
        </w:rPr>
        <w:t xml:space="preserve"> - </w:t>
      </w:r>
      <w:r w:rsidRPr="003318FD">
        <w:rPr>
          <w:lang w:val="es-ES"/>
        </w:rPr>
        <w:t>sentencia</w:t>
      </w:r>
      <w:r>
        <w:rPr>
          <w:lang w:val="es-ES"/>
        </w:rPr>
        <w:t xml:space="preserve"> - </w:t>
      </w:r>
      <w:r w:rsidRPr="003318FD">
        <w:rPr>
          <w:lang w:val="es-ES"/>
        </w:rPr>
        <w:t>suspende</w:t>
      </w:r>
      <w:r>
        <w:rPr>
          <w:lang w:val="es-ES"/>
        </w:rPr>
        <w:t>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Los condenados en la ________</w:t>
      </w:r>
      <w:r w:rsidRPr="00626435">
        <w:rPr>
          <w:i/>
          <w:lang w:val="es-ES"/>
        </w:rPr>
        <w:t>sentencia</w:t>
      </w:r>
      <w:r w:rsidRPr="00626435">
        <w:rPr>
          <w:lang w:val="es-ES"/>
        </w:rPr>
        <w:t xml:space="preserve"> del caso </w:t>
      </w:r>
      <w:proofErr w:type="spellStart"/>
      <w:r w:rsidRPr="00626435">
        <w:rPr>
          <w:lang w:val="es-ES"/>
        </w:rPr>
        <w:t>Nóos</w:t>
      </w:r>
      <w:proofErr w:type="spellEnd"/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La infanta Cristina, ________</w:t>
      </w:r>
      <w:r w:rsidRPr="00626435">
        <w:rPr>
          <w:i/>
          <w:lang w:val="es-ES"/>
        </w:rPr>
        <w:t>absuelta</w:t>
      </w:r>
      <w:r w:rsidRPr="00626435">
        <w:rPr>
          <w:lang w:val="es-ES"/>
        </w:rPr>
        <w:t xml:space="preserve"> de delito fiscal y condenada a pagar una ________</w:t>
      </w:r>
      <w:r w:rsidRPr="00626435">
        <w:rPr>
          <w:i/>
          <w:lang w:val="es-ES"/>
        </w:rPr>
        <w:t>multa</w:t>
      </w:r>
      <w:r w:rsidRPr="00626435">
        <w:rPr>
          <w:lang w:val="es-ES"/>
        </w:rPr>
        <w:t xml:space="preserve"> de 265.000 euros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Europa ________</w:t>
      </w:r>
      <w:r w:rsidRPr="00626435">
        <w:rPr>
          <w:i/>
          <w:lang w:val="es-ES"/>
        </w:rPr>
        <w:t>suspende</w:t>
      </w:r>
      <w:r w:rsidRPr="00626435">
        <w:rPr>
          <w:lang w:val="es-ES"/>
        </w:rPr>
        <w:t xml:space="preserve"> el examen de calidad del aire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Coca-Cola Plus, la nueva opción ________</w:t>
      </w:r>
      <w:r w:rsidRPr="00626435">
        <w:rPr>
          <w:i/>
          <w:lang w:val="es-ES"/>
        </w:rPr>
        <w:t>saludable</w:t>
      </w:r>
      <w:r w:rsidRPr="00626435">
        <w:rPr>
          <w:lang w:val="es-ES"/>
        </w:rPr>
        <w:t xml:space="preserve"> de la marca de refrescos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Las madres que reclamaban la inscripción de su hijo en el libro de ________</w:t>
      </w:r>
      <w:r w:rsidRPr="00626435">
        <w:rPr>
          <w:i/>
          <w:lang w:val="es-ES"/>
        </w:rPr>
        <w:t>familia</w:t>
      </w:r>
      <w:r w:rsidRPr="00626435">
        <w:rPr>
          <w:lang w:val="es-ES"/>
        </w:rPr>
        <w:t xml:space="preserve"> ganan la batalla judicial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España acabó 2016 ________</w:t>
      </w:r>
      <w:r w:rsidRPr="00626435">
        <w:rPr>
          <w:i/>
          <w:lang w:val="es-ES"/>
        </w:rPr>
        <w:t>debiendo</w:t>
      </w:r>
      <w:r w:rsidRPr="00626435">
        <w:rPr>
          <w:lang w:val="es-ES"/>
        </w:rPr>
        <w:t xml:space="preserve"> 1,1 billones de euros, su mayor deuda pública en toda la historia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Detenido por asestar cuatro cuchilladas a su compañero de piso por ________</w:t>
      </w:r>
      <w:r w:rsidRPr="00626435">
        <w:rPr>
          <w:i/>
          <w:lang w:val="es-ES"/>
        </w:rPr>
        <w:t>roncar</w:t>
      </w:r>
      <w:r w:rsidRPr="00626435">
        <w:rPr>
          <w:lang w:val="es-ES"/>
        </w:rPr>
        <w:t xml:space="preserve">. El suceso se produjo en una casa situada en el Camino de </w:t>
      </w:r>
      <w:proofErr w:type="spellStart"/>
      <w:r w:rsidRPr="00626435">
        <w:rPr>
          <w:lang w:val="es-ES"/>
        </w:rPr>
        <w:t>Renedo</w:t>
      </w:r>
      <w:proofErr w:type="spellEnd"/>
      <w:r w:rsidRPr="00626435">
        <w:rPr>
          <w:lang w:val="es-ES"/>
        </w:rPr>
        <w:t>, en Valladolid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Harrison Ford vuelve a pilotar, esta vez un jet, tras ________</w:t>
      </w:r>
      <w:r w:rsidRPr="00626435">
        <w:rPr>
          <w:i/>
          <w:lang w:val="es-ES"/>
        </w:rPr>
        <w:t>confundirse</w:t>
      </w:r>
      <w:r w:rsidRPr="00626435">
        <w:rPr>
          <w:lang w:val="es-ES"/>
        </w:rPr>
        <w:t xml:space="preserve"> de pista al aterrizar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Logran por primera vez que 5 infectados por VIH ________</w:t>
      </w:r>
      <w:r w:rsidRPr="00626435">
        <w:rPr>
          <w:i/>
          <w:lang w:val="es-ES"/>
        </w:rPr>
        <w:t>controlen</w:t>
      </w:r>
      <w:r w:rsidRPr="00626435">
        <w:rPr>
          <w:lang w:val="es-ES"/>
        </w:rPr>
        <w:t xml:space="preserve"> el virus sin medicamentos</w:t>
      </w:r>
    </w:p>
    <w:p w:rsidR="00626435" w:rsidRPr="00626435" w:rsidRDefault="00626435" w:rsidP="00626435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Muere un hombre de 63 años tras caer mientras ________</w:t>
      </w:r>
      <w:r w:rsidRPr="00626435">
        <w:rPr>
          <w:i/>
          <w:lang w:val="es-ES"/>
        </w:rPr>
        <w:t>escalaba</w:t>
      </w:r>
      <w:r w:rsidRPr="00626435">
        <w:rPr>
          <w:lang w:val="es-ES"/>
        </w:rPr>
        <w:t xml:space="preserve"> en Sierra Nevada</w:t>
      </w:r>
    </w:p>
    <w:p w:rsidR="009F03C2" w:rsidRPr="00626435" w:rsidRDefault="00626435" w:rsidP="00C828EA">
      <w:pPr>
        <w:pStyle w:val="ListParagraph"/>
        <w:numPr>
          <w:ilvl w:val="0"/>
          <w:numId w:val="3"/>
        </w:numPr>
        <w:rPr>
          <w:lang w:val="es-ES"/>
        </w:rPr>
      </w:pPr>
      <w:r w:rsidRPr="00626435">
        <w:rPr>
          <w:lang w:val="es-ES"/>
        </w:rPr>
        <w:t>Las tiendas estarán obligadas desde 2018 a ________</w:t>
      </w:r>
      <w:r w:rsidRPr="00626435">
        <w:rPr>
          <w:i/>
          <w:lang w:val="es-ES"/>
        </w:rPr>
        <w:t>cobrar</w:t>
      </w:r>
      <w:r w:rsidRPr="00626435">
        <w:rPr>
          <w:lang w:val="es-ES"/>
        </w:rPr>
        <w:t xml:space="preserve"> al menos 5 céntimos por la bolsa de plástico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3211CD" w:rsidRDefault="003211CD" w:rsidP="003211CD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Los accidentes de trabajo mortales sesgaron 607 vidas en 2016, 22 menos que en 2015</w:t>
      </w:r>
    </w:p>
    <w:p w:rsidR="003211CD" w:rsidRDefault="003211CD" w:rsidP="003211CD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 xml:space="preserve">Delta volverá a ofrecer comidas gratis en sus vuelos nacionales de larga distancia. El próximo primero de marzo Delta Airlines comenzará a ofrecer comidas gratis a los pasajeros en la cabina principal de algunos de los vuelos que atraviesan Estados Unidos.  </w:t>
      </w:r>
    </w:p>
    <w:p w:rsidR="006432B4" w:rsidRDefault="003211CD" w:rsidP="00432BAC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 w:rsidRPr="003211CD">
        <w:rPr>
          <w:lang w:val="es-ES"/>
        </w:rPr>
        <w:t xml:space="preserve">Malasia reclama muestras de ADN de la familia de Kim </w:t>
      </w:r>
      <w:proofErr w:type="spellStart"/>
      <w:r w:rsidRPr="003211CD">
        <w:rPr>
          <w:lang w:val="es-ES"/>
        </w:rPr>
        <w:t>Jong-nam</w:t>
      </w:r>
      <w:proofErr w:type="spellEnd"/>
      <w:r w:rsidRPr="003211CD">
        <w:rPr>
          <w:lang w:val="es-ES"/>
        </w:rPr>
        <w:t xml:space="preserve"> antes de entregar su cadáver. Corea del Norte trató de impedir que se le practicara la autopsia. Hay tres personas detenidas y se esperan más arrestos</w:t>
      </w:r>
    </w:p>
    <w:p w:rsidR="00710AC0" w:rsidRPr="003211CD" w:rsidRDefault="00710AC0" w:rsidP="00432BAC">
      <w:pPr>
        <w:pStyle w:val="ListParagraph"/>
        <w:numPr>
          <w:ilvl w:val="0"/>
          <w:numId w:val="1"/>
        </w:numPr>
        <w:spacing w:line="256" w:lineRule="auto"/>
        <w:rPr>
          <w:lang w:val="es-ES"/>
        </w:rPr>
      </w:pPr>
      <w:r w:rsidRPr="00FB1061">
        <w:rPr>
          <w:lang w:val="es-ES"/>
        </w:rPr>
        <w:t>La empresa belga que implanta chips a sus trabajadores: "No somos Gran Hermano"</w:t>
      </w:r>
      <w:bookmarkStart w:id="0" w:name="_GoBack"/>
      <w:bookmarkEnd w:id="0"/>
    </w:p>
    <w:sectPr w:rsidR="00710AC0" w:rsidRPr="00321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E1" w:rsidRDefault="007C2EE1" w:rsidP="00B4420C">
      <w:pPr>
        <w:spacing w:after="0" w:line="240" w:lineRule="auto"/>
      </w:pPr>
      <w:r>
        <w:separator/>
      </w:r>
    </w:p>
  </w:endnote>
  <w:endnote w:type="continuationSeparator" w:id="0">
    <w:p w:rsidR="007C2EE1" w:rsidRDefault="007C2EE1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E1" w:rsidRDefault="007C2EE1" w:rsidP="00B4420C">
      <w:pPr>
        <w:spacing w:after="0" w:line="240" w:lineRule="auto"/>
      </w:pPr>
      <w:r>
        <w:separator/>
      </w:r>
    </w:p>
  </w:footnote>
  <w:footnote w:type="continuationSeparator" w:id="0">
    <w:p w:rsidR="007C2EE1" w:rsidRDefault="007C2EE1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3318FD">
      <w:rPr>
        <w:lang w:val="es-ES"/>
      </w:rPr>
      <w:t>17.02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710AC0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211CD"/>
    <w:rsid w:val="003318FD"/>
    <w:rsid w:val="003571A3"/>
    <w:rsid w:val="00460737"/>
    <w:rsid w:val="00492B1F"/>
    <w:rsid w:val="004E2F87"/>
    <w:rsid w:val="00626435"/>
    <w:rsid w:val="006432B4"/>
    <w:rsid w:val="00697599"/>
    <w:rsid w:val="00710AC0"/>
    <w:rsid w:val="007761FE"/>
    <w:rsid w:val="00790250"/>
    <w:rsid w:val="007C2EE1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1EBA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2017-02-18T18:15:00Z</dcterms:modified>
</cp:coreProperties>
</file>