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034F59" w:rsidP="00034F59">
      <w:pPr>
        <w:pStyle w:val="Paragraphedeliste"/>
        <w:numPr>
          <w:ilvl w:val="0"/>
          <w:numId w:val="2"/>
        </w:numPr>
        <w:rPr>
          <w:lang w:val="es-ES"/>
        </w:rPr>
      </w:pPr>
      <w:r w:rsidRPr="00034F59">
        <w:rPr>
          <w:lang w:val="es-ES"/>
        </w:rPr>
        <w:t>Las apps para discapacitados ________</w:t>
      </w:r>
      <w:r w:rsidRPr="00455E28">
        <w:rPr>
          <w:i/>
          <w:vanish/>
          <w:lang w:val="es-ES"/>
        </w:rPr>
        <w:t>brillan</w:t>
      </w:r>
      <w:r w:rsidRPr="00034F59">
        <w:rPr>
          <w:lang w:val="es-ES"/>
        </w:rPr>
        <w:t xml:space="preserve"> entre la oferta de la Fundación Vodafone para el #MWC</w:t>
      </w:r>
    </w:p>
    <w:p w:rsidR="00034F59" w:rsidRDefault="00034F59" w:rsidP="00034F59">
      <w:pPr>
        <w:pStyle w:val="Paragraphedeliste"/>
        <w:numPr>
          <w:ilvl w:val="0"/>
          <w:numId w:val="2"/>
        </w:numPr>
        <w:rPr>
          <w:lang w:val="es-ES"/>
        </w:rPr>
      </w:pPr>
      <w:r w:rsidRPr="00034F59">
        <w:rPr>
          <w:lang w:val="es-ES"/>
        </w:rPr>
        <w:t>Expulsan de España a un ________</w:t>
      </w:r>
      <w:r w:rsidRPr="00455E28">
        <w:rPr>
          <w:i/>
          <w:vanish/>
          <w:lang w:val="es-ES"/>
        </w:rPr>
        <w:t>supuesto</w:t>
      </w:r>
      <w:r w:rsidRPr="00034F59">
        <w:rPr>
          <w:lang w:val="es-ES"/>
        </w:rPr>
        <w:t xml:space="preserve"> miembro de </w:t>
      </w:r>
      <w:proofErr w:type="spellStart"/>
      <w:r w:rsidRPr="00034F59">
        <w:rPr>
          <w:lang w:val="es-ES"/>
        </w:rPr>
        <w:t>Daesh</w:t>
      </w:r>
      <w:proofErr w:type="spellEnd"/>
      <w:r w:rsidRPr="00034F59">
        <w:rPr>
          <w:lang w:val="es-ES"/>
        </w:rPr>
        <w:t xml:space="preserve"> que residió durante un mes en Barcelona</w:t>
      </w:r>
    </w:p>
    <w:p w:rsidR="00426165" w:rsidRDefault="00426165" w:rsidP="00426165">
      <w:pPr>
        <w:pStyle w:val="Paragraphedeliste"/>
        <w:numPr>
          <w:ilvl w:val="0"/>
          <w:numId w:val="2"/>
        </w:numPr>
        <w:rPr>
          <w:lang w:val="es-ES"/>
        </w:rPr>
      </w:pPr>
      <w:r w:rsidRPr="00426165">
        <w:rPr>
          <w:lang w:val="es-ES"/>
        </w:rPr>
        <w:t>Estas son las apps que ________</w:t>
      </w:r>
      <w:r w:rsidRPr="00455E28">
        <w:rPr>
          <w:i/>
          <w:vanish/>
          <w:lang w:val="es-ES"/>
        </w:rPr>
        <w:t>devoran</w:t>
      </w:r>
      <w:r w:rsidRPr="00426165">
        <w:rPr>
          <w:lang w:val="es-ES"/>
        </w:rPr>
        <w:t xml:space="preserve"> tu batería y que más datos gastan </w:t>
      </w:r>
    </w:p>
    <w:p w:rsidR="00426165" w:rsidRDefault="00426165" w:rsidP="00426165">
      <w:pPr>
        <w:pStyle w:val="Paragraphedeliste"/>
        <w:numPr>
          <w:ilvl w:val="0"/>
          <w:numId w:val="2"/>
        </w:numPr>
        <w:rPr>
          <w:lang w:val="es-ES"/>
        </w:rPr>
      </w:pPr>
      <w:r w:rsidRPr="00426165">
        <w:rPr>
          <w:lang w:val="es-ES"/>
        </w:rPr>
        <w:t>Llama "subnormal" al profesor y este pierde los ________</w:t>
      </w:r>
      <w:r w:rsidRPr="00455E28">
        <w:rPr>
          <w:i/>
          <w:vanish/>
          <w:lang w:val="es-ES"/>
        </w:rPr>
        <w:t>papeles</w:t>
      </w:r>
      <w:r w:rsidRPr="00426165">
        <w:rPr>
          <w:lang w:val="es-ES"/>
        </w:rPr>
        <w:t xml:space="preserve"> </w:t>
      </w:r>
    </w:p>
    <w:p w:rsidR="00426165" w:rsidRDefault="00426165" w:rsidP="00426165">
      <w:pPr>
        <w:pStyle w:val="Paragraphedeliste"/>
        <w:numPr>
          <w:ilvl w:val="0"/>
          <w:numId w:val="2"/>
        </w:numPr>
        <w:rPr>
          <w:lang w:val="es-ES"/>
        </w:rPr>
      </w:pPr>
      <w:r w:rsidRPr="00426165">
        <w:rPr>
          <w:lang w:val="es-ES"/>
        </w:rPr>
        <w:t>Al menos 17 ________</w:t>
      </w:r>
      <w:r w:rsidRPr="00455E28">
        <w:rPr>
          <w:i/>
          <w:vanish/>
          <w:lang w:val="es-ES"/>
        </w:rPr>
        <w:t>muertos</w:t>
      </w:r>
      <w:r w:rsidRPr="00426165">
        <w:rPr>
          <w:lang w:val="es-ES"/>
        </w:rPr>
        <w:t xml:space="preserve"> en una avalancha en un estadio de fútbol en Angola </w:t>
      </w:r>
    </w:p>
    <w:p w:rsidR="00426165" w:rsidRDefault="00426165" w:rsidP="00426165">
      <w:pPr>
        <w:pStyle w:val="Paragraphedeliste"/>
        <w:numPr>
          <w:ilvl w:val="0"/>
          <w:numId w:val="2"/>
        </w:numPr>
        <w:rPr>
          <w:lang w:val="es-ES"/>
        </w:rPr>
      </w:pPr>
      <w:r w:rsidRPr="00426165">
        <w:rPr>
          <w:lang w:val="es-ES"/>
        </w:rPr>
        <w:t>________</w:t>
      </w:r>
      <w:r w:rsidRPr="00455E28">
        <w:rPr>
          <w:i/>
          <w:vanish/>
          <w:lang w:val="es-ES"/>
        </w:rPr>
        <w:t>Susto</w:t>
      </w:r>
      <w:r w:rsidRPr="00426165">
        <w:rPr>
          <w:lang w:val="es-ES"/>
        </w:rPr>
        <w:t xml:space="preserve"> al cruzarse un avión en la pista cuando otro iba a aterrizar en Sevilla </w:t>
      </w:r>
    </w:p>
    <w:p w:rsidR="00426165" w:rsidRDefault="00426165" w:rsidP="00426165">
      <w:pPr>
        <w:pStyle w:val="Paragraphedeliste"/>
        <w:numPr>
          <w:ilvl w:val="0"/>
          <w:numId w:val="2"/>
        </w:numPr>
        <w:rPr>
          <w:lang w:val="es-ES"/>
        </w:rPr>
      </w:pPr>
      <w:r w:rsidRPr="00426165">
        <w:rPr>
          <w:lang w:val="es-ES"/>
        </w:rPr>
        <w:t>300 ________</w:t>
      </w:r>
      <w:r w:rsidRPr="00455E28">
        <w:rPr>
          <w:i/>
          <w:vanish/>
          <w:lang w:val="es-ES"/>
        </w:rPr>
        <w:t>ballenas</w:t>
      </w:r>
      <w:r w:rsidRPr="00426165">
        <w:rPr>
          <w:lang w:val="es-ES"/>
        </w:rPr>
        <w:t xml:space="preserve"> muertas en las costas de Nueva Zelanda </w:t>
      </w:r>
    </w:p>
    <w:p w:rsidR="00426165" w:rsidRPr="00426165" w:rsidRDefault="00426165" w:rsidP="00426165">
      <w:pPr>
        <w:pStyle w:val="Paragraphedeliste"/>
        <w:numPr>
          <w:ilvl w:val="0"/>
          <w:numId w:val="2"/>
        </w:numPr>
        <w:rPr>
          <w:lang w:val="es-ES"/>
        </w:rPr>
      </w:pPr>
      <w:r w:rsidRPr="00426165">
        <w:rPr>
          <w:lang w:val="es-ES"/>
        </w:rPr>
        <w:t xml:space="preserve">Prisión sin fianza para el yerno de la </w:t>
      </w:r>
      <w:r w:rsidRPr="00455E28">
        <w:rPr>
          <w:lang w:val="es-ES"/>
        </w:rPr>
        <w:t>________</w:t>
      </w:r>
      <w:r w:rsidRPr="00455E28">
        <w:rPr>
          <w:i/>
          <w:vanish/>
          <w:lang w:val="es-ES"/>
        </w:rPr>
        <w:t>viuda</w:t>
      </w:r>
      <w:r w:rsidRPr="00426165">
        <w:rPr>
          <w:lang w:val="es-ES"/>
        </w:rPr>
        <w:t xml:space="preserve"> del expresidente de la CAM</w:t>
      </w:r>
    </w:p>
    <w:p w:rsidR="00426165" w:rsidRDefault="00455E28" w:rsidP="00455E28">
      <w:pPr>
        <w:pStyle w:val="Paragraphedeliste"/>
        <w:numPr>
          <w:ilvl w:val="0"/>
          <w:numId w:val="2"/>
        </w:numPr>
        <w:rPr>
          <w:lang w:val="es-ES"/>
        </w:rPr>
      </w:pPr>
      <w:r w:rsidRPr="00455E28">
        <w:rPr>
          <w:lang w:val="es-ES"/>
        </w:rPr>
        <w:t>Seis muertos y más de 100 heridos en un ________</w:t>
      </w:r>
      <w:r w:rsidRPr="00455E28">
        <w:rPr>
          <w:i/>
          <w:vanish/>
          <w:lang w:val="es-ES"/>
        </w:rPr>
        <w:t>terremoto</w:t>
      </w:r>
      <w:r w:rsidRPr="00455E28">
        <w:rPr>
          <w:lang w:val="es-ES"/>
        </w:rPr>
        <w:t xml:space="preserve"> al sur de Filipinas</w:t>
      </w:r>
    </w:p>
    <w:p w:rsidR="00455E28" w:rsidRDefault="00455E28" w:rsidP="00455E28">
      <w:pPr>
        <w:pStyle w:val="Paragraphedeliste"/>
        <w:numPr>
          <w:ilvl w:val="0"/>
          <w:numId w:val="2"/>
        </w:numPr>
        <w:rPr>
          <w:lang w:val="es-ES"/>
        </w:rPr>
      </w:pPr>
      <w:r w:rsidRPr="00455E28">
        <w:rPr>
          <w:lang w:val="es-ES"/>
        </w:rPr>
        <w:t>Cómo construir una vida ________</w:t>
      </w:r>
      <w:r w:rsidRPr="00455E28">
        <w:rPr>
          <w:i/>
          <w:vanish/>
          <w:lang w:val="es-ES"/>
        </w:rPr>
        <w:t>plena</w:t>
      </w:r>
      <w:r w:rsidRPr="00455E28">
        <w:rPr>
          <w:lang w:val="es-ES"/>
        </w:rPr>
        <w:t>. Lecciones del estudio más largo sobre la felicidad</w:t>
      </w:r>
    </w:p>
    <w:p w:rsidR="00455E28" w:rsidRDefault="00455E28" w:rsidP="00455E28">
      <w:pPr>
        <w:pStyle w:val="Paragraphedeliste"/>
        <w:numPr>
          <w:ilvl w:val="0"/>
          <w:numId w:val="2"/>
        </w:numPr>
        <w:rPr>
          <w:lang w:val="es-ES"/>
        </w:rPr>
      </w:pPr>
      <w:r w:rsidRPr="00455E28">
        <w:rPr>
          <w:lang w:val="es-ES"/>
        </w:rPr>
        <w:t>La policía holandesa detiene a un camionero español por ________</w:t>
      </w:r>
      <w:r w:rsidRPr="00455E28">
        <w:rPr>
          <w:i/>
          <w:vanish/>
          <w:lang w:val="es-ES"/>
        </w:rPr>
        <w:t>llevar</w:t>
      </w:r>
      <w:r w:rsidRPr="00455E28">
        <w:rPr>
          <w:lang w:val="es-ES"/>
        </w:rPr>
        <w:t xml:space="preserve"> migrantes en el congelador</w:t>
      </w:r>
    </w:p>
    <w:p w:rsidR="00455E28" w:rsidRPr="00426165" w:rsidRDefault="00455E28" w:rsidP="00455E28">
      <w:pPr>
        <w:pStyle w:val="Paragraphedeliste"/>
        <w:numPr>
          <w:ilvl w:val="0"/>
          <w:numId w:val="2"/>
        </w:numPr>
        <w:rPr>
          <w:lang w:val="es-ES"/>
        </w:rPr>
      </w:pPr>
      <w:r w:rsidRPr="00455E28">
        <w:rPr>
          <w:lang w:val="es-ES"/>
        </w:rPr>
        <w:t>Las cinco ________</w:t>
      </w:r>
      <w:r w:rsidRPr="00455E28">
        <w:rPr>
          <w:i/>
          <w:vanish/>
          <w:lang w:val="es-ES"/>
        </w:rPr>
        <w:t>claves</w:t>
      </w:r>
      <w:r w:rsidRPr="00455E28">
        <w:rPr>
          <w:lang w:val="es-ES"/>
        </w:rPr>
        <w:t xml:space="preserve"> de la Asamblea Ciudadana de Podemos de este fin de semana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455E28" w:rsidRDefault="00455E28">
      <w:pPr>
        <w:rPr>
          <w:lang w:val="es-ES"/>
        </w:rPr>
      </w:pPr>
      <w:r w:rsidRPr="00426165">
        <w:rPr>
          <w:lang w:val="es-ES"/>
        </w:rPr>
        <w:t>ballena</w:t>
      </w:r>
      <w:r>
        <w:rPr>
          <w:lang w:val="es-ES"/>
        </w:rPr>
        <w:t xml:space="preserve"> - brillar - clave - devorar - </w:t>
      </w:r>
      <w:r w:rsidRPr="00455E28">
        <w:rPr>
          <w:lang w:val="es-ES"/>
        </w:rPr>
        <w:t>llevar</w:t>
      </w:r>
      <w:r>
        <w:rPr>
          <w:lang w:val="es-ES"/>
        </w:rPr>
        <w:t xml:space="preserve"> - muerto - papel - pleno - </w:t>
      </w:r>
      <w:r w:rsidRPr="00034F59">
        <w:rPr>
          <w:lang w:val="es-ES"/>
        </w:rPr>
        <w:t>supuesto</w:t>
      </w:r>
      <w:r>
        <w:rPr>
          <w:lang w:val="es-ES"/>
        </w:rPr>
        <w:t xml:space="preserve"> - susto - terremoto - </w:t>
      </w:r>
      <w:r w:rsidRPr="00426165">
        <w:rPr>
          <w:lang w:val="es-ES"/>
        </w:rPr>
        <w:t>viuda</w:t>
      </w:r>
    </w:p>
    <w:p w:rsidR="00455E28" w:rsidRDefault="00455E28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Las apps para discapacitados ________</w:t>
      </w:r>
      <w:r w:rsidRPr="00455E28">
        <w:rPr>
          <w:i/>
          <w:lang w:val="es-ES"/>
        </w:rPr>
        <w:t>brillan</w:t>
      </w:r>
      <w:r w:rsidRPr="00455E28">
        <w:rPr>
          <w:lang w:val="es-ES"/>
        </w:rPr>
        <w:t xml:space="preserve"> entre la oferta de la Fundación Vodafone para el #MWC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Expulsan de España a un ________</w:t>
      </w:r>
      <w:r w:rsidRPr="00455E28">
        <w:rPr>
          <w:i/>
          <w:lang w:val="es-ES"/>
        </w:rPr>
        <w:t>supuesto</w:t>
      </w:r>
      <w:r w:rsidRPr="00455E28">
        <w:rPr>
          <w:lang w:val="es-ES"/>
        </w:rPr>
        <w:t xml:space="preserve"> miembro de </w:t>
      </w:r>
      <w:proofErr w:type="spellStart"/>
      <w:r w:rsidRPr="00455E28">
        <w:rPr>
          <w:lang w:val="es-ES"/>
        </w:rPr>
        <w:t>Daesh</w:t>
      </w:r>
      <w:proofErr w:type="spellEnd"/>
      <w:r w:rsidRPr="00455E28">
        <w:rPr>
          <w:lang w:val="es-ES"/>
        </w:rPr>
        <w:t xml:space="preserve"> que residió durante un mes en Barcelona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Estas son las apps que ________</w:t>
      </w:r>
      <w:r w:rsidRPr="00455E28">
        <w:rPr>
          <w:i/>
          <w:lang w:val="es-ES"/>
        </w:rPr>
        <w:t>devoran</w:t>
      </w:r>
      <w:r w:rsidRPr="00455E28">
        <w:rPr>
          <w:lang w:val="es-ES"/>
        </w:rPr>
        <w:t xml:space="preserve"> tu batería y que más datos gastan 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Llama "subnormal" al profesor y este pierde los ________</w:t>
      </w:r>
      <w:r w:rsidRPr="00455E28">
        <w:rPr>
          <w:i/>
          <w:lang w:val="es-ES"/>
        </w:rPr>
        <w:t>papeles</w:t>
      </w:r>
      <w:r w:rsidRPr="00455E28">
        <w:rPr>
          <w:lang w:val="es-ES"/>
        </w:rPr>
        <w:t xml:space="preserve"> 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Al menos 17 ________</w:t>
      </w:r>
      <w:r w:rsidRPr="00455E28">
        <w:rPr>
          <w:i/>
          <w:lang w:val="es-ES"/>
        </w:rPr>
        <w:t>muertos</w:t>
      </w:r>
      <w:r w:rsidRPr="00455E28">
        <w:rPr>
          <w:lang w:val="es-ES"/>
        </w:rPr>
        <w:t xml:space="preserve"> en una avalancha en un estadio de fútbol en Angola 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________</w:t>
      </w:r>
      <w:r w:rsidRPr="00455E28">
        <w:rPr>
          <w:i/>
          <w:lang w:val="es-ES"/>
        </w:rPr>
        <w:t>Susto</w:t>
      </w:r>
      <w:r w:rsidRPr="00455E28">
        <w:rPr>
          <w:lang w:val="es-ES"/>
        </w:rPr>
        <w:t xml:space="preserve"> al cruzarse un avión en la pista cuando otro iba a aterrizar en Sevilla 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300 ________</w:t>
      </w:r>
      <w:r w:rsidRPr="00455E28">
        <w:rPr>
          <w:i/>
          <w:lang w:val="es-ES"/>
        </w:rPr>
        <w:t>ballenas</w:t>
      </w:r>
      <w:r w:rsidRPr="00455E28">
        <w:rPr>
          <w:lang w:val="es-ES"/>
        </w:rPr>
        <w:t xml:space="preserve"> muertas en las costas de Nueva Zelanda 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Prisión sin fianza para el yerno de la ________</w:t>
      </w:r>
      <w:r w:rsidRPr="00455E28">
        <w:rPr>
          <w:i/>
          <w:lang w:val="es-ES"/>
        </w:rPr>
        <w:t>viuda</w:t>
      </w:r>
      <w:r w:rsidRPr="00455E28">
        <w:rPr>
          <w:lang w:val="es-ES"/>
        </w:rPr>
        <w:t xml:space="preserve"> del expresidente de la CAM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Seis muertos y más de 100 heridos en un ________</w:t>
      </w:r>
      <w:r w:rsidRPr="00455E28">
        <w:rPr>
          <w:i/>
          <w:lang w:val="es-ES"/>
        </w:rPr>
        <w:t>terremoto</w:t>
      </w:r>
      <w:r w:rsidRPr="00455E28">
        <w:rPr>
          <w:lang w:val="es-ES"/>
        </w:rPr>
        <w:t xml:space="preserve"> al sur de Filipinas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Cómo construir una vida ________</w:t>
      </w:r>
      <w:r w:rsidRPr="00455E28">
        <w:rPr>
          <w:i/>
          <w:lang w:val="es-ES"/>
        </w:rPr>
        <w:t>plena</w:t>
      </w:r>
      <w:r w:rsidRPr="00455E28">
        <w:rPr>
          <w:lang w:val="es-ES"/>
        </w:rPr>
        <w:t>. Lecciones del estudio más largo sobre la felicidad</w:t>
      </w:r>
    </w:p>
    <w:p w:rsidR="00455E28" w:rsidRPr="00455E28" w:rsidRDefault="00455E28" w:rsidP="00455E2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La policía holandesa detiene a un camionero español por ________</w:t>
      </w:r>
      <w:r w:rsidRPr="00455E28">
        <w:rPr>
          <w:i/>
          <w:lang w:val="es-ES"/>
        </w:rPr>
        <w:t>llevar</w:t>
      </w:r>
      <w:r w:rsidRPr="00455E28">
        <w:rPr>
          <w:lang w:val="es-ES"/>
        </w:rPr>
        <w:t xml:space="preserve"> migrantes en el congelador</w:t>
      </w:r>
    </w:p>
    <w:p w:rsidR="009F03C2" w:rsidRPr="00455E28" w:rsidRDefault="00455E28" w:rsidP="004502A8">
      <w:pPr>
        <w:pStyle w:val="Paragraphedeliste"/>
        <w:numPr>
          <w:ilvl w:val="0"/>
          <w:numId w:val="3"/>
        </w:numPr>
        <w:rPr>
          <w:lang w:val="es-ES"/>
        </w:rPr>
      </w:pPr>
      <w:r w:rsidRPr="00455E28">
        <w:rPr>
          <w:lang w:val="es-ES"/>
        </w:rPr>
        <w:t>Las cinco ________</w:t>
      </w:r>
      <w:r w:rsidRPr="00455E28">
        <w:rPr>
          <w:i/>
          <w:lang w:val="es-ES"/>
        </w:rPr>
        <w:t>claves</w:t>
      </w:r>
      <w:r w:rsidRPr="00455E28">
        <w:rPr>
          <w:lang w:val="es-ES"/>
        </w:rPr>
        <w:t xml:space="preserve"> de la Asamblea Ciudadana de Podemos de este fin de semana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Pr="002F2521" w:rsidRDefault="00426165" w:rsidP="006140D6">
      <w:pPr>
        <w:pStyle w:val="Paragraphedeliste"/>
        <w:numPr>
          <w:ilvl w:val="0"/>
          <w:numId w:val="1"/>
        </w:numPr>
        <w:rPr>
          <w:lang w:val="es-ES"/>
        </w:rPr>
      </w:pPr>
      <w:r w:rsidRPr="002F2521">
        <w:rPr>
          <w:lang w:val="es-ES"/>
        </w:rPr>
        <w:t xml:space="preserve">La Fundación Nacional Francisco Franco irá a los juzgados si se "profanan" los restos del dictador </w:t>
      </w:r>
      <w:bookmarkStart w:id="0" w:name="_GoBack"/>
      <w:bookmarkEnd w:id="0"/>
    </w:p>
    <w:sectPr w:rsidR="006432B4" w:rsidRPr="002F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AC" w:rsidRDefault="000102AC" w:rsidP="00B4420C">
      <w:pPr>
        <w:spacing w:after="0" w:line="240" w:lineRule="auto"/>
      </w:pPr>
      <w:r>
        <w:separator/>
      </w:r>
    </w:p>
  </w:endnote>
  <w:endnote w:type="continuationSeparator" w:id="0">
    <w:p w:rsidR="000102AC" w:rsidRDefault="000102AC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13" w:rsidRDefault="004D44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13" w:rsidRDefault="004D44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13" w:rsidRDefault="004D44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AC" w:rsidRDefault="000102AC" w:rsidP="00B4420C">
      <w:pPr>
        <w:spacing w:after="0" w:line="240" w:lineRule="auto"/>
      </w:pPr>
      <w:r>
        <w:separator/>
      </w:r>
    </w:p>
  </w:footnote>
  <w:footnote w:type="continuationSeparator" w:id="0">
    <w:p w:rsidR="000102AC" w:rsidRDefault="000102AC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13" w:rsidRDefault="004D44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En-tte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4D4413">
      <w:rPr>
        <w:lang w:val="es-ES"/>
      </w:rPr>
      <w:t>13.02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2F2521">
      <w:rPr>
        <w:noProof/>
        <w:lang w:val="es-ES"/>
      </w:rPr>
      <w:t>1</w:t>
    </w:r>
    <w:r w:rsidRPr="00B4420C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13" w:rsidRDefault="004D44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102AC"/>
    <w:rsid w:val="00034F59"/>
    <w:rsid w:val="00061A3A"/>
    <w:rsid w:val="00062DC9"/>
    <w:rsid w:val="0023361E"/>
    <w:rsid w:val="002F2521"/>
    <w:rsid w:val="00342CBF"/>
    <w:rsid w:val="003571A3"/>
    <w:rsid w:val="00426165"/>
    <w:rsid w:val="00455E28"/>
    <w:rsid w:val="00460737"/>
    <w:rsid w:val="00492B1F"/>
    <w:rsid w:val="004D4413"/>
    <w:rsid w:val="004E2F87"/>
    <w:rsid w:val="006432B4"/>
    <w:rsid w:val="00697599"/>
    <w:rsid w:val="00734C4F"/>
    <w:rsid w:val="00790250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C84D1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20C"/>
  </w:style>
  <w:style w:type="paragraph" w:styleId="Pieddepage">
    <w:name w:val="footer"/>
    <w:basedOn w:val="Normal"/>
    <w:link w:val="PieddepageC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20C"/>
  </w:style>
  <w:style w:type="paragraph" w:styleId="Paragraphedeliste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18</cp:revision>
  <dcterms:created xsi:type="dcterms:W3CDTF">2015-03-14T16:43:00Z</dcterms:created>
  <dcterms:modified xsi:type="dcterms:W3CDTF">2017-02-11T19:18:00Z</dcterms:modified>
</cp:coreProperties>
</file>