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700FF2" w:rsidP="00700FF2">
      <w:pPr>
        <w:pStyle w:val="Lijstalinea"/>
        <w:numPr>
          <w:ilvl w:val="0"/>
          <w:numId w:val="2"/>
        </w:numPr>
        <w:rPr>
          <w:lang w:val="es-ES"/>
        </w:rPr>
      </w:pPr>
      <w:r w:rsidRPr="00700FF2">
        <w:rPr>
          <w:lang w:val="es-ES"/>
        </w:rPr>
        <w:t>El PSOE aprueba el calendario de la gestora con 5 votos en contra: ________</w:t>
      </w:r>
      <w:r w:rsidRPr="00E11AB3">
        <w:rPr>
          <w:i/>
          <w:vanish/>
          <w:lang w:val="es-ES"/>
        </w:rPr>
        <w:t>primarias</w:t>
      </w:r>
      <w:r w:rsidRPr="00700FF2">
        <w:rPr>
          <w:lang w:val="es-ES"/>
        </w:rPr>
        <w:t xml:space="preserve"> en mayo y el congreso el 17 y 18 de junio</w:t>
      </w:r>
    </w:p>
    <w:p w:rsidR="0072727B" w:rsidRDefault="0072727B" w:rsidP="00700FF2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Muere una mujer en EE UU por una bacteria ________</w:t>
      </w:r>
      <w:r w:rsidRPr="00E11AB3">
        <w:rPr>
          <w:i/>
          <w:vanish/>
          <w:lang w:val="es-ES"/>
        </w:rPr>
        <w:t>resistente</w:t>
      </w:r>
      <w:r w:rsidRPr="00CB1158">
        <w:rPr>
          <w:lang w:val="es-ES"/>
        </w:rPr>
        <w:t xml:space="preserve"> "a todo"</w:t>
      </w:r>
    </w:p>
    <w:p w:rsidR="0072727B" w:rsidRDefault="0072727B" w:rsidP="0072727B">
      <w:pPr>
        <w:pStyle w:val="Lijstalinea"/>
        <w:numPr>
          <w:ilvl w:val="0"/>
          <w:numId w:val="2"/>
        </w:numPr>
        <w:rPr>
          <w:lang w:val="es-ES"/>
        </w:rPr>
      </w:pPr>
      <w:r w:rsidRPr="0072727B">
        <w:rPr>
          <w:lang w:val="es-ES"/>
        </w:rPr>
        <w:t xml:space="preserve">La nueva estafa de </w:t>
      </w:r>
      <w:proofErr w:type="spellStart"/>
      <w:r w:rsidRPr="0072727B">
        <w:rPr>
          <w:lang w:val="es-ES"/>
        </w:rPr>
        <w:t>Whatsapp</w:t>
      </w:r>
      <w:proofErr w:type="spellEnd"/>
      <w:r w:rsidRPr="0072727B">
        <w:rPr>
          <w:lang w:val="es-ES"/>
        </w:rPr>
        <w:t xml:space="preserve"> se aprovecha de ________</w:t>
      </w:r>
      <w:r w:rsidRPr="00977D9C">
        <w:rPr>
          <w:i/>
          <w:vanish/>
          <w:lang w:val="es-ES"/>
        </w:rPr>
        <w:t>inexpertos</w:t>
      </w:r>
      <w:r w:rsidRPr="0072727B">
        <w:rPr>
          <w:lang w:val="es-ES"/>
        </w:rPr>
        <w:t xml:space="preserve"> y curiosos</w:t>
      </w:r>
    </w:p>
    <w:p w:rsidR="0072727B" w:rsidRPr="00E9107C" w:rsidRDefault="0072727B" w:rsidP="0072727B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CB1158">
        <w:rPr>
          <w:lang w:val="es-ES"/>
        </w:rPr>
        <w:t>Peterhansel</w:t>
      </w:r>
      <w:proofErr w:type="spellEnd"/>
      <w:r w:rsidRPr="00CB1158">
        <w:rPr>
          <w:lang w:val="es-ES"/>
        </w:rPr>
        <w:t xml:space="preserve">, en coches, y </w:t>
      </w:r>
      <w:proofErr w:type="spellStart"/>
      <w:r w:rsidRPr="00CB1158">
        <w:rPr>
          <w:lang w:val="es-ES"/>
        </w:rPr>
        <w:t>Sunderland</w:t>
      </w:r>
      <w:proofErr w:type="spellEnd"/>
      <w:r w:rsidRPr="00CB1158">
        <w:rPr>
          <w:lang w:val="es-ES"/>
        </w:rPr>
        <w:t>, en motos, ________</w:t>
      </w:r>
      <w:r w:rsidRPr="00977D9C">
        <w:rPr>
          <w:i/>
          <w:vanish/>
          <w:lang w:val="es-ES"/>
        </w:rPr>
        <w:t>ganadores</w:t>
      </w:r>
      <w:r w:rsidRPr="00CB1158">
        <w:rPr>
          <w:lang w:val="es-ES"/>
        </w:rPr>
        <w:t xml:space="preserve"> del Dakar</w:t>
      </w:r>
    </w:p>
    <w:p w:rsidR="0072727B" w:rsidRPr="00E9107C" w:rsidRDefault="0072727B" w:rsidP="0072727B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Cardiólogos alertan de que el colesterol puede ________</w:t>
      </w:r>
      <w:r w:rsidRPr="00E11AB3">
        <w:rPr>
          <w:i/>
          <w:vanish/>
          <w:lang w:val="es-ES"/>
        </w:rPr>
        <w:t>aumentar</w:t>
      </w:r>
      <w:r w:rsidRPr="00CB1158">
        <w:rPr>
          <w:lang w:val="es-ES"/>
        </w:rPr>
        <w:t xml:space="preserve"> hasta un 10% tras Navidad</w:t>
      </w:r>
    </w:p>
    <w:p w:rsidR="0072727B" w:rsidRDefault="0072727B" w:rsidP="0072727B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Localizan con vida a un bebé que fue ________</w:t>
      </w:r>
      <w:r w:rsidRPr="00E11AB3">
        <w:rPr>
          <w:i/>
          <w:vanish/>
          <w:lang w:val="es-ES"/>
        </w:rPr>
        <w:t>secuestrado</w:t>
      </w:r>
      <w:r w:rsidRPr="00CB1158">
        <w:rPr>
          <w:lang w:val="es-ES"/>
        </w:rPr>
        <w:t xml:space="preserve"> hace 18 años</w:t>
      </w:r>
    </w:p>
    <w:p w:rsidR="0072727B" w:rsidRPr="00977D9C" w:rsidRDefault="0072727B" w:rsidP="0072727B">
      <w:pPr>
        <w:pStyle w:val="Lijstalinea"/>
        <w:numPr>
          <w:ilvl w:val="0"/>
          <w:numId w:val="2"/>
        </w:numPr>
        <w:rPr>
          <w:lang w:val="es-ES"/>
        </w:rPr>
      </w:pPr>
      <w:r w:rsidRPr="00977D9C">
        <w:rPr>
          <w:lang w:val="es-ES"/>
        </w:rPr>
        <w:t>________</w:t>
      </w:r>
      <w:r w:rsidRPr="00977D9C">
        <w:rPr>
          <w:i/>
          <w:vanish/>
          <w:lang w:val="es-ES"/>
        </w:rPr>
        <w:t>Detienen</w:t>
      </w:r>
      <w:r w:rsidRPr="00977D9C">
        <w:rPr>
          <w:lang w:val="es-ES"/>
        </w:rPr>
        <w:t xml:space="preserve"> a una mujer de 64 años por irse de un hotel sin pagar 557 euros</w:t>
      </w:r>
      <w:r w:rsidR="00977D9C">
        <w:rPr>
          <w:lang w:val="es-ES"/>
        </w:rPr>
        <w:t>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968D0" w:rsidRDefault="009968D0">
      <w:pPr>
        <w:rPr>
          <w:lang w:val="es-ES"/>
        </w:rPr>
      </w:pPr>
      <w:r w:rsidRPr="00CB1158">
        <w:rPr>
          <w:lang w:val="es-ES"/>
        </w:rPr>
        <w:t>aumentar</w:t>
      </w:r>
      <w:r>
        <w:rPr>
          <w:lang w:val="es-ES"/>
        </w:rPr>
        <w:t xml:space="preserve"> - detener - ganador - inexperto - primaria - </w:t>
      </w:r>
      <w:r w:rsidRPr="00CB1158">
        <w:rPr>
          <w:lang w:val="es-ES"/>
        </w:rPr>
        <w:t>resistente</w:t>
      </w:r>
      <w:r>
        <w:rPr>
          <w:lang w:val="es-ES"/>
        </w:rPr>
        <w:t xml:space="preserve"> - secuestrar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9968D0">
        <w:rPr>
          <w:lang w:val="es-ES"/>
        </w:rPr>
        <w:t>El PSOE aprueba el calendario de la gestora con 5 votos en contra: ________</w:t>
      </w:r>
      <w:r w:rsidRPr="009968D0">
        <w:rPr>
          <w:i/>
          <w:lang w:val="es-ES"/>
        </w:rPr>
        <w:t>primarias</w:t>
      </w:r>
      <w:r w:rsidRPr="009968D0">
        <w:rPr>
          <w:lang w:val="es-ES"/>
        </w:rPr>
        <w:t xml:space="preserve"> en mayo y el congreso el 17 y 18 de junio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r w:rsidRPr="009968D0">
        <w:rPr>
          <w:lang w:val="es-ES"/>
        </w:rPr>
        <w:t>Muere una mujer en EE UU por una bacteria ________</w:t>
      </w:r>
      <w:r w:rsidRPr="009968D0">
        <w:rPr>
          <w:i/>
          <w:lang w:val="es-ES"/>
        </w:rPr>
        <w:t>resistente</w:t>
      </w:r>
      <w:r w:rsidRPr="009968D0">
        <w:rPr>
          <w:lang w:val="es-ES"/>
        </w:rPr>
        <w:t xml:space="preserve"> "a todo"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r w:rsidRPr="009968D0">
        <w:rPr>
          <w:lang w:val="es-ES"/>
        </w:rPr>
        <w:t xml:space="preserve">La nueva estafa de </w:t>
      </w:r>
      <w:proofErr w:type="spellStart"/>
      <w:r w:rsidRPr="009968D0">
        <w:rPr>
          <w:lang w:val="es-ES"/>
        </w:rPr>
        <w:t>Whatsapp</w:t>
      </w:r>
      <w:proofErr w:type="spellEnd"/>
      <w:r w:rsidRPr="009968D0">
        <w:rPr>
          <w:lang w:val="es-ES"/>
        </w:rPr>
        <w:t xml:space="preserve"> se aprovecha de ________</w:t>
      </w:r>
      <w:r w:rsidRPr="009968D0">
        <w:rPr>
          <w:i/>
          <w:lang w:val="es-ES"/>
        </w:rPr>
        <w:t>inexpertos</w:t>
      </w:r>
      <w:r w:rsidRPr="009968D0">
        <w:rPr>
          <w:lang w:val="es-ES"/>
        </w:rPr>
        <w:t xml:space="preserve"> y curiosos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9968D0">
        <w:rPr>
          <w:lang w:val="es-ES"/>
        </w:rPr>
        <w:t>Peterhansel</w:t>
      </w:r>
      <w:proofErr w:type="spellEnd"/>
      <w:r w:rsidRPr="009968D0">
        <w:rPr>
          <w:lang w:val="es-ES"/>
        </w:rPr>
        <w:t xml:space="preserve">, en coches, y </w:t>
      </w:r>
      <w:proofErr w:type="spellStart"/>
      <w:r w:rsidRPr="009968D0">
        <w:rPr>
          <w:lang w:val="es-ES"/>
        </w:rPr>
        <w:t>Sunderland</w:t>
      </w:r>
      <w:proofErr w:type="spellEnd"/>
      <w:r w:rsidRPr="009968D0">
        <w:rPr>
          <w:lang w:val="es-ES"/>
        </w:rPr>
        <w:t>, en motos, ________</w:t>
      </w:r>
      <w:r w:rsidRPr="009968D0">
        <w:rPr>
          <w:i/>
          <w:lang w:val="es-ES"/>
        </w:rPr>
        <w:t>ganadores</w:t>
      </w:r>
      <w:r w:rsidRPr="009968D0">
        <w:rPr>
          <w:lang w:val="es-ES"/>
        </w:rPr>
        <w:t xml:space="preserve"> del Dakar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r w:rsidRPr="009968D0">
        <w:rPr>
          <w:lang w:val="es-ES"/>
        </w:rPr>
        <w:t>Cardiólogos alertan de que el colesterol puede ________</w:t>
      </w:r>
      <w:r w:rsidRPr="009968D0">
        <w:rPr>
          <w:i/>
          <w:lang w:val="es-ES"/>
        </w:rPr>
        <w:t>aumentar</w:t>
      </w:r>
      <w:r w:rsidRPr="009968D0">
        <w:rPr>
          <w:lang w:val="es-ES"/>
        </w:rPr>
        <w:t xml:space="preserve"> hasta un 10% tras Navidad</w:t>
      </w:r>
    </w:p>
    <w:p w:rsidR="009968D0" w:rsidRPr="009968D0" w:rsidRDefault="009968D0" w:rsidP="009968D0">
      <w:pPr>
        <w:pStyle w:val="Lijstalinea"/>
        <w:numPr>
          <w:ilvl w:val="0"/>
          <w:numId w:val="3"/>
        </w:numPr>
        <w:rPr>
          <w:lang w:val="es-ES"/>
        </w:rPr>
      </w:pPr>
      <w:r w:rsidRPr="009968D0">
        <w:rPr>
          <w:lang w:val="es-ES"/>
        </w:rPr>
        <w:t>Localizan con vida a un bebé que fue ________</w:t>
      </w:r>
      <w:r w:rsidRPr="009968D0">
        <w:rPr>
          <w:i/>
          <w:lang w:val="es-ES"/>
        </w:rPr>
        <w:t>secuestrado</w:t>
      </w:r>
      <w:r w:rsidRPr="009968D0">
        <w:rPr>
          <w:lang w:val="es-ES"/>
        </w:rPr>
        <w:t xml:space="preserve"> hace 18 años</w:t>
      </w:r>
    </w:p>
    <w:p w:rsidR="009F03C2" w:rsidRPr="009968D0" w:rsidRDefault="009968D0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9968D0">
        <w:rPr>
          <w:lang w:val="es-ES"/>
        </w:rPr>
        <w:t>________</w:t>
      </w:r>
      <w:r w:rsidRPr="009968D0">
        <w:rPr>
          <w:i/>
          <w:lang w:val="es-ES"/>
        </w:rPr>
        <w:t>Detienen</w:t>
      </w:r>
      <w:r w:rsidRPr="009968D0">
        <w:rPr>
          <w:lang w:val="es-ES"/>
        </w:rPr>
        <w:t xml:space="preserve"> a una mujer de 64 años por irse de un hotel sin pagar 557 euros.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700FF2" w:rsidP="00700FF2">
      <w:pPr>
        <w:pStyle w:val="Lijstalinea"/>
        <w:numPr>
          <w:ilvl w:val="0"/>
          <w:numId w:val="1"/>
        </w:numPr>
        <w:rPr>
          <w:lang w:val="es-ES"/>
        </w:rPr>
      </w:pPr>
      <w:r w:rsidRPr="00700FF2">
        <w:rPr>
          <w:lang w:val="es-ES"/>
        </w:rPr>
        <w:t>Dos amigas británicas quedan en Málaga porque es más barato que hacerlo en sus ciudades</w:t>
      </w:r>
    </w:p>
    <w:p w:rsidR="0072727B" w:rsidRDefault="0072727B" w:rsidP="0072727B">
      <w:pPr>
        <w:pStyle w:val="Lijstalinea"/>
        <w:numPr>
          <w:ilvl w:val="0"/>
          <w:numId w:val="1"/>
        </w:numPr>
        <w:rPr>
          <w:lang w:val="es-ES"/>
        </w:rPr>
      </w:pPr>
      <w:r w:rsidRPr="0072727B">
        <w:rPr>
          <w:lang w:val="es-ES"/>
        </w:rPr>
        <w:t>Una cerveza diseñada para beberla en la ducha</w:t>
      </w:r>
    </w:p>
    <w:p w:rsidR="00A201FD" w:rsidRPr="000445F2" w:rsidRDefault="00A201FD" w:rsidP="00A201FD">
      <w:pPr>
        <w:pStyle w:val="Lijstalinea"/>
        <w:numPr>
          <w:ilvl w:val="0"/>
          <w:numId w:val="1"/>
        </w:numPr>
        <w:rPr>
          <w:lang w:val="es-ES"/>
        </w:rPr>
      </w:pPr>
      <w:r w:rsidRPr="000445F2">
        <w:rPr>
          <w:lang w:val="es-ES"/>
        </w:rPr>
        <w:t>Un hombre rechaza someterse al control de alcoholemia y golpea a un policía</w:t>
      </w:r>
    </w:p>
    <w:p w:rsidR="00A201FD" w:rsidRDefault="00A201FD" w:rsidP="00A201FD">
      <w:pPr>
        <w:pStyle w:val="Lijstalinea"/>
        <w:numPr>
          <w:ilvl w:val="0"/>
          <w:numId w:val="1"/>
        </w:numPr>
        <w:rPr>
          <w:lang w:val="es-ES"/>
        </w:rPr>
      </w:pPr>
      <w:r w:rsidRPr="000445F2">
        <w:rPr>
          <w:lang w:val="es-ES"/>
        </w:rPr>
        <w:t>Detienen a un joven de 18 años por robar un taxi con un cuchillo de plástico</w:t>
      </w:r>
    </w:p>
    <w:p w:rsidR="00A201FD" w:rsidRDefault="00A201FD" w:rsidP="00A201FD">
      <w:pPr>
        <w:pStyle w:val="Lijstalinea"/>
        <w:numPr>
          <w:ilvl w:val="0"/>
          <w:numId w:val="1"/>
        </w:numPr>
        <w:rPr>
          <w:lang w:val="es-ES"/>
        </w:rPr>
      </w:pPr>
      <w:r w:rsidRPr="00A201FD">
        <w:rPr>
          <w:lang w:val="es-ES"/>
        </w:rPr>
        <w:t>Una anciana de 93 años espera 13 horas sentada en una silla del pasillo de urgencias de un hospital catalán</w:t>
      </w:r>
    </w:p>
    <w:p w:rsidR="00623255" w:rsidRPr="00A201FD" w:rsidRDefault="00623255" w:rsidP="00623255">
      <w:pPr>
        <w:pStyle w:val="Lijstalinea"/>
        <w:numPr>
          <w:ilvl w:val="0"/>
          <w:numId w:val="1"/>
        </w:numPr>
        <w:rPr>
          <w:lang w:val="es-ES"/>
        </w:rPr>
      </w:pPr>
      <w:r w:rsidRPr="00623255">
        <w:rPr>
          <w:lang w:val="es-ES"/>
        </w:rPr>
        <w:t xml:space="preserve">El 'Síndrome </w:t>
      </w:r>
      <w:proofErr w:type="spellStart"/>
      <w:r w:rsidRPr="00623255">
        <w:rPr>
          <w:lang w:val="es-ES"/>
        </w:rPr>
        <w:t>Darrin</w:t>
      </w:r>
      <w:proofErr w:type="spellEnd"/>
      <w:r w:rsidRPr="00623255">
        <w:rPr>
          <w:lang w:val="es-ES"/>
        </w:rPr>
        <w:t>': cuando cambian a un actor por otro en tu serie</w:t>
      </w:r>
    </w:p>
    <w:sectPr w:rsidR="00623255" w:rsidRPr="00A2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AE" w:rsidRDefault="00111BAE" w:rsidP="00B4420C">
      <w:pPr>
        <w:spacing w:after="0" w:line="240" w:lineRule="auto"/>
      </w:pPr>
      <w:r>
        <w:separator/>
      </w:r>
    </w:p>
  </w:endnote>
  <w:endnote w:type="continuationSeparator" w:id="0">
    <w:p w:rsidR="00111BAE" w:rsidRDefault="00111BAE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AE" w:rsidRDefault="00111BAE" w:rsidP="00B4420C">
      <w:pPr>
        <w:spacing w:after="0" w:line="240" w:lineRule="auto"/>
      </w:pPr>
      <w:r>
        <w:separator/>
      </w:r>
    </w:p>
  </w:footnote>
  <w:footnote w:type="continuationSeparator" w:id="0">
    <w:p w:rsidR="00111BAE" w:rsidRDefault="00111BAE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B878CD">
      <w:rPr>
        <w:lang w:val="es-ES"/>
      </w:rPr>
      <w:t>16.01</w:t>
    </w:r>
    <w:r w:rsidR="00A66499" w:rsidRPr="00062DC9">
      <w:rPr>
        <w:lang w:val="es-ES"/>
      </w:rPr>
      <w:t>.201</w:t>
    </w:r>
    <w:r w:rsidR="00B878CD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9968D0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11BAE"/>
    <w:rsid w:val="00190036"/>
    <w:rsid w:val="003571A3"/>
    <w:rsid w:val="00460737"/>
    <w:rsid w:val="00492B1F"/>
    <w:rsid w:val="004E2F87"/>
    <w:rsid w:val="00623255"/>
    <w:rsid w:val="006432B4"/>
    <w:rsid w:val="00697599"/>
    <w:rsid w:val="00700FF2"/>
    <w:rsid w:val="0072727B"/>
    <w:rsid w:val="00790250"/>
    <w:rsid w:val="0089102B"/>
    <w:rsid w:val="008A4383"/>
    <w:rsid w:val="009514DC"/>
    <w:rsid w:val="00977D9C"/>
    <w:rsid w:val="00987D9F"/>
    <w:rsid w:val="009968D0"/>
    <w:rsid w:val="009F03C2"/>
    <w:rsid w:val="00A201FD"/>
    <w:rsid w:val="00A66499"/>
    <w:rsid w:val="00A9043F"/>
    <w:rsid w:val="00AB6787"/>
    <w:rsid w:val="00B126D1"/>
    <w:rsid w:val="00B4420C"/>
    <w:rsid w:val="00B878CD"/>
    <w:rsid w:val="00D8768B"/>
    <w:rsid w:val="00E11AB3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2017-01-14T19:06:00Z</dcterms:modified>
</cp:coreProperties>
</file>