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6432B4" w:rsidRDefault="002F623D" w:rsidP="002F623D">
      <w:pPr>
        <w:pStyle w:val="Lijstalinea"/>
        <w:numPr>
          <w:ilvl w:val="0"/>
          <w:numId w:val="2"/>
        </w:numPr>
        <w:rPr>
          <w:lang w:val="es-ES"/>
        </w:rPr>
      </w:pPr>
      <w:r w:rsidRPr="002F623D">
        <w:rPr>
          <w:lang w:val="es-ES"/>
        </w:rPr>
        <w:t>La ________</w:t>
      </w:r>
      <w:r w:rsidRPr="0000606D">
        <w:rPr>
          <w:i/>
          <w:vanish/>
          <w:lang w:val="es-ES"/>
        </w:rPr>
        <w:t>subida</w:t>
      </w:r>
      <w:r w:rsidRPr="002F623D">
        <w:rPr>
          <w:lang w:val="es-ES"/>
        </w:rPr>
        <w:t xml:space="preserve"> de la gasolina dispara el IPC al 1,5%</w:t>
      </w:r>
    </w:p>
    <w:p w:rsidR="002F623D" w:rsidRDefault="002F623D" w:rsidP="002F623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>Muere un hombre frente a un hospital sin que nadie salga a ________</w:t>
      </w:r>
      <w:r w:rsidRPr="0000606D">
        <w:rPr>
          <w:i/>
          <w:vanish/>
          <w:lang w:val="es-ES"/>
        </w:rPr>
        <w:t>atender</w:t>
      </w:r>
      <w:r w:rsidRPr="008F618D">
        <w:rPr>
          <w:lang w:val="es-ES"/>
        </w:rPr>
        <w:t>le</w:t>
      </w:r>
    </w:p>
    <w:p w:rsidR="002F623D" w:rsidRPr="008F618D" w:rsidRDefault="002F623D" w:rsidP="002F623D">
      <w:pPr>
        <w:pStyle w:val="Lijstalinea"/>
        <w:numPr>
          <w:ilvl w:val="0"/>
          <w:numId w:val="2"/>
        </w:numPr>
        <w:rPr>
          <w:lang w:val="es-ES"/>
        </w:rPr>
      </w:pPr>
      <w:r w:rsidRPr="008F618D">
        <w:rPr>
          <w:lang w:val="es-ES"/>
        </w:rPr>
        <w:t>Hoy en Madrid: a 70 en la M-30 y accesos y los no residentes no podrán ________</w:t>
      </w:r>
      <w:r w:rsidRPr="0000606D">
        <w:rPr>
          <w:i/>
          <w:vanish/>
          <w:lang w:val="es-ES"/>
        </w:rPr>
        <w:t>aparcar</w:t>
      </w:r>
      <w:r w:rsidRPr="008F618D">
        <w:rPr>
          <w:lang w:val="es-ES"/>
        </w:rPr>
        <w:t xml:space="preserve"> en el centro</w:t>
      </w:r>
    </w:p>
    <w:p w:rsidR="002F623D" w:rsidRDefault="002F623D" w:rsidP="002F623D">
      <w:pPr>
        <w:pStyle w:val="Lijstalinea"/>
        <w:numPr>
          <w:ilvl w:val="0"/>
          <w:numId w:val="2"/>
        </w:numPr>
        <w:rPr>
          <w:lang w:val="es-ES"/>
        </w:rPr>
      </w:pPr>
      <w:r w:rsidRPr="002F623D">
        <w:rPr>
          <w:lang w:val="es-ES"/>
        </w:rPr>
        <w:t>________</w:t>
      </w:r>
      <w:r w:rsidRPr="0000606D">
        <w:rPr>
          <w:i/>
          <w:vanish/>
          <w:lang w:val="es-ES"/>
        </w:rPr>
        <w:t>Prótesis</w:t>
      </w:r>
      <w:r w:rsidRPr="002F623D">
        <w:rPr>
          <w:lang w:val="es-ES"/>
        </w:rPr>
        <w:t xml:space="preserve"> para todo: para nadar, correr, bailar, andar en bicicleta... y hasta para 'sentir'</w:t>
      </w:r>
      <w:r>
        <w:rPr>
          <w:lang w:val="es-ES"/>
        </w:rPr>
        <w:t xml:space="preserve">. </w:t>
      </w:r>
      <w:r w:rsidRPr="002F623D">
        <w:rPr>
          <w:lang w:val="es-ES"/>
        </w:rPr>
        <w:t>Solo en España unas 90.000 personas han sufrido alguna amputación, según datos de octubre de la Asociación de ________</w:t>
      </w:r>
      <w:r w:rsidRPr="006B6C46">
        <w:rPr>
          <w:i/>
          <w:lang w:val="es-ES"/>
        </w:rPr>
        <w:t>Amputados</w:t>
      </w:r>
      <w:r w:rsidRPr="002F623D">
        <w:rPr>
          <w:lang w:val="es-ES"/>
        </w:rPr>
        <w:t xml:space="preserve"> de España (</w:t>
      </w:r>
      <w:proofErr w:type="spellStart"/>
      <w:r w:rsidRPr="002F623D">
        <w:rPr>
          <w:lang w:val="es-ES"/>
        </w:rPr>
        <w:t>Andade</w:t>
      </w:r>
      <w:proofErr w:type="spellEnd"/>
      <w:r w:rsidRPr="002F623D">
        <w:rPr>
          <w:lang w:val="es-ES"/>
        </w:rPr>
        <w:t xml:space="preserve">). La Sanidad española subvenciona prótesis "muy básicas", que no aportan la "calidad de vida" necesaria, declaran desde </w:t>
      </w:r>
      <w:proofErr w:type="spellStart"/>
      <w:r w:rsidRPr="002F623D">
        <w:rPr>
          <w:lang w:val="es-ES"/>
        </w:rPr>
        <w:t>Andade</w:t>
      </w:r>
      <w:proofErr w:type="spellEnd"/>
      <w:r w:rsidRPr="002F623D">
        <w:rPr>
          <w:lang w:val="es-ES"/>
        </w:rPr>
        <w:t>.</w:t>
      </w:r>
    </w:p>
    <w:p w:rsidR="002F623D" w:rsidRDefault="002F623D" w:rsidP="002F623D">
      <w:pPr>
        <w:pStyle w:val="Lijstalinea"/>
        <w:numPr>
          <w:ilvl w:val="0"/>
          <w:numId w:val="2"/>
        </w:numPr>
        <w:rPr>
          <w:lang w:val="es-ES"/>
        </w:rPr>
      </w:pPr>
      <w:r w:rsidRPr="002F623D">
        <w:rPr>
          <w:lang w:val="es-ES"/>
        </w:rPr>
        <w:t>Obama ________</w:t>
      </w:r>
      <w:r w:rsidRPr="006B6C46">
        <w:rPr>
          <w:i/>
          <w:vanish/>
          <w:lang w:val="es-ES"/>
        </w:rPr>
        <w:t>expulsa</w:t>
      </w:r>
      <w:r w:rsidRPr="002F623D">
        <w:rPr>
          <w:lang w:val="es-ES"/>
        </w:rPr>
        <w:t xml:space="preserve"> a 35 funcionarios rusos de EE UU por los ataques cibernéticos durante las elecciones</w:t>
      </w:r>
    </w:p>
    <w:p w:rsidR="002F623D" w:rsidRDefault="002F623D" w:rsidP="002F623D">
      <w:pPr>
        <w:pStyle w:val="Lijstalinea"/>
        <w:numPr>
          <w:ilvl w:val="0"/>
          <w:numId w:val="2"/>
        </w:numPr>
        <w:rPr>
          <w:lang w:val="es-ES"/>
        </w:rPr>
      </w:pPr>
      <w:r w:rsidRPr="002F623D">
        <w:rPr>
          <w:lang w:val="es-ES"/>
        </w:rPr>
        <w:t>Entra en vigor la ________</w:t>
      </w:r>
      <w:r w:rsidRPr="006B6C46">
        <w:rPr>
          <w:i/>
          <w:vanish/>
          <w:lang w:val="es-ES"/>
        </w:rPr>
        <w:t>tregua</w:t>
      </w:r>
      <w:r w:rsidRPr="002F623D">
        <w:rPr>
          <w:lang w:val="es-ES"/>
        </w:rPr>
        <w:t xml:space="preserve"> entre el régimen sirio y las facciones rebelde</w:t>
      </w:r>
      <w:r>
        <w:rPr>
          <w:lang w:val="es-ES"/>
        </w:rPr>
        <w:t>s</w:t>
      </w:r>
    </w:p>
    <w:p w:rsidR="002F623D" w:rsidRPr="006B6C46" w:rsidRDefault="002F623D" w:rsidP="002F623D">
      <w:pPr>
        <w:pStyle w:val="Lijstalinea"/>
        <w:numPr>
          <w:ilvl w:val="0"/>
          <w:numId w:val="2"/>
        </w:numPr>
        <w:rPr>
          <w:lang w:val="es-ES"/>
        </w:rPr>
      </w:pPr>
      <w:r w:rsidRPr="006B6C46">
        <w:rPr>
          <w:lang w:val="es-ES"/>
        </w:rPr>
        <w:t>La ________</w:t>
      </w:r>
      <w:r w:rsidRPr="006B6C46">
        <w:rPr>
          <w:i/>
          <w:vanish/>
          <w:lang w:val="es-ES"/>
        </w:rPr>
        <w:t>lucha</w:t>
      </w:r>
      <w:r w:rsidRPr="006B6C46">
        <w:rPr>
          <w:lang w:val="es-ES"/>
        </w:rPr>
        <w:t xml:space="preserve"> por el derecho a voto de las personas con discapacidad: "Hay ________</w:t>
      </w:r>
      <w:r w:rsidRPr="006B6C46">
        <w:rPr>
          <w:i/>
          <w:vanish/>
          <w:lang w:val="es-ES"/>
        </w:rPr>
        <w:t>margen</w:t>
      </w:r>
      <w:r w:rsidRPr="006B6C46">
        <w:rPr>
          <w:lang w:val="es-ES"/>
        </w:rPr>
        <w:t xml:space="preserve"> para la esperanza" Asociaciones llevan años luchando para que se aplique la Convención de la ONU y discapacitados intelectuales puedan votar. Más de 96.000 ciudadanos no pueden acudir a las </w:t>
      </w:r>
      <w:r w:rsidRPr="006B6C46">
        <w:rPr>
          <w:lang w:val="fr-BE"/>
        </w:rPr>
        <w:t>________</w:t>
      </w:r>
      <w:r w:rsidRPr="006B6C46">
        <w:rPr>
          <w:i/>
          <w:vanish/>
          <w:lang w:val="es-ES"/>
        </w:rPr>
        <w:t>urnas</w:t>
      </w:r>
      <w:r w:rsidRPr="006B6C46">
        <w:rPr>
          <w:lang w:val="es-ES"/>
        </w:rPr>
        <w:t>.</w:t>
      </w:r>
    </w:p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6B6C46" w:rsidRDefault="006B6C46">
      <w:pPr>
        <w:rPr>
          <w:lang w:val="es-ES"/>
        </w:rPr>
      </w:pPr>
      <w:r>
        <w:rPr>
          <w:lang w:val="es-ES"/>
        </w:rPr>
        <w:t xml:space="preserve">amputar - </w:t>
      </w:r>
      <w:r w:rsidRPr="008F618D">
        <w:rPr>
          <w:lang w:val="es-ES"/>
        </w:rPr>
        <w:t>aparcar</w:t>
      </w:r>
      <w:r>
        <w:rPr>
          <w:lang w:val="es-ES"/>
        </w:rPr>
        <w:t xml:space="preserve"> - </w:t>
      </w:r>
      <w:r w:rsidRPr="008F618D">
        <w:rPr>
          <w:lang w:val="es-ES"/>
        </w:rPr>
        <w:t>atender</w:t>
      </w:r>
      <w:r>
        <w:rPr>
          <w:lang w:val="es-ES"/>
        </w:rPr>
        <w:t xml:space="preserve"> - </w:t>
      </w:r>
      <w:r w:rsidRPr="002F623D">
        <w:rPr>
          <w:lang w:val="es-ES"/>
        </w:rPr>
        <w:t>expulsa</w:t>
      </w:r>
      <w:r>
        <w:rPr>
          <w:lang w:val="es-ES"/>
        </w:rPr>
        <w:t xml:space="preserve">r - </w:t>
      </w:r>
      <w:r w:rsidRPr="008F618D">
        <w:rPr>
          <w:lang w:val="es-ES"/>
        </w:rPr>
        <w:t>lucha</w:t>
      </w:r>
      <w:r>
        <w:rPr>
          <w:lang w:val="es-ES"/>
        </w:rPr>
        <w:t xml:space="preserve"> - margen - p</w:t>
      </w:r>
      <w:r w:rsidRPr="002F623D">
        <w:rPr>
          <w:lang w:val="es-ES"/>
        </w:rPr>
        <w:t>rótesis</w:t>
      </w:r>
      <w:r>
        <w:rPr>
          <w:lang w:val="es-ES"/>
        </w:rPr>
        <w:t xml:space="preserve"> - </w:t>
      </w:r>
      <w:r w:rsidRPr="002F623D">
        <w:rPr>
          <w:lang w:val="es-ES"/>
        </w:rPr>
        <w:t>subida</w:t>
      </w:r>
      <w:r>
        <w:rPr>
          <w:lang w:val="es-ES"/>
        </w:rPr>
        <w:t xml:space="preserve"> - </w:t>
      </w:r>
      <w:r w:rsidRPr="002F623D">
        <w:rPr>
          <w:lang w:val="es-ES"/>
        </w:rPr>
        <w:t>tregua</w:t>
      </w:r>
      <w:r>
        <w:rPr>
          <w:lang w:val="es-ES"/>
        </w:rPr>
        <w:t xml:space="preserve"> - urna</w:t>
      </w:r>
    </w:p>
    <w:p w:rsidR="006B6C46" w:rsidRDefault="006B6C46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6B6C46" w:rsidRDefault="006B6C46" w:rsidP="006B6C46">
      <w:pPr>
        <w:pStyle w:val="Lijstalinea"/>
        <w:numPr>
          <w:ilvl w:val="0"/>
          <w:numId w:val="3"/>
        </w:numPr>
        <w:rPr>
          <w:lang w:val="es-ES"/>
        </w:rPr>
      </w:pPr>
      <w:r w:rsidRPr="002F623D">
        <w:rPr>
          <w:lang w:val="es-ES"/>
        </w:rPr>
        <w:t>La ________</w:t>
      </w:r>
      <w:r w:rsidRPr="0000606D">
        <w:rPr>
          <w:i/>
          <w:vanish/>
          <w:lang w:val="es-ES"/>
        </w:rPr>
        <w:t>subida</w:t>
      </w:r>
      <w:r w:rsidRPr="002F623D">
        <w:rPr>
          <w:lang w:val="es-ES"/>
        </w:rPr>
        <w:t xml:space="preserve"> de la gasolina dispara el IPC al 1,5%</w:t>
      </w:r>
    </w:p>
    <w:p w:rsidR="006B6C46" w:rsidRDefault="006B6C46" w:rsidP="006B6C46">
      <w:pPr>
        <w:pStyle w:val="Lijstalinea"/>
        <w:numPr>
          <w:ilvl w:val="0"/>
          <w:numId w:val="3"/>
        </w:numPr>
        <w:rPr>
          <w:lang w:val="es-ES"/>
        </w:rPr>
      </w:pPr>
      <w:r w:rsidRPr="008F618D">
        <w:rPr>
          <w:lang w:val="es-ES"/>
        </w:rPr>
        <w:t>Muere un hombre frente a un hospital sin que nadie salga a ________</w:t>
      </w:r>
      <w:r w:rsidRPr="0000606D">
        <w:rPr>
          <w:i/>
          <w:vanish/>
          <w:lang w:val="es-ES"/>
        </w:rPr>
        <w:t>atender</w:t>
      </w:r>
      <w:r w:rsidRPr="008F618D">
        <w:rPr>
          <w:lang w:val="es-ES"/>
        </w:rPr>
        <w:t>le</w:t>
      </w:r>
    </w:p>
    <w:p w:rsidR="006B6C46" w:rsidRPr="008F618D" w:rsidRDefault="006B6C46" w:rsidP="006B6C46">
      <w:pPr>
        <w:pStyle w:val="Lijstalinea"/>
        <w:numPr>
          <w:ilvl w:val="0"/>
          <w:numId w:val="3"/>
        </w:numPr>
        <w:rPr>
          <w:lang w:val="es-ES"/>
        </w:rPr>
      </w:pPr>
      <w:r w:rsidRPr="008F618D">
        <w:rPr>
          <w:lang w:val="es-ES"/>
        </w:rPr>
        <w:t>Hoy en Madrid: a 70 en la M-30 y accesos y los no residentes no podrán ________</w:t>
      </w:r>
      <w:r w:rsidRPr="0000606D">
        <w:rPr>
          <w:i/>
          <w:vanish/>
          <w:lang w:val="es-ES"/>
        </w:rPr>
        <w:t>aparcar</w:t>
      </w:r>
      <w:r w:rsidRPr="008F618D">
        <w:rPr>
          <w:lang w:val="es-ES"/>
        </w:rPr>
        <w:t xml:space="preserve"> en el centro</w:t>
      </w:r>
    </w:p>
    <w:p w:rsidR="006B6C46" w:rsidRDefault="006B6C46" w:rsidP="006B6C46">
      <w:pPr>
        <w:pStyle w:val="Lijstalinea"/>
        <w:numPr>
          <w:ilvl w:val="0"/>
          <w:numId w:val="3"/>
        </w:numPr>
        <w:rPr>
          <w:lang w:val="es-ES"/>
        </w:rPr>
      </w:pPr>
      <w:r w:rsidRPr="002F623D">
        <w:rPr>
          <w:lang w:val="es-ES"/>
        </w:rPr>
        <w:t>________</w:t>
      </w:r>
      <w:r w:rsidRPr="0000606D">
        <w:rPr>
          <w:i/>
          <w:vanish/>
          <w:lang w:val="es-ES"/>
        </w:rPr>
        <w:t>Prótesis</w:t>
      </w:r>
      <w:r w:rsidRPr="002F623D">
        <w:rPr>
          <w:lang w:val="es-ES"/>
        </w:rPr>
        <w:t xml:space="preserve"> para todo: para nadar, correr, bailar, andar en bicicleta... y hasta para 'sentir'</w:t>
      </w:r>
      <w:r>
        <w:rPr>
          <w:lang w:val="es-ES"/>
        </w:rPr>
        <w:t xml:space="preserve">. </w:t>
      </w:r>
      <w:r w:rsidRPr="002F623D">
        <w:rPr>
          <w:lang w:val="es-ES"/>
        </w:rPr>
        <w:t>Solo en España unas 90.000 personas han sufrido alguna amputación, según datos de octubre de la Asociación de ________</w:t>
      </w:r>
      <w:r w:rsidRPr="006B6C46">
        <w:rPr>
          <w:i/>
          <w:lang w:val="es-ES"/>
        </w:rPr>
        <w:t>Amputados</w:t>
      </w:r>
      <w:r w:rsidRPr="002F623D">
        <w:rPr>
          <w:lang w:val="es-ES"/>
        </w:rPr>
        <w:t xml:space="preserve"> de España (</w:t>
      </w:r>
      <w:proofErr w:type="spellStart"/>
      <w:r w:rsidRPr="002F623D">
        <w:rPr>
          <w:lang w:val="es-ES"/>
        </w:rPr>
        <w:t>Andade</w:t>
      </w:r>
      <w:proofErr w:type="spellEnd"/>
      <w:r w:rsidRPr="002F623D">
        <w:rPr>
          <w:lang w:val="es-ES"/>
        </w:rPr>
        <w:t xml:space="preserve">). La Sanidad española subvenciona prótesis "muy básicas", que no aportan la "calidad de vida" necesaria, declaran desde </w:t>
      </w:r>
      <w:proofErr w:type="spellStart"/>
      <w:r w:rsidRPr="002F623D">
        <w:rPr>
          <w:lang w:val="es-ES"/>
        </w:rPr>
        <w:t>Andade</w:t>
      </w:r>
      <w:proofErr w:type="spellEnd"/>
      <w:r w:rsidRPr="002F623D">
        <w:rPr>
          <w:lang w:val="es-ES"/>
        </w:rPr>
        <w:t>.</w:t>
      </w:r>
    </w:p>
    <w:p w:rsidR="006B6C46" w:rsidRDefault="006B6C46" w:rsidP="006B6C46">
      <w:pPr>
        <w:pStyle w:val="Lijstalinea"/>
        <w:numPr>
          <w:ilvl w:val="0"/>
          <w:numId w:val="3"/>
        </w:numPr>
        <w:rPr>
          <w:lang w:val="es-ES"/>
        </w:rPr>
      </w:pPr>
      <w:r w:rsidRPr="002F623D">
        <w:rPr>
          <w:lang w:val="es-ES"/>
        </w:rPr>
        <w:t>Obama ________</w:t>
      </w:r>
      <w:r w:rsidRPr="006B6C46">
        <w:rPr>
          <w:i/>
          <w:vanish/>
          <w:lang w:val="es-ES"/>
        </w:rPr>
        <w:t>expulsa</w:t>
      </w:r>
      <w:r w:rsidRPr="002F623D">
        <w:rPr>
          <w:lang w:val="es-ES"/>
        </w:rPr>
        <w:t xml:space="preserve"> a 35 funcionarios rusos de EE UU por los ataques cibernéticos durante las elecciones</w:t>
      </w:r>
    </w:p>
    <w:p w:rsidR="006B6C46" w:rsidRDefault="006B6C46" w:rsidP="006B6C46">
      <w:pPr>
        <w:pStyle w:val="Lijstalinea"/>
        <w:numPr>
          <w:ilvl w:val="0"/>
          <w:numId w:val="3"/>
        </w:numPr>
        <w:rPr>
          <w:lang w:val="es-ES"/>
        </w:rPr>
      </w:pPr>
      <w:r w:rsidRPr="002F623D">
        <w:rPr>
          <w:lang w:val="es-ES"/>
        </w:rPr>
        <w:t>Entra en vigor la ________</w:t>
      </w:r>
      <w:r w:rsidRPr="006B6C46">
        <w:rPr>
          <w:i/>
          <w:vanish/>
          <w:lang w:val="es-ES"/>
        </w:rPr>
        <w:t>tregua</w:t>
      </w:r>
      <w:r w:rsidRPr="002F623D">
        <w:rPr>
          <w:lang w:val="es-ES"/>
        </w:rPr>
        <w:t xml:space="preserve"> entre el régimen sirio y las facciones rebelde</w:t>
      </w:r>
      <w:r>
        <w:rPr>
          <w:lang w:val="es-ES"/>
        </w:rPr>
        <w:t>s</w:t>
      </w:r>
    </w:p>
    <w:p w:rsidR="009F03C2" w:rsidRPr="006B6C46" w:rsidRDefault="006B6C46" w:rsidP="009F03C2">
      <w:pPr>
        <w:pStyle w:val="Lijstalinea"/>
        <w:numPr>
          <w:ilvl w:val="0"/>
          <w:numId w:val="3"/>
        </w:numPr>
        <w:rPr>
          <w:lang w:val="es-ES"/>
        </w:rPr>
      </w:pPr>
      <w:r w:rsidRPr="006B6C46">
        <w:rPr>
          <w:lang w:val="es-ES"/>
        </w:rPr>
        <w:t>La ________</w:t>
      </w:r>
      <w:r w:rsidRPr="006B6C46">
        <w:rPr>
          <w:i/>
          <w:vanish/>
          <w:lang w:val="es-ES"/>
        </w:rPr>
        <w:t>lucha</w:t>
      </w:r>
      <w:r w:rsidRPr="006B6C46">
        <w:rPr>
          <w:lang w:val="es-ES"/>
        </w:rPr>
        <w:t xml:space="preserve"> por el derecho a voto de las personas con discapacidad: "Hay ________</w:t>
      </w:r>
      <w:r w:rsidRPr="006B6C46">
        <w:rPr>
          <w:i/>
          <w:vanish/>
          <w:lang w:val="es-ES"/>
        </w:rPr>
        <w:t>margen</w:t>
      </w:r>
      <w:r w:rsidRPr="006B6C46">
        <w:rPr>
          <w:lang w:val="es-ES"/>
        </w:rPr>
        <w:t xml:space="preserve"> para la esperanza" Asociaciones llevan años luchando para que se aplique la Convención de la ONU y discapacitados intelectuales puedan votar. Más de 96.000 ciudadanos no pueden acudir a las </w:t>
      </w:r>
      <w:r w:rsidRPr="006B6C46">
        <w:rPr>
          <w:lang w:val="fr-BE"/>
        </w:rPr>
        <w:t>________</w:t>
      </w:r>
      <w:r w:rsidRPr="006B6C46">
        <w:rPr>
          <w:i/>
          <w:vanish/>
          <w:lang w:val="es-ES"/>
        </w:rPr>
        <w:t>urnas</w:t>
      </w:r>
      <w:r w:rsidRPr="006B6C46">
        <w:rPr>
          <w:lang w:val="es-ES"/>
        </w:rPr>
        <w:t>.</w:t>
      </w:r>
      <w:bookmarkStart w:id="0" w:name="_GoBack"/>
      <w:bookmarkEnd w:id="0"/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r w:rsidRPr="00F30954">
        <w:rPr>
          <w:b/>
          <w:lang w:val="es-ES"/>
        </w:rPr>
        <w:lastRenderedPageBreak/>
        <w:t>Escritura :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jstalinea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Pr="002F623D" w:rsidRDefault="006432B4" w:rsidP="002F623D">
      <w:pPr>
        <w:pStyle w:val="Lijstalinea"/>
        <w:numPr>
          <w:ilvl w:val="0"/>
          <w:numId w:val="1"/>
        </w:numPr>
        <w:rPr>
          <w:lang w:val="es-ES"/>
        </w:rPr>
      </w:pPr>
    </w:p>
    <w:sectPr w:rsidR="006432B4" w:rsidRPr="002F62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38B" w:rsidRDefault="0060438B" w:rsidP="00B4420C">
      <w:pPr>
        <w:spacing w:after="0" w:line="240" w:lineRule="auto"/>
      </w:pPr>
      <w:r>
        <w:separator/>
      </w:r>
    </w:p>
  </w:endnote>
  <w:endnote w:type="continuationSeparator" w:id="0">
    <w:p w:rsidR="0060438B" w:rsidRDefault="0060438B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38B" w:rsidRDefault="0060438B" w:rsidP="00B4420C">
      <w:pPr>
        <w:spacing w:after="0" w:line="240" w:lineRule="auto"/>
      </w:pPr>
      <w:r>
        <w:separator/>
      </w:r>
    </w:p>
  </w:footnote>
  <w:footnote w:type="continuationSeparator" w:id="0">
    <w:p w:rsidR="0060438B" w:rsidRDefault="0060438B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20C" w:rsidRPr="00062DC9" w:rsidRDefault="00B4420C">
    <w:pPr>
      <w:pStyle w:val="Koptekst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B1-B2</w:t>
    </w:r>
    <w:r w:rsidR="00697599">
      <w:rPr>
        <w:lang w:val="es-ES"/>
      </w:rPr>
      <w:t xml:space="preserve"> </w:t>
    </w:r>
    <w:r w:rsidR="002F623D">
      <w:rPr>
        <w:lang w:val="es-ES"/>
      </w:rPr>
      <w:t>02.01.2017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6B6C46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87"/>
    <w:rsid w:val="0000606D"/>
    <w:rsid w:val="00061A3A"/>
    <w:rsid w:val="00062DC9"/>
    <w:rsid w:val="002B6F25"/>
    <w:rsid w:val="002F623D"/>
    <w:rsid w:val="003571A3"/>
    <w:rsid w:val="00460737"/>
    <w:rsid w:val="00492B1F"/>
    <w:rsid w:val="004E2F87"/>
    <w:rsid w:val="0060438B"/>
    <w:rsid w:val="006432B4"/>
    <w:rsid w:val="00697599"/>
    <w:rsid w:val="006B6C46"/>
    <w:rsid w:val="00790250"/>
    <w:rsid w:val="0089102B"/>
    <w:rsid w:val="008A4383"/>
    <w:rsid w:val="009514DC"/>
    <w:rsid w:val="009F03C2"/>
    <w:rsid w:val="00A66499"/>
    <w:rsid w:val="00A9043F"/>
    <w:rsid w:val="00AB6787"/>
    <w:rsid w:val="00AF2DD2"/>
    <w:rsid w:val="00B126D1"/>
    <w:rsid w:val="00B4420C"/>
    <w:rsid w:val="00F40F5F"/>
    <w:rsid w:val="00F77B78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CAAAC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420C"/>
  </w:style>
  <w:style w:type="paragraph" w:styleId="Voettekst">
    <w:name w:val="footer"/>
    <w:basedOn w:val="Standaard"/>
    <w:link w:val="Voettekst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420C"/>
  </w:style>
  <w:style w:type="paragraph" w:styleId="Lijstalinea">
    <w:name w:val="List Paragraph"/>
    <w:basedOn w:val="Standaard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</Template>
  <TotalTime>0</TotalTime>
  <Pages>1</Pages>
  <Words>384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14</cp:revision>
  <dcterms:created xsi:type="dcterms:W3CDTF">2015-03-14T16:43:00Z</dcterms:created>
  <dcterms:modified xsi:type="dcterms:W3CDTF">2016-12-31T15:38:00Z</dcterms:modified>
</cp:coreProperties>
</file>