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557D11" w:rsidRDefault="00557D11" w:rsidP="00557D11">
      <w:pPr>
        <w:pStyle w:val="Lijstalinea"/>
        <w:numPr>
          <w:ilvl w:val="0"/>
          <w:numId w:val="2"/>
        </w:numPr>
        <w:rPr>
          <w:lang w:val="es-ES"/>
        </w:rPr>
      </w:pPr>
      <w:r w:rsidRPr="00557D11">
        <w:rPr>
          <w:lang w:val="es-ES"/>
        </w:rPr>
        <w:t>El Gobierno no prohibirá los ________</w:t>
      </w:r>
      <w:r w:rsidRPr="007557E1">
        <w:rPr>
          <w:i/>
          <w:vanish/>
          <w:lang w:val="es-ES"/>
        </w:rPr>
        <w:t>cortes</w:t>
      </w:r>
      <w:r w:rsidRPr="00557D11">
        <w:rPr>
          <w:lang w:val="es-ES"/>
        </w:rPr>
        <w:t xml:space="preserve"> de luz este invierno y argumenta que las eléctricas "están más concienciadas"</w:t>
      </w:r>
    </w:p>
    <w:p w:rsidR="00557D11" w:rsidRDefault="00557D11" w:rsidP="00557D1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supuesto terrorista de Berlín </w:t>
      </w:r>
      <w:r w:rsidRPr="00557D11">
        <w:rPr>
          <w:lang w:val="es-ES"/>
        </w:rPr>
        <w:t>________</w:t>
      </w:r>
      <w:r w:rsidRPr="007557E1">
        <w:rPr>
          <w:i/>
          <w:vanish/>
          <w:lang w:val="es-ES"/>
        </w:rPr>
        <w:t>juró</w:t>
      </w:r>
      <w:r>
        <w:rPr>
          <w:lang w:val="es-ES"/>
        </w:rPr>
        <w:t xml:space="preserve"> lealtad al ISIS en un vídeo</w:t>
      </w:r>
    </w:p>
    <w:p w:rsidR="00557D11" w:rsidRDefault="00557D11" w:rsidP="00557D1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jugador del Athletic </w:t>
      </w:r>
      <w:proofErr w:type="spellStart"/>
      <w:r>
        <w:rPr>
          <w:lang w:val="es-ES"/>
        </w:rPr>
        <w:t>Yeray</w:t>
      </w:r>
      <w:proofErr w:type="spellEnd"/>
      <w:r>
        <w:rPr>
          <w:lang w:val="es-ES"/>
        </w:rPr>
        <w:t xml:space="preserve"> Álvarez ________</w:t>
      </w:r>
      <w:r w:rsidRPr="007557E1">
        <w:rPr>
          <w:i/>
          <w:vanish/>
          <w:lang w:val="es-ES"/>
        </w:rPr>
        <w:t>sufre</w:t>
      </w:r>
      <w:r>
        <w:rPr>
          <w:lang w:val="es-ES"/>
        </w:rPr>
        <w:t xml:space="preserve"> un tumor testicular</w:t>
      </w:r>
    </w:p>
    <w:p w:rsidR="00557D11" w:rsidRDefault="00557D11" w:rsidP="00557D11">
      <w:pPr>
        <w:pStyle w:val="Lijstalinea"/>
        <w:numPr>
          <w:ilvl w:val="0"/>
          <w:numId w:val="2"/>
        </w:numPr>
        <w:rPr>
          <w:lang w:val="es-ES"/>
        </w:rPr>
      </w:pPr>
      <w:r w:rsidRPr="00557D11">
        <w:rPr>
          <w:lang w:val="es-ES"/>
        </w:rPr>
        <w:t>Detienen a los ________</w:t>
      </w:r>
      <w:r w:rsidRPr="007557E1">
        <w:rPr>
          <w:i/>
          <w:vanish/>
          <w:lang w:val="es-ES"/>
        </w:rPr>
        <w:t>secuestradores</w:t>
      </w:r>
      <w:r w:rsidRPr="00557D11">
        <w:rPr>
          <w:lang w:val="es-ES"/>
        </w:rPr>
        <w:t xml:space="preserve"> del avión de Malta tras liberar al pasaje y la ________</w:t>
      </w:r>
      <w:r w:rsidRPr="007557E1">
        <w:rPr>
          <w:i/>
          <w:vanish/>
          <w:lang w:val="es-ES"/>
        </w:rPr>
        <w:t>tripulación</w:t>
      </w:r>
    </w:p>
    <w:p w:rsidR="00922814" w:rsidRDefault="00922814" w:rsidP="00922814">
      <w:pPr>
        <w:pStyle w:val="Lijstalinea"/>
        <w:numPr>
          <w:ilvl w:val="0"/>
          <w:numId w:val="2"/>
        </w:numPr>
        <w:rPr>
          <w:lang w:val="es-ES"/>
        </w:rPr>
      </w:pPr>
      <w:r w:rsidRPr="00922814">
        <w:rPr>
          <w:lang w:val="es-ES"/>
        </w:rPr>
        <w:t>Merkel avanza posibles cambios "legales o políticos" ________</w:t>
      </w:r>
      <w:r w:rsidRPr="007557E1">
        <w:rPr>
          <w:i/>
          <w:vanish/>
          <w:lang w:val="es-ES"/>
        </w:rPr>
        <w:t>tras</w:t>
      </w:r>
      <w:r w:rsidRPr="00922814">
        <w:rPr>
          <w:lang w:val="es-ES"/>
        </w:rPr>
        <w:t xml:space="preserve"> el ataque de Berlín</w:t>
      </w:r>
    </w:p>
    <w:p w:rsidR="00922814" w:rsidRPr="00557D11" w:rsidRDefault="00922814" w:rsidP="00922814">
      <w:pPr>
        <w:pStyle w:val="Lijstalinea"/>
        <w:numPr>
          <w:ilvl w:val="0"/>
          <w:numId w:val="2"/>
        </w:numPr>
        <w:rPr>
          <w:lang w:val="es-ES"/>
        </w:rPr>
      </w:pPr>
      <w:r w:rsidRPr="00922814">
        <w:rPr>
          <w:lang w:val="es-ES"/>
        </w:rPr>
        <w:t>El</w:t>
      </w:r>
      <w:r>
        <w:rPr>
          <w:lang w:val="es-ES"/>
        </w:rPr>
        <w:t xml:space="preserve"> </w:t>
      </w:r>
      <w:r w:rsidRPr="00922814">
        <w:rPr>
          <w:lang w:val="es-ES"/>
        </w:rPr>
        <w:t>presunto autor del atentado de Berlín muere ________</w:t>
      </w:r>
      <w:r w:rsidRPr="007557E1">
        <w:rPr>
          <w:i/>
          <w:vanish/>
          <w:lang w:val="es-ES"/>
        </w:rPr>
        <w:t>tiroteado</w:t>
      </w:r>
      <w:r w:rsidRPr="00922814">
        <w:rPr>
          <w:lang w:val="es-ES"/>
        </w:rPr>
        <w:t xml:space="preserve"> por la Policía en M</w:t>
      </w:r>
      <w:bookmarkStart w:id="0" w:name="_GoBack"/>
      <w:r w:rsidRPr="00922814">
        <w:rPr>
          <w:lang w:val="es-ES"/>
        </w:rPr>
        <w:t>ilán</w:t>
      </w:r>
      <w:bookmarkEnd w:id="0"/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7557E1" w:rsidRDefault="007557E1">
      <w:pPr>
        <w:rPr>
          <w:lang w:val="es-ES"/>
        </w:rPr>
      </w:pPr>
      <w:r>
        <w:rPr>
          <w:lang w:val="es-ES"/>
        </w:rPr>
        <w:t xml:space="preserve">corte - jurar - secuestrador - sufrir - tirotear - </w:t>
      </w:r>
      <w:r w:rsidRPr="00922814">
        <w:rPr>
          <w:lang w:val="es-ES"/>
        </w:rPr>
        <w:t>tras</w:t>
      </w:r>
      <w:r>
        <w:rPr>
          <w:lang w:val="es-ES"/>
        </w:rPr>
        <w:t xml:space="preserve"> - </w:t>
      </w:r>
      <w:r w:rsidRPr="00557D11">
        <w:rPr>
          <w:lang w:val="es-ES"/>
        </w:rPr>
        <w:t>tripulación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7557E1" w:rsidRPr="007557E1" w:rsidRDefault="007557E1" w:rsidP="007557E1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>El Gobierno no prohibirá los ________</w:t>
      </w:r>
      <w:r w:rsidRPr="007557E1">
        <w:rPr>
          <w:i/>
          <w:lang w:val="es-ES"/>
        </w:rPr>
        <w:t>cortes</w:t>
      </w:r>
      <w:r w:rsidRPr="007557E1">
        <w:rPr>
          <w:lang w:val="es-ES"/>
        </w:rPr>
        <w:t xml:space="preserve"> de luz este invierno y argumenta que las eléctricas "están más concienciadas"</w:t>
      </w:r>
    </w:p>
    <w:p w:rsidR="007557E1" w:rsidRPr="007557E1" w:rsidRDefault="007557E1" w:rsidP="007557E1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>El supuesto terrorista de Berlín ________</w:t>
      </w:r>
      <w:r w:rsidRPr="007557E1">
        <w:rPr>
          <w:i/>
          <w:lang w:val="es-ES"/>
        </w:rPr>
        <w:t>juró</w:t>
      </w:r>
      <w:r w:rsidRPr="007557E1">
        <w:rPr>
          <w:lang w:val="es-ES"/>
        </w:rPr>
        <w:t xml:space="preserve"> lealtad al ISIS en un vídeo</w:t>
      </w:r>
    </w:p>
    <w:p w:rsidR="007557E1" w:rsidRPr="007557E1" w:rsidRDefault="007557E1" w:rsidP="007557E1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 xml:space="preserve">El jugador del Athletic </w:t>
      </w:r>
      <w:proofErr w:type="spellStart"/>
      <w:r w:rsidRPr="007557E1">
        <w:rPr>
          <w:lang w:val="es-ES"/>
        </w:rPr>
        <w:t>Yeray</w:t>
      </w:r>
      <w:proofErr w:type="spellEnd"/>
      <w:r w:rsidRPr="007557E1">
        <w:rPr>
          <w:lang w:val="es-ES"/>
        </w:rPr>
        <w:t xml:space="preserve"> Álvarez ________</w:t>
      </w:r>
      <w:r w:rsidRPr="007557E1">
        <w:rPr>
          <w:i/>
          <w:lang w:val="es-ES"/>
        </w:rPr>
        <w:t>sufre</w:t>
      </w:r>
      <w:r w:rsidRPr="007557E1">
        <w:rPr>
          <w:lang w:val="es-ES"/>
        </w:rPr>
        <w:t xml:space="preserve"> un tumor testicular</w:t>
      </w:r>
    </w:p>
    <w:p w:rsidR="007557E1" w:rsidRPr="007557E1" w:rsidRDefault="007557E1" w:rsidP="007557E1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>Detienen a los ________</w:t>
      </w:r>
      <w:r w:rsidRPr="007557E1">
        <w:rPr>
          <w:i/>
          <w:lang w:val="es-ES"/>
        </w:rPr>
        <w:t>secuestradores</w:t>
      </w:r>
      <w:r w:rsidRPr="007557E1">
        <w:rPr>
          <w:lang w:val="es-ES"/>
        </w:rPr>
        <w:t xml:space="preserve"> del avión de Malta tras liberar al pasaje y la ________</w:t>
      </w:r>
      <w:r w:rsidRPr="007557E1">
        <w:rPr>
          <w:i/>
          <w:lang w:val="es-ES"/>
        </w:rPr>
        <w:t>tripulación</w:t>
      </w:r>
    </w:p>
    <w:p w:rsidR="007557E1" w:rsidRPr="007557E1" w:rsidRDefault="007557E1" w:rsidP="007557E1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>Merkel avanza posibles cambios "legales o políticos" ________</w:t>
      </w:r>
      <w:r w:rsidRPr="007557E1">
        <w:rPr>
          <w:i/>
          <w:lang w:val="es-ES"/>
        </w:rPr>
        <w:t>tras</w:t>
      </w:r>
      <w:r w:rsidRPr="007557E1">
        <w:rPr>
          <w:lang w:val="es-ES"/>
        </w:rPr>
        <w:t xml:space="preserve"> el ataque de Berlín</w:t>
      </w:r>
    </w:p>
    <w:p w:rsidR="009F03C2" w:rsidRPr="007557E1" w:rsidRDefault="007557E1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7557E1">
        <w:rPr>
          <w:lang w:val="es-ES"/>
        </w:rPr>
        <w:t>El presunto autor del atentado de Berlín muere ________</w:t>
      </w:r>
      <w:r w:rsidRPr="007557E1">
        <w:rPr>
          <w:i/>
          <w:lang w:val="es-ES"/>
        </w:rPr>
        <w:t>tiroteado</w:t>
      </w:r>
      <w:r w:rsidRPr="007557E1">
        <w:rPr>
          <w:lang w:val="es-ES"/>
        </w:rPr>
        <w:t xml:space="preserve"> por la Policía en Milán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557D11" w:rsidP="006432B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tres trampas que se hace todo aquel que vende un piso</w:t>
      </w:r>
    </w:p>
    <w:p w:rsidR="00922814" w:rsidRDefault="00922814" w:rsidP="00922814">
      <w:pPr>
        <w:pStyle w:val="Lijstalinea"/>
        <w:numPr>
          <w:ilvl w:val="0"/>
          <w:numId w:val="1"/>
        </w:numPr>
        <w:rPr>
          <w:lang w:val="es-ES"/>
        </w:rPr>
      </w:pPr>
      <w:r w:rsidRPr="00922814">
        <w:rPr>
          <w:lang w:val="es-ES"/>
        </w:rPr>
        <w:t xml:space="preserve">Encuentran muerta a Valerie </w:t>
      </w:r>
      <w:proofErr w:type="spellStart"/>
      <w:r w:rsidRPr="00922814">
        <w:rPr>
          <w:lang w:val="es-ES"/>
        </w:rPr>
        <w:t>Fairman</w:t>
      </w:r>
      <w:proofErr w:type="spellEnd"/>
      <w:r w:rsidRPr="00922814">
        <w:rPr>
          <w:lang w:val="es-ES"/>
        </w:rPr>
        <w:t>, una de las protagonistas de 'Embarazada a los 16'</w:t>
      </w:r>
    </w:p>
    <w:p w:rsidR="00922814" w:rsidRPr="00922814" w:rsidRDefault="00922814" w:rsidP="00922814">
      <w:pPr>
        <w:pStyle w:val="Lijstalinea"/>
        <w:numPr>
          <w:ilvl w:val="0"/>
          <w:numId w:val="1"/>
        </w:numPr>
        <w:rPr>
          <w:lang w:val="es-ES"/>
        </w:rPr>
      </w:pPr>
      <w:r w:rsidRPr="00922814">
        <w:rPr>
          <w:lang w:val="es-ES"/>
        </w:rPr>
        <w:t>La residencia de Nietzsche en Venecia se vende por 2,5 millones</w:t>
      </w:r>
    </w:p>
    <w:sectPr w:rsidR="00922814" w:rsidRPr="00922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60" w:rsidRDefault="00C72B60" w:rsidP="00B4420C">
      <w:pPr>
        <w:spacing w:after="0" w:line="240" w:lineRule="auto"/>
      </w:pPr>
      <w:r>
        <w:separator/>
      </w:r>
    </w:p>
  </w:endnote>
  <w:endnote w:type="continuationSeparator" w:id="0">
    <w:p w:rsidR="00C72B60" w:rsidRDefault="00C72B60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60" w:rsidRDefault="00C72B60" w:rsidP="00B4420C">
      <w:pPr>
        <w:spacing w:after="0" w:line="240" w:lineRule="auto"/>
      </w:pPr>
      <w:r>
        <w:separator/>
      </w:r>
    </w:p>
  </w:footnote>
  <w:footnote w:type="continuationSeparator" w:id="0">
    <w:p w:rsidR="00C72B60" w:rsidRDefault="00C72B60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A66499" w:rsidRPr="00062DC9">
      <w:rPr>
        <w:lang w:val="es-ES"/>
      </w:rPr>
      <w:t>16.03.201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7557E1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1EC0"/>
    <w:rsid w:val="00062DC9"/>
    <w:rsid w:val="002E4140"/>
    <w:rsid w:val="003571A3"/>
    <w:rsid w:val="00460737"/>
    <w:rsid w:val="00492B1F"/>
    <w:rsid w:val="004E2F87"/>
    <w:rsid w:val="00557D11"/>
    <w:rsid w:val="006432B4"/>
    <w:rsid w:val="00697599"/>
    <w:rsid w:val="007557E1"/>
    <w:rsid w:val="00790250"/>
    <w:rsid w:val="0089102B"/>
    <w:rsid w:val="008A4383"/>
    <w:rsid w:val="00922814"/>
    <w:rsid w:val="009514DC"/>
    <w:rsid w:val="009F03C2"/>
    <w:rsid w:val="00A66499"/>
    <w:rsid w:val="00A9043F"/>
    <w:rsid w:val="00AB6787"/>
    <w:rsid w:val="00B126D1"/>
    <w:rsid w:val="00B4420C"/>
    <w:rsid w:val="00C72B60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5DE4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107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2016-12-24T09:41:00Z</dcterms:modified>
</cp:coreProperties>
</file>