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6432B4" w:rsidRDefault="00260D57" w:rsidP="006432B4">
      <w:pPr>
        <w:pStyle w:val="Lijstalinea"/>
        <w:numPr>
          <w:ilvl w:val="0"/>
          <w:numId w:val="2"/>
        </w:numPr>
        <w:rPr>
          <w:lang w:val="es-ES"/>
        </w:rPr>
      </w:pPr>
      <w:r w:rsidRPr="00F46D68">
        <w:rPr>
          <w:lang w:val="es-ES"/>
        </w:rPr>
        <w:t xml:space="preserve">Obama advirtió a Putin de que </w:t>
      </w:r>
      <w:r>
        <w:rPr>
          <w:lang w:val="es-ES"/>
        </w:rPr>
        <w:t>________f</w:t>
      </w:r>
      <w:r w:rsidRPr="00F46D68">
        <w:rPr>
          <w:lang w:val="es-ES"/>
        </w:rPr>
        <w:t>renara los ciberataques o “habría consecuencias”</w:t>
      </w:r>
    </w:p>
    <w:p w:rsidR="00260D57" w:rsidRDefault="00260D57" w:rsidP="00260D57">
      <w:pPr>
        <w:pStyle w:val="Lijstalinea"/>
        <w:numPr>
          <w:ilvl w:val="0"/>
          <w:numId w:val="2"/>
        </w:numPr>
        <w:rPr>
          <w:lang w:val="es-ES"/>
        </w:rPr>
      </w:pPr>
      <w:proofErr w:type="spellStart"/>
      <w:r w:rsidRPr="00260D57">
        <w:rPr>
          <w:lang w:val="es-ES"/>
        </w:rPr>
        <w:t>Trump</w:t>
      </w:r>
      <w:proofErr w:type="spellEnd"/>
      <w:r w:rsidRPr="00260D57">
        <w:rPr>
          <w:lang w:val="es-ES"/>
        </w:rPr>
        <w:t xml:space="preserve"> nombra embajador en Israel a un defensor de los ________asentamientos en Cisjordania</w:t>
      </w:r>
    </w:p>
    <w:p w:rsidR="00260D57" w:rsidRDefault="00260D57" w:rsidP="00260D57">
      <w:pPr>
        <w:pStyle w:val="Lijstalinea"/>
        <w:numPr>
          <w:ilvl w:val="0"/>
          <w:numId w:val="2"/>
        </w:numPr>
        <w:rPr>
          <w:lang w:val="es-ES"/>
        </w:rPr>
      </w:pPr>
      <w:r w:rsidRPr="00F46D68">
        <w:rPr>
          <w:lang w:val="es-ES"/>
        </w:rPr>
        <w:t>La revolución de la ‘carne cultivada’ que puede ________</w:t>
      </w:r>
      <w:r w:rsidRPr="0029067A">
        <w:rPr>
          <w:i/>
          <w:vanish/>
          <w:lang w:val="es-ES"/>
        </w:rPr>
        <w:t>acabar</w:t>
      </w:r>
      <w:r w:rsidRPr="00F46D68">
        <w:rPr>
          <w:lang w:val="es-ES"/>
        </w:rPr>
        <w:t xml:space="preserve"> con el hambre en el mundo</w:t>
      </w:r>
    </w:p>
    <w:p w:rsidR="00260D57" w:rsidRDefault="00260D57" w:rsidP="00260D57">
      <w:pPr>
        <w:pStyle w:val="Lijstalinea"/>
        <w:numPr>
          <w:ilvl w:val="0"/>
          <w:numId w:val="2"/>
        </w:numPr>
        <w:rPr>
          <w:lang w:val="es-ES"/>
        </w:rPr>
      </w:pPr>
      <w:r w:rsidRPr="00F46D68">
        <w:rPr>
          <w:lang w:val="es-ES"/>
        </w:rPr>
        <w:t>Más de un ________</w:t>
      </w:r>
      <w:r w:rsidRPr="0029067A">
        <w:rPr>
          <w:i/>
          <w:vanish/>
          <w:lang w:val="es-ES"/>
        </w:rPr>
        <w:t>tercio</w:t>
      </w:r>
      <w:r w:rsidRPr="00F46D68">
        <w:rPr>
          <w:lang w:val="es-ES"/>
        </w:rPr>
        <w:t xml:space="preserve"> de los apellidos más populares en EE UU son latinos. En 1990 no había ninguno; en 2000, cuatro; y en 2010, seis</w:t>
      </w:r>
    </w:p>
    <w:p w:rsidR="00260D57" w:rsidRDefault="00260D57" w:rsidP="00260D57">
      <w:pPr>
        <w:pStyle w:val="Lijstalinea"/>
        <w:numPr>
          <w:ilvl w:val="0"/>
          <w:numId w:val="2"/>
        </w:numPr>
        <w:rPr>
          <w:lang w:val="es-ES"/>
        </w:rPr>
      </w:pPr>
      <w:r w:rsidRPr="00260D57">
        <w:rPr>
          <w:lang w:val="es-ES"/>
        </w:rPr>
        <w:t>Nadie confía en los bancos argentinos tras el ________</w:t>
      </w:r>
      <w:r w:rsidRPr="0029067A">
        <w:rPr>
          <w:i/>
          <w:vanish/>
          <w:lang w:val="es-ES"/>
        </w:rPr>
        <w:t>corralito</w:t>
      </w:r>
      <w:r w:rsidRPr="00260D57">
        <w:rPr>
          <w:lang w:val="es-ES"/>
        </w:rPr>
        <w:t>. El sector financiero es de los pocos que ha generado empleo este 2016 pero es uno de los más pequeños del mundo</w:t>
      </w:r>
    </w:p>
    <w:p w:rsidR="00260D57" w:rsidRDefault="00260D57" w:rsidP="00260D57">
      <w:pPr>
        <w:pStyle w:val="Lijstalinea"/>
        <w:numPr>
          <w:ilvl w:val="0"/>
          <w:numId w:val="2"/>
        </w:numPr>
        <w:rPr>
          <w:lang w:val="es-ES"/>
        </w:rPr>
      </w:pPr>
      <w:r w:rsidRPr="00260D57">
        <w:rPr>
          <w:lang w:val="es-ES"/>
        </w:rPr>
        <w:t>Ninguna película ________</w:t>
      </w:r>
      <w:r w:rsidRPr="0029067A">
        <w:rPr>
          <w:i/>
          <w:vanish/>
          <w:lang w:val="es-ES"/>
        </w:rPr>
        <w:t>hispana</w:t>
      </w:r>
      <w:r w:rsidRPr="00260D57">
        <w:rPr>
          <w:lang w:val="es-ES"/>
        </w:rPr>
        <w:t xml:space="preserve"> candidata a los </w:t>
      </w:r>
      <w:proofErr w:type="spellStart"/>
      <w:r w:rsidRPr="00260D57">
        <w:rPr>
          <w:lang w:val="es-ES"/>
        </w:rPr>
        <w:t>Oscars</w:t>
      </w:r>
      <w:proofErr w:type="spellEnd"/>
      <w:r w:rsidRPr="00260D57">
        <w:rPr>
          <w:lang w:val="es-ES"/>
        </w:rPr>
        <w:t xml:space="preserve">  Ni ‘Julieta’, ni ‘El ciudadano ilustre’ ni ‘Neruda’ ________</w:t>
      </w:r>
      <w:r w:rsidRPr="0029067A">
        <w:rPr>
          <w:i/>
          <w:vanish/>
          <w:lang w:val="es-ES"/>
        </w:rPr>
        <w:t>competirán</w:t>
      </w:r>
      <w:r w:rsidRPr="00260D57">
        <w:rPr>
          <w:lang w:val="es-ES"/>
        </w:rPr>
        <w:t xml:space="preserve"> en la próxima edición de los premios de la Academia de Hollywood</w:t>
      </w:r>
    </w:p>
    <w:p w:rsidR="00260D57" w:rsidRPr="00F46D68" w:rsidRDefault="00260D57" w:rsidP="00260D57">
      <w:pPr>
        <w:pStyle w:val="Lijstalinea"/>
        <w:numPr>
          <w:ilvl w:val="0"/>
          <w:numId w:val="2"/>
        </w:numPr>
        <w:rPr>
          <w:lang w:val="es-ES"/>
        </w:rPr>
      </w:pPr>
      <w:r w:rsidRPr="00F46D68">
        <w:rPr>
          <w:lang w:val="es-ES"/>
        </w:rPr>
        <w:t>El asesino de Charleston, ________</w:t>
      </w:r>
      <w:r w:rsidRPr="0029067A">
        <w:rPr>
          <w:i/>
          <w:vanish/>
          <w:lang w:val="es-ES"/>
        </w:rPr>
        <w:t>declarado</w:t>
      </w:r>
      <w:r w:rsidRPr="00F46D68">
        <w:rPr>
          <w:lang w:val="es-ES"/>
        </w:rPr>
        <w:t xml:space="preserve"> culpable por crímenes de odio. Un jurado debe decidir ahora si lo condena a pena de muerte o a </w:t>
      </w:r>
      <w:r w:rsidRPr="00260D57">
        <w:rPr>
          <w:lang w:val="es-ES"/>
        </w:rPr>
        <w:t>________</w:t>
      </w:r>
      <w:r w:rsidRPr="0029067A">
        <w:rPr>
          <w:i/>
          <w:vanish/>
          <w:lang w:val="es-ES"/>
        </w:rPr>
        <w:t>cadena</w:t>
      </w:r>
      <w:r w:rsidRPr="00F46D68">
        <w:rPr>
          <w:lang w:val="es-ES"/>
        </w:rPr>
        <w:t xml:space="preserve"> perpetua</w:t>
      </w:r>
    </w:p>
    <w:p w:rsidR="00CF6B5C" w:rsidRDefault="00CF6B5C" w:rsidP="00CF6B5C">
      <w:pPr>
        <w:pStyle w:val="Lijstalinea"/>
        <w:numPr>
          <w:ilvl w:val="0"/>
          <w:numId w:val="2"/>
        </w:numPr>
        <w:rPr>
          <w:lang w:val="es-ES"/>
        </w:rPr>
      </w:pPr>
      <w:r w:rsidRPr="00CF6B5C">
        <w:rPr>
          <w:lang w:val="es-ES"/>
        </w:rPr>
        <w:t>La Guardia Civil detiene a 3 personas y se ________</w:t>
      </w:r>
      <w:r w:rsidRPr="0029067A">
        <w:rPr>
          <w:i/>
          <w:vanish/>
          <w:lang w:val="es-ES"/>
        </w:rPr>
        <w:t>incauta</w:t>
      </w:r>
      <w:r w:rsidRPr="00CF6B5C">
        <w:rPr>
          <w:lang w:val="es-ES"/>
        </w:rPr>
        <w:t xml:space="preserve"> de armas y explosivos en Francia en una operación contra ETA</w:t>
      </w:r>
    </w:p>
    <w:p w:rsidR="00CF6B5C" w:rsidRDefault="00CF6B5C" w:rsidP="00CF6B5C">
      <w:pPr>
        <w:pStyle w:val="Lijstalinea"/>
        <w:numPr>
          <w:ilvl w:val="0"/>
          <w:numId w:val="2"/>
        </w:numPr>
        <w:rPr>
          <w:lang w:val="es-ES"/>
        </w:rPr>
      </w:pPr>
      <w:r w:rsidRPr="00CF6B5C">
        <w:rPr>
          <w:lang w:val="es-ES"/>
        </w:rPr>
        <w:t>La 'Julieta' de Almodóvar se ________</w:t>
      </w:r>
      <w:r w:rsidRPr="0029067A">
        <w:rPr>
          <w:i/>
          <w:vanish/>
          <w:lang w:val="es-ES"/>
        </w:rPr>
        <w:t>queda</w:t>
      </w:r>
      <w:r w:rsidRPr="00CF6B5C">
        <w:rPr>
          <w:lang w:val="es-ES"/>
        </w:rPr>
        <w:t xml:space="preserve"> fuera de la carrera por los Oscar</w:t>
      </w:r>
    </w:p>
    <w:p w:rsidR="00CF6B5C" w:rsidRDefault="00CF6B5C" w:rsidP="00CF6B5C">
      <w:pPr>
        <w:pStyle w:val="Lijstalinea"/>
        <w:numPr>
          <w:ilvl w:val="0"/>
          <w:numId w:val="2"/>
        </w:numPr>
        <w:rPr>
          <w:lang w:val="es-ES"/>
        </w:rPr>
      </w:pPr>
      <w:r w:rsidRPr="00CF6B5C">
        <w:rPr>
          <w:lang w:val="es-ES"/>
        </w:rPr>
        <w:t>Dos años de cárcel para el joven que dio una brutal ________</w:t>
      </w:r>
      <w:r w:rsidRPr="0029067A">
        <w:rPr>
          <w:i/>
          <w:vanish/>
          <w:lang w:val="es-ES"/>
        </w:rPr>
        <w:t>paliza</w:t>
      </w:r>
      <w:r w:rsidRPr="00CF6B5C">
        <w:rPr>
          <w:lang w:val="es-ES"/>
        </w:rPr>
        <w:t xml:space="preserve"> a su pareja </w:t>
      </w:r>
    </w:p>
    <w:p w:rsidR="00CF6B5C" w:rsidRDefault="00CF6B5C" w:rsidP="00CF6B5C">
      <w:pPr>
        <w:pStyle w:val="Lijstalinea"/>
        <w:numPr>
          <w:ilvl w:val="0"/>
          <w:numId w:val="2"/>
        </w:numPr>
        <w:rPr>
          <w:lang w:val="es-ES"/>
        </w:rPr>
      </w:pPr>
      <w:r w:rsidRPr="00CF6B5C">
        <w:rPr>
          <w:lang w:val="es-ES"/>
        </w:rPr>
        <w:t>España ________</w:t>
      </w:r>
      <w:r w:rsidRPr="0029067A">
        <w:rPr>
          <w:i/>
          <w:vanish/>
          <w:lang w:val="es-ES"/>
        </w:rPr>
        <w:t>renquea</w:t>
      </w:r>
      <w:r w:rsidRPr="00CF6B5C">
        <w:rPr>
          <w:lang w:val="es-ES"/>
        </w:rPr>
        <w:t xml:space="preserve"> ante Europa en salario mínimo... y en el reparto de ingresos para el trabajador</w:t>
      </w:r>
      <w:r>
        <w:rPr>
          <w:lang w:val="es-ES"/>
        </w:rPr>
        <w:t xml:space="preserve">. </w:t>
      </w:r>
      <w:r w:rsidRPr="00CF6B5C">
        <w:rPr>
          <w:lang w:val="es-ES"/>
        </w:rPr>
        <w:t>El Congreso ha ________</w:t>
      </w:r>
      <w:r w:rsidRPr="0029067A">
        <w:rPr>
          <w:i/>
          <w:vanish/>
          <w:lang w:val="es-ES"/>
        </w:rPr>
        <w:t>convalidado</w:t>
      </w:r>
      <w:r w:rsidRPr="00CF6B5C">
        <w:rPr>
          <w:lang w:val="es-ES"/>
        </w:rPr>
        <w:t xml:space="preserve"> este jueves la subida del 8% el salario mínimo en España, que sigue lejos de países europeos más avanzados.</w:t>
      </w:r>
    </w:p>
    <w:p w:rsidR="00CF6B5C" w:rsidRDefault="00CF6B5C" w:rsidP="00CF6B5C">
      <w:pPr>
        <w:pStyle w:val="Lijstalinea"/>
        <w:numPr>
          <w:ilvl w:val="0"/>
          <w:numId w:val="2"/>
        </w:numPr>
        <w:rPr>
          <w:lang w:val="es-ES"/>
        </w:rPr>
      </w:pPr>
      <w:r w:rsidRPr="00CF6B5C">
        <w:rPr>
          <w:lang w:val="es-ES"/>
        </w:rPr>
        <w:t>El permiso de paternidad se ________</w:t>
      </w:r>
      <w:r w:rsidRPr="0029067A">
        <w:rPr>
          <w:i/>
          <w:vanish/>
          <w:lang w:val="es-ES"/>
        </w:rPr>
        <w:t>ampliará</w:t>
      </w:r>
      <w:r w:rsidRPr="00CF6B5C">
        <w:rPr>
          <w:lang w:val="es-ES"/>
        </w:rPr>
        <w:t xml:space="preserve"> a cuatro semanas desde enero</w:t>
      </w:r>
    </w:p>
    <w:p w:rsidR="00C873D0" w:rsidRDefault="00C873D0" w:rsidP="00C873D0">
      <w:pPr>
        <w:pStyle w:val="Lijstalinea"/>
        <w:numPr>
          <w:ilvl w:val="0"/>
          <w:numId w:val="2"/>
        </w:numPr>
        <w:rPr>
          <w:lang w:val="es-ES"/>
        </w:rPr>
      </w:pPr>
      <w:r w:rsidRPr="00C873D0">
        <w:rPr>
          <w:lang w:val="es-ES"/>
        </w:rPr>
        <w:t>Rajoy y Fernández ________</w:t>
      </w:r>
      <w:r w:rsidRPr="0029067A">
        <w:rPr>
          <w:i/>
          <w:vanish/>
          <w:lang w:val="es-ES"/>
        </w:rPr>
        <w:t>pactan</w:t>
      </w:r>
      <w:r w:rsidRPr="00C873D0">
        <w:rPr>
          <w:lang w:val="es-ES"/>
        </w:rPr>
        <w:t xml:space="preserve"> los límites de la reforma constitucional</w:t>
      </w:r>
    </w:p>
    <w:p w:rsidR="00C873D0" w:rsidRDefault="00C873D0" w:rsidP="00C873D0">
      <w:pPr>
        <w:pStyle w:val="Lijstalinea"/>
        <w:numPr>
          <w:ilvl w:val="0"/>
          <w:numId w:val="2"/>
        </w:numPr>
        <w:rPr>
          <w:lang w:val="es-ES"/>
        </w:rPr>
      </w:pPr>
      <w:r w:rsidRPr="00C873D0">
        <w:rPr>
          <w:lang w:val="es-ES"/>
        </w:rPr>
        <w:t>El ________</w:t>
      </w:r>
      <w:r w:rsidRPr="0029067A">
        <w:rPr>
          <w:i/>
          <w:vanish/>
          <w:lang w:val="es-ES"/>
        </w:rPr>
        <w:t>legado</w:t>
      </w:r>
      <w:r w:rsidRPr="00C873D0">
        <w:rPr>
          <w:lang w:val="es-ES"/>
        </w:rPr>
        <w:t xml:space="preserve"> económico de Obama: EE.UU. ocho años después</w:t>
      </w:r>
    </w:p>
    <w:p w:rsidR="00C873D0" w:rsidRDefault="00C873D0" w:rsidP="00C873D0">
      <w:pPr>
        <w:pStyle w:val="Lijstalinea"/>
        <w:numPr>
          <w:ilvl w:val="0"/>
          <w:numId w:val="2"/>
        </w:numPr>
        <w:rPr>
          <w:lang w:val="es-ES"/>
        </w:rPr>
      </w:pPr>
      <w:r w:rsidRPr="00C873D0">
        <w:rPr>
          <w:lang w:val="es-ES"/>
        </w:rPr>
        <w:t>Santos y Uribe muestran sus ________</w:t>
      </w:r>
      <w:r w:rsidRPr="008A5DC7">
        <w:rPr>
          <w:i/>
          <w:vanish/>
          <w:lang w:val="es-ES"/>
        </w:rPr>
        <w:t>discrepancias</w:t>
      </w:r>
      <w:r w:rsidRPr="00C873D0">
        <w:rPr>
          <w:lang w:val="es-ES"/>
        </w:rPr>
        <w:t xml:space="preserve"> sobre los acuerdos de paz en Colombia ante el papa</w:t>
      </w:r>
    </w:p>
    <w:p w:rsidR="00C873D0" w:rsidRPr="00C873D0" w:rsidRDefault="00C873D0" w:rsidP="00C873D0">
      <w:pPr>
        <w:pStyle w:val="Lijstalinea"/>
        <w:numPr>
          <w:ilvl w:val="0"/>
          <w:numId w:val="2"/>
        </w:numPr>
        <w:rPr>
          <w:lang w:val="es-ES"/>
        </w:rPr>
      </w:pPr>
      <w:r w:rsidRPr="00C873D0">
        <w:rPr>
          <w:lang w:val="es-ES"/>
        </w:rPr>
        <w:t xml:space="preserve">Alepo, la última ciudad </w:t>
      </w:r>
      <w:r w:rsidRPr="00C873D0">
        <w:rPr>
          <w:lang w:val="es-ES"/>
        </w:rPr>
        <w:t>________</w:t>
      </w:r>
      <w:r w:rsidRPr="008A5DC7">
        <w:rPr>
          <w:i/>
          <w:vanish/>
          <w:lang w:val="es-ES"/>
        </w:rPr>
        <w:t>mártir</w:t>
      </w:r>
      <w:r w:rsidRPr="00C873D0">
        <w:rPr>
          <w:lang w:val="es-ES"/>
        </w:rPr>
        <w:t xml:space="preserve">. </w:t>
      </w:r>
      <w:r w:rsidRPr="00C873D0">
        <w:rPr>
          <w:lang w:val="es-ES"/>
        </w:rPr>
        <w:t xml:space="preserve">La segunda ciudad más importante de Siria se convierte en la localidad que más años ha resistido el azote de la guerra. </w:t>
      </w:r>
      <w:proofErr w:type="spellStart"/>
      <w:r w:rsidRPr="00C873D0">
        <w:rPr>
          <w:lang w:val="es-ES"/>
        </w:rPr>
        <w:t>Stalingrado,Grozni</w:t>
      </w:r>
      <w:proofErr w:type="spellEnd"/>
      <w:r w:rsidRPr="00C873D0">
        <w:rPr>
          <w:lang w:val="es-ES"/>
        </w:rPr>
        <w:t xml:space="preserve">, Sarajevo o Beirut también sufrieron sangrientos asedios que llegaron a reducirlas a </w:t>
      </w:r>
      <w:r w:rsidRPr="00C873D0">
        <w:rPr>
          <w:lang w:val="es-ES"/>
        </w:rPr>
        <w:t>________</w:t>
      </w:r>
      <w:r w:rsidRPr="008A5DC7">
        <w:rPr>
          <w:i/>
          <w:vanish/>
          <w:lang w:val="es-ES"/>
        </w:rPr>
        <w:t>escombros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29067A" w:rsidRDefault="0029067A">
      <w:pPr>
        <w:rPr>
          <w:lang w:val="es-ES"/>
        </w:rPr>
      </w:pPr>
      <w:r>
        <w:rPr>
          <w:lang w:val="es-ES"/>
        </w:rPr>
        <w:t xml:space="preserve">acabar - ampliar - </w:t>
      </w:r>
      <w:r w:rsidRPr="00F46D68">
        <w:rPr>
          <w:lang w:val="es-ES"/>
        </w:rPr>
        <w:t>cadena</w:t>
      </w:r>
      <w:r>
        <w:rPr>
          <w:lang w:val="es-ES"/>
        </w:rPr>
        <w:t xml:space="preserve"> - competir - convalidar - </w:t>
      </w:r>
      <w:r w:rsidRPr="00260D57">
        <w:rPr>
          <w:lang w:val="es-ES"/>
        </w:rPr>
        <w:t>corralito</w:t>
      </w:r>
      <w:r>
        <w:rPr>
          <w:lang w:val="es-ES"/>
        </w:rPr>
        <w:t xml:space="preserve"> - declarar - discrepancia - escombro - hispano - </w:t>
      </w:r>
      <w:r w:rsidRPr="00CF6B5C">
        <w:rPr>
          <w:lang w:val="es-ES"/>
        </w:rPr>
        <w:t>incauta</w:t>
      </w:r>
      <w:r>
        <w:rPr>
          <w:lang w:val="es-ES"/>
        </w:rPr>
        <w:t xml:space="preserve">r - </w:t>
      </w:r>
      <w:r w:rsidRPr="00C873D0">
        <w:rPr>
          <w:lang w:val="es-ES"/>
        </w:rPr>
        <w:t>legado</w:t>
      </w:r>
      <w:r>
        <w:rPr>
          <w:lang w:val="es-ES"/>
        </w:rPr>
        <w:t xml:space="preserve"> - </w:t>
      </w:r>
      <w:r w:rsidRPr="00C873D0">
        <w:rPr>
          <w:lang w:val="es-ES"/>
        </w:rPr>
        <w:t>mártir</w:t>
      </w:r>
      <w:r>
        <w:rPr>
          <w:lang w:val="es-ES"/>
        </w:rPr>
        <w:t xml:space="preserve"> - pactar - </w:t>
      </w:r>
      <w:r w:rsidRPr="00CF6B5C">
        <w:rPr>
          <w:lang w:val="es-ES"/>
        </w:rPr>
        <w:t>paliza</w:t>
      </w:r>
      <w:r>
        <w:rPr>
          <w:lang w:val="es-ES"/>
        </w:rPr>
        <w:t xml:space="preserve"> - </w:t>
      </w:r>
      <w:r w:rsidRPr="00CF6B5C">
        <w:rPr>
          <w:lang w:val="es-ES"/>
        </w:rPr>
        <w:t>queda</w:t>
      </w:r>
      <w:r>
        <w:rPr>
          <w:lang w:val="es-ES"/>
        </w:rPr>
        <w:t xml:space="preserve">r - </w:t>
      </w:r>
      <w:r w:rsidRPr="00CF6B5C">
        <w:rPr>
          <w:lang w:val="es-ES"/>
        </w:rPr>
        <w:t>renquea</w:t>
      </w:r>
      <w:r>
        <w:rPr>
          <w:lang w:val="es-ES"/>
        </w:rPr>
        <w:t>r - tercio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29067A" w:rsidRPr="0029067A" w:rsidRDefault="0029067A" w:rsidP="0029067A">
      <w:pPr>
        <w:pStyle w:val="Lijstalinea"/>
        <w:numPr>
          <w:ilvl w:val="0"/>
          <w:numId w:val="3"/>
        </w:numPr>
        <w:rPr>
          <w:lang w:val="es-ES"/>
        </w:rPr>
      </w:pPr>
      <w:bookmarkStart w:id="0" w:name="_GoBack"/>
      <w:r w:rsidRPr="0029067A">
        <w:rPr>
          <w:lang w:val="es-ES"/>
        </w:rPr>
        <w:t>Obama advirtió a Putin de que ________frenara los ciberataques o “habría consecuencias”</w:t>
      </w:r>
    </w:p>
    <w:p w:rsidR="0029067A" w:rsidRPr="0029067A" w:rsidRDefault="0029067A" w:rsidP="0029067A">
      <w:pPr>
        <w:pStyle w:val="Lijstalinea"/>
        <w:numPr>
          <w:ilvl w:val="0"/>
          <w:numId w:val="3"/>
        </w:numPr>
        <w:rPr>
          <w:lang w:val="es-ES"/>
        </w:rPr>
      </w:pPr>
      <w:proofErr w:type="spellStart"/>
      <w:r w:rsidRPr="0029067A">
        <w:rPr>
          <w:lang w:val="es-ES"/>
        </w:rPr>
        <w:t>Trump</w:t>
      </w:r>
      <w:proofErr w:type="spellEnd"/>
      <w:r w:rsidRPr="0029067A">
        <w:rPr>
          <w:lang w:val="es-ES"/>
        </w:rPr>
        <w:t xml:space="preserve"> nombra embajador en Israel a un defensor de los ________asentamientos en Cisjordania</w:t>
      </w:r>
    </w:p>
    <w:p w:rsidR="0029067A" w:rsidRPr="0029067A" w:rsidRDefault="0029067A" w:rsidP="0029067A">
      <w:pPr>
        <w:pStyle w:val="Lijstalinea"/>
        <w:numPr>
          <w:ilvl w:val="0"/>
          <w:numId w:val="3"/>
        </w:numPr>
        <w:rPr>
          <w:lang w:val="es-ES"/>
        </w:rPr>
      </w:pPr>
      <w:r w:rsidRPr="0029067A">
        <w:rPr>
          <w:lang w:val="es-ES"/>
        </w:rPr>
        <w:t>La revolución de la ‘carne cultivada’ que puede ________</w:t>
      </w:r>
      <w:r w:rsidRPr="0029067A">
        <w:rPr>
          <w:i/>
          <w:lang w:val="es-ES"/>
        </w:rPr>
        <w:t>acabar</w:t>
      </w:r>
      <w:r w:rsidRPr="0029067A">
        <w:rPr>
          <w:lang w:val="es-ES"/>
        </w:rPr>
        <w:t xml:space="preserve"> con el hambre en el mundo</w:t>
      </w:r>
    </w:p>
    <w:p w:rsidR="0029067A" w:rsidRPr="0029067A" w:rsidRDefault="0029067A" w:rsidP="0029067A">
      <w:pPr>
        <w:pStyle w:val="Lijstalinea"/>
        <w:numPr>
          <w:ilvl w:val="0"/>
          <w:numId w:val="3"/>
        </w:numPr>
        <w:rPr>
          <w:lang w:val="es-ES"/>
        </w:rPr>
      </w:pPr>
      <w:r w:rsidRPr="0029067A">
        <w:rPr>
          <w:lang w:val="es-ES"/>
        </w:rPr>
        <w:t>Más de un ________</w:t>
      </w:r>
      <w:r w:rsidRPr="0029067A">
        <w:rPr>
          <w:i/>
          <w:lang w:val="es-ES"/>
        </w:rPr>
        <w:t>tercio</w:t>
      </w:r>
      <w:r w:rsidRPr="0029067A">
        <w:rPr>
          <w:lang w:val="es-ES"/>
        </w:rPr>
        <w:t xml:space="preserve"> de los apellidos más populares en EE UU son latinos. En 1990 no había ninguno; en 2000, cuatro; y en 2010, seis</w:t>
      </w:r>
    </w:p>
    <w:p w:rsidR="0029067A" w:rsidRPr="0029067A" w:rsidRDefault="0029067A" w:rsidP="0029067A">
      <w:pPr>
        <w:pStyle w:val="Lijstalinea"/>
        <w:numPr>
          <w:ilvl w:val="0"/>
          <w:numId w:val="3"/>
        </w:numPr>
        <w:rPr>
          <w:lang w:val="es-ES"/>
        </w:rPr>
      </w:pPr>
      <w:r w:rsidRPr="0029067A">
        <w:rPr>
          <w:lang w:val="es-ES"/>
        </w:rPr>
        <w:t>Nadie confía en los bancos argentinos tras el ________</w:t>
      </w:r>
      <w:r w:rsidRPr="0029067A">
        <w:rPr>
          <w:i/>
          <w:lang w:val="es-ES"/>
        </w:rPr>
        <w:t>corralito</w:t>
      </w:r>
      <w:r w:rsidRPr="0029067A">
        <w:rPr>
          <w:lang w:val="es-ES"/>
        </w:rPr>
        <w:t>. El sector financiero es de los pocos que ha generado empleo este 2016 pero es uno de los más pequeños del mundo</w:t>
      </w:r>
    </w:p>
    <w:p w:rsidR="0029067A" w:rsidRPr="0029067A" w:rsidRDefault="0029067A" w:rsidP="0029067A">
      <w:pPr>
        <w:pStyle w:val="Lijstalinea"/>
        <w:numPr>
          <w:ilvl w:val="0"/>
          <w:numId w:val="3"/>
        </w:numPr>
        <w:rPr>
          <w:lang w:val="es-ES"/>
        </w:rPr>
      </w:pPr>
      <w:r w:rsidRPr="0029067A">
        <w:rPr>
          <w:lang w:val="es-ES"/>
        </w:rPr>
        <w:t>Ninguna película ________</w:t>
      </w:r>
      <w:r w:rsidRPr="0029067A">
        <w:rPr>
          <w:i/>
          <w:lang w:val="es-ES"/>
        </w:rPr>
        <w:t>hispana</w:t>
      </w:r>
      <w:r w:rsidRPr="0029067A">
        <w:rPr>
          <w:lang w:val="es-ES"/>
        </w:rPr>
        <w:t xml:space="preserve"> candidata a los </w:t>
      </w:r>
      <w:proofErr w:type="spellStart"/>
      <w:r w:rsidRPr="0029067A">
        <w:rPr>
          <w:lang w:val="es-ES"/>
        </w:rPr>
        <w:t>Oscars</w:t>
      </w:r>
      <w:proofErr w:type="spellEnd"/>
      <w:r w:rsidRPr="0029067A">
        <w:rPr>
          <w:lang w:val="es-ES"/>
        </w:rPr>
        <w:t xml:space="preserve">  Ni ‘Julieta’, ni ‘El ciudadano ilustre’ ni ‘Neruda’ ________</w:t>
      </w:r>
      <w:r w:rsidRPr="0029067A">
        <w:rPr>
          <w:i/>
          <w:lang w:val="es-ES"/>
        </w:rPr>
        <w:t>competirán</w:t>
      </w:r>
      <w:r w:rsidRPr="0029067A">
        <w:rPr>
          <w:lang w:val="es-ES"/>
        </w:rPr>
        <w:t xml:space="preserve"> en la próxima edición de los premios de la Academia de Hollywood</w:t>
      </w:r>
    </w:p>
    <w:p w:rsidR="0029067A" w:rsidRPr="0029067A" w:rsidRDefault="0029067A" w:rsidP="0029067A">
      <w:pPr>
        <w:pStyle w:val="Lijstalinea"/>
        <w:numPr>
          <w:ilvl w:val="0"/>
          <w:numId w:val="3"/>
        </w:numPr>
        <w:rPr>
          <w:lang w:val="es-ES"/>
        </w:rPr>
      </w:pPr>
      <w:r w:rsidRPr="0029067A">
        <w:rPr>
          <w:lang w:val="es-ES"/>
        </w:rPr>
        <w:t>El asesino de Charleston, ________</w:t>
      </w:r>
      <w:r w:rsidRPr="0029067A">
        <w:rPr>
          <w:i/>
          <w:lang w:val="es-ES"/>
        </w:rPr>
        <w:t>declarado</w:t>
      </w:r>
      <w:r w:rsidRPr="0029067A">
        <w:rPr>
          <w:lang w:val="es-ES"/>
        </w:rPr>
        <w:t xml:space="preserve"> culpable por crímenes de odio. Un jurado debe decidir ahora si lo condena a pena de muerte o a ________</w:t>
      </w:r>
      <w:r w:rsidRPr="0029067A">
        <w:rPr>
          <w:i/>
          <w:lang w:val="es-ES"/>
        </w:rPr>
        <w:t>cadena</w:t>
      </w:r>
      <w:r w:rsidRPr="0029067A">
        <w:rPr>
          <w:lang w:val="es-ES"/>
        </w:rPr>
        <w:t xml:space="preserve"> perpetua</w:t>
      </w:r>
    </w:p>
    <w:p w:rsidR="0029067A" w:rsidRPr="0029067A" w:rsidRDefault="0029067A" w:rsidP="0029067A">
      <w:pPr>
        <w:pStyle w:val="Lijstalinea"/>
        <w:numPr>
          <w:ilvl w:val="0"/>
          <w:numId w:val="3"/>
        </w:numPr>
        <w:rPr>
          <w:lang w:val="es-ES"/>
        </w:rPr>
      </w:pPr>
      <w:r w:rsidRPr="0029067A">
        <w:rPr>
          <w:lang w:val="es-ES"/>
        </w:rPr>
        <w:t>La Guardia Civil detiene a 3 personas y se ________</w:t>
      </w:r>
      <w:r w:rsidRPr="0029067A">
        <w:rPr>
          <w:i/>
          <w:lang w:val="es-ES"/>
        </w:rPr>
        <w:t>incauta</w:t>
      </w:r>
      <w:r w:rsidRPr="0029067A">
        <w:rPr>
          <w:lang w:val="es-ES"/>
        </w:rPr>
        <w:t xml:space="preserve"> de armas y explosivos en Francia en una operación contra ETA</w:t>
      </w:r>
    </w:p>
    <w:p w:rsidR="0029067A" w:rsidRPr="0029067A" w:rsidRDefault="0029067A" w:rsidP="0029067A">
      <w:pPr>
        <w:pStyle w:val="Lijstalinea"/>
        <w:numPr>
          <w:ilvl w:val="0"/>
          <w:numId w:val="3"/>
        </w:numPr>
        <w:rPr>
          <w:lang w:val="es-ES"/>
        </w:rPr>
      </w:pPr>
      <w:r w:rsidRPr="0029067A">
        <w:rPr>
          <w:lang w:val="es-ES"/>
        </w:rPr>
        <w:t>La 'Julieta' de Almodóvar se ________</w:t>
      </w:r>
      <w:r w:rsidRPr="0029067A">
        <w:rPr>
          <w:i/>
          <w:lang w:val="es-ES"/>
        </w:rPr>
        <w:t>queda</w:t>
      </w:r>
      <w:r w:rsidRPr="0029067A">
        <w:rPr>
          <w:lang w:val="es-ES"/>
        </w:rPr>
        <w:t xml:space="preserve"> fuera de la carrera por los Oscar</w:t>
      </w:r>
    </w:p>
    <w:p w:rsidR="0029067A" w:rsidRPr="0029067A" w:rsidRDefault="0029067A" w:rsidP="0029067A">
      <w:pPr>
        <w:pStyle w:val="Lijstalinea"/>
        <w:numPr>
          <w:ilvl w:val="0"/>
          <w:numId w:val="3"/>
        </w:numPr>
        <w:rPr>
          <w:lang w:val="es-ES"/>
        </w:rPr>
      </w:pPr>
      <w:r w:rsidRPr="0029067A">
        <w:rPr>
          <w:lang w:val="es-ES"/>
        </w:rPr>
        <w:t>Dos años de cárcel para el joven que dio una brutal ________</w:t>
      </w:r>
      <w:r w:rsidRPr="0029067A">
        <w:rPr>
          <w:i/>
          <w:lang w:val="es-ES"/>
        </w:rPr>
        <w:t>paliza</w:t>
      </w:r>
      <w:r w:rsidRPr="0029067A">
        <w:rPr>
          <w:lang w:val="es-ES"/>
        </w:rPr>
        <w:t xml:space="preserve"> a su pareja </w:t>
      </w:r>
    </w:p>
    <w:p w:rsidR="0029067A" w:rsidRPr="0029067A" w:rsidRDefault="0029067A" w:rsidP="0029067A">
      <w:pPr>
        <w:pStyle w:val="Lijstalinea"/>
        <w:numPr>
          <w:ilvl w:val="0"/>
          <w:numId w:val="3"/>
        </w:numPr>
        <w:rPr>
          <w:lang w:val="es-ES"/>
        </w:rPr>
      </w:pPr>
      <w:r w:rsidRPr="0029067A">
        <w:rPr>
          <w:lang w:val="es-ES"/>
        </w:rPr>
        <w:t>España ________</w:t>
      </w:r>
      <w:r w:rsidRPr="0029067A">
        <w:rPr>
          <w:i/>
          <w:lang w:val="es-ES"/>
        </w:rPr>
        <w:t>renquea</w:t>
      </w:r>
      <w:r w:rsidRPr="0029067A">
        <w:rPr>
          <w:lang w:val="es-ES"/>
        </w:rPr>
        <w:t xml:space="preserve"> ante Europa en salario mínimo... y en el reparto de ingresos para el trabajador. El Congreso ha ________</w:t>
      </w:r>
      <w:r w:rsidRPr="0029067A">
        <w:rPr>
          <w:i/>
          <w:lang w:val="es-ES"/>
        </w:rPr>
        <w:t>convalidado</w:t>
      </w:r>
      <w:r w:rsidRPr="0029067A">
        <w:rPr>
          <w:lang w:val="es-ES"/>
        </w:rPr>
        <w:t xml:space="preserve"> este jueves la subida del 8% el salario mínimo en España, que sigue lejos de países europeos más avanzados.</w:t>
      </w:r>
    </w:p>
    <w:p w:rsidR="0029067A" w:rsidRPr="0029067A" w:rsidRDefault="0029067A" w:rsidP="0029067A">
      <w:pPr>
        <w:pStyle w:val="Lijstalinea"/>
        <w:numPr>
          <w:ilvl w:val="0"/>
          <w:numId w:val="3"/>
        </w:numPr>
        <w:rPr>
          <w:lang w:val="es-ES"/>
        </w:rPr>
      </w:pPr>
      <w:r w:rsidRPr="0029067A">
        <w:rPr>
          <w:lang w:val="es-ES"/>
        </w:rPr>
        <w:t>El permiso de paternidad se ________</w:t>
      </w:r>
      <w:r w:rsidRPr="0029067A">
        <w:rPr>
          <w:i/>
          <w:lang w:val="es-ES"/>
        </w:rPr>
        <w:t>ampliará</w:t>
      </w:r>
      <w:r w:rsidRPr="0029067A">
        <w:rPr>
          <w:lang w:val="es-ES"/>
        </w:rPr>
        <w:t xml:space="preserve"> a cuatro semanas desde enero</w:t>
      </w:r>
    </w:p>
    <w:p w:rsidR="0029067A" w:rsidRPr="0029067A" w:rsidRDefault="0029067A" w:rsidP="0029067A">
      <w:pPr>
        <w:pStyle w:val="Lijstalinea"/>
        <w:numPr>
          <w:ilvl w:val="0"/>
          <w:numId w:val="3"/>
        </w:numPr>
        <w:rPr>
          <w:lang w:val="es-ES"/>
        </w:rPr>
      </w:pPr>
      <w:r w:rsidRPr="0029067A">
        <w:rPr>
          <w:lang w:val="es-ES"/>
        </w:rPr>
        <w:t>Rajoy y Fernández ________</w:t>
      </w:r>
      <w:r w:rsidRPr="0029067A">
        <w:rPr>
          <w:i/>
          <w:lang w:val="es-ES"/>
        </w:rPr>
        <w:t>pactan</w:t>
      </w:r>
      <w:r w:rsidRPr="0029067A">
        <w:rPr>
          <w:lang w:val="es-ES"/>
        </w:rPr>
        <w:t xml:space="preserve"> los límites de la reforma constitucional</w:t>
      </w:r>
    </w:p>
    <w:p w:rsidR="0029067A" w:rsidRPr="0029067A" w:rsidRDefault="0029067A" w:rsidP="0029067A">
      <w:pPr>
        <w:pStyle w:val="Lijstalinea"/>
        <w:numPr>
          <w:ilvl w:val="0"/>
          <w:numId w:val="3"/>
        </w:numPr>
        <w:rPr>
          <w:lang w:val="es-ES"/>
        </w:rPr>
      </w:pPr>
      <w:r w:rsidRPr="0029067A">
        <w:rPr>
          <w:lang w:val="es-ES"/>
        </w:rPr>
        <w:t>El ________</w:t>
      </w:r>
      <w:r w:rsidRPr="0029067A">
        <w:rPr>
          <w:i/>
          <w:lang w:val="es-ES"/>
        </w:rPr>
        <w:t>legado</w:t>
      </w:r>
      <w:r w:rsidRPr="0029067A">
        <w:rPr>
          <w:lang w:val="es-ES"/>
        </w:rPr>
        <w:t xml:space="preserve"> económico de Obama: EE.UU. ocho años después</w:t>
      </w:r>
    </w:p>
    <w:p w:rsidR="0029067A" w:rsidRPr="0029067A" w:rsidRDefault="0029067A" w:rsidP="0029067A">
      <w:pPr>
        <w:pStyle w:val="Lijstalinea"/>
        <w:numPr>
          <w:ilvl w:val="0"/>
          <w:numId w:val="3"/>
        </w:numPr>
        <w:rPr>
          <w:lang w:val="es-ES"/>
        </w:rPr>
      </w:pPr>
      <w:r w:rsidRPr="0029067A">
        <w:rPr>
          <w:lang w:val="es-ES"/>
        </w:rPr>
        <w:t>Santos y Uribe muestran sus ________</w:t>
      </w:r>
      <w:r w:rsidRPr="0029067A">
        <w:rPr>
          <w:i/>
          <w:lang w:val="es-ES"/>
        </w:rPr>
        <w:t>discrepancias</w:t>
      </w:r>
      <w:r w:rsidRPr="0029067A">
        <w:rPr>
          <w:lang w:val="es-ES"/>
        </w:rPr>
        <w:t xml:space="preserve"> sobre los acuerdos de paz en Colombia ante el papa</w:t>
      </w:r>
    </w:p>
    <w:p w:rsidR="009F03C2" w:rsidRPr="0029067A" w:rsidRDefault="0029067A" w:rsidP="009F03C2">
      <w:pPr>
        <w:pStyle w:val="Lijstalinea"/>
        <w:numPr>
          <w:ilvl w:val="0"/>
          <w:numId w:val="3"/>
        </w:numPr>
        <w:rPr>
          <w:lang w:val="es-ES"/>
        </w:rPr>
      </w:pPr>
      <w:r w:rsidRPr="0029067A">
        <w:rPr>
          <w:lang w:val="es-ES"/>
        </w:rPr>
        <w:t>Alepo, la última ciudad ________</w:t>
      </w:r>
      <w:r w:rsidRPr="0029067A">
        <w:rPr>
          <w:i/>
          <w:lang w:val="es-ES"/>
        </w:rPr>
        <w:t>mártir</w:t>
      </w:r>
      <w:r w:rsidRPr="0029067A">
        <w:rPr>
          <w:lang w:val="es-ES"/>
        </w:rPr>
        <w:t xml:space="preserve">. La segunda ciudad más importante de Siria se convierte en la localidad que más años ha resistido el azote de la guerra. </w:t>
      </w:r>
      <w:proofErr w:type="spellStart"/>
      <w:r w:rsidRPr="0029067A">
        <w:rPr>
          <w:lang w:val="es-ES"/>
        </w:rPr>
        <w:t>Stalingrado,Grozni</w:t>
      </w:r>
      <w:proofErr w:type="spellEnd"/>
      <w:r w:rsidRPr="0029067A">
        <w:rPr>
          <w:lang w:val="es-ES"/>
        </w:rPr>
        <w:t>, Sarajevo o Beirut también sufrieron sangrientos asedios que llegaron a reducirlas a ________</w:t>
      </w:r>
      <w:r w:rsidRPr="0029067A">
        <w:rPr>
          <w:i/>
          <w:lang w:val="es-ES"/>
        </w:rPr>
        <w:t>escombros</w:t>
      </w:r>
    </w:p>
    <w:bookmarkEnd w:id="0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260D57" w:rsidP="00260D57">
      <w:pPr>
        <w:pStyle w:val="Lijstalinea"/>
        <w:numPr>
          <w:ilvl w:val="0"/>
          <w:numId w:val="1"/>
        </w:numPr>
        <w:rPr>
          <w:lang w:val="es-ES"/>
        </w:rPr>
      </w:pPr>
      <w:r w:rsidRPr="00260D57">
        <w:rPr>
          <w:lang w:val="es-ES"/>
        </w:rPr>
        <w:t>El Papa recibe a Santos y Uribe en el Vaticano tras el acuerdo con las FARC</w:t>
      </w:r>
    </w:p>
    <w:p w:rsidR="00CF6B5C" w:rsidRDefault="00CF6B5C" w:rsidP="00CF6B5C">
      <w:pPr>
        <w:pStyle w:val="Lijstalinea"/>
        <w:numPr>
          <w:ilvl w:val="0"/>
          <w:numId w:val="1"/>
        </w:numPr>
        <w:rPr>
          <w:lang w:val="es-ES"/>
        </w:rPr>
      </w:pPr>
      <w:r w:rsidRPr="00CF6B5C">
        <w:rPr>
          <w:lang w:val="es-ES"/>
        </w:rPr>
        <w:t xml:space="preserve">Gilles </w:t>
      </w:r>
      <w:proofErr w:type="spellStart"/>
      <w:r w:rsidRPr="00CF6B5C">
        <w:rPr>
          <w:lang w:val="es-ES"/>
        </w:rPr>
        <w:t>Lipovetsky</w:t>
      </w:r>
      <w:proofErr w:type="spellEnd"/>
      <w:r w:rsidRPr="00CF6B5C">
        <w:rPr>
          <w:lang w:val="es-ES"/>
        </w:rPr>
        <w:t xml:space="preserve"> mantiene el optimismo frente a una educación de alta calidad que defienda los valores humanistas. Lo mejor de cada mundo. En De la ligereza, su nuevo y prolijo ensayo sobre el estado de las sociedades actuales más avanzadas, Gilles </w:t>
      </w:r>
      <w:proofErr w:type="spellStart"/>
      <w:r w:rsidRPr="00CF6B5C">
        <w:rPr>
          <w:lang w:val="es-ES"/>
        </w:rPr>
        <w:t>Lipovetsky</w:t>
      </w:r>
      <w:proofErr w:type="spellEnd"/>
      <w:r w:rsidRPr="00CF6B5C">
        <w:rPr>
          <w:lang w:val="es-ES"/>
        </w:rPr>
        <w:t xml:space="preserve"> describe un mundo volcado a la frivolidad, la liquidez y el consumo, pero mantiene el optimismo frente a una educación de alta calidad</w:t>
      </w:r>
    </w:p>
    <w:p w:rsidR="00C873D0" w:rsidRDefault="00C873D0" w:rsidP="00C873D0">
      <w:pPr>
        <w:pStyle w:val="Lijstalinea"/>
        <w:numPr>
          <w:ilvl w:val="0"/>
          <w:numId w:val="1"/>
        </w:numPr>
        <w:rPr>
          <w:lang w:val="es-ES"/>
        </w:rPr>
      </w:pPr>
      <w:r w:rsidRPr="00C873D0">
        <w:rPr>
          <w:lang w:val="es-ES"/>
        </w:rPr>
        <w:t xml:space="preserve">Del Bosque: "El vídeo no hará que el fútbol pierda su esencia" 0 ¿Qué es el </w:t>
      </w:r>
      <w:proofErr w:type="spellStart"/>
      <w:r w:rsidRPr="00C873D0">
        <w:rPr>
          <w:lang w:val="es-ES"/>
        </w:rPr>
        <w:t>videoarbitraje</w:t>
      </w:r>
      <w:proofErr w:type="spellEnd"/>
      <w:r w:rsidRPr="00C873D0">
        <w:rPr>
          <w:lang w:val="es-ES"/>
        </w:rPr>
        <w:t xml:space="preserve"> y cómo funciona el '</w:t>
      </w:r>
      <w:proofErr w:type="spellStart"/>
      <w:r w:rsidRPr="00C873D0">
        <w:rPr>
          <w:lang w:val="es-ES"/>
        </w:rPr>
        <w:t>instant</w:t>
      </w:r>
      <w:proofErr w:type="spellEnd"/>
      <w:r w:rsidRPr="00C873D0">
        <w:rPr>
          <w:lang w:val="es-ES"/>
        </w:rPr>
        <w:t xml:space="preserve"> replay'?</w:t>
      </w:r>
    </w:p>
    <w:p w:rsidR="00C873D0" w:rsidRPr="00C873D0" w:rsidRDefault="00C873D0" w:rsidP="00C873D0">
      <w:pPr>
        <w:pStyle w:val="Lijstalinea"/>
        <w:numPr>
          <w:ilvl w:val="0"/>
          <w:numId w:val="1"/>
        </w:numPr>
        <w:rPr>
          <w:lang w:val="es-ES"/>
        </w:rPr>
      </w:pPr>
      <w:r w:rsidRPr="00C873D0">
        <w:rPr>
          <w:lang w:val="es-ES"/>
        </w:rPr>
        <w:t>¿Qué tan bueno eres dando regalos? Consejos científicos para no perder de vista esta Navidad</w:t>
      </w:r>
      <w:r w:rsidRPr="00C873D0">
        <w:rPr>
          <w:lang w:val="es-ES"/>
        </w:rPr>
        <w:t xml:space="preserve">. </w:t>
      </w:r>
      <w:r w:rsidRPr="00C873D0">
        <w:rPr>
          <w:lang w:val="es-ES"/>
        </w:rPr>
        <w:t xml:space="preserve">Una investigación recopiló todos los errores que cometen las personas a la hora de comprar regalos. Estos son los consejos que nos revelaron.  </w:t>
      </w:r>
    </w:p>
    <w:sectPr w:rsidR="00C873D0" w:rsidRPr="00C873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D70" w:rsidRDefault="00651D70" w:rsidP="00B4420C">
      <w:pPr>
        <w:spacing w:after="0" w:line="240" w:lineRule="auto"/>
      </w:pPr>
      <w:r>
        <w:separator/>
      </w:r>
    </w:p>
  </w:endnote>
  <w:endnote w:type="continuationSeparator" w:id="0">
    <w:p w:rsidR="00651D70" w:rsidRDefault="00651D70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D70" w:rsidRDefault="00651D70" w:rsidP="00B4420C">
      <w:pPr>
        <w:spacing w:after="0" w:line="240" w:lineRule="auto"/>
      </w:pPr>
      <w:r>
        <w:separator/>
      </w:r>
    </w:p>
  </w:footnote>
  <w:footnote w:type="continuationSeparator" w:id="0">
    <w:p w:rsidR="00651D70" w:rsidRDefault="00651D70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>
      <w:rPr>
        <w:lang w:val="es-ES"/>
      </w:rPr>
      <w:t xml:space="preserve">B2-C1 </w:t>
    </w:r>
    <w:r w:rsidR="00260D57">
      <w:rPr>
        <w:lang w:val="es-ES"/>
      </w:rPr>
      <w:t>19.12.2016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29067A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260D57"/>
    <w:rsid w:val="0029067A"/>
    <w:rsid w:val="003571A3"/>
    <w:rsid w:val="00460737"/>
    <w:rsid w:val="00492B1F"/>
    <w:rsid w:val="004E2F87"/>
    <w:rsid w:val="00600D77"/>
    <w:rsid w:val="006432B4"/>
    <w:rsid w:val="00651D70"/>
    <w:rsid w:val="00697599"/>
    <w:rsid w:val="00790250"/>
    <w:rsid w:val="0089102B"/>
    <w:rsid w:val="008A4383"/>
    <w:rsid w:val="008A5DC7"/>
    <w:rsid w:val="009514DC"/>
    <w:rsid w:val="009F03C2"/>
    <w:rsid w:val="00A66499"/>
    <w:rsid w:val="00A9043F"/>
    <w:rsid w:val="00AB6787"/>
    <w:rsid w:val="00B126D1"/>
    <w:rsid w:val="00B4420C"/>
    <w:rsid w:val="00C873D0"/>
    <w:rsid w:val="00CF6B5C"/>
    <w:rsid w:val="00F40F5F"/>
    <w:rsid w:val="00F558C6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75B8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</Template>
  <TotalTime>92</TotalTime>
  <Pages>3</Pages>
  <Words>823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15</cp:revision>
  <dcterms:created xsi:type="dcterms:W3CDTF">2015-03-14T16:43:00Z</dcterms:created>
  <dcterms:modified xsi:type="dcterms:W3CDTF">2016-12-17T09:26:00Z</dcterms:modified>
</cp:coreProperties>
</file>