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E800B7" w:rsidP="00E800B7">
      <w:pPr>
        <w:pStyle w:val="Lijstalinea"/>
        <w:numPr>
          <w:ilvl w:val="0"/>
          <w:numId w:val="2"/>
        </w:numPr>
        <w:rPr>
          <w:lang w:val="es-ES"/>
        </w:rPr>
      </w:pPr>
      <w:r w:rsidRPr="00E800B7">
        <w:rPr>
          <w:lang w:val="es-ES"/>
        </w:rPr>
        <w:t>Una niña de 8 años, hospitalizada tras una ________</w:t>
      </w:r>
      <w:r w:rsidRPr="00FB3FEA">
        <w:rPr>
          <w:i/>
          <w:vanish/>
          <w:lang w:val="es-ES"/>
        </w:rPr>
        <w:t>paliza</w:t>
      </w:r>
      <w:r w:rsidRPr="00E800B7">
        <w:rPr>
          <w:lang w:val="es-ES"/>
        </w:rPr>
        <w:t xml:space="preserve"> de compañeros en un colegio de Palma</w:t>
      </w:r>
    </w:p>
    <w:p w:rsidR="00E800B7" w:rsidRDefault="00E800B7" w:rsidP="00E800B7">
      <w:pPr>
        <w:pStyle w:val="Lijstalinea"/>
        <w:numPr>
          <w:ilvl w:val="0"/>
          <w:numId w:val="2"/>
        </w:numPr>
        <w:rPr>
          <w:lang w:val="es-ES"/>
        </w:rPr>
      </w:pPr>
      <w:r w:rsidRPr="00E800B7">
        <w:rPr>
          <w:lang w:val="es-ES"/>
        </w:rPr>
        <w:t>Kerry pide ________</w:t>
      </w:r>
      <w:r w:rsidRPr="00FB3FEA">
        <w:rPr>
          <w:i/>
          <w:vanish/>
          <w:lang w:val="es-ES"/>
        </w:rPr>
        <w:t>investigar</w:t>
      </w:r>
      <w:r w:rsidRPr="00E800B7">
        <w:rPr>
          <w:lang w:val="es-ES"/>
        </w:rPr>
        <w:t xml:space="preserve"> a Rusia y Siria por sus "crímenes de guerra"</w:t>
      </w:r>
    </w:p>
    <w:p w:rsidR="00E800B7" w:rsidRDefault="00E800B7" w:rsidP="00E800B7">
      <w:pPr>
        <w:pStyle w:val="Lijstalinea"/>
        <w:numPr>
          <w:ilvl w:val="0"/>
          <w:numId w:val="2"/>
        </w:numPr>
        <w:rPr>
          <w:lang w:val="es-ES"/>
        </w:rPr>
      </w:pPr>
      <w:r w:rsidRPr="00E800B7">
        <w:rPr>
          <w:lang w:val="es-ES"/>
        </w:rPr>
        <w:t>Más de 840 muertos en Haití tras el paso del ________</w:t>
      </w:r>
      <w:r w:rsidRPr="00FB3FEA">
        <w:rPr>
          <w:i/>
          <w:vanish/>
          <w:lang w:val="es-ES"/>
        </w:rPr>
        <w:t>huracán</w:t>
      </w:r>
      <w:r w:rsidRPr="00E800B7">
        <w:rPr>
          <w:lang w:val="es-ES"/>
        </w:rPr>
        <w:t xml:space="preserve"> 'Matthew'</w:t>
      </w:r>
    </w:p>
    <w:p w:rsidR="00E800B7" w:rsidRDefault="00E800B7" w:rsidP="00E800B7">
      <w:pPr>
        <w:pStyle w:val="Lijstalinea"/>
        <w:numPr>
          <w:ilvl w:val="0"/>
          <w:numId w:val="2"/>
        </w:numPr>
        <w:rPr>
          <w:lang w:val="es-ES"/>
        </w:rPr>
      </w:pPr>
      <w:r w:rsidRPr="00E800B7">
        <w:rPr>
          <w:lang w:val="es-ES"/>
        </w:rPr>
        <w:t>Iglesias ________</w:t>
      </w:r>
      <w:r w:rsidRPr="00FB3FEA">
        <w:rPr>
          <w:i/>
          <w:vanish/>
          <w:lang w:val="es-ES"/>
        </w:rPr>
        <w:t>planta</w:t>
      </w:r>
      <w:r w:rsidRPr="00E800B7">
        <w:rPr>
          <w:lang w:val="es-ES"/>
        </w:rPr>
        <w:t xml:space="preserve"> de nuevo al Rey en la recepción oficial del 12 de octubre</w:t>
      </w:r>
    </w:p>
    <w:p w:rsidR="00E800B7" w:rsidRDefault="00E800B7" w:rsidP="00E800B7">
      <w:pPr>
        <w:pStyle w:val="Lijstalinea"/>
        <w:numPr>
          <w:ilvl w:val="0"/>
          <w:numId w:val="2"/>
        </w:numPr>
        <w:rPr>
          <w:lang w:val="es-ES"/>
        </w:rPr>
      </w:pPr>
      <w:r w:rsidRPr="00E800B7">
        <w:rPr>
          <w:lang w:val="es-ES"/>
        </w:rPr>
        <w:t>Zara lo vuelve a hacer: una de sus faldas ________</w:t>
      </w:r>
      <w:r w:rsidRPr="00FB3FEA">
        <w:rPr>
          <w:i/>
          <w:vanish/>
          <w:lang w:val="es-ES"/>
        </w:rPr>
        <w:t>incendia</w:t>
      </w:r>
      <w:r w:rsidRPr="00E800B7">
        <w:rPr>
          <w:lang w:val="es-ES"/>
        </w:rPr>
        <w:t xml:space="preserve"> las redes sociales</w:t>
      </w:r>
    </w:p>
    <w:p w:rsidR="00E800B7" w:rsidRDefault="00E800B7" w:rsidP="00E800B7">
      <w:pPr>
        <w:pStyle w:val="Lijstalinea"/>
        <w:numPr>
          <w:ilvl w:val="0"/>
          <w:numId w:val="2"/>
        </w:numPr>
        <w:rPr>
          <w:lang w:val="es-ES"/>
        </w:rPr>
      </w:pPr>
      <w:r w:rsidRPr="00E800B7">
        <w:rPr>
          <w:lang w:val="es-ES"/>
        </w:rPr>
        <w:t xml:space="preserve">Los grandes primates pueden leer la mente. </w:t>
      </w:r>
      <w:r>
        <w:rPr>
          <w:lang w:val="es-ES"/>
        </w:rPr>
        <w:t xml:space="preserve"> </w:t>
      </w:r>
      <w:r w:rsidRPr="00E800B7">
        <w:rPr>
          <w:lang w:val="es-ES"/>
        </w:rPr>
        <w:t xml:space="preserve">La llamada "teoría de la mente" permite a aquellos que la poseen detectar pensamientos o intenciones tales como la </w:t>
      </w:r>
      <w:r w:rsidR="00903400" w:rsidRPr="00903400">
        <w:rPr>
          <w:lang w:val="es-ES"/>
        </w:rPr>
        <w:t>________</w:t>
      </w:r>
      <w:r w:rsidRPr="00FB3FEA">
        <w:rPr>
          <w:i/>
          <w:vanish/>
          <w:lang w:val="es-ES"/>
        </w:rPr>
        <w:t>falsa</w:t>
      </w:r>
      <w:r w:rsidRPr="00E800B7">
        <w:rPr>
          <w:lang w:val="es-ES"/>
        </w:rPr>
        <w:t xml:space="preserve"> creencia en otros</w:t>
      </w:r>
    </w:p>
    <w:p w:rsidR="00903400" w:rsidRDefault="00903400" w:rsidP="00903400">
      <w:pPr>
        <w:pStyle w:val="Lijstalinea"/>
        <w:numPr>
          <w:ilvl w:val="0"/>
          <w:numId w:val="2"/>
        </w:numPr>
        <w:rPr>
          <w:lang w:val="es-ES"/>
        </w:rPr>
      </w:pPr>
      <w:r w:rsidRPr="00903400">
        <w:rPr>
          <w:lang w:val="es-ES"/>
        </w:rPr>
        <w:t>El embarazo tardío podría aumentar el riesgo de cáncer de mama en ________</w:t>
      </w:r>
      <w:r w:rsidRPr="00FB3FEA">
        <w:rPr>
          <w:i/>
          <w:vanish/>
          <w:lang w:val="es-ES"/>
        </w:rPr>
        <w:t>gestantes</w:t>
      </w:r>
    </w:p>
    <w:p w:rsidR="00903400" w:rsidRDefault="00903400" w:rsidP="00903400">
      <w:pPr>
        <w:pStyle w:val="Lijstalinea"/>
        <w:numPr>
          <w:ilvl w:val="0"/>
          <w:numId w:val="2"/>
        </w:numPr>
        <w:rPr>
          <w:lang w:val="es-ES"/>
        </w:rPr>
      </w:pPr>
      <w:r w:rsidRPr="00903400">
        <w:rPr>
          <w:lang w:val="es-ES"/>
        </w:rPr>
        <w:t>Juan Manuel Santos, ________</w:t>
      </w:r>
      <w:r w:rsidRPr="00FB3FEA">
        <w:rPr>
          <w:i/>
          <w:vanish/>
          <w:lang w:val="es-ES"/>
        </w:rPr>
        <w:t>mediador</w:t>
      </w:r>
      <w:r w:rsidRPr="00903400">
        <w:rPr>
          <w:lang w:val="es-ES"/>
        </w:rPr>
        <w:t xml:space="preserve"> de una paz inacabada que le ha valido el Nobel</w:t>
      </w:r>
    </w:p>
    <w:p w:rsidR="00903400" w:rsidRDefault="00903400" w:rsidP="00903400">
      <w:pPr>
        <w:pStyle w:val="Lijstalinea"/>
        <w:numPr>
          <w:ilvl w:val="0"/>
          <w:numId w:val="2"/>
        </w:numPr>
        <w:rPr>
          <w:lang w:val="es-ES"/>
        </w:rPr>
      </w:pPr>
      <w:r w:rsidRPr="00903400">
        <w:rPr>
          <w:lang w:val="es-ES"/>
        </w:rPr>
        <w:t>El huracán Matthew deja medio ________</w:t>
      </w:r>
      <w:r w:rsidRPr="00FB3FEA">
        <w:rPr>
          <w:i/>
          <w:vanish/>
          <w:lang w:val="es-ES"/>
        </w:rPr>
        <w:t>millar</w:t>
      </w:r>
      <w:r w:rsidRPr="00903400">
        <w:rPr>
          <w:lang w:val="es-ES"/>
        </w:rPr>
        <w:t xml:space="preserve"> de muertos en una Haití aún no recuperada del ________</w:t>
      </w:r>
      <w:r w:rsidRPr="00FB3FEA">
        <w:rPr>
          <w:i/>
          <w:vanish/>
          <w:lang w:val="es-ES"/>
        </w:rPr>
        <w:t>terremoto</w:t>
      </w:r>
      <w:r w:rsidRPr="00903400">
        <w:rPr>
          <w:lang w:val="es-ES"/>
        </w:rPr>
        <w:t xml:space="preserve"> de 2010</w:t>
      </w:r>
    </w:p>
    <w:p w:rsidR="00903400" w:rsidRDefault="00903400" w:rsidP="00903400">
      <w:pPr>
        <w:pStyle w:val="Lijstalinea"/>
        <w:numPr>
          <w:ilvl w:val="0"/>
          <w:numId w:val="2"/>
        </w:numPr>
        <w:rPr>
          <w:lang w:val="es-ES"/>
        </w:rPr>
      </w:pPr>
      <w:r w:rsidRPr="00903400">
        <w:rPr>
          <w:lang w:val="es-ES"/>
        </w:rPr>
        <w:t xml:space="preserve">Santos, un líder admirado fuera al que en casa le dan la </w:t>
      </w:r>
      <w:r w:rsidR="00F63FDF" w:rsidRPr="00F63FDF">
        <w:rPr>
          <w:lang w:val="es-ES"/>
        </w:rPr>
        <w:t>________</w:t>
      </w:r>
      <w:r w:rsidRPr="00FB3FEA">
        <w:rPr>
          <w:i/>
          <w:vanish/>
          <w:lang w:val="es-ES"/>
        </w:rPr>
        <w:t>espalda</w:t>
      </w:r>
    </w:p>
    <w:p w:rsidR="00903400" w:rsidRDefault="00903400" w:rsidP="00903400">
      <w:pPr>
        <w:pStyle w:val="Lijstalinea"/>
        <w:numPr>
          <w:ilvl w:val="0"/>
          <w:numId w:val="2"/>
        </w:numPr>
        <w:rPr>
          <w:lang w:val="es-ES"/>
        </w:rPr>
      </w:pPr>
      <w:r w:rsidRPr="00903400">
        <w:rPr>
          <w:lang w:val="es-ES"/>
        </w:rPr>
        <w:t>Cien días de Duterte en el poder: insultos y ejecuciones extrajudiciales</w:t>
      </w:r>
      <w:r>
        <w:rPr>
          <w:lang w:val="es-ES"/>
        </w:rPr>
        <w:br/>
      </w:r>
      <w:r w:rsidR="00F63FDF" w:rsidRPr="00903400">
        <w:rPr>
          <w:lang w:val="es-ES"/>
        </w:rPr>
        <w:t xml:space="preserve">Duterte cuenta con el </w:t>
      </w:r>
      <w:r w:rsidR="00F63FDF" w:rsidRPr="003A7AAD">
        <w:rPr>
          <w:lang w:val="es-ES"/>
        </w:rPr>
        <w:t>________</w:t>
      </w:r>
      <w:r w:rsidR="00F63FDF" w:rsidRPr="00FB3FEA">
        <w:rPr>
          <w:i/>
          <w:vanish/>
          <w:lang w:val="es-ES"/>
        </w:rPr>
        <w:t>respaldo</w:t>
      </w:r>
      <w:r w:rsidR="00F63FDF" w:rsidRPr="00903400">
        <w:rPr>
          <w:lang w:val="es-ES"/>
        </w:rPr>
        <w:t xml:space="preserve"> masivo de la población, que ve en este antiguo alcalde de Davao un hombre de acción y una alternativa al dominio de la política filipina por parte de un puñado de familias en las últimas décadas. Aunque solo obtuvo un 37% de los votos en las elecciones de mayo, una encuesta publicada esta semana indica que un 76% de los filipinos está satisfecho con su </w:t>
      </w:r>
      <w:r w:rsidR="00F63FDF" w:rsidRPr="003A7AAD">
        <w:rPr>
          <w:lang w:val="es-ES"/>
        </w:rPr>
        <w:t>________</w:t>
      </w:r>
      <w:r w:rsidR="00F63FDF" w:rsidRPr="00FB3FEA">
        <w:rPr>
          <w:i/>
          <w:vanish/>
          <w:lang w:val="es-ES"/>
        </w:rPr>
        <w:t>gestión</w:t>
      </w:r>
      <w:r w:rsidR="00F63FDF" w:rsidRPr="00903400">
        <w:rPr>
          <w:lang w:val="es-ES"/>
        </w:rPr>
        <w:t xml:space="preserve">, y únicamente un 11% se declara descontento. Buena parte de esta popularidad es gracias a la guerra sin </w:t>
      </w:r>
      <w:r w:rsidR="00F63FDF" w:rsidRPr="003A7AAD">
        <w:rPr>
          <w:lang w:val="es-ES"/>
        </w:rPr>
        <w:t>________</w:t>
      </w:r>
      <w:r w:rsidR="00F63FDF" w:rsidRPr="00FB3FEA">
        <w:rPr>
          <w:i/>
          <w:vanish/>
          <w:lang w:val="es-ES"/>
        </w:rPr>
        <w:t>cuartel</w:t>
      </w:r>
      <w:r w:rsidR="00F63FDF" w:rsidRPr="00903400">
        <w:rPr>
          <w:lang w:val="es-ES"/>
        </w:rPr>
        <w:t xml:space="preserve"> contra la droga, la prioridad absoluta del presidente apodado “El Castigador”: según el jefe de la Policía, desde que Duterte asumió el poder la delincuencia ha caído un 49%</w:t>
      </w:r>
    </w:p>
    <w:p w:rsidR="00903400" w:rsidRDefault="00F63FDF" w:rsidP="00903400">
      <w:pPr>
        <w:pStyle w:val="Lijstalinea"/>
        <w:numPr>
          <w:ilvl w:val="0"/>
          <w:numId w:val="2"/>
        </w:numPr>
        <w:rPr>
          <w:lang w:val="es-ES"/>
        </w:rPr>
      </w:pPr>
      <w:r w:rsidRPr="00F63FDF">
        <w:rPr>
          <w:lang w:val="es-ES"/>
        </w:rPr>
        <w:t>El Parlamento Europeo investigará la supuesta agresión al diputado de UKIP</w:t>
      </w:r>
      <w:r w:rsidRPr="00F63FDF">
        <w:rPr>
          <w:lang w:val="es-ES"/>
        </w:rPr>
        <w:br/>
        <w:t>El Parlamento Europeo investigará el ________</w:t>
      </w:r>
      <w:r w:rsidRPr="00FB3FEA">
        <w:rPr>
          <w:i/>
          <w:vanish/>
          <w:lang w:val="es-ES"/>
        </w:rPr>
        <w:t>turbio</w:t>
      </w:r>
      <w:r w:rsidRPr="00F63FDF">
        <w:rPr>
          <w:lang w:val="es-ES"/>
        </w:rPr>
        <w:t xml:space="preserve"> episodio del eurodiputado británico que tuvo que ser hospitalizado tras ________</w:t>
      </w:r>
      <w:r w:rsidRPr="00FB3FEA">
        <w:rPr>
          <w:i/>
          <w:vanish/>
          <w:lang w:val="es-ES"/>
        </w:rPr>
        <w:t>desplomarse</w:t>
      </w:r>
      <w:r w:rsidRPr="00F63FDF">
        <w:rPr>
          <w:lang w:val="es-ES"/>
        </w:rPr>
        <w:t xml:space="preserve"> en los pasillos de la Cámara el miércoles. El presidente de esta institución, Martin Schulz, ha instado a un comité consultivo que supervisa la conducta de los eurodiputados a que estudie el caso “de manera urgente la próxima semana</w:t>
      </w:r>
    </w:p>
    <w:p w:rsidR="00F63FDF" w:rsidRPr="00F63FDF" w:rsidRDefault="00F63FDF" w:rsidP="00903400">
      <w:pPr>
        <w:pStyle w:val="Lijstalinea"/>
        <w:numPr>
          <w:ilvl w:val="0"/>
          <w:numId w:val="2"/>
        </w:numPr>
        <w:rPr>
          <w:lang w:val="es-ES"/>
        </w:rPr>
      </w:pPr>
      <w:r w:rsidRPr="003A7AAD">
        <w:rPr>
          <w:lang w:val="es-ES"/>
        </w:rPr>
        <w:t>El mosquito tigre avanza hacia el interior de España tras ________</w:t>
      </w:r>
      <w:r w:rsidRPr="00FB3FEA">
        <w:rPr>
          <w:i/>
          <w:vanish/>
          <w:lang w:val="es-ES"/>
        </w:rPr>
        <w:t>invadir</w:t>
      </w:r>
      <w:r w:rsidRPr="003A7AAD">
        <w:rPr>
          <w:lang w:val="es-ES"/>
        </w:rPr>
        <w:t xml:space="preserve"> el litoral mediterráneo</w:t>
      </w:r>
    </w:p>
    <w:p w:rsidR="00B4420C" w:rsidRPr="00A9043F" w:rsidRDefault="00B4420C" w:rsidP="00A9043F">
      <w:pPr>
        <w:rPr>
          <w:b/>
          <w:lang w:val="es-ES"/>
        </w:rPr>
      </w:pPr>
      <w:r w:rsidRPr="00A9043F">
        <w:rPr>
          <w:b/>
          <w:lang w:val="es-ES"/>
        </w:rPr>
        <w:t>Palabras</w:t>
      </w:r>
    </w:p>
    <w:p w:rsidR="00FB3FEA" w:rsidRDefault="00FB3FEA">
      <w:pPr>
        <w:rPr>
          <w:lang w:val="es-ES"/>
        </w:rPr>
      </w:pPr>
      <w:r w:rsidRPr="00903400">
        <w:rPr>
          <w:lang w:val="es-ES"/>
        </w:rPr>
        <w:t>cuartel</w:t>
      </w:r>
      <w:r>
        <w:rPr>
          <w:lang w:val="es-ES"/>
        </w:rPr>
        <w:t xml:space="preserve"> - </w:t>
      </w:r>
      <w:r w:rsidRPr="00F63FDF">
        <w:rPr>
          <w:lang w:val="es-ES"/>
        </w:rPr>
        <w:t>desplomarse</w:t>
      </w:r>
      <w:r>
        <w:rPr>
          <w:lang w:val="es-ES"/>
        </w:rPr>
        <w:t xml:space="preserve"> - </w:t>
      </w:r>
      <w:r w:rsidRPr="00903400">
        <w:rPr>
          <w:lang w:val="es-ES"/>
        </w:rPr>
        <w:t>espalda</w:t>
      </w:r>
      <w:r>
        <w:rPr>
          <w:lang w:val="es-ES"/>
        </w:rPr>
        <w:t xml:space="preserve"> - falso - gestante - </w:t>
      </w:r>
      <w:r w:rsidRPr="00903400">
        <w:rPr>
          <w:lang w:val="es-ES"/>
        </w:rPr>
        <w:t>gestión</w:t>
      </w:r>
      <w:r>
        <w:rPr>
          <w:lang w:val="es-ES"/>
        </w:rPr>
        <w:t xml:space="preserve"> - </w:t>
      </w:r>
      <w:r w:rsidRPr="00E800B7">
        <w:rPr>
          <w:lang w:val="es-ES"/>
        </w:rPr>
        <w:t>huracán</w:t>
      </w:r>
      <w:r>
        <w:rPr>
          <w:lang w:val="es-ES"/>
        </w:rPr>
        <w:t xml:space="preserve"> - </w:t>
      </w:r>
      <w:r w:rsidRPr="00E800B7">
        <w:rPr>
          <w:lang w:val="es-ES"/>
        </w:rPr>
        <w:t>incendia</w:t>
      </w:r>
      <w:r>
        <w:rPr>
          <w:lang w:val="es-ES"/>
        </w:rPr>
        <w:t xml:space="preserve">r - </w:t>
      </w:r>
      <w:r w:rsidRPr="003A7AAD">
        <w:rPr>
          <w:lang w:val="es-ES"/>
        </w:rPr>
        <w:t>invadir</w:t>
      </w:r>
      <w:r>
        <w:rPr>
          <w:b/>
          <w:lang w:val="es-ES"/>
        </w:rPr>
        <w:t xml:space="preserve"> - </w:t>
      </w:r>
      <w:r w:rsidRPr="00E800B7">
        <w:rPr>
          <w:lang w:val="es-ES"/>
        </w:rPr>
        <w:t>investigar</w:t>
      </w:r>
      <w:r>
        <w:rPr>
          <w:lang w:val="es-ES"/>
        </w:rPr>
        <w:t xml:space="preserve"> - </w:t>
      </w:r>
      <w:r w:rsidRPr="00903400">
        <w:rPr>
          <w:lang w:val="es-ES"/>
        </w:rPr>
        <w:t>mediador</w:t>
      </w:r>
      <w:r>
        <w:rPr>
          <w:lang w:val="es-ES"/>
        </w:rPr>
        <w:t xml:space="preserve"> - </w:t>
      </w:r>
      <w:r w:rsidRPr="00903400">
        <w:rPr>
          <w:lang w:val="es-ES"/>
        </w:rPr>
        <w:t>millar</w:t>
      </w:r>
      <w:r>
        <w:rPr>
          <w:lang w:val="es-ES"/>
        </w:rPr>
        <w:t xml:space="preserve"> - </w:t>
      </w:r>
      <w:r w:rsidRPr="00E800B7">
        <w:rPr>
          <w:lang w:val="es-ES"/>
        </w:rPr>
        <w:t>paliza</w:t>
      </w:r>
      <w:r>
        <w:rPr>
          <w:lang w:val="es-ES"/>
        </w:rPr>
        <w:t xml:space="preserve"> - </w:t>
      </w:r>
      <w:r w:rsidRPr="00E800B7">
        <w:rPr>
          <w:lang w:val="es-ES"/>
        </w:rPr>
        <w:t>planta</w:t>
      </w:r>
      <w:r>
        <w:rPr>
          <w:lang w:val="es-ES"/>
        </w:rPr>
        <w:t xml:space="preserve"> - </w:t>
      </w:r>
      <w:r w:rsidRPr="00903400">
        <w:rPr>
          <w:lang w:val="es-ES"/>
        </w:rPr>
        <w:t>respaldo</w:t>
      </w:r>
      <w:r>
        <w:rPr>
          <w:lang w:val="es-ES"/>
        </w:rPr>
        <w:t xml:space="preserve"> - </w:t>
      </w:r>
      <w:r w:rsidRPr="00903400">
        <w:rPr>
          <w:lang w:val="es-ES"/>
        </w:rPr>
        <w:t>terremoto</w:t>
      </w:r>
      <w:r>
        <w:rPr>
          <w:lang w:val="es-ES"/>
        </w:rPr>
        <w:t xml:space="preserve"> - </w:t>
      </w:r>
      <w:r w:rsidRPr="00F63FDF">
        <w:rPr>
          <w:lang w:val="es-ES"/>
        </w:rPr>
        <w:t>turbio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FB3FEA" w:rsidRPr="00FB3FEA" w:rsidRDefault="00FB3FEA" w:rsidP="00FB3FEA">
      <w:pPr>
        <w:pStyle w:val="Lijstalinea"/>
        <w:numPr>
          <w:ilvl w:val="0"/>
          <w:numId w:val="3"/>
        </w:numPr>
        <w:rPr>
          <w:lang w:val="es-ES"/>
        </w:rPr>
      </w:pPr>
      <w:bookmarkStart w:id="0" w:name="_GoBack"/>
      <w:r w:rsidRPr="00FB3FEA">
        <w:rPr>
          <w:lang w:val="es-ES"/>
        </w:rPr>
        <w:t>Una niña de 8 años, hospitalizada tras una ________</w:t>
      </w:r>
      <w:r w:rsidRPr="00FB3FEA">
        <w:rPr>
          <w:i/>
          <w:lang w:val="es-ES"/>
        </w:rPr>
        <w:t>paliza</w:t>
      </w:r>
      <w:r w:rsidRPr="00FB3FEA">
        <w:rPr>
          <w:lang w:val="es-ES"/>
        </w:rPr>
        <w:t xml:space="preserve"> de compañeros en un colegio de Palma</w:t>
      </w:r>
    </w:p>
    <w:p w:rsidR="00FB3FEA" w:rsidRPr="00FB3FEA" w:rsidRDefault="00FB3FEA" w:rsidP="00FB3FEA">
      <w:pPr>
        <w:pStyle w:val="Lijstalinea"/>
        <w:numPr>
          <w:ilvl w:val="0"/>
          <w:numId w:val="3"/>
        </w:numPr>
        <w:rPr>
          <w:lang w:val="es-ES"/>
        </w:rPr>
      </w:pPr>
      <w:r w:rsidRPr="00FB3FEA">
        <w:rPr>
          <w:lang w:val="es-ES"/>
        </w:rPr>
        <w:t>Kerry pide ________</w:t>
      </w:r>
      <w:r w:rsidRPr="00FB3FEA">
        <w:rPr>
          <w:i/>
          <w:lang w:val="es-ES"/>
        </w:rPr>
        <w:t>investigar</w:t>
      </w:r>
      <w:r w:rsidRPr="00FB3FEA">
        <w:rPr>
          <w:lang w:val="es-ES"/>
        </w:rPr>
        <w:t xml:space="preserve"> a Rusia y Siria por sus "crímenes de guerra"</w:t>
      </w:r>
    </w:p>
    <w:p w:rsidR="00FB3FEA" w:rsidRPr="00FB3FEA" w:rsidRDefault="00FB3FEA" w:rsidP="00FB3FEA">
      <w:pPr>
        <w:pStyle w:val="Lijstalinea"/>
        <w:numPr>
          <w:ilvl w:val="0"/>
          <w:numId w:val="3"/>
        </w:numPr>
        <w:rPr>
          <w:lang w:val="es-ES"/>
        </w:rPr>
      </w:pPr>
      <w:r w:rsidRPr="00FB3FEA">
        <w:rPr>
          <w:lang w:val="es-ES"/>
        </w:rPr>
        <w:t>Más de 840 muertos en Haití tras el paso del ________</w:t>
      </w:r>
      <w:r w:rsidRPr="00FB3FEA">
        <w:rPr>
          <w:i/>
          <w:lang w:val="es-ES"/>
        </w:rPr>
        <w:t>huracán</w:t>
      </w:r>
      <w:r w:rsidRPr="00FB3FEA">
        <w:rPr>
          <w:lang w:val="es-ES"/>
        </w:rPr>
        <w:t xml:space="preserve"> 'Matthew'</w:t>
      </w:r>
    </w:p>
    <w:p w:rsidR="00FB3FEA" w:rsidRPr="00FB3FEA" w:rsidRDefault="00FB3FEA" w:rsidP="00FB3FEA">
      <w:pPr>
        <w:pStyle w:val="Lijstalinea"/>
        <w:numPr>
          <w:ilvl w:val="0"/>
          <w:numId w:val="3"/>
        </w:numPr>
        <w:rPr>
          <w:lang w:val="es-ES"/>
        </w:rPr>
      </w:pPr>
      <w:r w:rsidRPr="00FB3FEA">
        <w:rPr>
          <w:lang w:val="es-ES"/>
        </w:rPr>
        <w:t>Iglesias ________</w:t>
      </w:r>
      <w:r w:rsidRPr="00FB3FEA">
        <w:rPr>
          <w:i/>
          <w:lang w:val="es-ES"/>
        </w:rPr>
        <w:t>planta</w:t>
      </w:r>
      <w:r w:rsidRPr="00FB3FEA">
        <w:rPr>
          <w:lang w:val="es-ES"/>
        </w:rPr>
        <w:t xml:space="preserve"> de nuevo al Rey en la recepción oficial del 12 de octubre</w:t>
      </w:r>
    </w:p>
    <w:p w:rsidR="00FB3FEA" w:rsidRPr="00FB3FEA" w:rsidRDefault="00FB3FEA" w:rsidP="00FB3FEA">
      <w:pPr>
        <w:pStyle w:val="Lijstalinea"/>
        <w:numPr>
          <w:ilvl w:val="0"/>
          <w:numId w:val="3"/>
        </w:numPr>
        <w:rPr>
          <w:lang w:val="es-ES"/>
        </w:rPr>
      </w:pPr>
      <w:r w:rsidRPr="00FB3FEA">
        <w:rPr>
          <w:lang w:val="es-ES"/>
        </w:rPr>
        <w:t>Zara lo vuelve a hacer: una de sus faldas ________</w:t>
      </w:r>
      <w:r w:rsidRPr="00FB3FEA">
        <w:rPr>
          <w:i/>
          <w:lang w:val="es-ES"/>
        </w:rPr>
        <w:t>incendia</w:t>
      </w:r>
      <w:r w:rsidRPr="00FB3FEA">
        <w:rPr>
          <w:lang w:val="es-ES"/>
        </w:rPr>
        <w:t xml:space="preserve"> las redes sociales</w:t>
      </w:r>
    </w:p>
    <w:p w:rsidR="00FB3FEA" w:rsidRPr="00FB3FEA" w:rsidRDefault="00FB3FEA" w:rsidP="00FB3FEA">
      <w:pPr>
        <w:pStyle w:val="Lijstalinea"/>
        <w:numPr>
          <w:ilvl w:val="0"/>
          <w:numId w:val="3"/>
        </w:numPr>
        <w:rPr>
          <w:lang w:val="es-ES"/>
        </w:rPr>
      </w:pPr>
      <w:r w:rsidRPr="00FB3FEA">
        <w:rPr>
          <w:lang w:val="es-ES"/>
        </w:rPr>
        <w:t>Los grandes primates pueden leer la mente.  La llamada "teoría de la mente" permite a aquellos que la poseen detectar pensamientos o intenciones tales como la ________</w:t>
      </w:r>
      <w:r w:rsidRPr="00FB3FEA">
        <w:rPr>
          <w:i/>
          <w:lang w:val="es-ES"/>
        </w:rPr>
        <w:t>falsa</w:t>
      </w:r>
      <w:r w:rsidRPr="00FB3FEA">
        <w:rPr>
          <w:lang w:val="es-ES"/>
        </w:rPr>
        <w:t xml:space="preserve"> creencia en otros</w:t>
      </w:r>
    </w:p>
    <w:p w:rsidR="00FB3FEA" w:rsidRPr="00FB3FEA" w:rsidRDefault="00FB3FEA" w:rsidP="00FB3FEA">
      <w:pPr>
        <w:pStyle w:val="Lijstalinea"/>
        <w:numPr>
          <w:ilvl w:val="0"/>
          <w:numId w:val="3"/>
        </w:numPr>
        <w:rPr>
          <w:lang w:val="es-ES"/>
        </w:rPr>
      </w:pPr>
      <w:r w:rsidRPr="00FB3FEA">
        <w:rPr>
          <w:lang w:val="es-ES"/>
        </w:rPr>
        <w:t>El embarazo tardío podría aumentar el riesgo de cáncer de mama en ________</w:t>
      </w:r>
      <w:r w:rsidRPr="00FB3FEA">
        <w:rPr>
          <w:i/>
          <w:lang w:val="es-ES"/>
        </w:rPr>
        <w:t>gestantes</w:t>
      </w:r>
    </w:p>
    <w:p w:rsidR="00FB3FEA" w:rsidRPr="00FB3FEA" w:rsidRDefault="00FB3FEA" w:rsidP="00FB3FEA">
      <w:pPr>
        <w:pStyle w:val="Lijstalinea"/>
        <w:numPr>
          <w:ilvl w:val="0"/>
          <w:numId w:val="3"/>
        </w:numPr>
        <w:rPr>
          <w:lang w:val="es-ES"/>
        </w:rPr>
      </w:pPr>
      <w:r w:rsidRPr="00FB3FEA">
        <w:rPr>
          <w:lang w:val="es-ES"/>
        </w:rPr>
        <w:t>Juan Manuel Santos, ________</w:t>
      </w:r>
      <w:r w:rsidRPr="00FB3FEA">
        <w:rPr>
          <w:i/>
          <w:lang w:val="es-ES"/>
        </w:rPr>
        <w:t>mediador</w:t>
      </w:r>
      <w:r w:rsidRPr="00FB3FEA">
        <w:rPr>
          <w:lang w:val="es-ES"/>
        </w:rPr>
        <w:t xml:space="preserve"> de una paz inacabada que le ha valido el Nobel</w:t>
      </w:r>
    </w:p>
    <w:p w:rsidR="00FB3FEA" w:rsidRPr="00FB3FEA" w:rsidRDefault="00FB3FEA" w:rsidP="00FB3FEA">
      <w:pPr>
        <w:pStyle w:val="Lijstalinea"/>
        <w:numPr>
          <w:ilvl w:val="0"/>
          <w:numId w:val="3"/>
        </w:numPr>
        <w:rPr>
          <w:lang w:val="es-ES"/>
        </w:rPr>
      </w:pPr>
      <w:r w:rsidRPr="00FB3FEA">
        <w:rPr>
          <w:lang w:val="es-ES"/>
        </w:rPr>
        <w:t>El huracán Matthew deja medio ________</w:t>
      </w:r>
      <w:r w:rsidRPr="00FB3FEA">
        <w:rPr>
          <w:i/>
          <w:lang w:val="es-ES"/>
        </w:rPr>
        <w:t>millar</w:t>
      </w:r>
      <w:r w:rsidRPr="00FB3FEA">
        <w:rPr>
          <w:lang w:val="es-ES"/>
        </w:rPr>
        <w:t xml:space="preserve"> de muertos en una Haití aún no recuperada del ________</w:t>
      </w:r>
      <w:r w:rsidRPr="00FB3FEA">
        <w:rPr>
          <w:i/>
          <w:lang w:val="es-ES"/>
        </w:rPr>
        <w:t>terremoto</w:t>
      </w:r>
      <w:r w:rsidRPr="00FB3FEA">
        <w:rPr>
          <w:lang w:val="es-ES"/>
        </w:rPr>
        <w:t xml:space="preserve"> de 2010</w:t>
      </w:r>
    </w:p>
    <w:p w:rsidR="00FB3FEA" w:rsidRPr="00FB3FEA" w:rsidRDefault="00FB3FEA" w:rsidP="00FB3FEA">
      <w:pPr>
        <w:pStyle w:val="Lijstalinea"/>
        <w:numPr>
          <w:ilvl w:val="0"/>
          <w:numId w:val="3"/>
        </w:numPr>
        <w:rPr>
          <w:lang w:val="es-ES"/>
        </w:rPr>
      </w:pPr>
      <w:r w:rsidRPr="00FB3FEA">
        <w:rPr>
          <w:lang w:val="es-ES"/>
        </w:rPr>
        <w:t>Santos, un líder admirado fuera al que en casa le dan la ________</w:t>
      </w:r>
      <w:r w:rsidRPr="00FB3FEA">
        <w:rPr>
          <w:i/>
          <w:lang w:val="es-ES"/>
        </w:rPr>
        <w:t>espalda</w:t>
      </w:r>
    </w:p>
    <w:p w:rsidR="00FB3FEA" w:rsidRPr="00FB3FEA" w:rsidRDefault="00FB3FEA" w:rsidP="00FB3FEA">
      <w:pPr>
        <w:pStyle w:val="Lijstalinea"/>
        <w:numPr>
          <w:ilvl w:val="0"/>
          <w:numId w:val="3"/>
        </w:numPr>
        <w:rPr>
          <w:lang w:val="es-ES"/>
        </w:rPr>
      </w:pPr>
      <w:r w:rsidRPr="00FB3FEA">
        <w:rPr>
          <w:lang w:val="es-ES"/>
        </w:rPr>
        <w:t>Cien días de Duterte en el poder: insultos y ejecuciones extrajudiciales</w:t>
      </w:r>
      <w:r w:rsidRPr="00FB3FEA">
        <w:rPr>
          <w:lang w:val="es-ES"/>
        </w:rPr>
        <w:br/>
        <w:t>Duterte cuenta con el ________</w:t>
      </w:r>
      <w:r w:rsidRPr="00FB3FEA">
        <w:rPr>
          <w:i/>
          <w:lang w:val="es-ES"/>
        </w:rPr>
        <w:t>respaldo</w:t>
      </w:r>
      <w:r w:rsidRPr="00FB3FEA">
        <w:rPr>
          <w:lang w:val="es-ES"/>
        </w:rPr>
        <w:t xml:space="preserve"> masivo de la población, que ve en este antiguo alcalde de Davao un hombre de acción y una alternativa al dominio de la política filipina por parte de un puñado de familias en las últimas décadas. Aunque solo obtuvo un 37% de los votos en las elecciones de mayo, una encuesta publicada esta semana indica que un 76% de los filipinos está satisfecho con su ________</w:t>
      </w:r>
      <w:r w:rsidRPr="00FB3FEA">
        <w:rPr>
          <w:i/>
          <w:lang w:val="es-ES"/>
        </w:rPr>
        <w:t>gestión</w:t>
      </w:r>
      <w:r w:rsidRPr="00FB3FEA">
        <w:rPr>
          <w:lang w:val="es-ES"/>
        </w:rPr>
        <w:t>, y únicamente un 11% se declara descontento. Buena parte de esta popularidad es gracias a la guerra sin ________</w:t>
      </w:r>
      <w:r w:rsidRPr="00FB3FEA">
        <w:rPr>
          <w:i/>
          <w:lang w:val="es-ES"/>
        </w:rPr>
        <w:t>cuartel</w:t>
      </w:r>
      <w:r w:rsidRPr="00FB3FEA">
        <w:rPr>
          <w:lang w:val="es-ES"/>
        </w:rPr>
        <w:t xml:space="preserve"> contra la droga, la prioridad absoluta del presidente apodado “El Castigador”: según el jefe de la Policía, desde que Duterte asumió el poder la delincuencia ha caído un 49%</w:t>
      </w:r>
    </w:p>
    <w:p w:rsidR="00FB3FEA" w:rsidRPr="00FB3FEA" w:rsidRDefault="00FB3FEA" w:rsidP="00FB3FEA">
      <w:pPr>
        <w:pStyle w:val="Lijstalinea"/>
        <w:numPr>
          <w:ilvl w:val="0"/>
          <w:numId w:val="3"/>
        </w:numPr>
        <w:rPr>
          <w:lang w:val="es-ES"/>
        </w:rPr>
      </w:pPr>
      <w:r w:rsidRPr="00FB3FEA">
        <w:rPr>
          <w:lang w:val="es-ES"/>
        </w:rPr>
        <w:t>El Parlamento Europeo investigará la supuesta agresión al diputado de UKIP</w:t>
      </w:r>
      <w:r w:rsidRPr="00FB3FEA">
        <w:rPr>
          <w:lang w:val="es-ES"/>
        </w:rPr>
        <w:br/>
        <w:t>El Parlamento Europeo investigará el ________</w:t>
      </w:r>
      <w:r w:rsidRPr="00FB3FEA">
        <w:rPr>
          <w:i/>
          <w:lang w:val="es-ES"/>
        </w:rPr>
        <w:t>turbio</w:t>
      </w:r>
      <w:r w:rsidRPr="00FB3FEA">
        <w:rPr>
          <w:lang w:val="es-ES"/>
        </w:rPr>
        <w:t xml:space="preserve"> episodio del eurodiputado británico que tuvo que ser hospitalizado tras ________</w:t>
      </w:r>
      <w:r w:rsidRPr="00FB3FEA">
        <w:rPr>
          <w:i/>
          <w:lang w:val="es-ES"/>
        </w:rPr>
        <w:t>desplomarse</w:t>
      </w:r>
      <w:r w:rsidRPr="00FB3FEA">
        <w:rPr>
          <w:lang w:val="es-ES"/>
        </w:rPr>
        <w:t xml:space="preserve"> en los pasillos de la Cámara el miércoles. El presidente de esta institución, Martin Schulz, ha instado a un comité consultivo que supervisa la conducta de los eurodiputados a que estudie el caso “de manera urgente la próxima semana</w:t>
      </w:r>
    </w:p>
    <w:p w:rsidR="009F03C2" w:rsidRPr="00FB3FEA" w:rsidRDefault="00FB3FEA" w:rsidP="009F03C2">
      <w:pPr>
        <w:pStyle w:val="Lijstalinea"/>
        <w:numPr>
          <w:ilvl w:val="0"/>
          <w:numId w:val="3"/>
        </w:numPr>
        <w:rPr>
          <w:lang w:val="es-ES"/>
        </w:rPr>
      </w:pPr>
      <w:r w:rsidRPr="00FB3FEA">
        <w:rPr>
          <w:lang w:val="es-ES"/>
        </w:rPr>
        <w:t>El mosquito tigre avanza hacia el interior de España tras ________</w:t>
      </w:r>
      <w:r w:rsidRPr="00FB3FEA">
        <w:rPr>
          <w:i/>
          <w:lang w:val="es-ES"/>
        </w:rPr>
        <w:t>invadir</w:t>
      </w:r>
      <w:r w:rsidRPr="00FB3FEA">
        <w:rPr>
          <w:lang w:val="es-ES"/>
        </w:rPr>
        <w:t xml:space="preserve"> el litoral mediterráneo</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E800B7" w:rsidP="00E800B7">
      <w:pPr>
        <w:pStyle w:val="Lijstalinea"/>
        <w:numPr>
          <w:ilvl w:val="0"/>
          <w:numId w:val="1"/>
        </w:numPr>
        <w:rPr>
          <w:lang w:val="es-ES"/>
        </w:rPr>
      </w:pPr>
      <w:r w:rsidRPr="00E800B7">
        <w:rPr>
          <w:lang w:val="es-ES"/>
        </w:rPr>
        <w:t>¿Nivel de inglés? Reconozco que "rasuradita"</w:t>
      </w:r>
    </w:p>
    <w:p w:rsidR="00E800B7" w:rsidRDefault="00E800B7" w:rsidP="00E800B7">
      <w:pPr>
        <w:pStyle w:val="Lijstalinea"/>
        <w:numPr>
          <w:ilvl w:val="0"/>
          <w:numId w:val="1"/>
        </w:numPr>
        <w:rPr>
          <w:lang w:val="es-ES"/>
        </w:rPr>
      </w:pPr>
      <w:r w:rsidRPr="00E800B7">
        <w:rPr>
          <w:lang w:val="es-ES"/>
        </w:rPr>
        <w:t>YouTube y Google, diez años de la compra que cambió Internet</w:t>
      </w:r>
    </w:p>
    <w:p w:rsidR="00E800B7" w:rsidRDefault="00E800B7" w:rsidP="00E800B7">
      <w:pPr>
        <w:pStyle w:val="Lijstalinea"/>
        <w:numPr>
          <w:ilvl w:val="0"/>
          <w:numId w:val="1"/>
        </w:numPr>
        <w:rPr>
          <w:lang w:val="es-ES"/>
        </w:rPr>
      </w:pPr>
      <w:r w:rsidRPr="00E800B7">
        <w:rPr>
          <w:lang w:val="es-ES"/>
        </w:rPr>
        <w:t>Un bebé de ocho semanas revoluciona las redes con su pelazo</w:t>
      </w:r>
    </w:p>
    <w:p w:rsidR="00F63FDF" w:rsidRDefault="00F63FDF" w:rsidP="00F63FDF">
      <w:pPr>
        <w:pStyle w:val="Lijstalinea"/>
        <w:numPr>
          <w:ilvl w:val="0"/>
          <w:numId w:val="1"/>
        </w:numPr>
        <w:rPr>
          <w:lang w:val="es-ES"/>
        </w:rPr>
      </w:pPr>
      <w:r w:rsidRPr="00F63FDF">
        <w:rPr>
          <w:lang w:val="es-ES"/>
        </w:rPr>
        <w:t>El plástico se adueña del Mediterráneo</w:t>
      </w:r>
      <w:r>
        <w:rPr>
          <w:lang w:val="es-ES"/>
        </w:rPr>
        <w:br/>
      </w:r>
      <w:r w:rsidRPr="00F63FDF">
        <w:rPr>
          <w:lang w:val="es-ES"/>
        </w:rPr>
        <w:t>Un equipo de investigadores ha realizado una serie de viajes por el Mediterráneo para comprobar cómo ha cambiado en los últimos cien años. De 71 muestras recogidas en la superficie del mar, los resultados indican que hay unas 147.500 partículas de plástico por cada metro cuadrado. Si se extrapolan estos datos a todo el Mediterráneo, los investigadores estiman que hay alrededor de 1.455 toneladas de plástico, solo en la superficie. La investigación se enmarca dentro del proyecto Nixe III, que comenzó en 2010 con el objetivo de hacer un profundo estudio del Mediterráneo, que abarcase desde un enfoque científico hasta otro más antropológico.</w:t>
      </w:r>
    </w:p>
    <w:p w:rsidR="00F63FDF" w:rsidRDefault="00F63FDF" w:rsidP="00F63FDF">
      <w:pPr>
        <w:pStyle w:val="Lijstalinea"/>
        <w:numPr>
          <w:ilvl w:val="0"/>
          <w:numId w:val="1"/>
        </w:numPr>
        <w:rPr>
          <w:lang w:val="es-ES"/>
        </w:rPr>
      </w:pPr>
      <w:r w:rsidRPr="00F63FDF">
        <w:rPr>
          <w:lang w:val="es-ES"/>
        </w:rPr>
        <w:t>El Centro Criptológico del CNI alerta sobre los riesgos de uso de WhatsApp</w:t>
      </w:r>
    </w:p>
    <w:p w:rsidR="00F63FDF" w:rsidRDefault="00F63FDF" w:rsidP="00F63FDF">
      <w:pPr>
        <w:pStyle w:val="Lijstalinea"/>
        <w:numPr>
          <w:ilvl w:val="0"/>
          <w:numId w:val="1"/>
        </w:numPr>
        <w:rPr>
          <w:lang w:val="es-ES"/>
        </w:rPr>
      </w:pPr>
      <w:r w:rsidRPr="00F63FDF">
        <w:rPr>
          <w:lang w:val="es-ES"/>
        </w:rPr>
        <w:t>España, undécimo mundial en redes de dispositivos telecontrolados por criminales</w:t>
      </w:r>
    </w:p>
    <w:p w:rsidR="007458AC" w:rsidRPr="00F63FDF" w:rsidRDefault="007458AC" w:rsidP="007458AC">
      <w:pPr>
        <w:pStyle w:val="Lijstalinea"/>
        <w:numPr>
          <w:ilvl w:val="0"/>
          <w:numId w:val="1"/>
        </w:numPr>
        <w:rPr>
          <w:lang w:val="es-ES"/>
        </w:rPr>
      </w:pPr>
      <w:r w:rsidRPr="007458AC">
        <w:rPr>
          <w:lang w:val="es-ES"/>
        </w:rPr>
        <w:t>Donald Trump: “Cuando eres una estrella, ellas te dejan hacerles cualquier cosa”</w:t>
      </w:r>
    </w:p>
    <w:sectPr w:rsidR="007458AC" w:rsidRPr="00F63F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57" w:rsidRDefault="00A41657" w:rsidP="00B4420C">
      <w:pPr>
        <w:spacing w:after="0" w:line="240" w:lineRule="auto"/>
      </w:pPr>
      <w:r>
        <w:separator/>
      </w:r>
    </w:p>
  </w:endnote>
  <w:endnote w:type="continuationSeparator" w:id="0">
    <w:p w:rsidR="00A41657" w:rsidRDefault="00A4165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57" w:rsidRDefault="00A41657" w:rsidP="00B4420C">
      <w:pPr>
        <w:spacing w:after="0" w:line="240" w:lineRule="auto"/>
      </w:pPr>
      <w:r>
        <w:separator/>
      </w:r>
    </w:p>
  </w:footnote>
  <w:footnote w:type="continuationSeparator" w:id="0">
    <w:p w:rsidR="00A41657" w:rsidRDefault="00A4165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A66499" w:rsidRPr="00062DC9">
      <w:rPr>
        <w:lang w:val="es-ES"/>
      </w:rPr>
      <w:t>1</w:t>
    </w:r>
    <w:r w:rsidR="00E800B7">
      <w:rPr>
        <w:lang w:val="es-ES"/>
      </w:rPr>
      <w:t>0</w:t>
    </w:r>
    <w:r w:rsidR="00A66499" w:rsidRPr="00062DC9">
      <w:rPr>
        <w:lang w:val="es-ES"/>
      </w:rPr>
      <w:t>.</w:t>
    </w:r>
    <w:r w:rsidR="00E800B7">
      <w:rPr>
        <w:lang w:val="es-ES"/>
      </w:rPr>
      <w:t>1</w:t>
    </w:r>
    <w:r w:rsidR="00A66499" w:rsidRPr="00062DC9">
      <w:rPr>
        <w:lang w:val="es-ES"/>
      </w:rPr>
      <w:t>0.201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B3FEA">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E43C2"/>
    <w:rsid w:val="003571A3"/>
    <w:rsid w:val="00460737"/>
    <w:rsid w:val="00492B1F"/>
    <w:rsid w:val="004E2F87"/>
    <w:rsid w:val="006432B4"/>
    <w:rsid w:val="00697599"/>
    <w:rsid w:val="006978D1"/>
    <w:rsid w:val="007458AC"/>
    <w:rsid w:val="00790250"/>
    <w:rsid w:val="00886F93"/>
    <w:rsid w:val="0089102B"/>
    <w:rsid w:val="008A4383"/>
    <w:rsid w:val="00903400"/>
    <w:rsid w:val="009514DC"/>
    <w:rsid w:val="009F03C2"/>
    <w:rsid w:val="00A41657"/>
    <w:rsid w:val="00A66499"/>
    <w:rsid w:val="00A9043F"/>
    <w:rsid w:val="00AB6787"/>
    <w:rsid w:val="00B126D1"/>
    <w:rsid w:val="00B4420C"/>
    <w:rsid w:val="00E800B7"/>
    <w:rsid w:val="00F40F5F"/>
    <w:rsid w:val="00F63FDF"/>
    <w:rsid w:val="00F77B78"/>
    <w:rsid w:val="00F9533B"/>
    <w:rsid w:val="00FB3F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9516"/>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110</TotalTime>
  <Pages>3</Pages>
  <Words>928</Words>
  <Characters>5108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2016-10-08T11:38:00Z</dcterms:modified>
</cp:coreProperties>
</file>