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73603F" w:rsidP="006432B4">
      <w:pPr>
        <w:pStyle w:val="Lijstalinea"/>
        <w:numPr>
          <w:ilvl w:val="0"/>
          <w:numId w:val="2"/>
        </w:numPr>
        <w:rPr>
          <w:lang w:val="es-ES"/>
        </w:rPr>
      </w:pPr>
      <w:r w:rsidRPr="00E800B7">
        <w:rPr>
          <w:lang w:val="es-ES"/>
        </w:rPr>
        <w:t>Más de 840 muertos en Haití tras el paso del ________</w:t>
      </w:r>
      <w:r w:rsidRPr="00922CF2">
        <w:rPr>
          <w:i/>
          <w:vanish/>
          <w:lang w:val="es-ES"/>
        </w:rPr>
        <w:t>huracán</w:t>
      </w:r>
      <w:r w:rsidRPr="00E800B7">
        <w:rPr>
          <w:lang w:val="es-ES"/>
        </w:rPr>
        <w:t xml:space="preserve"> 'Matthew'</w:t>
      </w:r>
    </w:p>
    <w:p w:rsidR="00340695" w:rsidRDefault="00340695" w:rsidP="00340695">
      <w:pPr>
        <w:pStyle w:val="Lijstalinea"/>
        <w:numPr>
          <w:ilvl w:val="0"/>
          <w:numId w:val="2"/>
        </w:numPr>
        <w:rPr>
          <w:lang w:val="es-ES"/>
        </w:rPr>
      </w:pPr>
      <w:r w:rsidRPr="00340695">
        <w:rPr>
          <w:lang w:val="es-ES"/>
        </w:rPr>
        <w:t>El embarazo ________</w:t>
      </w:r>
      <w:r w:rsidRPr="00922CF2">
        <w:rPr>
          <w:i/>
          <w:vanish/>
          <w:lang w:val="es-ES"/>
        </w:rPr>
        <w:t>tardío</w:t>
      </w:r>
      <w:r w:rsidRPr="00340695">
        <w:rPr>
          <w:lang w:val="es-ES"/>
        </w:rPr>
        <w:t xml:space="preserve"> podría aumentar el riesgo de cáncer de mama en gestantes</w:t>
      </w:r>
    </w:p>
    <w:p w:rsidR="00340695" w:rsidRDefault="00340695" w:rsidP="00340695">
      <w:pPr>
        <w:pStyle w:val="Lijstalinea"/>
        <w:numPr>
          <w:ilvl w:val="0"/>
          <w:numId w:val="2"/>
        </w:numPr>
        <w:rPr>
          <w:lang w:val="es-ES"/>
        </w:rPr>
      </w:pPr>
      <w:r w:rsidRPr="00340695">
        <w:rPr>
          <w:lang w:val="es-ES"/>
        </w:rPr>
        <w:t>Juan Manuel Santos, mediador de una paz inacabada que le ha ________</w:t>
      </w:r>
      <w:r w:rsidRPr="00922CF2">
        <w:rPr>
          <w:i/>
          <w:vanish/>
          <w:lang w:val="es-ES"/>
        </w:rPr>
        <w:t>valido</w:t>
      </w:r>
      <w:r w:rsidRPr="00340695">
        <w:rPr>
          <w:lang w:val="es-ES"/>
        </w:rPr>
        <w:t xml:space="preserve"> el Nobel</w:t>
      </w:r>
    </w:p>
    <w:p w:rsidR="00340695" w:rsidRDefault="00340695" w:rsidP="00340695">
      <w:pPr>
        <w:pStyle w:val="Lijstalinea"/>
        <w:numPr>
          <w:ilvl w:val="0"/>
          <w:numId w:val="2"/>
        </w:numPr>
        <w:rPr>
          <w:lang w:val="es-ES"/>
        </w:rPr>
      </w:pPr>
      <w:r w:rsidRPr="00340695">
        <w:rPr>
          <w:lang w:val="es-ES"/>
        </w:rPr>
        <w:t>El huracán Matthew ________</w:t>
      </w:r>
      <w:r w:rsidRPr="00922CF2">
        <w:rPr>
          <w:i/>
          <w:vanish/>
          <w:lang w:val="es-ES"/>
        </w:rPr>
        <w:t>deja</w:t>
      </w:r>
      <w:r w:rsidRPr="00340695">
        <w:rPr>
          <w:lang w:val="es-ES"/>
        </w:rPr>
        <w:t xml:space="preserve"> medio millar de muertos en una Haití aún no recuperada del terremoto de 2010</w:t>
      </w:r>
    </w:p>
    <w:p w:rsidR="002A5F80" w:rsidRDefault="002A5F80" w:rsidP="002A5F80">
      <w:pPr>
        <w:pStyle w:val="Lijstalinea"/>
        <w:numPr>
          <w:ilvl w:val="0"/>
          <w:numId w:val="2"/>
        </w:numPr>
        <w:rPr>
          <w:lang w:val="es-ES"/>
        </w:rPr>
      </w:pPr>
      <w:r w:rsidRPr="002A5F80">
        <w:rPr>
          <w:lang w:val="es-ES"/>
        </w:rPr>
        <w:t>El huracán Matthew ________</w:t>
      </w:r>
      <w:r w:rsidRPr="00922CF2">
        <w:rPr>
          <w:i/>
          <w:vanish/>
          <w:lang w:val="es-ES"/>
        </w:rPr>
        <w:t>roza</w:t>
      </w:r>
      <w:r w:rsidRPr="002A5F80">
        <w:rPr>
          <w:lang w:val="es-ES"/>
        </w:rPr>
        <w:t xml:space="preserve"> las costas de Florida y causa una víctima mortal</w:t>
      </w:r>
    </w:p>
    <w:p w:rsidR="00340695" w:rsidRDefault="00340695" w:rsidP="00340695">
      <w:pPr>
        <w:pStyle w:val="Lijstalinea"/>
        <w:numPr>
          <w:ilvl w:val="0"/>
          <w:numId w:val="2"/>
        </w:numPr>
        <w:rPr>
          <w:lang w:val="es-ES"/>
        </w:rPr>
      </w:pPr>
      <w:r w:rsidRPr="00903400">
        <w:rPr>
          <w:lang w:val="es-ES"/>
        </w:rPr>
        <w:t xml:space="preserve">Cien días de </w:t>
      </w:r>
      <w:proofErr w:type="spellStart"/>
      <w:r w:rsidRPr="00903400">
        <w:rPr>
          <w:lang w:val="es-ES"/>
        </w:rPr>
        <w:t>Duterte</w:t>
      </w:r>
      <w:proofErr w:type="spellEnd"/>
      <w:r w:rsidRPr="00903400">
        <w:rPr>
          <w:lang w:val="es-ES"/>
        </w:rPr>
        <w:t xml:space="preserve"> en el </w:t>
      </w:r>
      <w:r w:rsidR="003A7AAD" w:rsidRPr="003A7AAD">
        <w:rPr>
          <w:lang w:val="es-ES"/>
        </w:rPr>
        <w:t>________</w:t>
      </w:r>
      <w:r w:rsidRPr="00922CF2">
        <w:rPr>
          <w:i/>
          <w:vanish/>
          <w:lang w:val="es-ES"/>
        </w:rPr>
        <w:t>poder</w:t>
      </w:r>
      <w:r w:rsidRPr="00903400">
        <w:rPr>
          <w:lang w:val="es-ES"/>
        </w:rPr>
        <w:t>: insultos y ejecuciones extrajudiciales</w:t>
      </w:r>
    </w:p>
    <w:p w:rsidR="00340695" w:rsidRDefault="00340695" w:rsidP="00340695">
      <w:pPr>
        <w:pStyle w:val="Lijstalinea"/>
        <w:numPr>
          <w:ilvl w:val="0"/>
          <w:numId w:val="2"/>
        </w:numPr>
        <w:rPr>
          <w:lang w:val="es-ES"/>
        </w:rPr>
      </w:pPr>
      <w:r w:rsidRPr="00340695">
        <w:rPr>
          <w:lang w:val="es-ES"/>
        </w:rPr>
        <w:t xml:space="preserve">El Parlamento Europeo investigará la </w:t>
      </w:r>
      <w:r w:rsidR="003A7AAD" w:rsidRPr="003A7AAD">
        <w:rPr>
          <w:lang w:val="es-ES"/>
        </w:rPr>
        <w:t>________</w:t>
      </w:r>
      <w:r w:rsidRPr="00922CF2">
        <w:rPr>
          <w:i/>
          <w:vanish/>
          <w:lang w:val="es-ES"/>
        </w:rPr>
        <w:t>supuesta</w:t>
      </w:r>
      <w:r w:rsidRPr="00340695">
        <w:rPr>
          <w:lang w:val="es-ES"/>
        </w:rPr>
        <w:t xml:space="preserve"> agresión al diputado de UKIP</w:t>
      </w:r>
    </w:p>
    <w:p w:rsidR="003A7AAD" w:rsidRDefault="003A7AAD" w:rsidP="003A7AAD">
      <w:pPr>
        <w:pStyle w:val="Lijstalinea"/>
        <w:numPr>
          <w:ilvl w:val="0"/>
          <w:numId w:val="2"/>
        </w:numPr>
        <w:rPr>
          <w:lang w:val="es-ES"/>
        </w:rPr>
      </w:pPr>
      <w:r w:rsidRPr="003A7AAD">
        <w:rPr>
          <w:lang w:val="es-ES"/>
        </w:rPr>
        <w:t>El mosquito tigre avanza hacia el interior de España tras ________</w:t>
      </w:r>
      <w:r w:rsidRPr="00922CF2">
        <w:rPr>
          <w:i/>
          <w:vanish/>
          <w:lang w:val="es-ES"/>
        </w:rPr>
        <w:t>invadir</w:t>
      </w:r>
      <w:r w:rsidRPr="003A7AAD">
        <w:rPr>
          <w:lang w:val="es-ES"/>
        </w:rPr>
        <w:t xml:space="preserve"> el litoral mediterráneo</w:t>
      </w:r>
    </w:p>
    <w:p w:rsidR="002A5F80" w:rsidRPr="002A5F80" w:rsidRDefault="00E56A86" w:rsidP="00E56A86">
      <w:pPr>
        <w:pStyle w:val="Lijstalinea"/>
        <w:numPr>
          <w:ilvl w:val="0"/>
          <w:numId w:val="2"/>
        </w:numPr>
        <w:rPr>
          <w:lang w:val="es-ES"/>
        </w:rPr>
      </w:pPr>
      <w:r w:rsidRPr="002A5F80">
        <w:rPr>
          <w:lang w:val="es-ES"/>
        </w:rPr>
        <w:t>La ________</w:t>
      </w:r>
      <w:r w:rsidRPr="00922CF2">
        <w:rPr>
          <w:i/>
          <w:vanish/>
          <w:lang w:val="es-ES"/>
        </w:rPr>
        <w:t>contaminación</w:t>
      </w:r>
      <w:r w:rsidRPr="002A5F80">
        <w:rPr>
          <w:lang w:val="es-ES"/>
        </w:rPr>
        <w:t xml:space="preserve"> reduce la fertilidad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922CF2" w:rsidRDefault="00922CF2">
      <w:pPr>
        <w:rPr>
          <w:lang w:val="es-ES"/>
        </w:rPr>
      </w:pPr>
      <w:r w:rsidRPr="002A5F80">
        <w:rPr>
          <w:lang w:val="es-ES"/>
        </w:rPr>
        <w:t>contaminación</w:t>
      </w:r>
      <w:r>
        <w:rPr>
          <w:lang w:val="es-ES"/>
        </w:rPr>
        <w:t xml:space="preserve"> - </w:t>
      </w:r>
      <w:r w:rsidRPr="00340695">
        <w:rPr>
          <w:lang w:val="es-ES"/>
        </w:rPr>
        <w:t>deja</w:t>
      </w:r>
      <w:r>
        <w:rPr>
          <w:lang w:val="es-ES"/>
        </w:rPr>
        <w:t xml:space="preserve">r - </w:t>
      </w:r>
      <w:r w:rsidRPr="00E800B7">
        <w:rPr>
          <w:lang w:val="es-ES"/>
        </w:rPr>
        <w:t>huracán</w:t>
      </w:r>
      <w:r>
        <w:rPr>
          <w:lang w:val="es-ES"/>
        </w:rPr>
        <w:t xml:space="preserve"> - </w:t>
      </w:r>
      <w:r w:rsidRPr="003A7AAD">
        <w:rPr>
          <w:lang w:val="es-ES"/>
        </w:rPr>
        <w:t>invadir</w:t>
      </w:r>
      <w:r>
        <w:rPr>
          <w:lang w:val="es-ES"/>
        </w:rPr>
        <w:t xml:space="preserve"> - </w:t>
      </w:r>
      <w:r w:rsidRPr="00903400">
        <w:rPr>
          <w:lang w:val="es-ES"/>
        </w:rPr>
        <w:t>poder</w:t>
      </w:r>
      <w:r>
        <w:rPr>
          <w:lang w:val="es-ES"/>
        </w:rPr>
        <w:t xml:space="preserve"> - </w:t>
      </w:r>
      <w:r w:rsidRPr="002A5F80">
        <w:rPr>
          <w:lang w:val="es-ES"/>
        </w:rPr>
        <w:t>roza</w:t>
      </w:r>
      <w:r>
        <w:rPr>
          <w:lang w:val="es-ES"/>
        </w:rPr>
        <w:t xml:space="preserve">r - supuesto - </w:t>
      </w:r>
      <w:r w:rsidRPr="00340695">
        <w:rPr>
          <w:lang w:val="es-ES"/>
        </w:rPr>
        <w:t>tardío</w:t>
      </w:r>
      <w:r>
        <w:rPr>
          <w:lang w:val="es-ES"/>
        </w:rPr>
        <w:t xml:space="preserve"> - valer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922CF2" w:rsidRPr="00922CF2" w:rsidRDefault="00922CF2" w:rsidP="00922CF2">
      <w:pPr>
        <w:pStyle w:val="Lijstalinea"/>
        <w:numPr>
          <w:ilvl w:val="0"/>
          <w:numId w:val="3"/>
        </w:numPr>
        <w:rPr>
          <w:lang w:val="es-ES"/>
        </w:rPr>
      </w:pPr>
      <w:bookmarkStart w:id="0" w:name="_GoBack"/>
      <w:r w:rsidRPr="00922CF2">
        <w:rPr>
          <w:lang w:val="es-ES"/>
        </w:rPr>
        <w:t>Más de 840 muertos en Haití tras el paso del ________</w:t>
      </w:r>
      <w:r w:rsidRPr="00922CF2">
        <w:rPr>
          <w:i/>
          <w:lang w:val="es-ES"/>
        </w:rPr>
        <w:t>huracán</w:t>
      </w:r>
      <w:r w:rsidRPr="00922CF2">
        <w:rPr>
          <w:lang w:val="es-ES"/>
        </w:rPr>
        <w:t xml:space="preserve"> 'Matthew'</w:t>
      </w:r>
    </w:p>
    <w:p w:rsidR="00922CF2" w:rsidRPr="00922CF2" w:rsidRDefault="00922CF2" w:rsidP="00922CF2">
      <w:pPr>
        <w:pStyle w:val="Lijstalinea"/>
        <w:numPr>
          <w:ilvl w:val="0"/>
          <w:numId w:val="3"/>
        </w:numPr>
        <w:rPr>
          <w:lang w:val="es-ES"/>
        </w:rPr>
      </w:pPr>
      <w:r w:rsidRPr="00922CF2">
        <w:rPr>
          <w:lang w:val="es-ES"/>
        </w:rPr>
        <w:t>El embarazo ________</w:t>
      </w:r>
      <w:r w:rsidRPr="00922CF2">
        <w:rPr>
          <w:i/>
          <w:lang w:val="es-ES"/>
        </w:rPr>
        <w:t>tardío</w:t>
      </w:r>
      <w:r w:rsidRPr="00922CF2">
        <w:rPr>
          <w:lang w:val="es-ES"/>
        </w:rPr>
        <w:t xml:space="preserve"> podría aumentar el riesgo de cáncer de mama en gestantes</w:t>
      </w:r>
    </w:p>
    <w:p w:rsidR="00922CF2" w:rsidRPr="00922CF2" w:rsidRDefault="00922CF2" w:rsidP="00922CF2">
      <w:pPr>
        <w:pStyle w:val="Lijstalinea"/>
        <w:numPr>
          <w:ilvl w:val="0"/>
          <w:numId w:val="3"/>
        </w:numPr>
        <w:rPr>
          <w:lang w:val="es-ES"/>
        </w:rPr>
      </w:pPr>
      <w:r w:rsidRPr="00922CF2">
        <w:rPr>
          <w:lang w:val="es-ES"/>
        </w:rPr>
        <w:t>Juan Manuel Santos, mediador de una paz inacabada que le ha ________</w:t>
      </w:r>
      <w:r w:rsidRPr="00922CF2">
        <w:rPr>
          <w:i/>
          <w:lang w:val="es-ES"/>
        </w:rPr>
        <w:t>valido</w:t>
      </w:r>
      <w:r w:rsidRPr="00922CF2">
        <w:rPr>
          <w:lang w:val="es-ES"/>
        </w:rPr>
        <w:t xml:space="preserve"> el Nobel</w:t>
      </w:r>
    </w:p>
    <w:p w:rsidR="00922CF2" w:rsidRPr="00922CF2" w:rsidRDefault="00922CF2" w:rsidP="00922CF2">
      <w:pPr>
        <w:pStyle w:val="Lijstalinea"/>
        <w:numPr>
          <w:ilvl w:val="0"/>
          <w:numId w:val="3"/>
        </w:numPr>
        <w:rPr>
          <w:lang w:val="es-ES"/>
        </w:rPr>
      </w:pPr>
      <w:r w:rsidRPr="00922CF2">
        <w:rPr>
          <w:lang w:val="es-ES"/>
        </w:rPr>
        <w:t>El huracán Matthew ________</w:t>
      </w:r>
      <w:r w:rsidRPr="00922CF2">
        <w:rPr>
          <w:i/>
          <w:lang w:val="es-ES"/>
        </w:rPr>
        <w:t>deja</w:t>
      </w:r>
      <w:r w:rsidRPr="00922CF2">
        <w:rPr>
          <w:lang w:val="es-ES"/>
        </w:rPr>
        <w:t xml:space="preserve"> medio millar de muertos en una Haití aún no recuperada del terremoto de 2010</w:t>
      </w:r>
    </w:p>
    <w:p w:rsidR="00922CF2" w:rsidRPr="00922CF2" w:rsidRDefault="00922CF2" w:rsidP="00922CF2">
      <w:pPr>
        <w:pStyle w:val="Lijstalinea"/>
        <w:numPr>
          <w:ilvl w:val="0"/>
          <w:numId w:val="3"/>
        </w:numPr>
        <w:rPr>
          <w:lang w:val="es-ES"/>
        </w:rPr>
      </w:pPr>
      <w:r w:rsidRPr="00922CF2">
        <w:rPr>
          <w:lang w:val="es-ES"/>
        </w:rPr>
        <w:t>El huracán Matthew ________</w:t>
      </w:r>
      <w:r w:rsidRPr="00922CF2">
        <w:rPr>
          <w:i/>
          <w:lang w:val="es-ES"/>
        </w:rPr>
        <w:t>roza</w:t>
      </w:r>
      <w:r w:rsidRPr="00922CF2">
        <w:rPr>
          <w:lang w:val="es-ES"/>
        </w:rPr>
        <w:t xml:space="preserve"> las costas de Florida y causa una víctima mortal</w:t>
      </w:r>
    </w:p>
    <w:p w:rsidR="00922CF2" w:rsidRPr="00922CF2" w:rsidRDefault="00922CF2" w:rsidP="00922CF2">
      <w:pPr>
        <w:pStyle w:val="Lijstalinea"/>
        <w:numPr>
          <w:ilvl w:val="0"/>
          <w:numId w:val="3"/>
        </w:numPr>
        <w:rPr>
          <w:lang w:val="es-ES"/>
        </w:rPr>
      </w:pPr>
      <w:r w:rsidRPr="00922CF2">
        <w:rPr>
          <w:lang w:val="es-ES"/>
        </w:rPr>
        <w:t xml:space="preserve">Cien días de </w:t>
      </w:r>
      <w:proofErr w:type="spellStart"/>
      <w:r w:rsidRPr="00922CF2">
        <w:rPr>
          <w:lang w:val="es-ES"/>
        </w:rPr>
        <w:t>Duterte</w:t>
      </w:r>
      <w:proofErr w:type="spellEnd"/>
      <w:r w:rsidRPr="00922CF2">
        <w:rPr>
          <w:lang w:val="es-ES"/>
        </w:rPr>
        <w:t xml:space="preserve"> en el ________</w:t>
      </w:r>
      <w:r w:rsidRPr="00922CF2">
        <w:rPr>
          <w:i/>
          <w:lang w:val="es-ES"/>
        </w:rPr>
        <w:t>poder</w:t>
      </w:r>
      <w:r w:rsidRPr="00922CF2">
        <w:rPr>
          <w:lang w:val="es-ES"/>
        </w:rPr>
        <w:t>: insultos y ejecuciones extrajudiciales</w:t>
      </w:r>
    </w:p>
    <w:p w:rsidR="00922CF2" w:rsidRPr="00922CF2" w:rsidRDefault="00922CF2" w:rsidP="00922CF2">
      <w:pPr>
        <w:pStyle w:val="Lijstalinea"/>
        <w:numPr>
          <w:ilvl w:val="0"/>
          <w:numId w:val="3"/>
        </w:numPr>
        <w:rPr>
          <w:lang w:val="es-ES"/>
        </w:rPr>
      </w:pPr>
      <w:r w:rsidRPr="00922CF2">
        <w:rPr>
          <w:lang w:val="es-ES"/>
        </w:rPr>
        <w:t>El Parlamento Europeo investigará la ________</w:t>
      </w:r>
      <w:r w:rsidRPr="00922CF2">
        <w:rPr>
          <w:i/>
          <w:lang w:val="es-ES"/>
        </w:rPr>
        <w:t>supuesta</w:t>
      </w:r>
      <w:r w:rsidRPr="00922CF2">
        <w:rPr>
          <w:lang w:val="es-ES"/>
        </w:rPr>
        <w:t xml:space="preserve"> agresión al diputado de UKIP</w:t>
      </w:r>
    </w:p>
    <w:p w:rsidR="00922CF2" w:rsidRPr="00922CF2" w:rsidRDefault="00922CF2" w:rsidP="00922CF2">
      <w:pPr>
        <w:pStyle w:val="Lijstalinea"/>
        <w:numPr>
          <w:ilvl w:val="0"/>
          <w:numId w:val="3"/>
        </w:numPr>
        <w:rPr>
          <w:lang w:val="es-ES"/>
        </w:rPr>
      </w:pPr>
      <w:r w:rsidRPr="00922CF2">
        <w:rPr>
          <w:lang w:val="es-ES"/>
        </w:rPr>
        <w:t>El mosquito tigre avanza hacia el interior de España tras ________</w:t>
      </w:r>
      <w:r w:rsidRPr="00922CF2">
        <w:rPr>
          <w:i/>
          <w:lang w:val="es-ES"/>
        </w:rPr>
        <w:t>invadir</w:t>
      </w:r>
      <w:r w:rsidRPr="00922CF2">
        <w:rPr>
          <w:lang w:val="es-ES"/>
        </w:rPr>
        <w:t xml:space="preserve"> el litoral mediterráneo</w:t>
      </w:r>
    </w:p>
    <w:p w:rsidR="009F03C2" w:rsidRPr="00922CF2" w:rsidRDefault="00922CF2" w:rsidP="0073603F">
      <w:pPr>
        <w:pStyle w:val="Lijstalinea"/>
        <w:numPr>
          <w:ilvl w:val="0"/>
          <w:numId w:val="3"/>
        </w:numPr>
        <w:rPr>
          <w:lang w:val="es-ES"/>
        </w:rPr>
      </w:pPr>
      <w:r w:rsidRPr="00922CF2">
        <w:rPr>
          <w:lang w:val="es-ES"/>
        </w:rPr>
        <w:t>La ________</w:t>
      </w:r>
      <w:r w:rsidRPr="00922CF2">
        <w:rPr>
          <w:i/>
          <w:lang w:val="es-ES"/>
        </w:rPr>
        <w:t>contaminación</w:t>
      </w:r>
      <w:r w:rsidRPr="00922CF2">
        <w:rPr>
          <w:lang w:val="es-ES"/>
        </w:rPr>
        <w:t xml:space="preserve"> reduce la fertilidad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proofErr w:type="gramStart"/>
      <w:r w:rsidRPr="00F30954">
        <w:rPr>
          <w:b/>
          <w:lang w:val="es-ES"/>
        </w:rPr>
        <w:lastRenderedPageBreak/>
        <w:t>Escritura :</w:t>
      </w:r>
      <w:proofErr w:type="gramEnd"/>
      <w:r w:rsidRPr="00F30954">
        <w:rPr>
          <w:b/>
          <w:lang w:val="es-ES"/>
        </w:rPr>
        <w:t xml:space="preserve">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73603F" w:rsidP="0073603F">
      <w:pPr>
        <w:pStyle w:val="Lijstalinea"/>
        <w:numPr>
          <w:ilvl w:val="0"/>
          <w:numId w:val="1"/>
        </w:numPr>
        <w:rPr>
          <w:lang w:val="es-ES"/>
        </w:rPr>
      </w:pPr>
      <w:proofErr w:type="spellStart"/>
      <w:r w:rsidRPr="0073603F">
        <w:rPr>
          <w:lang w:val="es-ES"/>
        </w:rPr>
        <w:t>Desmond</w:t>
      </w:r>
      <w:proofErr w:type="spellEnd"/>
      <w:r w:rsidRPr="0073603F">
        <w:rPr>
          <w:lang w:val="es-ES"/>
        </w:rPr>
        <w:t xml:space="preserve"> Tutu defiende el suicidio asistido en su 85 cumpleaños</w:t>
      </w:r>
    </w:p>
    <w:p w:rsidR="0073603F" w:rsidRDefault="0073603F" w:rsidP="0073603F">
      <w:pPr>
        <w:pStyle w:val="Lijstalinea"/>
        <w:numPr>
          <w:ilvl w:val="0"/>
          <w:numId w:val="1"/>
        </w:numPr>
        <w:rPr>
          <w:lang w:val="es-ES"/>
        </w:rPr>
      </w:pPr>
      <w:r w:rsidRPr="0073603F">
        <w:rPr>
          <w:lang w:val="es-ES"/>
        </w:rPr>
        <w:t>Una niña de 8 años, hospitalizada tras una paliza de compañeros en un colegio de Palma</w:t>
      </w:r>
    </w:p>
    <w:p w:rsidR="0073603F" w:rsidRDefault="0073603F" w:rsidP="0073603F">
      <w:pPr>
        <w:pStyle w:val="Lijstalinea"/>
        <w:numPr>
          <w:ilvl w:val="0"/>
          <w:numId w:val="1"/>
        </w:numPr>
        <w:rPr>
          <w:lang w:val="es-ES"/>
        </w:rPr>
      </w:pPr>
      <w:r w:rsidRPr="0073603F">
        <w:rPr>
          <w:lang w:val="es-ES"/>
        </w:rPr>
        <w:t>YouTube y Google, diez años de la compra que cambió Internet</w:t>
      </w:r>
    </w:p>
    <w:p w:rsidR="003A7AAD" w:rsidRDefault="003A7AAD" w:rsidP="003A7AAD">
      <w:pPr>
        <w:pStyle w:val="Lijstalinea"/>
        <w:numPr>
          <w:ilvl w:val="0"/>
          <w:numId w:val="1"/>
        </w:numPr>
        <w:rPr>
          <w:lang w:val="es-ES"/>
        </w:rPr>
      </w:pPr>
      <w:r w:rsidRPr="003A7AAD">
        <w:rPr>
          <w:lang w:val="es-ES"/>
        </w:rPr>
        <w:t>¿De verdad funcionan las pulseras de actividad diaria?</w:t>
      </w:r>
      <w:r>
        <w:rPr>
          <w:lang w:val="es-ES"/>
        </w:rPr>
        <w:br/>
      </w:r>
      <w:r w:rsidRPr="003A7AAD">
        <w:rPr>
          <w:lang w:val="es-ES"/>
        </w:rPr>
        <w:t>Que el deporte es bueno para la salud es algo sabido. Además, si nuestro ejercicio físico es monitorizado por pulseras de actividad y se incluye una recompensa económica, nos incentiva (o eso creemos) aún más. Sin embargo, dos estudios publicados en los últimos días aclaran que el uso de estas pulseras es irrelevante y no se traduce en beneficio para nuestra salud.</w:t>
      </w:r>
    </w:p>
    <w:p w:rsidR="003A7AAD" w:rsidRPr="003A7AAD" w:rsidRDefault="003A7AAD" w:rsidP="003A7AAD">
      <w:pPr>
        <w:pStyle w:val="Lijstalinea"/>
        <w:numPr>
          <w:ilvl w:val="0"/>
          <w:numId w:val="1"/>
        </w:numPr>
        <w:rPr>
          <w:lang w:val="es-ES"/>
        </w:rPr>
      </w:pPr>
      <w:r w:rsidRPr="003A7AAD">
        <w:rPr>
          <w:lang w:val="es-ES"/>
        </w:rPr>
        <w:t xml:space="preserve">El Centro </w:t>
      </w:r>
      <w:proofErr w:type="spellStart"/>
      <w:r w:rsidRPr="003A7AAD">
        <w:rPr>
          <w:lang w:val="es-ES"/>
        </w:rPr>
        <w:t>Criptológico</w:t>
      </w:r>
      <w:proofErr w:type="spellEnd"/>
      <w:r w:rsidRPr="003A7AAD">
        <w:rPr>
          <w:lang w:val="es-ES"/>
        </w:rPr>
        <w:t xml:space="preserve"> del CNI alerta sobre los riesgos de uso de WhatsApp</w:t>
      </w:r>
    </w:p>
    <w:sectPr w:rsidR="003A7AAD" w:rsidRPr="003A7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C6" w:rsidRDefault="007F13C6" w:rsidP="00B4420C">
      <w:pPr>
        <w:spacing w:after="0" w:line="240" w:lineRule="auto"/>
      </w:pPr>
      <w:r>
        <w:separator/>
      </w:r>
    </w:p>
  </w:endnote>
  <w:endnote w:type="continuationSeparator" w:id="0">
    <w:p w:rsidR="007F13C6" w:rsidRDefault="007F13C6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C6" w:rsidRDefault="007F13C6" w:rsidP="00B4420C">
      <w:pPr>
        <w:spacing w:after="0" w:line="240" w:lineRule="auto"/>
      </w:pPr>
      <w:r>
        <w:separator/>
      </w:r>
    </w:p>
  </w:footnote>
  <w:footnote w:type="continuationSeparator" w:id="0">
    <w:p w:rsidR="007F13C6" w:rsidRDefault="007F13C6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A66499" w:rsidRPr="00062DC9">
      <w:rPr>
        <w:lang w:val="es-ES"/>
      </w:rPr>
      <w:t>1</w:t>
    </w:r>
    <w:r w:rsidR="0073603F">
      <w:rPr>
        <w:lang w:val="es-ES"/>
      </w:rPr>
      <w:t>0</w:t>
    </w:r>
    <w:r w:rsidR="00A66499" w:rsidRPr="00062DC9">
      <w:rPr>
        <w:lang w:val="es-ES"/>
      </w:rPr>
      <w:t>.</w:t>
    </w:r>
    <w:r w:rsidR="0073603F">
      <w:rPr>
        <w:lang w:val="es-ES"/>
      </w:rPr>
      <w:t>1</w:t>
    </w:r>
    <w:r w:rsidR="00A66499" w:rsidRPr="00062DC9">
      <w:rPr>
        <w:lang w:val="es-ES"/>
      </w:rPr>
      <w:t>0.201</w:t>
    </w:r>
    <w:r w:rsidR="00062DC9">
      <w:rPr>
        <w:lang w:val="es-ES"/>
      </w:rPr>
      <w:t>6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922CF2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1383B"/>
    <w:rsid w:val="00061A3A"/>
    <w:rsid w:val="00062DC9"/>
    <w:rsid w:val="002A5F80"/>
    <w:rsid w:val="00340695"/>
    <w:rsid w:val="003571A3"/>
    <w:rsid w:val="003A7AAD"/>
    <w:rsid w:val="00460737"/>
    <w:rsid w:val="00492B1F"/>
    <w:rsid w:val="004E2F87"/>
    <w:rsid w:val="006432B4"/>
    <w:rsid w:val="00697599"/>
    <w:rsid w:val="0073603F"/>
    <w:rsid w:val="00790250"/>
    <w:rsid w:val="007F13C6"/>
    <w:rsid w:val="0089102B"/>
    <w:rsid w:val="008A4383"/>
    <w:rsid w:val="00922CF2"/>
    <w:rsid w:val="009514DC"/>
    <w:rsid w:val="009F03C2"/>
    <w:rsid w:val="00A66499"/>
    <w:rsid w:val="00A9043F"/>
    <w:rsid w:val="00AB6787"/>
    <w:rsid w:val="00B126D1"/>
    <w:rsid w:val="00B4420C"/>
    <w:rsid w:val="00D56EA2"/>
    <w:rsid w:val="00E56A86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0D14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116</TotalTime>
  <Pages>3</Pages>
  <Words>382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2016-10-08T11:40:00Z</dcterms:modified>
</cp:coreProperties>
</file>