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Pr="00A6086D" w:rsidRDefault="00B7595E" w:rsidP="00B7595E">
      <w:pPr>
        <w:pStyle w:val="Lijstalinea"/>
        <w:numPr>
          <w:ilvl w:val="0"/>
          <w:numId w:val="2"/>
        </w:numPr>
        <w:rPr>
          <w:lang w:val="es-ES"/>
        </w:rPr>
      </w:pPr>
      <w:proofErr w:type="spellStart"/>
      <w:r w:rsidRPr="00A6086D">
        <w:rPr>
          <w:lang w:val="es-ES"/>
        </w:rPr>
        <w:t>USAToday</w:t>
      </w:r>
      <w:proofErr w:type="spellEnd"/>
      <w:r w:rsidRPr="00A6086D">
        <w:rPr>
          <w:lang w:val="es-ES"/>
        </w:rPr>
        <w:t>: “Vote a ________</w:t>
      </w:r>
      <w:r w:rsidRPr="002C725D">
        <w:rPr>
          <w:i/>
          <w:vanish/>
          <w:lang w:val="es-ES"/>
        </w:rPr>
        <w:t>cualquiera</w:t>
      </w:r>
      <w:r w:rsidRPr="00A6086D">
        <w:rPr>
          <w:lang w:val="es-ES"/>
        </w:rPr>
        <w:t xml:space="preserve"> menos a </w:t>
      </w:r>
      <w:proofErr w:type="spellStart"/>
      <w:r w:rsidRPr="00A6086D">
        <w:rPr>
          <w:lang w:val="es-ES"/>
        </w:rPr>
        <w:t>Trump</w:t>
      </w:r>
      <w:proofErr w:type="spellEnd"/>
      <w:r w:rsidRPr="00A6086D">
        <w:rPr>
          <w:lang w:val="es-ES"/>
        </w:rPr>
        <w:t>”</w:t>
      </w:r>
    </w:p>
    <w:p w:rsidR="00B7595E" w:rsidRPr="00A6086D" w:rsidRDefault="00B7595E" w:rsidP="00B7595E">
      <w:pPr>
        <w:pStyle w:val="Lijstalinea"/>
        <w:numPr>
          <w:ilvl w:val="0"/>
          <w:numId w:val="2"/>
        </w:numPr>
        <w:rPr>
          <w:lang w:val="es-ES"/>
        </w:rPr>
      </w:pPr>
      <w:r w:rsidRPr="00A6086D">
        <w:rPr>
          <w:lang w:val="es-ES"/>
        </w:rPr>
        <w:t>Sánchez y los críticos ________</w:t>
      </w:r>
      <w:r w:rsidRPr="002C725D">
        <w:rPr>
          <w:i/>
          <w:vanish/>
          <w:lang w:val="es-ES"/>
        </w:rPr>
        <w:t>luchan</w:t>
      </w:r>
      <w:r w:rsidRPr="00A6086D">
        <w:rPr>
          <w:lang w:val="es-ES"/>
        </w:rPr>
        <w:t xml:space="preserve"> por apropiarse del PSOE: fijan dos comités federales en Ferraz a la vez</w:t>
      </w:r>
    </w:p>
    <w:p w:rsidR="00B7595E" w:rsidRPr="00A6086D" w:rsidRDefault="00B7595E" w:rsidP="00B7595E">
      <w:pPr>
        <w:pStyle w:val="Lijstalinea"/>
        <w:numPr>
          <w:ilvl w:val="0"/>
          <w:numId w:val="2"/>
        </w:numPr>
        <w:rPr>
          <w:lang w:val="es-ES"/>
        </w:rPr>
      </w:pPr>
      <w:r w:rsidRPr="00A6086D">
        <w:rPr>
          <w:lang w:val="es-ES"/>
        </w:rPr>
        <w:t>________</w:t>
      </w:r>
      <w:r w:rsidRPr="002C725D">
        <w:rPr>
          <w:i/>
          <w:vanish/>
          <w:lang w:val="es-ES"/>
        </w:rPr>
        <w:t>Hallan</w:t>
      </w:r>
      <w:r w:rsidRPr="00A6086D">
        <w:rPr>
          <w:lang w:val="es-ES"/>
        </w:rPr>
        <w:t xml:space="preserve"> 9 cadáveres con signos de violencia en Jalisco</w:t>
      </w:r>
    </w:p>
    <w:p w:rsidR="00B7595E" w:rsidRPr="00A6086D" w:rsidRDefault="00B7595E" w:rsidP="00B7595E">
      <w:pPr>
        <w:pStyle w:val="Lijstalinea"/>
        <w:numPr>
          <w:ilvl w:val="0"/>
          <w:numId w:val="2"/>
        </w:numPr>
        <w:rPr>
          <w:lang w:val="es-ES"/>
        </w:rPr>
      </w:pPr>
      <w:r w:rsidRPr="00A6086D">
        <w:rPr>
          <w:lang w:val="es-ES"/>
        </w:rPr>
        <w:t>El desnudo integral de Katy Perry para ________</w:t>
      </w:r>
      <w:r w:rsidRPr="00AC65F2">
        <w:rPr>
          <w:i/>
          <w:vanish/>
          <w:lang w:val="es-ES"/>
        </w:rPr>
        <w:t>animar</w:t>
      </w:r>
      <w:r w:rsidRPr="00A6086D">
        <w:rPr>
          <w:lang w:val="es-ES"/>
        </w:rPr>
        <w:t xml:space="preserve"> a la gente a ir a votar</w:t>
      </w:r>
    </w:p>
    <w:p w:rsidR="00B7595E" w:rsidRPr="00A6086D" w:rsidRDefault="00B7595E" w:rsidP="00A74D84">
      <w:pPr>
        <w:pStyle w:val="Lijstalinea"/>
        <w:numPr>
          <w:ilvl w:val="0"/>
          <w:numId w:val="2"/>
        </w:numPr>
        <w:rPr>
          <w:lang w:val="es-ES"/>
        </w:rPr>
      </w:pPr>
      <w:r w:rsidRPr="00A6086D">
        <w:rPr>
          <w:lang w:val="es-ES"/>
        </w:rPr>
        <w:t>Estos son los barrios de Madrid más sucios, según los _______</w:t>
      </w:r>
      <w:r w:rsidRPr="00AC65F2">
        <w:rPr>
          <w:i/>
          <w:vanish/>
          <w:lang w:val="es-ES"/>
        </w:rPr>
        <w:t>vecinos</w:t>
      </w:r>
      <w:r w:rsidRPr="00A6086D">
        <w:rPr>
          <w:lang w:val="es-ES"/>
        </w:rPr>
        <w:br/>
        <w:t xml:space="preserve">"La radiografía general es que estamos </w:t>
      </w:r>
      <w:r w:rsidR="002C725D">
        <w:rPr>
          <w:lang w:val="es-ES"/>
        </w:rPr>
        <w:t>________</w:t>
      </w:r>
      <w:r w:rsidRPr="002C725D">
        <w:rPr>
          <w:i/>
          <w:vanish/>
          <w:lang w:val="es-ES"/>
        </w:rPr>
        <w:t>igual</w:t>
      </w:r>
      <w:r w:rsidRPr="00A6086D">
        <w:rPr>
          <w:lang w:val="es-ES"/>
        </w:rPr>
        <w:t xml:space="preserve"> de mal que antes", concluye la Federación de Asociaciones Vecinales tras hacer una encuesta a 79 asociaciones</w:t>
      </w:r>
    </w:p>
    <w:p w:rsidR="009927A6" w:rsidRDefault="009927A6" w:rsidP="00A74D84">
      <w:pPr>
        <w:pStyle w:val="Lijstalinea"/>
        <w:numPr>
          <w:ilvl w:val="0"/>
          <w:numId w:val="2"/>
        </w:numPr>
        <w:rPr>
          <w:lang w:val="es-ES"/>
        </w:rPr>
      </w:pPr>
      <w:r w:rsidRPr="00A6086D">
        <w:rPr>
          <w:lang w:val="es-ES"/>
        </w:rPr>
        <w:t>El bebé con ADN de tres personas ________</w:t>
      </w:r>
      <w:r w:rsidRPr="002C725D">
        <w:rPr>
          <w:i/>
          <w:vanish/>
          <w:lang w:val="es-ES"/>
        </w:rPr>
        <w:t>abre</w:t>
      </w:r>
      <w:r w:rsidRPr="00A6086D">
        <w:rPr>
          <w:lang w:val="es-ES"/>
        </w:rPr>
        <w:t xml:space="preserve"> las puertas a nuevos tratamientos</w:t>
      </w:r>
    </w:p>
    <w:p w:rsidR="00A6086D" w:rsidRPr="00A6086D" w:rsidRDefault="00A6086D" w:rsidP="00A6086D">
      <w:pPr>
        <w:pStyle w:val="Lijstalinea"/>
        <w:numPr>
          <w:ilvl w:val="0"/>
          <w:numId w:val="2"/>
        </w:numPr>
        <w:rPr>
          <w:lang w:val="es-ES"/>
        </w:rPr>
      </w:pPr>
      <w:r w:rsidRPr="00A6086D">
        <w:rPr>
          <w:lang w:val="es-ES"/>
        </w:rPr>
        <w:t xml:space="preserve">Crean un tejido que genera electricidad con el movimiento. Científicos de la Universidad de Chongqing (China) han </w:t>
      </w:r>
      <w:r>
        <w:rPr>
          <w:lang w:val="es-ES"/>
        </w:rPr>
        <w:t>________</w:t>
      </w:r>
      <w:r w:rsidRPr="002C725D">
        <w:rPr>
          <w:i/>
          <w:vanish/>
          <w:lang w:val="es-ES"/>
        </w:rPr>
        <w:t>desarrollado</w:t>
      </w:r>
      <w:r w:rsidRPr="00A6086D">
        <w:rPr>
          <w:lang w:val="es-ES"/>
        </w:rPr>
        <w:t xml:space="preserve"> un nuevo tipo de tejido que puede generar electricidad capaz de </w:t>
      </w:r>
      <w:r>
        <w:rPr>
          <w:lang w:val="es-ES"/>
        </w:rPr>
        <w:t>________</w:t>
      </w:r>
      <w:r w:rsidRPr="002C725D">
        <w:rPr>
          <w:i/>
          <w:vanish/>
          <w:lang w:val="es-ES"/>
        </w:rPr>
        <w:t>alimentar</w:t>
      </w:r>
      <w:r w:rsidRPr="00A6086D">
        <w:rPr>
          <w:lang w:val="es-ES"/>
        </w:rPr>
        <w:t xml:space="preserve"> pequeños aparatos a partir del movimiento y de la luz solar, informó hoy la prensa oficial china.</w:t>
      </w:r>
    </w:p>
    <w:p w:rsidR="00B4420C" w:rsidRPr="00A9043F" w:rsidRDefault="00B4420C" w:rsidP="00A9043F">
      <w:pPr>
        <w:rPr>
          <w:b/>
          <w:lang w:val="es-ES"/>
        </w:rPr>
      </w:pPr>
      <w:r w:rsidRPr="00A9043F">
        <w:rPr>
          <w:b/>
          <w:lang w:val="es-ES"/>
        </w:rPr>
        <w:t>Palabras</w:t>
      </w:r>
    </w:p>
    <w:p w:rsidR="00AC65F2" w:rsidRDefault="00AC65F2">
      <w:pPr>
        <w:rPr>
          <w:lang w:val="es-ES"/>
        </w:rPr>
      </w:pPr>
      <w:r>
        <w:rPr>
          <w:lang w:val="es-ES"/>
        </w:rPr>
        <w:t xml:space="preserve">abrir - alimentar - vecino - </w:t>
      </w:r>
      <w:r w:rsidRPr="00A6086D">
        <w:rPr>
          <w:lang w:val="es-ES"/>
        </w:rPr>
        <w:t>animar</w:t>
      </w:r>
      <w:r>
        <w:rPr>
          <w:lang w:val="es-ES"/>
        </w:rPr>
        <w:t xml:space="preserve"> - </w:t>
      </w:r>
      <w:r w:rsidRPr="00A6086D">
        <w:rPr>
          <w:lang w:val="es-ES"/>
        </w:rPr>
        <w:t>cualquiera</w:t>
      </w:r>
      <w:r>
        <w:rPr>
          <w:lang w:val="es-ES"/>
        </w:rPr>
        <w:t xml:space="preserve"> - desarrollar - hallar - </w:t>
      </w:r>
      <w:r w:rsidRPr="00A6086D">
        <w:rPr>
          <w:lang w:val="es-ES"/>
        </w:rPr>
        <w:t>igual</w:t>
      </w:r>
      <w:r>
        <w:rPr>
          <w:lang w:val="es-ES"/>
        </w:rPr>
        <w:t xml:space="preserve"> - luchar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AC65F2" w:rsidRPr="00AC65F2" w:rsidRDefault="00AC65F2" w:rsidP="00AC65F2">
      <w:pPr>
        <w:pStyle w:val="Lijstalinea"/>
        <w:numPr>
          <w:ilvl w:val="0"/>
          <w:numId w:val="3"/>
        </w:numPr>
        <w:rPr>
          <w:lang w:val="es-ES"/>
        </w:rPr>
      </w:pPr>
      <w:bookmarkStart w:id="0" w:name="_GoBack"/>
      <w:proofErr w:type="spellStart"/>
      <w:r w:rsidRPr="00AC65F2">
        <w:rPr>
          <w:lang w:val="es-ES"/>
        </w:rPr>
        <w:t>USAToday</w:t>
      </w:r>
      <w:proofErr w:type="spellEnd"/>
      <w:r w:rsidRPr="00AC65F2">
        <w:rPr>
          <w:lang w:val="es-ES"/>
        </w:rPr>
        <w:t>: “Vote a ________</w:t>
      </w:r>
      <w:r w:rsidRPr="00AC65F2">
        <w:rPr>
          <w:i/>
          <w:lang w:val="es-ES"/>
        </w:rPr>
        <w:t>cualquiera</w:t>
      </w:r>
      <w:r w:rsidRPr="00AC65F2">
        <w:rPr>
          <w:lang w:val="es-ES"/>
        </w:rPr>
        <w:t xml:space="preserve"> menos a </w:t>
      </w:r>
      <w:proofErr w:type="spellStart"/>
      <w:r w:rsidRPr="00AC65F2">
        <w:rPr>
          <w:lang w:val="es-ES"/>
        </w:rPr>
        <w:t>Trump</w:t>
      </w:r>
      <w:proofErr w:type="spellEnd"/>
      <w:r w:rsidRPr="00AC65F2">
        <w:rPr>
          <w:lang w:val="es-ES"/>
        </w:rPr>
        <w:t>”</w:t>
      </w:r>
    </w:p>
    <w:p w:rsidR="00AC65F2" w:rsidRPr="00AC65F2" w:rsidRDefault="00AC65F2" w:rsidP="00AC65F2">
      <w:pPr>
        <w:pStyle w:val="Lijstalinea"/>
        <w:numPr>
          <w:ilvl w:val="0"/>
          <w:numId w:val="3"/>
        </w:numPr>
        <w:rPr>
          <w:lang w:val="es-ES"/>
        </w:rPr>
      </w:pPr>
      <w:r w:rsidRPr="00AC65F2">
        <w:rPr>
          <w:lang w:val="es-ES"/>
        </w:rPr>
        <w:t>Sánchez y los críticos ________</w:t>
      </w:r>
      <w:r w:rsidRPr="00AC65F2">
        <w:rPr>
          <w:i/>
          <w:lang w:val="es-ES"/>
        </w:rPr>
        <w:t>luchan</w:t>
      </w:r>
      <w:r w:rsidRPr="00AC65F2">
        <w:rPr>
          <w:lang w:val="es-ES"/>
        </w:rPr>
        <w:t xml:space="preserve"> por apropiarse del PSOE: fijan dos comités federales en Ferraz a la vez</w:t>
      </w:r>
    </w:p>
    <w:p w:rsidR="00AC65F2" w:rsidRPr="00AC65F2" w:rsidRDefault="00AC65F2" w:rsidP="00AC65F2">
      <w:pPr>
        <w:pStyle w:val="Lijstalinea"/>
        <w:numPr>
          <w:ilvl w:val="0"/>
          <w:numId w:val="3"/>
        </w:numPr>
        <w:rPr>
          <w:lang w:val="es-ES"/>
        </w:rPr>
      </w:pPr>
      <w:r w:rsidRPr="00AC65F2">
        <w:rPr>
          <w:lang w:val="es-ES"/>
        </w:rPr>
        <w:t>________</w:t>
      </w:r>
      <w:r w:rsidRPr="00AC65F2">
        <w:rPr>
          <w:i/>
          <w:lang w:val="es-ES"/>
        </w:rPr>
        <w:t>Hallan</w:t>
      </w:r>
      <w:r w:rsidRPr="00AC65F2">
        <w:rPr>
          <w:lang w:val="es-ES"/>
        </w:rPr>
        <w:t xml:space="preserve"> 9 cadáveres con signos de violencia en Jalisco</w:t>
      </w:r>
    </w:p>
    <w:p w:rsidR="00AC65F2" w:rsidRPr="00AC65F2" w:rsidRDefault="00AC65F2" w:rsidP="00AC65F2">
      <w:pPr>
        <w:pStyle w:val="Lijstalinea"/>
        <w:numPr>
          <w:ilvl w:val="0"/>
          <w:numId w:val="3"/>
        </w:numPr>
        <w:rPr>
          <w:lang w:val="es-ES"/>
        </w:rPr>
      </w:pPr>
      <w:r w:rsidRPr="00AC65F2">
        <w:rPr>
          <w:lang w:val="es-ES"/>
        </w:rPr>
        <w:t>El desnudo integral de Katy Perry para ________</w:t>
      </w:r>
      <w:r w:rsidRPr="00AC65F2">
        <w:rPr>
          <w:i/>
          <w:lang w:val="es-ES"/>
        </w:rPr>
        <w:t>animar</w:t>
      </w:r>
      <w:r w:rsidRPr="00AC65F2">
        <w:rPr>
          <w:lang w:val="es-ES"/>
        </w:rPr>
        <w:t xml:space="preserve"> a la gente a ir a votar</w:t>
      </w:r>
    </w:p>
    <w:p w:rsidR="00AC65F2" w:rsidRPr="00AC65F2" w:rsidRDefault="00AC65F2" w:rsidP="00AC65F2">
      <w:pPr>
        <w:pStyle w:val="Lijstalinea"/>
        <w:numPr>
          <w:ilvl w:val="0"/>
          <w:numId w:val="3"/>
        </w:numPr>
        <w:rPr>
          <w:lang w:val="es-ES"/>
        </w:rPr>
      </w:pPr>
      <w:r w:rsidRPr="00AC65F2">
        <w:rPr>
          <w:lang w:val="es-ES"/>
        </w:rPr>
        <w:t>Estos son los barrios de Madrid más sucios, según los _______</w:t>
      </w:r>
      <w:r w:rsidRPr="00AC65F2">
        <w:rPr>
          <w:i/>
          <w:lang w:val="es-ES"/>
        </w:rPr>
        <w:t>vecinos</w:t>
      </w:r>
      <w:r w:rsidRPr="00AC65F2">
        <w:rPr>
          <w:lang w:val="es-ES"/>
        </w:rPr>
        <w:br/>
        <w:t>"La radiografía general es que estamos ________</w:t>
      </w:r>
      <w:r w:rsidRPr="00AC65F2">
        <w:rPr>
          <w:i/>
          <w:lang w:val="es-ES"/>
        </w:rPr>
        <w:t>igual</w:t>
      </w:r>
      <w:r w:rsidRPr="00AC65F2">
        <w:rPr>
          <w:lang w:val="es-ES"/>
        </w:rPr>
        <w:t xml:space="preserve"> de mal que antes", concluye la Federación de Asociaciones Vecinales tras hacer una encuesta a 79 asociaciones</w:t>
      </w:r>
    </w:p>
    <w:p w:rsidR="00AC65F2" w:rsidRPr="00AC65F2" w:rsidRDefault="00AC65F2" w:rsidP="00AC65F2">
      <w:pPr>
        <w:pStyle w:val="Lijstalinea"/>
        <w:numPr>
          <w:ilvl w:val="0"/>
          <w:numId w:val="3"/>
        </w:numPr>
        <w:rPr>
          <w:lang w:val="es-ES"/>
        </w:rPr>
      </w:pPr>
      <w:r w:rsidRPr="00AC65F2">
        <w:rPr>
          <w:lang w:val="es-ES"/>
        </w:rPr>
        <w:t>El bebé con ADN de tres personas ________</w:t>
      </w:r>
      <w:r w:rsidRPr="00AC65F2">
        <w:rPr>
          <w:i/>
          <w:lang w:val="es-ES"/>
        </w:rPr>
        <w:t>abre</w:t>
      </w:r>
      <w:r w:rsidRPr="00AC65F2">
        <w:rPr>
          <w:lang w:val="es-ES"/>
        </w:rPr>
        <w:t xml:space="preserve"> las puertas a nuevos tratamientos</w:t>
      </w:r>
    </w:p>
    <w:p w:rsidR="00AC65F2" w:rsidRPr="00AC65F2" w:rsidRDefault="00AC65F2" w:rsidP="00AC65F2">
      <w:pPr>
        <w:pStyle w:val="Lijstalinea"/>
        <w:numPr>
          <w:ilvl w:val="0"/>
          <w:numId w:val="3"/>
        </w:numPr>
        <w:rPr>
          <w:lang w:val="es-ES"/>
        </w:rPr>
      </w:pPr>
      <w:r w:rsidRPr="00AC65F2">
        <w:rPr>
          <w:lang w:val="es-ES"/>
        </w:rPr>
        <w:t>Crean un tejido que genera electricidad con el movimiento. Científicos de la Universidad de Chongqing (China) han ________</w:t>
      </w:r>
      <w:r w:rsidRPr="00AC65F2">
        <w:rPr>
          <w:i/>
          <w:lang w:val="es-ES"/>
        </w:rPr>
        <w:t>desarrollado</w:t>
      </w:r>
      <w:r w:rsidRPr="00AC65F2">
        <w:rPr>
          <w:lang w:val="es-ES"/>
        </w:rPr>
        <w:t xml:space="preserve"> un nuevo tipo de tejido que puede generar electricidad capaz de ________</w:t>
      </w:r>
      <w:r w:rsidRPr="00AC65F2">
        <w:rPr>
          <w:i/>
          <w:lang w:val="es-ES"/>
        </w:rPr>
        <w:t>alimentar</w:t>
      </w:r>
      <w:r w:rsidRPr="00AC65F2">
        <w:rPr>
          <w:lang w:val="es-ES"/>
        </w:rPr>
        <w:t xml:space="preserve"> pequeños aparatos a partir del movimiento y de la luz solar, informó hoy la prensa oficial china.</w:t>
      </w:r>
    </w:p>
    <w:bookmarkEnd w:id="0"/>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Pr="00A6086D" w:rsidRDefault="00B7595E" w:rsidP="00B7595E">
      <w:pPr>
        <w:pStyle w:val="Lijstalinea"/>
        <w:numPr>
          <w:ilvl w:val="0"/>
          <w:numId w:val="1"/>
        </w:numPr>
        <w:rPr>
          <w:lang w:val="es-ES"/>
        </w:rPr>
      </w:pPr>
      <w:r w:rsidRPr="00A6086D">
        <w:rPr>
          <w:lang w:val="es-ES"/>
        </w:rPr>
        <w:t>Las vacas de Fukushima, 'conejillos de indias de la radiactividad'</w:t>
      </w:r>
    </w:p>
    <w:p w:rsidR="00B7595E" w:rsidRPr="00A6086D" w:rsidRDefault="00B7595E" w:rsidP="00B7595E">
      <w:pPr>
        <w:pStyle w:val="Lijstalinea"/>
        <w:numPr>
          <w:ilvl w:val="0"/>
          <w:numId w:val="1"/>
        </w:numPr>
        <w:rPr>
          <w:lang w:val="es-ES"/>
        </w:rPr>
      </w:pPr>
      <w:r w:rsidRPr="00A6086D">
        <w:rPr>
          <w:lang w:val="es-ES"/>
        </w:rPr>
        <w:t>Sincronización de los ciclos menstruales, ¿mito o realidad?</w:t>
      </w:r>
    </w:p>
    <w:p w:rsidR="00B7595E" w:rsidRPr="00A6086D" w:rsidRDefault="00B7595E" w:rsidP="00F306B0">
      <w:pPr>
        <w:pStyle w:val="Lijstalinea"/>
        <w:numPr>
          <w:ilvl w:val="0"/>
          <w:numId w:val="1"/>
        </w:numPr>
        <w:rPr>
          <w:lang w:val="es-ES"/>
        </w:rPr>
      </w:pPr>
      <w:proofErr w:type="spellStart"/>
      <w:r w:rsidRPr="00A6086D">
        <w:rPr>
          <w:lang w:val="es-ES"/>
        </w:rPr>
        <w:t>Aleppo</w:t>
      </w:r>
      <w:proofErr w:type="spellEnd"/>
      <w:r w:rsidRPr="00A6086D">
        <w:rPr>
          <w:lang w:val="es-ES"/>
        </w:rPr>
        <w:t>, donde los niños mueren y el mundo no hace nada"</w:t>
      </w:r>
    </w:p>
    <w:p w:rsidR="00B7595E" w:rsidRPr="00A6086D" w:rsidRDefault="00B7595E" w:rsidP="00B7595E">
      <w:pPr>
        <w:pStyle w:val="Lijstalinea"/>
        <w:numPr>
          <w:ilvl w:val="0"/>
          <w:numId w:val="1"/>
        </w:numPr>
        <w:rPr>
          <w:lang w:val="es-ES"/>
        </w:rPr>
      </w:pPr>
      <w:r w:rsidRPr="00A6086D">
        <w:rPr>
          <w:lang w:val="es-ES"/>
        </w:rPr>
        <w:t>Carta de una madre del Madrid Arena: "El código penal humilla a las víctimas"</w:t>
      </w:r>
    </w:p>
    <w:p w:rsidR="00B7595E" w:rsidRPr="00A6086D" w:rsidRDefault="00B7595E" w:rsidP="00821589">
      <w:pPr>
        <w:pStyle w:val="Lijstalinea"/>
        <w:numPr>
          <w:ilvl w:val="0"/>
          <w:numId w:val="1"/>
        </w:numPr>
        <w:rPr>
          <w:lang w:val="es-ES"/>
        </w:rPr>
      </w:pPr>
      <w:r w:rsidRPr="00A6086D">
        <w:rPr>
          <w:lang w:val="es-ES"/>
        </w:rPr>
        <w:t>Lionel, el perro en silla de ruedas que necesita un hogar lleno de amor</w:t>
      </w:r>
      <w:r w:rsidRPr="00A6086D">
        <w:rPr>
          <w:lang w:val="es-ES"/>
        </w:rPr>
        <w:br/>
        <w:t>A pesar de su discapacidad, la gente del centro veterinario donde se encuentra dice que Lionel es un perro con un costo de mantenimiento bajo, que sólo necesita un hogar lleno de amor donde pueda vivir tranquilo.</w:t>
      </w:r>
    </w:p>
    <w:p w:rsidR="00971690" w:rsidRPr="00A6086D" w:rsidRDefault="00971690" w:rsidP="00971690">
      <w:pPr>
        <w:pStyle w:val="Lijstalinea"/>
        <w:numPr>
          <w:ilvl w:val="0"/>
          <w:numId w:val="1"/>
        </w:numPr>
        <w:rPr>
          <w:lang w:val="es-ES"/>
        </w:rPr>
      </w:pPr>
      <w:r w:rsidRPr="00A6086D">
        <w:rPr>
          <w:lang w:val="es-ES"/>
        </w:rPr>
        <w:t>Varias bolas de fuego cruzan Castilla-La Mancha y Andalucía los últimos días</w:t>
      </w:r>
    </w:p>
    <w:sectPr w:rsidR="00971690" w:rsidRPr="00A608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E6" w:rsidRDefault="00AC30E6" w:rsidP="00B4420C">
      <w:pPr>
        <w:spacing w:after="0" w:line="240" w:lineRule="auto"/>
      </w:pPr>
      <w:r>
        <w:separator/>
      </w:r>
    </w:p>
  </w:endnote>
  <w:endnote w:type="continuationSeparator" w:id="0">
    <w:p w:rsidR="00AC30E6" w:rsidRDefault="00AC30E6"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E6" w:rsidRDefault="00AC30E6" w:rsidP="00B4420C">
      <w:pPr>
        <w:spacing w:after="0" w:line="240" w:lineRule="auto"/>
      </w:pPr>
      <w:r>
        <w:separator/>
      </w:r>
    </w:p>
  </w:footnote>
  <w:footnote w:type="continuationSeparator" w:id="0">
    <w:p w:rsidR="00AC30E6" w:rsidRDefault="00AC30E6"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B1-B2</w:t>
    </w:r>
    <w:r w:rsidR="00697599">
      <w:rPr>
        <w:lang w:val="es-ES"/>
      </w:rPr>
      <w:t xml:space="preserve"> </w:t>
    </w:r>
    <w:r w:rsidR="00B7595E">
      <w:rPr>
        <w:lang w:val="es-ES"/>
      </w:rPr>
      <w:t>03.10</w:t>
    </w:r>
    <w:r w:rsidR="00A66499" w:rsidRPr="00062DC9">
      <w:rPr>
        <w:lang w:val="es-ES"/>
      </w:rPr>
      <w:t>.201</w:t>
    </w:r>
    <w:r w:rsidR="00062DC9">
      <w:rPr>
        <w:lang w:val="es-ES"/>
      </w:rPr>
      <w:t>6</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AC65F2">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2C725D"/>
    <w:rsid w:val="003571A3"/>
    <w:rsid w:val="00460737"/>
    <w:rsid w:val="00492B1F"/>
    <w:rsid w:val="004E2F87"/>
    <w:rsid w:val="006432B4"/>
    <w:rsid w:val="00697599"/>
    <w:rsid w:val="00790250"/>
    <w:rsid w:val="00833522"/>
    <w:rsid w:val="0089102B"/>
    <w:rsid w:val="008A4383"/>
    <w:rsid w:val="009514DC"/>
    <w:rsid w:val="00971690"/>
    <w:rsid w:val="009927A6"/>
    <w:rsid w:val="009F03C2"/>
    <w:rsid w:val="00A6086D"/>
    <w:rsid w:val="00A66499"/>
    <w:rsid w:val="00A9043F"/>
    <w:rsid w:val="00AB6787"/>
    <w:rsid w:val="00AC30E6"/>
    <w:rsid w:val="00AC65F2"/>
    <w:rsid w:val="00B126D1"/>
    <w:rsid w:val="00B4420C"/>
    <w:rsid w:val="00B7595E"/>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94F5"/>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155</TotalTime>
  <Pages>3</Pages>
  <Words>428</Words>
  <Characters>2359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2016-10-02T17:50:00Z</dcterms:modified>
</cp:coreProperties>
</file>