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C22D9E" w:rsidRDefault="00C22D9E" w:rsidP="00C22D9E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Al menos cuatro muertos en el </w:t>
      </w:r>
      <w:r w:rsidRPr="00C22D9E">
        <w:rPr>
          <w:lang w:val="es-ES"/>
        </w:rPr>
        <w:t>________</w:t>
      </w:r>
      <w:r w:rsidRPr="003F3F36">
        <w:rPr>
          <w:i/>
          <w:vanish/>
          <w:lang w:val="es-ES"/>
        </w:rPr>
        <w:t>descarrilamiento</w:t>
      </w:r>
      <w:r>
        <w:rPr>
          <w:lang w:val="es-ES"/>
        </w:rPr>
        <w:t xml:space="preserve"> de un tren en O </w:t>
      </w:r>
      <w:proofErr w:type="spellStart"/>
      <w:r>
        <w:rPr>
          <w:lang w:val="es-ES"/>
        </w:rPr>
        <w:t>Porriño</w:t>
      </w:r>
      <w:proofErr w:type="spellEnd"/>
      <w:r>
        <w:rPr>
          <w:lang w:val="es-ES"/>
        </w:rPr>
        <w:t xml:space="preserve"> (Pontevedra)</w:t>
      </w:r>
    </w:p>
    <w:p w:rsidR="00B2260E" w:rsidRDefault="00B2260E" w:rsidP="00B2260E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Al menos cuatro muertos y medio ________</w:t>
      </w:r>
      <w:r w:rsidRPr="003F3F36">
        <w:rPr>
          <w:i/>
          <w:vanish/>
          <w:lang w:val="es-ES"/>
        </w:rPr>
        <w:t>centenar</w:t>
      </w:r>
      <w:r>
        <w:rPr>
          <w:lang w:val="es-ES"/>
        </w:rPr>
        <w:t xml:space="preserve"> de heridos tras descarrilar un tren en O </w:t>
      </w:r>
      <w:proofErr w:type="spellStart"/>
      <w:r>
        <w:rPr>
          <w:lang w:val="es-ES"/>
        </w:rPr>
        <w:t>Porriño</w:t>
      </w:r>
      <w:proofErr w:type="spellEnd"/>
      <w:r>
        <w:rPr>
          <w:lang w:val="es-ES"/>
        </w:rPr>
        <w:t>, Pontevedra</w:t>
      </w:r>
    </w:p>
    <w:p w:rsidR="006432B4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 w:rsidRPr="00C22D9E">
        <w:rPr>
          <w:lang w:val="es-ES"/>
        </w:rPr>
        <w:t>La ola de calor ________</w:t>
      </w:r>
      <w:r w:rsidRPr="003F3F36">
        <w:rPr>
          <w:i/>
          <w:vanish/>
          <w:lang w:val="es-ES"/>
        </w:rPr>
        <w:t>remite</w:t>
      </w:r>
      <w:r w:rsidRPr="00C22D9E">
        <w:rPr>
          <w:lang w:val="es-ES"/>
        </w:rPr>
        <w:t xml:space="preserve"> en toda España con bajada de temperaturas de hasta 9 grados </w:t>
      </w:r>
    </w:p>
    <w:p w:rsidR="00C22D9E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 w:rsidRPr="00C22D9E">
        <w:rPr>
          <w:lang w:val="es-ES"/>
        </w:rPr>
        <w:t>Madrid ya ________</w:t>
      </w:r>
      <w:r w:rsidRPr="003F3F36">
        <w:rPr>
          <w:i/>
          <w:vanish/>
          <w:lang w:val="es-ES"/>
        </w:rPr>
        <w:t>registra</w:t>
      </w:r>
      <w:r w:rsidRPr="00C22D9E">
        <w:rPr>
          <w:lang w:val="es-ES"/>
        </w:rPr>
        <w:t xml:space="preserve"> 31 homicidios, más que en todo 2015</w:t>
      </w:r>
    </w:p>
    <w:p w:rsidR="00C22D9E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 w:rsidRPr="00C22D9E">
        <w:rPr>
          <w:lang w:val="es-ES"/>
        </w:rPr>
        <w:t>La FIFA ratifica la sanción a Real Madrid y Atlético: sin ________</w:t>
      </w:r>
      <w:r w:rsidRPr="003F3F36">
        <w:rPr>
          <w:i/>
          <w:vanish/>
          <w:lang w:val="es-ES"/>
        </w:rPr>
        <w:t>fichajes</w:t>
      </w:r>
      <w:r w:rsidRPr="00C22D9E">
        <w:rPr>
          <w:lang w:val="es-ES"/>
        </w:rPr>
        <w:t xml:space="preserve"> hasta 2018 </w:t>
      </w:r>
    </w:p>
    <w:p w:rsidR="00C22D9E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 w:rsidRPr="00C22D9E">
        <w:rPr>
          <w:lang w:val="es-ES"/>
        </w:rPr>
        <w:t>Unas 7.000 hectáreas han ________</w:t>
      </w:r>
      <w:r w:rsidRPr="003F3F36">
        <w:rPr>
          <w:i/>
          <w:vanish/>
          <w:lang w:val="es-ES"/>
        </w:rPr>
        <w:t>ardido</w:t>
      </w:r>
      <w:r w:rsidRPr="00C22D9E">
        <w:rPr>
          <w:lang w:val="es-ES"/>
        </w:rPr>
        <w:t xml:space="preserve"> en Galicia en fuegos supuestamente intencionados</w:t>
      </w:r>
    </w:p>
    <w:p w:rsidR="00C22D9E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 w:rsidRPr="00C22D9E">
        <w:rPr>
          <w:lang w:val="es-ES"/>
        </w:rPr>
        <w:t xml:space="preserve">Corea del Norte provoca un terremoto con su quinto </w:t>
      </w:r>
      <w:r w:rsidR="003F3F36" w:rsidRPr="003F3F36">
        <w:rPr>
          <w:lang w:val="es-ES"/>
        </w:rPr>
        <w:t>________</w:t>
      </w:r>
      <w:r w:rsidRPr="003F3F36">
        <w:rPr>
          <w:i/>
          <w:vanish/>
          <w:lang w:val="es-ES"/>
        </w:rPr>
        <w:t>ensayo</w:t>
      </w:r>
      <w:r w:rsidRPr="00C22D9E">
        <w:rPr>
          <w:lang w:val="es-ES"/>
        </w:rPr>
        <w:t xml:space="preserve"> nuclear</w:t>
      </w:r>
    </w:p>
    <w:p w:rsidR="00C22D9E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 w:rsidRPr="00C22D9E">
        <w:rPr>
          <w:lang w:val="es-ES"/>
        </w:rPr>
        <w:t>Polémica contra Facebook tras ________</w:t>
      </w:r>
      <w:r w:rsidRPr="003F3F36">
        <w:rPr>
          <w:i/>
          <w:vanish/>
          <w:lang w:val="es-ES"/>
        </w:rPr>
        <w:t>censurar</w:t>
      </w:r>
      <w:r w:rsidRPr="00C22D9E">
        <w:rPr>
          <w:lang w:val="es-ES"/>
        </w:rPr>
        <w:t xml:space="preserve"> a 'la niña del napalm'</w:t>
      </w:r>
    </w:p>
    <w:p w:rsidR="00C22D9E" w:rsidRDefault="00C22D9E" w:rsidP="00C22D9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fiscal </w:t>
      </w:r>
      <w:r w:rsidRPr="00C22D9E">
        <w:rPr>
          <w:lang w:val="es-ES"/>
        </w:rPr>
        <w:t>________</w:t>
      </w:r>
      <w:r w:rsidRPr="003F3F36">
        <w:rPr>
          <w:i/>
          <w:vanish/>
          <w:lang w:val="es-ES"/>
        </w:rPr>
        <w:t>vincula</w:t>
      </w:r>
      <w:r>
        <w:rPr>
          <w:lang w:val="es-ES"/>
        </w:rPr>
        <w:t xml:space="preserve"> el ataque fallido de París con otros ataques </w:t>
      </w:r>
      <w:proofErr w:type="spellStart"/>
      <w:r>
        <w:rPr>
          <w:lang w:val="es-ES"/>
        </w:rPr>
        <w:t>yihadistas</w:t>
      </w:r>
      <w:proofErr w:type="spellEnd"/>
    </w:p>
    <w:p w:rsidR="00B2260E" w:rsidRDefault="00B2260E" w:rsidP="00B2260E">
      <w:pPr>
        <w:pStyle w:val="ListParagraph"/>
        <w:numPr>
          <w:ilvl w:val="0"/>
          <w:numId w:val="2"/>
        </w:numPr>
        <w:rPr>
          <w:lang w:val="es-ES"/>
        </w:rPr>
      </w:pPr>
      <w:r w:rsidRPr="00B2260E">
        <w:rPr>
          <w:lang w:val="es-ES"/>
        </w:rPr>
        <w:t>Felipe González pide que los candidatos no ________</w:t>
      </w:r>
      <w:r w:rsidRPr="003F3F36">
        <w:rPr>
          <w:i/>
          <w:vanish/>
          <w:lang w:val="es-ES"/>
        </w:rPr>
        <w:t>repitan</w:t>
      </w:r>
      <w:r w:rsidRPr="00B2260E">
        <w:rPr>
          <w:lang w:val="es-ES"/>
        </w:rPr>
        <w:t xml:space="preserve"> si hay terceras elecciones</w:t>
      </w:r>
    </w:p>
    <w:p w:rsidR="00B2260E" w:rsidRDefault="00B2260E" w:rsidP="00B2260E">
      <w:pPr>
        <w:pStyle w:val="ListParagraph"/>
        <w:numPr>
          <w:ilvl w:val="0"/>
          <w:numId w:val="2"/>
        </w:numPr>
        <w:rPr>
          <w:lang w:val="es-ES"/>
        </w:rPr>
      </w:pPr>
      <w:r w:rsidRPr="00B2260E">
        <w:rPr>
          <w:lang w:val="es-ES"/>
        </w:rPr>
        <w:t>Osiris-</w:t>
      </w:r>
      <w:proofErr w:type="spellStart"/>
      <w:r w:rsidRPr="00B2260E">
        <w:rPr>
          <w:lang w:val="es-ES"/>
        </w:rPr>
        <w:t>Rex</w:t>
      </w:r>
      <w:proofErr w:type="spellEnd"/>
      <w:r w:rsidRPr="00B2260E">
        <w:rPr>
          <w:lang w:val="es-ES"/>
        </w:rPr>
        <w:t xml:space="preserve"> pone ________</w:t>
      </w:r>
      <w:r w:rsidRPr="003F3F36">
        <w:rPr>
          <w:i/>
          <w:vanish/>
          <w:lang w:val="es-ES"/>
        </w:rPr>
        <w:t>rumbo</w:t>
      </w:r>
      <w:r w:rsidRPr="00B2260E">
        <w:rPr>
          <w:lang w:val="es-ES"/>
        </w:rPr>
        <w:t xml:space="preserve"> a un asteroide peligroso que esconde secretos del sistema solar</w:t>
      </w:r>
    </w:p>
    <w:p w:rsidR="00B2260E" w:rsidRDefault="00B2260E" w:rsidP="00B2260E">
      <w:pPr>
        <w:pStyle w:val="ListParagraph"/>
        <w:numPr>
          <w:ilvl w:val="0"/>
          <w:numId w:val="2"/>
        </w:numPr>
        <w:rPr>
          <w:lang w:val="es-ES"/>
        </w:rPr>
      </w:pPr>
      <w:r w:rsidRPr="00B2260E">
        <w:rPr>
          <w:lang w:val="es-ES"/>
        </w:rPr>
        <w:t>Bruselas da un ________</w:t>
      </w:r>
      <w:r w:rsidRPr="003F3F36">
        <w:rPr>
          <w:i/>
          <w:vanish/>
          <w:lang w:val="es-ES"/>
        </w:rPr>
        <w:t>toque</w:t>
      </w:r>
      <w:r w:rsidRPr="00B2260E">
        <w:rPr>
          <w:lang w:val="es-ES"/>
        </w:rPr>
        <w:t xml:space="preserve"> de atención a España por la falta de Gobierno</w:t>
      </w:r>
    </w:p>
    <w:p w:rsidR="00B2260E" w:rsidRDefault="00B2260E" w:rsidP="00B2260E">
      <w:pPr>
        <w:pStyle w:val="ListParagraph"/>
        <w:numPr>
          <w:ilvl w:val="0"/>
          <w:numId w:val="2"/>
        </w:numPr>
        <w:rPr>
          <w:lang w:val="es-ES"/>
        </w:rPr>
      </w:pPr>
      <w:r w:rsidRPr="00B2260E">
        <w:rPr>
          <w:lang w:val="es-ES"/>
        </w:rPr>
        <w:t>El ________</w:t>
      </w:r>
      <w:r w:rsidRPr="003F3F36">
        <w:rPr>
          <w:i/>
          <w:vanish/>
          <w:lang w:val="es-ES"/>
        </w:rPr>
        <w:t>chivato</w:t>
      </w:r>
      <w:r w:rsidRPr="00B2260E">
        <w:rPr>
          <w:lang w:val="es-ES"/>
        </w:rPr>
        <w:t xml:space="preserve"> de la FIFA para detectar los traspasos ilegales</w:t>
      </w:r>
    </w:p>
    <w:p w:rsidR="00B2260E" w:rsidRDefault="00B2260E" w:rsidP="00B2260E">
      <w:pPr>
        <w:pStyle w:val="ListParagraph"/>
        <w:numPr>
          <w:ilvl w:val="0"/>
          <w:numId w:val="2"/>
        </w:numPr>
        <w:rPr>
          <w:lang w:val="es-ES"/>
        </w:rPr>
      </w:pPr>
      <w:r w:rsidRPr="00B2260E">
        <w:rPr>
          <w:lang w:val="es-ES"/>
        </w:rPr>
        <w:t>Las vacaciones de Agustín que fueron un verdadero ________</w:t>
      </w:r>
      <w:r w:rsidRPr="003F3F36">
        <w:rPr>
          <w:i/>
          <w:vanish/>
          <w:lang w:val="es-ES"/>
        </w:rPr>
        <w:t>martirio</w:t>
      </w:r>
    </w:p>
    <w:p w:rsidR="00B2260E" w:rsidRPr="00B2260E" w:rsidRDefault="00B2260E" w:rsidP="00A230BB">
      <w:pPr>
        <w:pStyle w:val="ListParagraph"/>
        <w:numPr>
          <w:ilvl w:val="0"/>
          <w:numId w:val="2"/>
        </w:numPr>
        <w:rPr>
          <w:lang w:val="es-ES"/>
        </w:rPr>
      </w:pPr>
      <w:r w:rsidRPr="00B2260E">
        <w:rPr>
          <w:lang w:val="es-ES"/>
        </w:rPr>
        <w:t>Wells Fargo despide a 5.300 empleados por crear cuentas bancarias falsas. Todo el mundo odia pagar ________</w:t>
      </w:r>
      <w:r w:rsidRPr="003F3F36">
        <w:rPr>
          <w:i/>
          <w:vanish/>
          <w:lang w:val="es-ES"/>
        </w:rPr>
        <w:t>comisiones</w:t>
      </w:r>
      <w:r w:rsidRPr="00B2260E">
        <w:rPr>
          <w:lang w:val="es-ES"/>
        </w:rPr>
        <w:t xml:space="preserve"> bancarias. Pero imagina pagar ________</w:t>
      </w:r>
      <w:r w:rsidRPr="003F3F36">
        <w:rPr>
          <w:i/>
          <w:vanish/>
          <w:lang w:val="es-ES"/>
        </w:rPr>
        <w:t>cuotas</w:t>
      </w:r>
      <w:r w:rsidRPr="00B2260E">
        <w:rPr>
          <w:lang w:val="es-ES"/>
        </w:rPr>
        <w:t xml:space="preserve"> en una cuenta fantasma para la que ni siquiera te registraste. Eso es exactamente lo que le sucedió a los clientes de Wells Fargo en Estados Unidos.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3F3F36" w:rsidRDefault="003F3F36">
      <w:pPr>
        <w:rPr>
          <w:lang w:val="es-ES"/>
        </w:rPr>
      </w:pPr>
      <w:r>
        <w:rPr>
          <w:lang w:val="es-ES"/>
        </w:rPr>
        <w:t xml:space="preserve">arder - </w:t>
      </w:r>
      <w:r w:rsidRPr="00C22D9E">
        <w:rPr>
          <w:lang w:val="es-ES"/>
        </w:rPr>
        <w:t>ardido</w:t>
      </w:r>
      <w:r>
        <w:rPr>
          <w:lang w:val="es-ES"/>
        </w:rPr>
        <w:t xml:space="preserve"> - </w:t>
      </w:r>
      <w:r w:rsidRPr="00C22D9E">
        <w:rPr>
          <w:lang w:val="es-ES"/>
        </w:rPr>
        <w:t>censurar</w:t>
      </w:r>
      <w:r>
        <w:rPr>
          <w:lang w:val="es-ES"/>
        </w:rPr>
        <w:t xml:space="preserve"> - </w:t>
      </w:r>
      <w:r>
        <w:rPr>
          <w:lang w:val="es-ES"/>
        </w:rPr>
        <w:t>centenar</w:t>
      </w:r>
      <w:r>
        <w:rPr>
          <w:lang w:val="es-ES"/>
        </w:rPr>
        <w:t xml:space="preserve"> - </w:t>
      </w:r>
      <w:r w:rsidRPr="00B2260E">
        <w:rPr>
          <w:lang w:val="es-ES"/>
        </w:rPr>
        <w:t>chivato</w:t>
      </w:r>
      <w:r>
        <w:rPr>
          <w:lang w:val="es-ES"/>
        </w:rPr>
        <w:t xml:space="preserve"> - comisión - cuota - </w:t>
      </w:r>
      <w:r>
        <w:rPr>
          <w:lang w:val="es-ES"/>
        </w:rPr>
        <w:t>descarrilamiento</w:t>
      </w:r>
      <w:r>
        <w:rPr>
          <w:lang w:val="es-ES"/>
        </w:rPr>
        <w:t xml:space="preserve"> - fichaje - </w:t>
      </w:r>
      <w:r w:rsidRPr="00B2260E">
        <w:rPr>
          <w:lang w:val="es-ES"/>
        </w:rPr>
        <w:t>martirio</w:t>
      </w:r>
      <w:r>
        <w:rPr>
          <w:lang w:val="es-ES"/>
        </w:rPr>
        <w:t xml:space="preserve"> - </w:t>
      </w:r>
      <w:r w:rsidRPr="00C22D9E">
        <w:rPr>
          <w:lang w:val="es-ES"/>
        </w:rPr>
        <w:t>registra</w:t>
      </w:r>
      <w:r>
        <w:rPr>
          <w:lang w:val="es-ES"/>
        </w:rPr>
        <w:t xml:space="preserve">r - remitir - repetir - </w:t>
      </w:r>
      <w:r w:rsidRPr="00B2260E">
        <w:rPr>
          <w:lang w:val="es-ES"/>
        </w:rPr>
        <w:t>rumbo</w:t>
      </w:r>
      <w:r>
        <w:rPr>
          <w:lang w:val="es-ES"/>
        </w:rPr>
        <w:t xml:space="preserve"> - </w:t>
      </w:r>
      <w:r w:rsidRPr="00B2260E">
        <w:rPr>
          <w:lang w:val="es-ES"/>
        </w:rPr>
        <w:t>toque</w:t>
      </w:r>
      <w:r>
        <w:rPr>
          <w:b/>
          <w:lang w:val="es-ES"/>
        </w:rPr>
        <w:t xml:space="preserve"> - </w:t>
      </w:r>
      <w:r>
        <w:rPr>
          <w:lang w:val="es-ES"/>
        </w:rPr>
        <w:t>vincula</w:t>
      </w:r>
      <w:r>
        <w:rPr>
          <w:lang w:val="es-ES"/>
        </w:rPr>
        <w:t>r</w:t>
      </w:r>
    </w:p>
    <w:p w:rsidR="003F3F36" w:rsidRDefault="003F3F36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bookmarkStart w:id="0" w:name="_GoBack"/>
      <w:r w:rsidRPr="003F3F36">
        <w:rPr>
          <w:lang w:val="es-ES"/>
        </w:rPr>
        <w:t>Al menos cuatro muertos en el ________</w:t>
      </w:r>
      <w:r w:rsidRPr="003F3F36">
        <w:rPr>
          <w:i/>
          <w:lang w:val="es-ES"/>
        </w:rPr>
        <w:t>descarrilamiento</w:t>
      </w:r>
      <w:r w:rsidRPr="003F3F36">
        <w:rPr>
          <w:lang w:val="es-ES"/>
        </w:rPr>
        <w:t xml:space="preserve"> de un tren en O </w:t>
      </w:r>
      <w:proofErr w:type="spellStart"/>
      <w:r w:rsidRPr="003F3F36">
        <w:rPr>
          <w:lang w:val="es-ES"/>
        </w:rPr>
        <w:t>Porriño</w:t>
      </w:r>
      <w:proofErr w:type="spellEnd"/>
      <w:r w:rsidRPr="003F3F36">
        <w:rPr>
          <w:lang w:val="es-ES"/>
        </w:rPr>
        <w:t xml:space="preserve"> (Pontevedra)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3F3F36">
        <w:rPr>
          <w:lang w:val="es-ES"/>
        </w:rPr>
        <w:t>Al menos cuatro muertos y medio ________</w:t>
      </w:r>
      <w:r w:rsidRPr="003F3F36">
        <w:rPr>
          <w:i/>
          <w:lang w:val="es-ES"/>
        </w:rPr>
        <w:t>centenar</w:t>
      </w:r>
      <w:r w:rsidRPr="003F3F36">
        <w:rPr>
          <w:lang w:val="es-ES"/>
        </w:rPr>
        <w:t xml:space="preserve"> de heridos tras descarrilar un tren en O </w:t>
      </w:r>
      <w:proofErr w:type="spellStart"/>
      <w:r w:rsidRPr="003F3F36">
        <w:rPr>
          <w:lang w:val="es-ES"/>
        </w:rPr>
        <w:t>Porriño</w:t>
      </w:r>
      <w:proofErr w:type="spellEnd"/>
      <w:r w:rsidRPr="003F3F36">
        <w:rPr>
          <w:lang w:val="es-ES"/>
        </w:rPr>
        <w:t>, Pontevedra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La ola de calor ________</w:t>
      </w:r>
      <w:r w:rsidRPr="003F3F36">
        <w:rPr>
          <w:i/>
          <w:lang w:val="es-ES"/>
        </w:rPr>
        <w:t>remite</w:t>
      </w:r>
      <w:r w:rsidRPr="003F3F36">
        <w:rPr>
          <w:lang w:val="es-ES"/>
        </w:rPr>
        <w:t xml:space="preserve"> en toda España con bajada de temperaturas de hasta 9 grados 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Madrid ya ________</w:t>
      </w:r>
      <w:r w:rsidRPr="003F3F36">
        <w:rPr>
          <w:i/>
          <w:lang w:val="es-ES"/>
        </w:rPr>
        <w:t>registra</w:t>
      </w:r>
      <w:r w:rsidRPr="003F3F36">
        <w:rPr>
          <w:lang w:val="es-ES"/>
        </w:rPr>
        <w:t xml:space="preserve"> 31 homicidios, más que en todo 2015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La FIFA ratifica la sanción a Real Madrid y Atlético: sin ________</w:t>
      </w:r>
      <w:r w:rsidRPr="003F3F36">
        <w:rPr>
          <w:i/>
          <w:lang w:val="es-ES"/>
        </w:rPr>
        <w:t>fichajes</w:t>
      </w:r>
      <w:r w:rsidRPr="003F3F36">
        <w:rPr>
          <w:lang w:val="es-ES"/>
        </w:rPr>
        <w:t xml:space="preserve"> hasta 2018 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Unas 7.000 hectáreas han ________</w:t>
      </w:r>
      <w:r w:rsidRPr="003F3F36">
        <w:rPr>
          <w:i/>
          <w:lang w:val="es-ES"/>
        </w:rPr>
        <w:t>ardido</w:t>
      </w:r>
      <w:r w:rsidRPr="003F3F36">
        <w:rPr>
          <w:lang w:val="es-ES"/>
        </w:rPr>
        <w:t xml:space="preserve"> en Galicia en fuegos supuestamente intencionados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Corea del Norte provoca un terremoto con su quinto ________</w:t>
      </w:r>
      <w:r w:rsidRPr="003F3F36">
        <w:rPr>
          <w:i/>
          <w:lang w:val="es-ES"/>
        </w:rPr>
        <w:t>ensayo</w:t>
      </w:r>
      <w:r w:rsidRPr="003F3F36">
        <w:rPr>
          <w:lang w:val="es-ES"/>
        </w:rPr>
        <w:t xml:space="preserve"> nuclear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Polémica contra Facebook tras ________</w:t>
      </w:r>
      <w:r w:rsidRPr="003F3F36">
        <w:rPr>
          <w:i/>
          <w:lang w:val="es-ES"/>
        </w:rPr>
        <w:t>censurar</w:t>
      </w:r>
      <w:r w:rsidRPr="003F3F36">
        <w:rPr>
          <w:lang w:val="es-ES"/>
        </w:rPr>
        <w:t xml:space="preserve"> a 'la niña del napalm'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El fiscal ________</w:t>
      </w:r>
      <w:r w:rsidRPr="003F3F36">
        <w:rPr>
          <w:i/>
          <w:lang w:val="es-ES"/>
        </w:rPr>
        <w:t>vincula</w:t>
      </w:r>
      <w:r w:rsidRPr="003F3F36">
        <w:rPr>
          <w:lang w:val="es-ES"/>
        </w:rPr>
        <w:t xml:space="preserve"> el ataque fallido de París con otros ataques </w:t>
      </w:r>
      <w:proofErr w:type="spellStart"/>
      <w:r w:rsidRPr="003F3F36">
        <w:rPr>
          <w:lang w:val="es-ES"/>
        </w:rPr>
        <w:t>yihadistas</w:t>
      </w:r>
      <w:proofErr w:type="spellEnd"/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Felipe González pide que los candidatos no ________</w:t>
      </w:r>
      <w:r w:rsidRPr="003F3F36">
        <w:rPr>
          <w:i/>
          <w:lang w:val="es-ES"/>
        </w:rPr>
        <w:t>repitan</w:t>
      </w:r>
      <w:r w:rsidRPr="003F3F36">
        <w:rPr>
          <w:lang w:val="es-ES"/>
        </w:rPr>
        <w:t xml:space="preserve"> si hay terceras elecciones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Osiris-</w:t>
      </w:r>
      <w:proofErr w:type="spellStart"/>
      <w:r w:rsidRPr="003F3F36">
        <w:rPr>
          <w:lang w:val="es-ES"/>
        </w:rPr>
        <w:t>Rex</w:t>
      </w:r>
      <w:proofErr w:type="spellEnd"/>
      <w:r w:rsidRPr="003F3F36">
        <w:rPr>
          <w:lang w:val="es-ES"/>
        </w:rPr>
        <w:t xml:space="preserve"> pone ________</w:t>
      </w:r>
      <w:r w:rsidRPr="003F3F36">
        <w:rPr>
          <w:i/>
          <w:lang w:val="es-ES"/>
        </w:rPr>
        <w:t>rumbo</w:t>
      </w:r>
      <w:r w:rsidRPr="003F3F36">
        <w:rPr>
          <w:lang w:val="es-ES"/>
        </w:rPr>
        <w:t xml:space="preserve"> a un asteroide peligroso que esconde secretos del sistema solar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Bruselas da un ________</w:t>
      </w:r>
      <w:r w:rsidRPr="003F3F36">
        <w:rPr>
          <w:i/>
          <w:lang w:val="es-ES"/>
        </w:rPr>
        <w:t>toque</w:t>
      </w:r>
      <w:r w:rsidRPr="003F3F36">
        <w:rPr>
          <w:lang w:val="es-ES"/>
        </w:rPr>
        <w:t xml:space="preserve"> de atención a España por la falta de Gobierno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El ________</w:t>
      </w:r>
      <w:r w:rsidRPr="003F3F36">
        <w:rPr>
          <w:i/>
          <w:lang w:val="es-ES"/>
        </w:rPr>
        <w:t>chivato</w:t>
      </w:r>
      <w:r w:rsidRPr="003F3F36">
        <w:rPr>
          <w:lang w:val="es-ES"/>
        </w:rPr>
        <w:t xml:space="preserve"> de la FIFA para detectar los traspasos ilegales</w:t>
      </w:r>
    </w:p>
    <w:p w:rsidR="003F3F36" w:rsidRPr="003F3F36" w:rsidRDefault="003F3F36" w:rsidP="003F3F36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Las vacaciones de Agustín que fueron un verdadero ________</w:t>
      </w:r>
      <w:r w:rsidRPr="003F3F36">
        <w:rPr>
          <w:i/>
          <w:lang w:val="es-ES"/>
        </w:rPr>
        <w:t>martirio</w:t>
      </w:r>
    </w:p>
    <w:p w:rsidR="009F03C2" w:rsidRPr="003F3F36" w:rsidRDefault="003F3F36" w:rsidP="001F68E8">
      <w:pPr>
        <w:pStyle w:val="ListParagraph"/>
        <w:numPr>
          <w:ilvl w:val="0"/>
          <w:numId w:val="3"/>
        </w:numPr>
        <w:rPr>
          <w:lang w:val="es-ES"/>
        </w:rPr>
      </w:pPr>
      <w:r w:rsidRPr="003F3F36">
        <w:rPr>
          <w:lang w:val="es-ES"/>
        </w:rPr>
        <w:t>Wells Fargo despide a 5.300 empleados por crear cuentas bancarias falsas. Todo el mundo odia pagar ________</w:t>
      </w:r>
      <w:r w:rsidRPr="003F3F36">
        <w:rPr>
          <w:i/>
          <w:lang w:val="es-ES"/>
        </w:rPr>
        <w:t>comisiones</w:t>
      </w:r>
      <w:r w:rsidRPr="003F3F36">
        <w:rPr>
          <w:lang w:val="es-ES"/>
        </w:rPr>
        <w:t xml:space="preserve"> bancarias. Pero imagina pagar ________</w:t>
      </w:r>
      <w:r w:rsidRPr="003F3F36">
        <w:rPr>
          <w:i/>
          <w:lang w:val="es-ES"/>
        </w:rPr>
        <w:t>cuotas</w:t>
      </w:r>
      <w:r w:rsidRPr="003F3F36">
        <w:rPr>
          <w:lang w:val="es-ES"/>
        </w:rPr>
        <w:t xml:space="preserve"> en una cuenta fantasma para la que ni siquiera te registraste. Eso es exactamente lo que le sucedió a los clientes de Wells Fargo en Estados Unidos.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C22D9E" w:rsidRDefault="00C22D9E" w:rsidP="00C22D9E">
      <w:pPr>
        <w:pStyle w:val="ListParagraph"/>
        <w:numPr>
          <w:ilvl w:val="0"/>
          <w:numId w:val="1"/>
        </w:numPr>
        <w:rPr>
          <w:lang w:val="es-ES"/>
        </w:rPr>
      </w:pPr>
      <w:r w:rsidRPr="00C22D9E">
        <w:rPr>
          <w:lang w:val="es-ES"/>
        </w:rPr>
        <w:t xml:space="preserve">Y ahora, ¿cómo escucho música en mi </w:t>
      </w:r>
      <w:proofErr w:type="spellStart"/>
      <w:r w:rsidRPr="00C22D9E">
        <w:rPr>
          <w:lang w:val="es-ES"/>
        </w:rPr>
        <w:t>Iphone</w:t>
      </w:r>
      <w:proofErr w:type="spellEnd"/>
      <w:r w:rsidRPr="00C22D9E">
        <w:rPr>
          <w:lang w:val="es-ES"/>
        </w:rPr>
        <w:t>?</w:t>
      </w:r>
    </w:p>
    <w:p w:rsidR="00C2495F" w:rsidRDefault="00C2495F" w:rsidP="00C2495F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Rajoy gana cuatro veces el sueldo medio, pero ochenta menos que un presidente del Ibex 35</w:t>
      </w:r>
    </w:p>
    <w:p w:rsidR="00C2495F" w:rsidRDefault="00C2495F" w:rsidP="00C2495F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 xml:space="preserve">El 88% de los profesores creen que no hay que dedicar más de una hora a los deberes </w:t>
      </w:r>
    </w:p>
    <w:p w:rsidR="006432B4" w:rsidRDefault="00C2495F" w:rsidP="00FB4562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 w:rsidRPr="00C2495F">
        <w:rPr>
          <w:lang w:val="es-ES"/>
        </w:rPr>
        <w:t xml:space="preserve">La vuelta 'al cole': ¿con o sin uniformes escolares en los colegios públicos? </w:t>
      </w:r>
    </w:p>
    <w:p w:rsidR="00B2260E" w:rsidRPr="00C2495F" w:rsidRDefault="00B2260E" w:rsidP="00B2260E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 w:rsidRPr="00B2260E">
        <w:rPr>
          <w:lang w:val="es-ES"/>
        </w:rPr>
        <w:t xml:space="preserve">Aló, </w:t>
      </w:r>
      <w:proofErr w:type="spellStart"/>
      <w:r w:rsidRPr="00B2260E">
        <w:rPr>
          <w:lang w:val="es-ES"/>
        </w:rPr>
        <w:t>Comidista</w:t>
      </w:r>
      <w:proofErr w:type="spellEnd"/>
      <w:r w:rsidRPr="00B2260E">
        <w:rPr>
          <w:lang w:val="es-ES"/>
        </w:rPr>
        <w:t xml:space="preserve"> vuelve tras su merecido descanso veraniego. En este consultorio vale todo: dudas culinarias, enigmas gastronómicos, problemas psicológicos, cuestiones metafísicas y dramas de la vida contemporánea. Sólo tenéis que enviarme un mail a </w:t>
      </w:r>
      <w:proofErr w:type="spellStart"/>
      <w:r w:rsidRPr="00B2260E">
        <w:rPr>
          <w:lang w:val="es-ES"/>
        </w:rPr>
        <w:t>elcomidista</w:t>
      </w:r>
      <w:proofErr w:type="spellEnd"/>
      <w:r w:rsidRPr="00B2260E">
        <w:rPr>
          <w:lang w:val="es-ES"/>
        </w:rPr>
        <w:t>[arroba]gmail.com. Responderé a vuestras chorradas preocupaciones el primer viernes de cada mes, salvo festivos, puentes, enfermedad grave o fallecimiento.</w:t>
      </w:r>
    </w:p>
    <w:sectPr w:rsidR="00B2260E" w:rsidRPr="00C24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FB" w:rsidRDefault="00B10EFB" w:rsidP="00B4420C">
      <w:pPr>
        <w:spacing w:after="0" w:line="240" w:lineRule="auto"/>
      </w:pPr>
      <w:r>
        <w:separator/>
      </w:r>
    </w:p>
  </w:endnote>
  <w:endnote w:type="continuationSeparator" w:id="0">
    <w:p w:rsidR="00B10EFB" w:rsidRDefault="00B10EFB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FB" w:rsidRDefault="00B10EFB" w:rsidP="00B4420C">
      <w:pPr>
        <w:spacing w:after="0" w:line="240" w:lineRule="auto"/>
      </w:pPr>
      <w:r>
        <w:separator/>
      </w:r>
    </w:p>
  </w:footnote>
  <w:footnote w:type="continuationSeparator" w:id="0">
    <w:p w:rsidR="00B10EFB" w:rsidRDefault="00B10EFB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A66499" w:rsidRPr="00062DC9">
      <w:rPr>
        <w:lang w:val="es-ES"/>
      </w:rPr>
      <w:t>16.03.201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3F3F36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0E06"/>
    <w:rsid w:val="003571A3"/>
    <w:rsid w:val="003F3F36"/>
    <w:rsid w:val="00460737"/>
    <w:rsid w:val="00492B1F"/>
    <w:rsid w:val="004E2F87"/>
    <w:rsid w:val="006432B4"/>
    <w:rsid w:val="00697599"/>
    <w:rsid w:val="00790250"/>
    <w:rsid w:val="0089102B"/>
    <w:rsid w:val="008A4383"/>
    <w:rsid w:val="009514DC"/>
    <w:rsid w:val="009F03C2"/>
    <w:rsid w:val="00A66499"/>
    <w:rsid w:val="00A9043F"/>
    <w:rsid w:val="00AB6787"/>
    <w:rsid w:val="00B10EFB"/>
    <w:rsid w:val="00B126D1"/>
    <w:rsid w:val="00B2260E"/>
    <w:rsid w:val="00B4420C"/>
    <w:rsid w:val="00C22D9E"/>
    <w:rsid w:val="00C2495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118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2016-09-12T08:20:00Z</dcterms:modified>
</cp:coreProperties>
</file>