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AC23AC" w:rsidRDefault="00AC23AC" w:rsidP="00AC23AC">
      <w:pPr>
        <w:pStyle w:val="Lijstalinea"/>
        <w:numPr>
          <w:ilvl w:val="0"/>
          <w:numId w:val="2"/>
        </w:numPr>
        <w:rPr>
          <w:lang w:val="es-ES"/>
        </w:rPr>
      </w:pPr>
      <w:r w:rsidRPr="00AC23AC">
        <w:rPr>
          <w:lang w:val="es-ES"/>
        </w:rPr>
        <w:t xml:space="preserve">Sánchez se aferra al 'no' </w:t>
      </w:r>
      <w:r w:rsidR="003869FC" w:rsidRPr="003869FC">
        <w:rPr>
          <w:lang w:val="es-ES"/>
        </w:rPr>
        <w:t>________</w:t>
      </w:r>
      <w:r w:rsidRPr="003869FC">
        <w:rPr>
          <w:i/>
          <w:vanish/>
          <w:lang w:val="es-ES"/>
        </w:rPr>
        <w:t>pese</w:t>
      </w:r>
      <w:r w:rsidRPr="00AC23AC">
        <w:rPr>
          <w:lang w:val="es-ES"/>
        </w:rPr>
        <w:t xml:space="preserve"> al riesgo de fracturar el PSOE</w:t>
      </w:r>
    </w:p>
    <w:p w:rsidR="00AC23AC" w:rsidRDefault="00AC23AC" w:rsidP="00AC23AC">
      <w:pPr>
        <w:pStyle w:val="Lijstalinea"/>
        <w:numPr>
          <w:ilvl w:val="0"/>
          <w:numId w:val="2"/>
        </w:numPr>
        <w:rPr>
          <w:lang w:val="es-ES"/>
        </w:rPr>
      </w:pPr>
      <w:r w:rsidRPr="00AC23AC">
        <w:rPr>
          <w:lang w:val="es-ES"/>
        </w:rPr>
        <w:t xml:space="preserve">Un </w:t>
      </w:r>
      <w:r w:rsidR="003869FC" w:rsidRPr="003869FC">
        <w:rPr>
          <w:lang w:val="es-ES"/>
        </w:rPr>
        <w:t>________</w:t>
      </w:r>
      <w:r w:rsidRPr="003869FC">
        <w:rPr>
          <w:i/>
          <w:vanish/>
          <w:lang w:val="es-ES"/>
        </w:rPr>
        <w:t>incendio</w:t>
      </w:r>
      <w:r w:rsidRPr="00AC23AC">
        <w:rPr>
          <w:lang w:val="es-ES"/>
        </w:rPr>
        <w:t xml:space="preserve"> arrasa en Formentera la isla de S'Espalmador</w:t>
      </w:r>
    </w:p>
    <w:p w:rsidR="00AC23AC" w:rsidRDefault="00AC23AC" w:rsidP="00AC23AC">
      <w:pPr>
        <w:pStyle w:val="Lijstalinea"/>
        <w:numPr>
          <w:ilvl w:val="0"/>
          <w:numId w:val="2"/>
        </w:numPr>
        <w:rPr>
          <w:lang w:val="es-ES"/>
        </w:rPr>
      </w:pPr>
      <w:r w:rsidRPr="00AC23AC">
        <w:rPr>
          <w:lang w:val="es-ES"/>
        </w:rPr>
        <w:t xml:space="preserve">Fidel Castro </w:t>
      </w:r>
      <w:r w:rsidR="003869FC" w:rsidRPr="003869FC">
        <w:rPr>
          <w:lang w:val="es-ES"/>
        </w:rPr>
        <w:t>________</w:t>
      </w:r>
      <w:r w:rsidRPr="003869FC">
        <w:rPr>
          <w:i/>
          <w:vanish/>
          <w:lang w:val="es-ES"/>
        </w:rPr>
        <w:t>reaparece</w:t>
      </w:r>
      <w:r w:rsidRPr="00AC23AC">
        <w:rPr>
          <w:lang w:val="es-ES"/>
        </w:rPr>
        <w:t xml:space="preserve"> en público en su 90 cumpleaños</w:t>
      </w:r>
    </w:p>
    <w:p w:rsidR="00AC23AC" w:rsidRDefault="00AC23AC" w:rsidP="00AC23AC">
      <w:pPr>
        <w:pStyle w:val="Lijstalinea"/>
        <w:numPr>
          <w:ilvl w:val="0"/>
          <w:numId w:val="2"/>
        </w:numPr>
        <w:rPr>
          <w:lang w:val="es-ES"/>
        </w:rPr>
      </w:pPr>
      <w:r w:rsidRPr="00AC23AC">
        <w:rPr>
          <w:lang w:val="es-ES"/>
        </w:rPr>
        <w:t xml:space="preserve">Se hunde la plataforma de salida para la </w:t>
      </w:r>
      <w:r w:rsidR="003869FC" w:rsidRPr="003869FC">
        <w:rPr>
          <w:lang w:val="es-ES"/>
        </w:rPr>
        <w:t>________</w:t>
      </w:r>
      <w:r w:rsidRPr="003869FC">
        <w:rPr>
          <w:i/>
          <w:vanish/>
          <w:lang w:val="es-ES"/>
        </w:rPr>
        <w:t>prueba</w:t>
      </w:r>
      <w:r w:rsidRPr="00AC23AC">
        <w:rPr>
          <w:lang w:val="es-ES"/>
        </w:rPr>
        <w:t xml:space="preserve"> de aguas abiertas</w:t>
      </w:r>
    </w:p>
    <w:p w:rsidR="00560721" w:rsidRPr="00560721" w:rsidRDefault="00560721" w:rsidP="00560721">
      <w:pPr>
        <w:pStyle w:val="Lijstalinea"/>
        <w:numPr>
          <w:ilvl w:val="0"/>
          <w:numId w:val="2"/>
        </w:numPr>
        <w:rPr>
          <w:lang w:val="es-ES"/>
        </w:rPr>
      </w:pPr>
      <w:r w:rsidRPr="00560721">
        <w:rPr>
          <w:lang w:val="es-ES"/>
        </w:rPr>
        <w:t xml:space="preserve">Una tormenta solar casi lleva a la guerra a EE.UU. y la URSS en 1967. Washington pensó que los rusos </w:t>
      </w:r>
      <w:r w:rsidR="003869FC" w:rsidRPr="003869FC">
        <w:rPr>
          <w:lang w:val="es-ES"/>
        </w:rPr>
        <w:t>________</w:t>
      </w:r>
      <w:r w:rsidRPr="003869FC">
        <w:rPr>
          <w:i/>
          <w:vanish/>
          <w:lang w:val="es-ES"/>
        </w:rPr>
        <w:t>habían cortado</w:t>
      </w:r>
      <w:r w:rsidRPr="00560721">
        <w:rPr>
          <w:lang w:val="es-ES"/>
        </w:rPr>
        <w:t xml:space="preserve"> sus comunicaciones. La Fuerza Aérea norteamericana preparó a sus aviones militares. </w:t>
      </w:r>
      <w:r w:rsidR="003869FC" w:rsidRPr="003869FC">
        <w:rPr>
          <w:lang w:val="es-ES"/>
        </w:rPr>
        <w:t>________</w:t>
      </w:r>
      <w:r w:rsidRPr="003869FC">
        <w:rPr>
          <w:i/>
          <w:vanish/>
          <w:lang w:val="es-ES"/>
        </w:rPr>
        <w:t>Abortaron</w:t>
      </w:r>
      <w:r w:rsidRPr="00560721">
        <w:rPr>
          <w:lang w:val="es-ES"/>
        </w:rPr>
        <w:t xml:space="preserve"> un eventual ataque al descubrir que el causante era el Sol</w:t>
      </w:r>
    </w:p>
    <w:p w:rsidR="00560721" w:rsidRDefault="00946BB0" w:rsidP="00AC23AC">
      <w:pPr>
        <w:pStyle w:val="Lijstalinea"/>
        <w:numPr>
          <w:ilvl w:val="0"/>
          <w:numId w:val="2"/>
        </w:numPr>
        <w:rPr>
          <w:lang w:val="es-ES"/>
        </w:rPr>
      </w:pPr>
      <w:r>
        <w:rPr>
          <w:lang w:val="es-ES"/>
        </w:rPr>
        <w:t xml:space="preserve">Madrid quiere acabar con las </w:t>
      </w:r>
      <w:r w:rsidR="003869FC" w:rsidRPr="003869FC">
        <w:rPr>
          <w:lang w:val="es-ES"/>
        </w:rPr>
        <w:t>________</w:t>
      </w:r>
      <w:r w:rsidRPr="003869FC">
        <w:rPr>
          <w:i/>
          <w:vanish/>
          <w:lang w:val="es-ES"/>
        </w:rPr>
        <w:t>despedidas</w:t>
      </w:r>
      <w:r>
        <w:rPr>
          <w:lang w:val="es-ES"/>
        </w:rPr>
        <w:t xml:space="preserve"> de soltero desenfrenadas</w:t>
      </w:r>
    </w:p>
    <w:p w:rsidR="00790250" w:rsidRDefault="00CE19CC" w:rsidP="00CE19CC">
      <w:pPr>
        <w:pStyle w:val="Lijstalinea"/>
        <w:numPr>
          <w:ilvl w:val="0"/>
          <w:numId w:val="2"/>
        </w:numPr>
        <w:rPr>
          <w:lang w:val="es-ES"/>
        </w:rPr>
      </w:pPr>
      <w:r w:rsidRPr="00CE19CC">
        <w:rPr>
          <w:lang w:val="es-ES"/>
        </w:rPr>
        <w:t xml:space="preserve">Arisgotas, el pueblo que conservó palacio aristócrata </w:t>
      </w:r>
      <w:r w:rsidR="003869FC" w:rsidRPr="003869FC">
        <w:rPr>
          <w:lang w:val="es-ES"/>
        </w:rPr>
        <w:t>________</w:t>
      </w:r>
      <w:r w:rsidRPr="003869FC">
        <w:rPr>
          <w:i/>
          <w:vanish/>
          <w:lang w:val="es-ES"/>
        </w:rPr>
        <w:t>visigodo</w:t>
      </w:r>
      <w:r w:rsidRPr="00CE19CC">
        <w:rPr>
          <w:lang w:val="es-ES"/>
        </w:rPr>
        <w:t xml:space="preserve"> en sus casas</w:t>
      </w:r>
      <w:r>
        <w:rPr>
          <w:lang w:val="es-ES"/>
        </w:rPr>
        <w:br/>
      </w:r>
      <w:r w:rsidRPr="00CE19CC">
        <w:rPr>
          <w:lang w:val="es-ES"/>
        </w:rPr>
        <w:t xml:space="preserve">En una pequeña colina cerca de la pedanía de Arisgotas, un enclave de 45 habitantes dependiente de Orgaz (Toledo), yacen los restos de un palacio de aristócratas del siglo VI, del que sus vecinos han utilizado sus piedras visigodas para </w:t>
      </w:r>
      <w:r w:rsidR="003869FC" w:rsidRPr="003869FC">
        <w:rPr>
          <w:lang w:val="es-ES"/>
        </w:rPr>
        <w:t>________</w:t>
      </w:r>
      <w:r w:rsidRPr="003869FC">
        <w:rPr>
          <w:i/>
          <w:vanish/>
          <w:lang w:val="es-ES"/>
        </w:rPr>
        <w:t>ornamentar</w:t>
      </w:r>
      <w:r w:rsidRPr="00CE19CC">
        <w:rPr>
          <w:lang w:val="es-ES"/>
        </w:rPr>
        <w:t xml:space="preserve"> sus propias fachadas y decorar sus patios.</w:t>
      </w:r>
    </w:p>
    <w:p w:rsidR="00560721" w:rsidRDefault="00560721" w:rsidP="00CE19CC">
      <w:pPr>
        <w:pStyle w:val="Lijstalinea"/>
        <w:numPr>
          <w:ilvl w:val="0"/>
          <w:numId w:val="2"/>
        </w:numPr>
        <w:rPr>
          <w:lang w:val="es-ES"/>
        </w:rPr>
      </w:pPr>
      <w:r>
        <w:rPr>
          <w:lang w:val="es-ES"/>
        </w:rPr>
        <w:t xml:space="preserve">Tras casi un año sellado, reabren el paso </w:t>
      </w:r>
      <w:r w:rsidR="003869FC" w:rsidRPr="003869FC">
        <w:rPr>
          <w:lang w:val="es-ES"/>
        </w:rPr>
        <w:t>________</w:t>
      </w:r>
      <w:r w:rsidRPr="003869FC">
        <w:rPr>
          <w:i/>
          <w:vanish/>
          <w:lang w:val="es-ES"/>
        </w:rPr>
        <w:t>peatonal</w:t>
      </w:r>
      <w:r>
        <w:rPr>
          <w:lang w:val="es-ES"/>
        </w:rPr>
        <w:t xml:space="preserve"> en la frontera entre Colombia y Venezuela</w:t>
      </w:r>
      <w:r>
        <w:rPr>
          <w:lang w:val="es-ES"/>
        </w:rPr>
        <w:br/>
        <w:t xml:space="preserve">Tal como se esperaba, largas filas acompañaron la reapertura de la frontera colombo-venezolana en cinco puntos, tras casi un año de </w:t>
      </w:r>
      <w:r w:rsidR="003869FC" w:rsidRPr="003869FC">
        <w:rPr>
          <w:lang w:val="es-ES"/>
        </w:rPr>
        <w:t>________</w:t>
      </w:r>
      <w:r w:rsidRPr="003869FC">
        <w:rPr>
          <w:i/>
          <w:vanish/>
          <w:lang w:val="es-ES"/>
        </w:rPr>
        <w:t>cierre</w:t>
      </w:r>
      <w:r>
        <w:rPr>
          <w:lang w:val="es-ES"/>
        </w:rPr>
        <w:t xml:space="preserve">. Fue un </w:t>
      </w:r>
      <w:r w:rsidR="003869FC" w:rsidRPr="003869FC">
        <w:rPr>
          <w:lang w:val="es-ES"/>
        </w:rPr>
        <w:t>________</w:t>
      </w:r>
      <w:r w:rsidRPr="003869FC">
        <w:rPr>
          <w:i/>
          <w:vanish/>
          <w:lang w:val="es-ES"/>
        </w:rPr>
        <w:t>cruce</w:t>
      </w:r>
      <w:r>
        <w:rPr>
          <w:lang w:val="es-ES"/>
        </w:rPr>
        <w:t xml:space="preserve"> masivo de venezolanos que buscaban, sobre todo, alimentos, productos de primera necesidad y medicinas, pero también de reunión con familiares a los que hace meses no podían ver.</w:t>
      </w:r>
    </w:p>
    <w:p w:rsidR="00AC23AC" w:rsidRPr="00AC23AC" w:rsidRDefault="00AC23AC" w:rsidP="00D31DB3">
      <w:pPr>
        <w:pStyle w:val="Lijstalinea"/>
        <w:numPr>
          <w:ilvl w:val="0"/>
          <w:numId w:val="2"/>
        </w:numPr>
        <w:rPr>
          <w:lang w:val="es-ES"/>
        </w:rPr>
      </w:pPr>
      <w:r w:rsidRPr="00AC23AC">
        <w:rPr>
          <w:lang w:val="es-ES"/>
        </w:rPr>
        <w:t>Lo que une el deporte</w:t>
      </w:r>
      <w:r w:rsidRPr="00AC23AC">
        <w:rPr>
          <w:lang w:val="es-ES"/>
        </w:rPr>
        <w:br/>
        <w:t xml:space="preserve">Los Juegos Olímpicos, una tradición </w:t>
      </w:r>
      <w:r w:rsidR="003869FC" w:rsidRPr="003869FC">
        <w:rPr>
          <w:lang w:val="es-ES"/>
        </w:rPr>
        <w:t>________</w:t>
      </w:r>
      <w:r w:rsidRPr="003869FC">
        <w:rPr>
          <w:i/>
          <w:vanish/>
          <w:lang w:val="es-ES"/>
        </w:rPr>
        <w:t>rescatada</w:t>
      </w:r>
      <w:r w:rsidRPr="00AC23AC">
        <w:rPr>
          <w:lang w:val="es-ES"/>
        </w:rPr>
        <w:t xml:space="preserve"> de las actividades similares de antiguos griegos en el siglo VIII a. C. en la ciudad de Olimpia, se celebra actualmente como el mayor evento deportivo a nivel mundial desde las primeras olimpiadas de 1896 celebradas en Atenas, Grecia. Sin categorizar a nadie por su ideología, etnia ni religión, el gran evento se centra únicamente en el deporte siendo el </w:t>
      </w:r>
      <w:r w:rsidR="003869FC" w:rsidRPr="003869FC">
        <w:rPr>
          <w:lang w:val="es-ES"/>
        </w:rPr>
        <w:t>________</w:t>
      </w:r>
      <w:r w:rsidRPr="003869FC">
        <w:rPr>
          <w:i/>
          <w:vanish/>
          <w:lang w:val="es-ES"/>
        </w:rPr>
        <w:t>foco</w:t>
      </w:r>
      <w:r w:rsidRPr="00AC23AC">
        <w:rPr>
          <w:lang w:val="es-ES"/>
        </w:rPr>
        <w:t xml:space="preserve"> de atención y el nexo de unión de todos los países posibles del mundo. En la actualidad, muchos países se encuentran enfrentados por sus diferencias políticas, disputas y conflictos más o menos agresivos aparte de la diferenciación de las culturas. </w:t>
      </w:r>
    </w:p>
    <w:p w:rsidR="00B4420C" w:rsidRPr="00A9043F" w:rsidRDefault="00B4420C" w:rsidP="00A9043F">
      <w:pPr>
        <w:rPr>
          <w:b/>
          <w:lang w:val="es-ES"/>
        </w:rPr>
      </w:pPr>
      <w:r w:rsidRPr="00A9043F">
        <w:rPr>
          <w:b/>
          <w:lang w:val="es-ES"/>
        </w:rPr>
        <w:t>Palabras</w:t>
      </w:r>
    </w:p>
    <w:p w:rsidR="003869FC" w:rsidRDefault="003869FC">
      <w:pPr>
        <w:rPr>
          <w:lang w:val="es-ES"/>
        </w:rPr>
      </w:pPr>
      <w:r>
        <w:rPr>
          <w:lang w:val="es-ES"/>
        </w:rPr>
        <w:t xml:space="preserve">abortar - </w:t>
      </w:r>
      <w:r>
        <w:rPr>
          <w:lang w:val="es-ES"/>
        </w:rPr>
        <w:t>cierre</w:t>
      </w:r>
      <w:r>
        <w:rPr>
          <w:lang w:val="es-ES"/>
        </w:rPr>
        <w:t xml:space="preserve"> - cortar - </w:t>
      </w:r>
      <w:r>
        <w:rPr>
          <w:lang w:val="es-ES"/>
        </w:rPr>
        <w:t>cruce</w:t>
      </w:r>
      <w:r>
        <w:rPr>
          <w:lang w:val="es-ES"/>
        </w:rPr>
        <w:t xml:space="preserve"> - despedida - </w:t>
      </w:r>
      <w:r w:rsidRPr="00AC23AC">
        <w:rPr>
          <w:lang w:val="es-ES"/>
        </w:rPr>
        <w:t>foco</w:t>
      </w:r>
      <w:r>
        <w:rPr>
          <w:lang w:val="es-ES"/>
        </w:rPr>
        <w:t xml:space="preserve"> - </w:t>
      </w:r>
      <w:r w:rsidRPr="00AC23AC">
        <w:rPr>
          <w:lang w:val="es-ES"/>
        </w:rPr>
        <w:t>incendio</w:t>
      </w:r>
      <w:r>
        <w:rPr>
          <w:lang w:val="es-ES"/>
        </w:rPr>
        <w:t xml:space="preserve"> - </w:t>
      </w:r>
      <w:r w:rsidRPr="00CE19CC">
        <w:rPr>
          <w:lang w:val="es-ES"/>
        </w:rPr>
        <w:t>ornamentar</w:t>
      </w:r>
      <w:r>
        <w:rPr>
          <w:lang w:val="es-ES"/>
        </w:rPr>
        <w:t xml:space="preserve"> - </w:t>
      </w:r>
      <w:r>
        <w:rPr>
          <w:lang w:val="es-ES"/>
        </w:rPr>
        <w:t>peatonal</w:t>
      </w:r>
      <w:r>
        <w:rPr>
          <w:lang w:val="es-ES"/>
        </w:rPr>
        <w:t xml:space="preserve"> - pese - </w:t>
      </w:r>
      <w:r w:rsidRPr="00AC23AC">
        <w:rPr>
          <w:lang w:val="es-ES"/>
        </w:rPr>
        <w:t>prueba</w:t>
      </w:r>
      <w:r>
        <w:rPr>
          <w:lang w:val="es-ES"/>
        </w:rPr>
        <w:t xml:space="preserve"> - </w:t>
      </w:r>
      <w:r w:rsidRPr="00AC23AC">
        <w:rPr>
          <w:lang w:val="es-ES"/>
        </w:rPr>
        <w:t>reaparece</w:t>
      </w:r>
      <w:r>
        <w:rPr>
          <w:lang w:val="es-ES"/>
        </w:rPr>
        <w:t xml:space="preserve">r - rescatar - </w:t>
      </w:r>
      <w:r w:rsidRPr="00CE19CC">
        <w:rPr>
          <w:lang w:val="es-ES"/>
        </w:rPr>
        <w:t>visigodo</w:t>
      </w:r>
    </w:p>
    <w:p w:rsidR="003869FC" w:rsidRDefault="003869FC">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3869FC" w:rsidRPr="003869FC" w:rsidRDefault="003869FC" w:rsidP="003869FC">
      <w:pPr>
        <w:pStyle w:val="Lijstalinea"/>
        <w:numPr>
          <w:ilvl w:val="0"/>
          <w:numId w:val="3"/>
        </w:numPr>
        <w:rPr>
          <w:lang w:val="es-ES"/>
        </w:rPr>
      </w:pPr>
      <w:bookmarkStart w:id="0" w:name="_GoBack"/>
      <w:r w:rsidRPr="003869FC">
        <w:rPr>
          <w:lang w:val="es-ES"/>
        </w:rPr>
        <w:t>Sánchez se aferra al 'no' ________</w:t>
      </w:r>
      <w:r w:rsidRPr="003869FC">
        <w:rPr>
          <w:i/>
          <w:lang w:val="es-ES"/>
        </w:rPr>
        <w:t>pese</w:t>
      </w:r>
      <w:r w:rsidRPr="003869FC">
        <w:rPr>
          <w:lang w:val="es-ES"/>
        </w:rPr>
        <w:t xml:space="preserve"> al riesgo de fracturar el PSOE</w:t>
      </w:r>
    </w:p>
    <w:p w:rsidR="003869FC" w:rsidRPr="003869FC" w:rsidRDefault="003869FC" w:rsidP="003869FC">
      <w:pPr>
        <w:pStyle w:val="Lijstalinea"/>
        <w:numPr>
          <w:ilvl w:val="0"/>
          <w:numId w:val="3"/>
        </w:numPr>
        <w:rPr>
          <w:lang w:val="es-ES"/>
        </w:rPr>
      </w:pPr>
      <w:r w:rsidRPr="003869FC">
        <w:rPr>
          <w:lang w:val="es-ES"/>
        </w:rPr>
        <w:t>Un ________</w:t>
      </w:r>
      <w:r w:rsidRPr="003869FC">
        <w:rPr>
          <w:i/>
          <w:lang w:val="es-ES"/>
        </w:rPr>
        <w:t>incendio</w:t>
      </w:r>
      <w:r w:rsidRPr="003869FC">
        <w:rPr>
          <w:lang w:val="es-ES"/>
        </w:rPr>
        <w:t xml:space="preserve"> arrasa en Formentera la isla de S'Espalmador</w:t>
      </w:r>
    </w:p>
    <w:p w:rsidR="003869FC" w:rsidRPr="003869FC" w:rsidRDefault="003869FC" w:rsidP="003869FC">
      <w:pPr>
        <w:pStyle w:val="Lijstalinea"/>
        <w:numPr>
          <w:ilvl w:val="0"/>
          <w:numId w:val="3"/>
        </w:numPr>
        <w:rPr>
          <w:lang w:val="es-ES"/>
        </w:rPr>
      </w:pPr>
      <w:r w:rsidRPr="003869FC">
        <w:rPr>
          <w:lang w:val="es-ES"/>
        </w:rPr>
        <w:t>Fidel Castro ________</w:t>
      </w:r>
      <w:r w:rsidRPr="003869FC">
        <w:rPr>
          <w:i/>
          <w:lang w:val="es-ES"/>
        </w:rPr>
        <w:t>reaparece</w:t>
      </w:r>
      <w:r w:rsidRPr="003869FC">
        <w:rPr>
          <w:lang w:val="es-ES"/>
        </w:rPr>
        <w:t xml:space="preserve"> en público en su 90 cumpleaños</w:t>
      </w:r>
    </w:p>
    <w:p w:rsidR="003869FC" w:rsidRPr="003869FC" w:rsidRDefault="003869FC" w:rsidP="003869FC">
      <w:pPr>
        <w:pStyle w:val="Lijstalinea"/>
        <w:numPr>
          <w:ilvl w:val="0"/>
          <w:numId w:val="3"/>
        </w:numPr>
        <w:rPr>
          <w:lang w:val="es-ES"/>
        </w:rPr>
      </w:pPr>
      <w:r w:rsidRPr="003869FC">
        <w:rPr>
          <w:lang w:val="es-ES"/>
        </w:rPr>
        <w:t>Se hunde la plataforma de salida para la ________</w:t>
      </w:r>
      <w:r w:rsidRPr="003869FC">
        <w:rPr>
          <w:i/>
          <w:lang w:val="es-ES"/>
        </w:rPr>
        <w:t>prueba</w:t>
      </w:r>
      <w:r w:rsidRPr="003869FC">
        <w:rPr>
          <w:lang w:val="es-ES"/>
        </w:rPr>
        <w:t xml:space="preserve"> de aguas abiertas</w:t>
      </w:r>
    </w:p>
    <w:p w:rsidR="003869FC" w:rsidRPr="003869FC" w:rsidRDefault="003869FC" w:rsidP="003869FC">
      <w:pPr>
        <w:pStyle w:val="Lijstalinea"/>
        <w:numPr>
          <w:ilvl w:val="0"/>
          <w:numId w:val="3"/>
        </w:numPr>
        <w:rPr>
          <w:lang w:val="es-ES"/>
        </w:rPr>
      </w:pPr>
      <w:r w:rsidRPr="003869FC">
        <w:rPr>
          <w:lang w:val="es-ES"/>
        </w:rPr>
        <w:t>Una tormenta solar casi lleva a la guerra a EE.UU. y la URSS en 1967. Washington pensó que los rusos ________</w:t>
      </w:r>
      <w:r w:rsidRPr="003869FC">
        <w:rPr>
          <w:i/>
          <w:lang w:val="es-ES"/>
        </w:rPr>
        <w:t>habían cortado</w:t>
      </w:r>
      <w:r w:rsidRPr="003869FC">
        <w:rPr>
          <w:lang w:val="es-ES"/>
        </w:rPr>
        <w:t xml:space="preserve"> sus comunicaciones. La Fuerza Aérea norteamericana preparó a sus aviones militares. ________</w:t>
      </w:r>
      <w:r w:rsidRPr="003869FC">
        <w:rPr>
          <w:i/>
          <w:lang w:val="es-ES"/>
        </w:rPr>
        <w:t>Abortaron</w:t>
      </w:r>
      <w:r w:rsidRPr="003869FC">
        <w:rPr>
          <w:lang w:val="es-ES"/>
        </w:rPr>
        <w:t xml:space="preserve"> un eventual ataque al descubrir que el causante era el Sol</w:t>
      </w:r>
    </w:p>
    <w:p w:rsidR="003869FC" w:rsidRPr="003869FC" w:rsidRDefault="003869FC" w:rsidP="003869FC">
      <w:pPr>
        <w:pStyle w:val="Lijstalinea"/>
        <w:numPr>
          <w:ilvl w:val="0"/>
          <w:numId w:val="3"/>
        </w:numPr>
        <w:rPr>
          <w:lang w:val="es-ES"/>
        </w:rPr>
      </w:pPr>
      <w:r w:rsidRPr="003869FC">
        <w:rPr>
          <w:lang w:val="es-ES"/>
        </w:rPr>
        <w:t>Madrid quiere acabar con las ________</w:t>
      </w:r>
      <w:r w:rsidRPr="003869FC">
        <w:rPr>
          <w:i/>
          <w:lang w:val="es-ES"/>
        </w:rPr>
        <w:t>despedidas</w:t>
      </w:r>
      <w:r w:rsidRPr="003869FC">
        <w:rPr>
          <w:lang w:val="es-ES"/>
        </w:rPr>
        <w:t xml:space="preserve"> de soltero desenfrenadas</w:t>
      </w:r>
    </w:p>
    <w:p w:rsidR="003869FC" w:rsidRPr="003869FC" w:rsidRDefault="003869FC" w:rsidP="003869FC">
      <w:pPr>
        <w:pStyle w:val="Lijstalinea"/>
        <w:numPr>
          <w:ilvl w:val="0"/>
          <w:numId w:val="3"/>
        </w:numPr>
        <w:rPr>
          <w:lang w:val="es-ES"/>
        </w:rPr>
      </w:pPr>
      <w:r w:rsidRPr="003869FC">
        <w:rPr>
          <w:lang w:val="es-ES"/>
        </w:rPr>
        <w:t>Arisgotas, el pueblo que conservó palacio aristócrata ________</w:t>
      </w:r>
      <w:r w:rsidRPr="003869FC">
        <w:rPr>
          <w:i/>
          <w:lang w:val="es-ES"/>
        </w:rPr>
        <w:t>visigodo</w:t>
      </w:r>
      <w:r w:rsidRPr="003869FC">
        <w:rPr>
          <w:lang w:val="es-ES"/>
        </w:rPr>
        <w:t xml:space="preserve"> en sus casas</w:t>
      </w:r>
      <w:r w:rsidRPr="003869FC">
        <w:rPr>
          <w:lang w:val="es-ES"/>
        </w:rPr>
        <w:br/>
        <w:t>En una pequeña colina cerca de la pedanía de Arisgotas, un enclave de 45 habitantes dependiente de Orgaz (Toledo), yacen los restos de un palacio de aristócratas del siglo VI, del que sus vecinos han utilizado sus piedras visigodas para ________</w:t>
      </w:r>
      <w:r w:rsidRPr="003869FC">
        <w:rPr>
          <w:i/>
          <w:lang w:val="es-ES"/>
        </w:rPr>
        <w:t>ornamentar</w:t>
      </w:r>
      <w:r w:rsidRPr="003869FC">
        <w:rPr>
          <w:lang w:val="es-ES"/>
        </w:rPr>
        <w:t xml:space="preserve"> sus propias fachadas y decorar sus patios.</w:t>
      </w:r>
    </w:p>
    <w:p w:rsidR="003869FC" w:rsidRPr="003869FC" w:rsidRDefault="003869FC" w:rsidP="003869FC">
      <w:pPr>
        <w:pStyle w:val="Lijstalinea"/>
        <w:numPr>
          <w:ilvl w:val="0"/>
          <w:numId w:val="3"/>
        </w:numPr>
        <w:rPr>
          <w:lang w:val="es-ES"/>
        </w:rPr>
      </w:pPr>
      <w:r w:rsidRPr="003869FC">
        <w:rPr>
          <w:lang w:val="es-ES"/>
        </w:rPr>
        <w:t>Tras casi un año sellado, reabren el paso ________</w:t>
      </w:r>
      <w:r w:rsidRPr="003869FC">
        <w:rPr>
          <w:i/>
          <w:lang w:val="es-ES"/>
        </w:rPr>
        <w:t>peatonal</w:t>
      </w:r>
      <w:r w:rsidRPr="003869FC">
        <w:rPr>
          <w:lang w:val="es-ES"/>
        </w:rPr>
        <w:t xml:space="preserve"> en la frontera entre Colombia y Venezuela</w:t>
      </w:r>
      <w:r w:rsidRPr="003869FC">
        <w:rPr>
          <w:lang w:val="es-ES"/>
        </w:rPr>
        <w:br/>
        <w:t>Tal como se esperaba, largas filas acompañaron la reapertura de la frontera colombo-venezolana en cinco puntos, tras casi un año de ________</w:t>
      </w:r>
      <w:r w:rsidRPr="003869FC">
        <w:rPr>
          <w:i/>
          <w:lang w:val="es-ES"/>
        </w:rPr>
        <w:t>cierre</w:t>
      </w:r>
      <w:r w:rsidRPr="003869FC">
        <w:rPr>
          <w:lang w:val="es-ES"/>
        </w:rPr>
        <w:t>. Fue un ________</w:t>
      </w:r>
      <w:r w:rsidRPr="003869FC">
        <w:rPr>
          <w:i/>
          <w:lang w:val="es-ES"/>
        </w:rPr>
        <w:t>cruce</w:t>
      </w:r>
      <w:r w:rsidRPr="003869FC">
        <w:rPr>
          <w:lang w:val="es-ES"/>
        </w:rPr>
        <w:t xml:space="preserve"> masivo de venezolanos que buscaban, sobre todo, alimentos, productos de primera necesidad y medicinas, pero también de reunión con familiares a los que hace meses no podían ver.</w:t>
      </w:r>
    </w:p>
    <w:p w:rsidR="009F03C2" w:rsidRPr="003869FC" w:rsidRDefault="003869FC" w:rsidP="00540D27">
      <w:pPr>
        <w:pStyle w:val="Lijstalinea"/>
        <w:numPr>
          <w:ilvl w:val="0"/>
          <w:numId w:val="3"/>
        </w:numPr>
        <w:rPr>
          <w:lang w:val="es-ES"/>
        </w:rPr>
      </w:pPr>
      <w:r w:rsidRPr="003869FC">
        <w:rPr>
          <w:lang w:val="es-ES"/>
        </w:rPr>
        <w:t>Lo que une el deporte</w:t>
      </w:r>
      <w:r w:rsidRPr="003869FC">
        <w:rPr>
          <w:lang w:val="es-ES"/>
        </w:rPr>
        <w:br/>
        <w:t>Los Juegos Olímpicos, una tradición ________</w:t>
      </w:r>
      <w:r w:rsidRPr="003869FC">
        <w:rPr>
          <w:i/>
          <w:lang w:val="es-ES"/>
        </w:rPr>
        <w:t>rescatada</w:t>
      </w:r>
      <w:r w:rsidRPr="003869FC">
        <w:rPr>
          <w:lang w:val="es-ES"/>
        </w:rPr>
        <w:t xml:space="preserve"> de las actividades similares de antiguos griegos en el siglo VIII a. C. en la ciudad de Olimpia, se celebra actualmente como el mayor evento deportivo a nivel mundial desde las primeras olimpiadas de 1896 celebradas en Atenas, Grecia. Sin categorizar a nadie por su ideología, etnia ni religión, el gran evento se centra únicamente en el deporte siendo el ________</w:t>
      </w:r>
      <w:r w:rsidRPr="003869FC">
        <w:rPr>
          <w:i/>
          <w:lang w:val="es-ES"/>
        </w:rPr>
        <w:t>foco</w:t>
      </w:r>
      <w:r w:rsidRPr="003869FC">
        <w:rPr>
          <w:lang w:val="es-ES"/>
        </w:rPr>
        <w:t xml:space="preserve"> de atención y el nexo de unión de todos los países posibles del mundo. En la actualidad, muchos países se encuentran enfrentados por sus diferencias políticas, disputas y conflictos más o menos agresivos aparte de la diferenciación de las culturas. </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A9043F" w:rsidRDefault="00CE19CC" w:rsidP="00532492">
      <w:pPr>
        <w:pStyle w:val="Lijstalinea"/>
        <w:numPr>
          <w:ilvl w:val="0"/>
          <w:numId w:val="1"/>
        </w:numPr>
        <w:rPr>
          <w:lang w:val="es-ES"/>
        </w:rPr>
      </w:pPr>
      <w:r>
        <w:rPr>
          <w:lang w:val="es-ES"/>
        </w:rPr>
        <w:t>Parapléjicos ganan movilidad tras entrenar con realidad virtual y robots</w:t>
      </w:r>
    </w:p>
    <w:p w:rsidR="00AC23AC" w:rsidRDefault="00AC23AC" w:rsidP="00AC23AC">
      <w:pPr>
        <w:pStyle w:val="Lijstalinea"/>
        <w:numPr>
          <w:ilvl w:val="0"/>
          <w:numId w:val="1"/>
        </w:numPr>
        <w:rPr>
          <w:lang w:val="es-ES"/>
        </w:rPr>
      </w:pPr>
      <w:r w:rsidRPr="00AC23AC">
        <w:rPr>
          <w:lang w:val="es-ES"/>
        </w:rPr>
        <w:t>¿Por qué hay parejas que mueren en horas tras una vida entera juntas?</w:t>
      </w:r>
    </w:p>
    <w:p w:rsidR="00560721" w:rsidRDefault="00560721" w:rsidP="00560721">
      <w:pPr>
        <w:pStyle w:val="Lijstalinea"/>
        <w:numPr>
          <w:ilvl w:val="0"/>
          <w:numId w:val="1"/>
        </w:numPr>
        <w:spacing w:line="256" w:lineRule="auto"/>
        <w:rPr>
          <w:lang w:val="es-ES"/>
        </w:rPr>
      </w:pPr>
      <w:r>
        <w:rPr>
          <w:lang w:val="es-ES"/>
        </w:rPr>
        <w:t>Una tormenta solar casi lleva a la guerra a EE.UU. y la URSS en 1967. Washington pensó que los rusos habían cortado sus comunicaciones. La Fuerza Aérea norteamericana preparó a sus aviones militares. Abortaron un eventual ataque al descubrir que el causante era el Sol</w:t>
      </w:r>
    </w:p>
    <w:p w:rsidR="00560721" w:rsidRPr="00A9043F" w:rsidRDefault="003869FC" w:rsidP="00AC23AC">
      <w:pPr>
        <w:pStyle w:val="Lijstalinea"/>
        <w:numPr>
          <w:ilvl w:val="0"/>
          <w:numId w:val="1"/>
        </w:numPr>
        <w:rPr>
          <w:lang w:val="es-ES"/>
        </w:rPr>
      </w:pPr>
      <w:r w:rsidRPr="00AC23AC">
        <w:rPr>
          <w:lang w:val="es-ES"/>
        </w:rPr>
        <w:t>El admirador que tumbó a Phelps</w:t>
      </w:r>
    </w:p>
    <w:sectPr w:rsidR="00560721" w:rsidRPr="00A904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6D" w:rsidRDefault="0067006D" w:rsidP="00B4420C">
      <w:pPr>
        <w:spacing w:after="0" w:line="240" w:lineRule="auto"/>
      </w:pPr>
      <w:r>
        <w:separator/>
      </w:r>
    </w:p>
  </w:endnote>
  <w:endnote w:type="continuationSeparator" w:id="0">
    <w:p w:rsidR="0067006D" w:rsidRDefault="0067006D"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6D" w:rsidRDefault="0067006D" w:rsidP="00B4420C">
      <w:pPr>
        <w:spacing w:after="0" w:line="240" w:lineRule="auto"/>
      </w:pPr>
      <w:r>
        <w:separator/>
      </w:r>
    </w:p>
  </w:footnote>
  <w:footnote w:type="continuationSeparator" w:id="0">
    <w:p w:rsidR="0067006D" w:rsidRDefault="0067006D"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3869FC">
      <w:rPr>
        <w:lang w:val="es-ES"/>
      </w:rPr>
      <w:t>15</w:t>
    </w:r>
    <w:r w:rsidR="00CE19CC">
      <w:rPr>
        <w:lang w:val="es-ES"/>
      </w:rPr>
      <w:t>.08</w:t>
    </w:r>
    <w:r w:rsidR="00A66499" w:rsidRPr="00062DC9">
      <w:rPr>
        <w:lang w:val="es-ES"/>
      </w:rPr>
      <w:t>.201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3869FC">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2DC9"/>
    <w:rsid w:val="00224FC5"/>
    <w:rsid w:val="002F2307"/>
    <w:rsid w:val="003571A3"/>
    <w:rsid w:val="003869FC"/>
    <w:rsid w:val="00460737"/>
    <w:rsid w:val="00492B1F"/>
    <w:rsid w:val="004E2F87"/>
    <w:rsid w:val="00560721"/>
    <w:rsid w:val="0067006D"/>
    <w:rsid w:val="00697599"/>
    <w:rsid w:val="00790250"/>
    <w:rsid w:val="0089102B"/>
    <w:rsid w:val="008A1004"/>
    <w:rsid w:val="008A4383"/>
    <w:rsid w:val="00946BB0"/>
    <w:rsid w:val="009514DC"/>
    <w:rsid w:val="009A4CD9"/>
    <w:rsid w:val="009F03C2"/>
    <w:rsid w:val="00A66499"/>
    <w:rsid w:val="00A9043F"/>
    <w:rsid w:val="00AB6787"/>
    <w:rsid w:val="00AC23AC"/>
    <w:rsid w:val="00B126D1"/>
    <w:rsid w:val="00B4420C"/>
    <w:rsid w:val="00CE19CC"/>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12D"/>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200</TotalTime>
  <Pages>1</Pages>
  <Words>786</Words>
  <Characters>4325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2016-08-15T12:04:00Z</dcterms:modified>
</cp:coreProperties>
</file>