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FB383D" w:rsidRDefault="00FB383D" w:rsidP="00FB383D">
      <w:pPr>
        <w:pStyle w:val="Lijstalinea"/>
        <w:numPr>
          <w:ilvl w:val="0"/>
          <w:numId w:val="2"/>
        </w:numPr>
        <w:rPr>
          <w:lang w:val="es-ES"/>
        </w:rPr>
      </w:pPr>
      <w:r w:rsidRPr="00FB383D">
        <w:rPr>
          <w:lang w:val="es-ES"/>
        </w:rPr>
        <w:t xml:space="preserve">Los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desalojados</w:t>
      </w:r>
      <w:r w:rsidRPr="00FB383D">
        <w:rPr>
          <w:lang w:val="es-ES"/>
        </w:rPr>
        <w:t xml:space="preserve"> en Seseña ya pueden regresar a sus casas</w:t>
      </w:r>
    </w:p>
    <w:p w:rsidR="00790250" w:rsidRDefault="00B556D3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Protesta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opositora</w:t>
      </w:r>
      <w:r w:rsidRPr="00B556D3">
        <w:rPr>
          <w:lang w:val="es-ES"/>
        </w:rPr>
        <w:t xml:space="preserve"> en Caracas en pleno estado de excepción</w:t>
      </w:r>
    </w:p>
    <w:p w:rsidR="00B556D3" w:rsidRDefault="00B556D3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Margallo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reivindica</w:t>
      </w:r>
      <w:r w:rsidRPr="00B556D3">
        <w:rPr>
          <w:lang w:val="es-ES"/>
        </w:rPr>
        <w:t xml:space="preserve"> el liderazgo de España en el diálogo UE-Cuba</w:t>
      </w:r>
    </w:p>
    <w:p w:rsidR="00B556D3" w:rsidRDefault="00B556D3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San Sebastián y Córdoba, referencias en el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comercio</w:t>
      </w:r>
      <w:r w:rsidRPr="00B556D3">
        <w:rPr>
          <w:lang w:val="es-ES"/>
        </w:rPr>
        <w:t xml:space="preserve"> justo</w:t>
      </w:r>
    </w:p>
    <w:p w:rsidR="00B556D3" w:rsidRDefault="00B556D3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La oposición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tumba</w:t>
      </w:r>
      <w:r w:rsidRPr="00B556D3">
        <w:rPr>
          <w:lang w:val="es-ES"/>
        </w:rPr>
        <w:t xml:space="preserve"> los presupuestos municipales de Kichi</w:t>
      </w:r>
    </w:p>
    <w:p w:rsidR="00B556D3" w:rsidRDefault="00B556D3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El Salvador no reconoce al gobierno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interino</w:t>
      </w:r>
      <w:r w:rsidRPr="00B556D3">
        <w:rPr>
          <w:lang w:val="es-ES"/>
        </w:rPr>
        <w:t xml:space="preserve"> de Brasil</w:t>
      </w:r>
    </w:p>
    <w:p w:rsidR="00B556D3" w:rsidRDefault="00B556D3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Alemania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destinará</w:t>
      </w:r>
      <w:r w:rsidRPr="00B556D3">
        <w:rPr>
          <w:lang w:val="es-ES"/>
        </w:rPr>
        <w:t xml:space="preserve"> 96.300 millones de euros hasta 2020 para los refugiados</w:t>
      </w:r>
    </w:p>
    <w:p w:rsidR="00FB383D" w:rsidRDefault="00FB383D" w:rsidP="00B556D3">
      <w:pPr>
        <w:pStyle w:val="Lijstalinea"/>
        <w:numPr>
          <w:ilvl w:val="0"/>
          <w:numId w:val="2"/>
        </w:numPr>
        <w:rPr>
          <w:lang w:val="es-ES"/>
        </w:rPr>
      </w:pPr>
      <w:r w:rsidRPr="0011017C">
        <w:rPr>
          <w:lang w:val="es-ES"/>
        </w:rPr>
        <w:t xml:space="preserve">Rajoy considera un "error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descomunal</w:t>
      </w:r>
      <w:r w:rsidRPr="0011017C">
        <w:rPr>
          <w:lang w:val="es-ES"/>
        </w:rPr>
        <w:t xml:space="preserve">" apostar por quienes quieren "liquidar" lo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conseguido</w:t>
      </w:r>
      <w:r w:rsidRPr="0011017C">
        <w:rPr>
          <w:lang w:val="es-ES"/>
        </w:rPr>
        <w:t xml:space="preserve"> en los últimos años. Mariano Rajoy ha garantizado, además, que si consigue el apoyo en las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urnas</w:t>
      </w:r>
      <w:r w:rsidRPr="0011017C">
        <w:rPr>
          <w:lang w:val="es-ES"/>
        </w:rPr>
        <w:t xml:space="preserve"> para seguir siendo presidente, el empleo será su máximo objetivo.</w:t>
      </w:r>
    </w:p>
    <w:p w:rsidR="00B556D3" w:rsidRDefault="00B556D3" w:rsidP="006001E5">
      <w:pPr>
        <w:pStyle w:val="Lijstalinea"/>
        <w:numPr>
          <w:ilvl w:val="0"/>
          <w:numId w:val="2"/>
        </w:numPr>
        <w:rPr>
          <w:lang w:val="es-ES"/>
        </w:rPr>
      </w:pPr>
      <w:r w:rsidRPr="00B556D3">
        <w:rPr>
          <w:lang w:val="es-ES"/>
        </w:rPr>
        <w:t xml:space="preserve">Es ésta una historia típicamente hispánica. Una de esas metáforas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demoledoras</w:t>
      </w:r>
      <w:r w:rsidRPr="00B556D3">
        <w:rPr>
          <w:lang w:val="es-ES"/>
        </w:rPr>
        <w:t xml:space="preserve"> que con frecuencia nos complacemos en perpetrar, para dejar testimonio de nuestra alma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destartalada</w:t>
      </w:r>
      <w:r w:rsidRPr="00B556D3">
        <w:rPr>
          <w:lang w:val="es-ES"/>
        </w:rPr>
        <w:t xml:space="preserve"> y de ese empeño autodestructivo que, como ya reconociera un tipo poco dado a atestiguar méritos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ajenos</w:t>
      </w:r>
      <w:r w:rsidRPr="00B556D3">
        <w:rPr>
          <w:lang w:val="es-ES"/>
        </w:rPr>
        <w:t>, el canciller Bismarck, es una de las principales pruebas de nuestra fortaleza, en tanto que superamos una y otra vez esas zancadillas fenomenales que tenemos por costumbre hacernos a nosotros mismos.</w:t>
      </w:r>
      <w:r>
        <w:rPr>
          <w:lang w:val="es-ES"/>
        </w:rPr>
        <w:br/>
      </w:r>
      <w:r w:rsidRPr="00B556D3">
        <w:rPr>
          <w:lang w:val="es-ES"/>
        </w:rPr>
        <w:t xml:space="preserve">Miles de neumáticos usados. No unos pocos miles; si los españoles nos ponemos a hacer algo, nos ponemos de veras. Cien mil toneladas de neumáticos: en números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redondos</w:t>
      </w:r>
      <w:r w:rsidRPr="00B556D3">
        <w:rPr>
          <w:lang w:val="es-ES"/>
        </w:rPr>
        <w:t xml:space="preserve">, unos diez millones de neumáticos, acumulados en un vertedero ilegal y convertidos en un riesgo descomunal para el medio ambiente, la salud de las personas y demás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damnificados</w:t>
      </w:r>
      <w:r w:rsidRPr="00B556D3">
        <w:rPr>
          <w:lang w:val="es-ES"/>
        </w:rPr>
        <w:t xml:space="preserve"> habituales.</w:t>
      </w:r>
    </w:p>
    <w:p w:rsidR="00F47F33" w:rsidRDefault="00F47F33" w:rsidP="00F47F33">
      <w:pPr>
        <w:pStyle w:val="Lijstalinea"/>
        <w:numPr>
          <w:ilvl w:val="0"/>
          <w:numId w:val="2"/>
        </w:numPr>
        <w:rPr>
          <w:lang w:val="es-ES"/>
        </w:rPr>
      </w:pPr>
      <w:r w:rsidRPr="00B924A6">
        <w:rPr>
          <w:lang w:val="es-ES"/>
        </w:rPr>
        <w:t>15M, 5 años que parecen cinco eras.</w:t>
      </w:r>
      <w:r>
        <w:rPr>
          <w:lang w:val="es-ES"/>
        </w:rPr>
        <w:br/>
      </w:r>
      <w:r w:rsidRPr="00B924A6">
        <w:rPr>
          <w:lang w:val="es-ES"/>
        </w:rPr>
        <w:t xml:space="preserve">Solo han pasado cinco años, pero parecen cinco eras geológicas. El centrifugado </w:t>
      </w:r>
      <w:r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frenético</w:t>
      </w:r>
      <w:r w:rsidRPr="00B924A6">
        <w:rPr>
          <w:lang w:val="es-ES"/>
        </w:rPr>
        <w:t xml:space="preserve"> en el que hemos vivido -y que incluye desde una impugnación al sistema político y económico hasta una abdicación y la irrupción de nuevas </w:t>
      </w:r>
      <w:r w:rsidRPr="00E562AA">
        <w:rPr>
          <w:lang w:val="es-ES"/>
        </w:rPr>
        <w:t>________</w:t>
      </w:r>
      <w:r w:rsidRPr="00E562AA">
        <w:rPr>
          <w:i/>
          <w:vanish/>
          <w:lang w:val="es-ES"/>
        </w:rPr>
        <w:t>formaciones</w:t>
      </w:r>
      <w:r w:rsidRPr="00B924A6">
        <w:rPr>
          <w:lang w:val="es-ES"/>
        </w:rPr>
        <w:t xml:space="preserve"> políticas- seguramente tuvo su interruptor en aquel 15 de mayo del 2011 en el que un </w:t>
      </w:r>
      <w:r w:rsidRPr="00E562AA">
        <w:rPr>
          <w:lang w:val="es-ES"/>
        </w:rPr>
        <w:t>________</w:t>
      </w:r>
      <w:r w:rsidRPr="00E562AA">
        <w:rPr>
          <w:i/>
          <w:vanish/>
          <w:lang w:val="es-ES"/>
        </w:rPr>
        <w:t>sinnúmero</w:t>
      </w:r>
      <w:r w:rsidRPr="00B924A6">
        <w:rPr>
          <w:lang w:val="es-ES"/>
        </w:rPr>
        <w:t xml:space="preserve"> de espontáneos acamparon en plaza de Catalunya y en la Puerta del Sol tras una manifestación convocada no se sabía muy bien por quién ni para qué.</w:t>
      </w:r>
    </w:p>
    <w:p w:rsidR="00FB383D" w:rsidRPr="00B556D3" w:rsidRDefault="00FB383D" w:rsidP="00FB383D">
      <w:pPr>
        <w:pStyle w:val="Lijstalinea"/>
        <w:numPr>
          <w:ilvl w:val="0"/>
          <w:numId w:val="2"/>
        </w:numPr>
        <w:rPr>
          <w:lang w:val="es-ES"/>
        </w:rPr>
      </w:pPr>
      <w:r w:rsidRPr="00FB383D">
        <w:rPr>
          <w:lang w:val="es-ES"/>
        </w:rPr>
        <w:t xml:space="preserve">El Madrid cae con </w:t>
      </w:r>
      <w:r w:rsidR="00F47F33" w:rsidRPr="00F47F33">
        <w:rPr>
          <w:lang w:val="es-ES"/>
        </w:rPr>
        <w:t>________</w:t>
      </w:r>
      <w:r w:rsidRPr="00F47F33">
        <w:rPr>
          <w:i/>
          <w:vanish/>
          <w:lang w:val="es-ES"/>
        </w:rPr>
        <w:t>decoro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F47F33" w:rsidRDefault="00F47F33">
      <w:pPr>
        <w:rPr>
          <w:lang w:val="es-ES"/>
        </w:rPr>
      </w:pPr>
      <w:r>
        <w:rPr>
          <w:lang w:val="es-ES"/>
        </w:rPr>
        <w:t xml:space="preserve">ajeno - </w:t>
      </w:r>
      <w:r w:rsidRPr="00B556D3">
        <w:rPr>
          <w:lang w:val="es-ES"/>
        </w:rPr>
        <w:t>comercio</w:t>
      </w:r>
      <w:r>
        <w:rPr>
          <w:lang w:val="es-ES"/>
        </w:rPr>
        <w:t xml:space="preserve"> - conseguir - damnificado - decoro - demoledor - desalojar - descomunal - destartalado</w:t>
      </w:r>
      <w:r>
        <w:rPr>
          <w:b/>
          <w:lang w:val="es-ES"/>
        </w:rPr>
        <w:t xml:space="preserve"> - </w:t>
      </w:r>
      <w:r>
        <w:rPr>
          <w:lang w:val="es-ES"/>
        </w:rPr>
        <w:t xml:space="preserve">destinar - formación - </w:t>
      </w:r>
      <w:r w:rsidRPr="00B924A6">
        <w:rPr>
          <w:lang w:val="es-ES"/>
        </w:rPr>
        <w:t>frenético</w:t>
      </w:r>
      <w:r>
        <w:rPr>
          <w:lang w:val="es-ES"/>
        </w:rPr>
        <w:t xml:space="preserve"> - </w:t>
      </w:r>
      <w:r w:rsidRPr="00B556D3">
        <w:rPr>
          <w:lang w:val="es-ES"/>
        </w:rPr>
        <w:t>interino</w:t>
      </w:r>
      <w:r>
        <w:rPr>
          <w:lang w:val="es-ES"/>
        </w:rPr>
        <w:t xml:space="preserve"> - opositor - redondo - </w:t>
      </w:r>
      <w:r w:rsidRPr="00B556D3">
        <w:rPr>
          <w:lang w:val="es-ES"/>
        </w:rPr>
        <w:t>reivindica</w:t>
      </w:r>
      <w:r>
        <w:rPr>
          <w:lang w:val="es-ES"/>
        </w:rPr>
        <w:t>r - sinnúmero</w:t>
      </w:r>
      <w:r>
        <w:rPr>
          <w:b/>
          <w:lang w:val="es-ES"/>
        </w:rPr>
        <w:t xml:space="preserve"> - </w:t>
      </w:r>
      <w:r>
        <w:rPr>
          <w:lang w:val="es-ES"/>
        </w:rPr>
        <w:t>tumbar - urna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Los ________</w:t>
      </w:r>
      <w:r w:rsidRPr="00F47F33">
        <w:rPr>
          <w:i/>
          <w:lang w:val="es-ES"/>
        </w:rPr>
        <w:t>desalojados</w:t>
      </w:r>
      <w:r w:rsidRPr="00F47F33">
        <w:rPr>
          <w:lang w:val="es-ES"/>
        </w:rPr>
        <w:t xml:space="preserve"> en Seseña ya pueden regresar a sus casas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Protesta ________</w:t>
      </w:r>
      <w:r w:rsidRPr="00F47F33">
        <w:rPr>
          <w:i/>
          <w:lang w:val="es-ES"/>
        </w:rPr>
        <w:t>opositora</w:t>
      </w:r>
      <w:r w:rsidRPr="00F47F33">
        <w:rPr>
          <w:lang w:val="es-ES"/>
        </w:rPr>
        <w:t xml:space="preserve"> en Caracas en pleno estado de excepción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Margallo ________</w:t>
      </w:r>
      <w:r w:rsidRPr="00F47F33">
        <w:rPr>
          <w:i/>
          <w:lang w:val="es-ES"/>
        </w:rPr>
        <w:t>reivindica</w:t>
      </w:r>
      <w:r w:rsidRPr="00F47F33">
        <w:rPr>
          <w:lang w:val="es-ES"/>
        </w:rPr>
        <w:t xml:space="preserve"> el liderazgo de España en el diálogo UE-Cuba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San Sebastián y Córdoba, referencias en el ________</w:t>
      </w:r>
      <w:r w:rsidRPr="00F47F33">
        <w:rPr>
          <w:i/>
          <w:lang w:val="es-ES"/>
        </w:rPr>
        <w:t>comercio</w:t>
      </w:r>
      <w:r w:rsidRPr="00F47F33">
        <w:rPr>
          <w:lang w:val="es-ES"/>
        </w:rPr>
        <w:t xml:space="preserve"> justo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La oposición ________</w:t>
      </w:r>
      <w:r w:rsidRPr="00F47F33">
        <w:rPr>
          <w:i/>
          <w:lang w:val="es-ES"/>
        </w:rPr>
        <w:t>tumba</w:t>
      </w:r>
      <w:r w:rsidRPr="00F47F33">
        <w:rPr>
          <w:lang w:val="es-ES"/>
        </w:rPr>
        <w:t xml:space="preserve"> los presupue</w:t>
      </w:r>
      <w:bookmarkStart w:id="0" w:name="_GoBack"/>
      <w:bookmarkEnd w:id="0"/>
      <w:r w:rsidRPr="00F47F33">
        <w:rPr>
          <w:lang w:val="es-ES"/>
        </w:rPr>
        <w:t>stos municipales de Kichi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El Salvador no reconoce al gobierno ________</w:t>
      </w:r>
      <w:r w:rsidRPr="00F47F33">
        <w:rPr>
          <w:i/>
          <w:lang w:val="es-ES"/>
        </w:rPr>
        <w:t>interino</w:t>
      </w:r>
      <w:r w:rsidRPr="00F47F33">
        <w:rPr>
          <w:lang w:val="es-ES"/>
        </w:rPr>
        <w:t xml:space="preserve"> de Brasil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Alemania ________</w:t>
      </w:r>
      <w:r w:rsidRPr="00F47F33">
        <w:rPr>
          <w:i/>
          <w:lang w:val="es-ES"/>
        </w:rPr>
        <w:t>destinará</w:t>
      </w:r>
      <w:r w:rsidRPr="00F47F33">
        <w:rPr>
          <w:lang w:val="es-ES"/>
        </w:rPr>
        <w:t xml:space="preserve"> 96.300 millones de euros hasta 2020 para los refugiados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Rajoy considera un "error ________</w:t>
      </w:r>
      <w:r w:rsidRPr="00F47F33">
        <w:rPr>
          <w:i/>
          <w:lang w:val="es-ES"/>
        </w:rPr>
        <w:t>descomunal</w:t>
      </w:r>
      <w:r w:rsidRPr="00F47F33">
        <w:rPr>
          <w:lang w:val="es-ES"/>
        </w:rPr>
        <w:t>" apostar por quienes quieren "liquidar" lo ________</w:t>
      </w:r>
      <w:r w:rsidRPr="00F47F33">
        <w:rPr>
          <w:i/>
          <w:lang w:val="es-ES"/>
        </w:rPr>
        <w:t>conseguido</w:t>
      </w:r>
      <w:r w:rsidRPr="00F47F33">
        <w:rPr>
          <w:lang w:val="es-ES"/>
        </w:rPr>
        <w:t xml:space="preserve"> en los últimos años. Mariano Rajoy ha garantizado, además, que si consigue el apoyo en las ________</w:t>
      </w:r>
      <w:r w:rsidRPr="00F47F33">
        <w:rPr>
          <w:i/>
          <w:lang w:val="es-ES"/>
        </w:rPr>
        <w:t>urnas</w:t>
      </w:r>
      <w:r w:rsidRPr="00F47F33">
        <w:rPr>
          <w:lang w:val="es-ES"/>
        </w:rPr>
        <w:t xml:space="preserve"> para seguir siendo presidente, el empleo será su máximo objetivo.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Es ésta una historia típicamente hispánica. Una de esas metáforas ________</w:t>
      </w:r>
      <w:r w:rsidRPr="00F47F33">
        <w:rPr>
          <w:i/>
          <w:lang w:val="es-ES"/>
        </w:rPr>
        <w:t>demoledoras</w:t>
      </w:r>
      <w:r w:rsidRPr="00F47F33">
        <w:rPr>
          <w:lang w:val="es-ES"/>
        </w:rPr>
        <w:t xml:space="preserve"> que con frecuencia nos complacemos en perpetrar, para dejar testimonio de nuestra alma ________</w:t>
      </w:r>
      <w:r w:rsidRPr="00F47F33">
        <w:rPr>
          <w:i/>
          <w:lang w:val="es-ES"/>
        </w:rPr>
        <w:t>destartalada</w:t>
      </w:r>
      <w:r w:rsidRPr="00F47F33">
        <w:rPr>
          <w:lang w:val="es-ES"/>
        </w:rPr>
        <w:t xml:space="preserve"> y de ese empeño autodestructivo que, como ya reconociera un tipo poco dado a atestiguar méritos ________</w:t>
      </w:r>
      <w:r w:rsidRPr="00F47F33">
        <w:rPr>
          <w:i/>
          <w:lang w:val="es-ES"/>
        </w:rPr>
        <w:t>ajenos</w:t>
      </w:r>
      <w:r w:rsidRPr="00F47F33">
        <w:rPr>
          <w:lang w:val="es-ES"/>
        </w:rPr>
        <w:t>, el canciller Bismarck, es una de las principales pruebas de nuestra fortaleza, en tanto que superamos una y otra vez esas zancadillas fenomenales que tenemos por costumbre hacernos a nosotros mismos.</w:t>
      </w:r>
      <w:r w:rsidRPr="00F47F33">
        <w:rPr>
          <w:lang w:val="es-ES"/>
        </w:rPr>
        <w:br/>
        <w:t>Miles de neumáticos usados. No unos pocos miles; si los españoles nos ponemos a hacer algo, nos ponemos de veras. Cien mil toneladas de neumáticos: en números ________</w:t>
      </w:r>
      <w:r w:rsidRPr="00F47F33">
        <w:rPr>
          <w:i/>
          <w:lang w:val="es-ES"/>
        </w:rPr>
        <w:t>redondos</w:t>
      </w:r>
      <w:r w:rsidRPr="00F47F33">
        <w:rPr>
          <w:lang w:val="es-ES"/>
        </w:rPr>
        <w:t>, unos diez millones de neumáticos, acumulados en un vertedero ilegal y convertidos en un riesgo descomunal para el medio ambiente, la salud de las personas y demás ________</w:t>
      </w:r>
      <w:r w:rsidRPr="00F47F33">
        <w:rPr>
          <w:i/>
          <w:lang w:val="es-ES"/>
        </w:rPr>
        <w:t>damnificados</w:t>
      </w:r>
      <w:r w:rsidRPr="00F47F33">
        <w:rPr>
          <w:lang w:val="es-ES"/>
        </w:rPr>
        <w:t xml:space="preserve"> habituales.</w:t>
      </w:r>
    </w:p>
    <w:p w:rsidR="00F47F33" w:rsidRPr="00F47F33" w:rsidRDefault="00F47F33" w:rsidP="00F47F33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15M, 5 años que parecen cinco eras.</w:t>
      </w:r>
      <w:r w:rsidRPr="00F47F33">
        <w:rPr>
          <w:lang w:val="es-ES"/>
        </w:rPr>
        <w:br/>
        <w:t>Solo han pasado cinco años, pero parecen cinco eras geológicas. El centrifugado ________</w:t>
      </w:r>
      <w:r w:rsidRPr="00F47F33">
        <w:rPr>
          <w:i/>
          <w:lang w:val="es-ES"/>
        </w:rPr>
        <w:t>frenético</w:t>
      </w:r>
      <w:r w:rsidRPr="00F47F33">
        <w:rPr>
          <w:lang w:val="es-ES"/>
        </w:rPr>
        <w:t xml:space="preserve"> en el que hemos vivido -y que incluye desde una impugnación al sistema político y económico hasta una abdicación y la irrupción de nuevas ________</w:t>
      </w:r>
      <w:r w:rsidRPr="00F47F33">
        <w:rPr>
          <w:i/>
          <w:lang w:val="es-ES"/>
        </w:rPr>
        <w:t>formaciones</w:t>
      </w:r>
      <w:r w:rsidRPr="00F47F33">
        <w:rPr>
          <w:lang w:val="es-ES"/>
        </w:rPr>
        <w:t xml:space="preserve"> políticas- seguramente tuvo su interruptor en aquel 15 de mayo del 2011 en el que un ________</w:t>
      </w:r>
      <w:r w:rsidRPr="00F47F33">
        <w:rPr>
          <w:i/>
          <w:lang w:val="es-ES"/>
        </w:rPr>
        <w:t>sinnúmero</w:t>
      </w:r>
      <w:r w:rsidRPr="00F47F33">
        <w:rPr>
          <w:lang w:val="es-ES"/>
        </w:rPr>
        <w:t xml:space="preserve"> de espontáneos acamparon en plaza de Catalunya y en la Puerta del Sol tras una manifestación convocada no se sabía muy bien por quién ni para qué.</w:t>
      </w:r>
    </w:p>
    <w:p w:rsidR="009F03C2" w:rsidRPr="00F47F33" w:rsidRDefault="00F47F33" w:rsidP="004E1BB2">
      <w:pPr>
        <w:pStyle w:val="Lijstalinea"/>
        <w:numPr>
          <w:ilvl w:val="0"/>
          <w:numId w:val="3"/>
        </w:numPr>
        <w:rPr>
          <w:lang w:val="es-ES"/>
        </w:rPr>
      </w:pPr>
      <w:r w:rsidRPr="00F47F33">
        <w:rPr>
          <w:lang w:val="es-ES"/>
        </w:rPr>
        <w:t>El Madrid cae con ________</w:t>
      </w:r>
      <w:r w:rsidRPr="00F47F33">
        <w:rPr>
          <w:i/>
          <w:lang w:val="es-ES"/>
        </w:rPr>
        <w:t>decoro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FB383D" w:rsidRDefault="00FB383D" w:rsidP="00C74AB7">
      <w:pPr>
        <w:pStyle w:val="Lijstalinea"/>
        <w:numPr>
          <w:ilvl w:val="0"/>
          <w:numId w:val="1"/>
        </w:numPr>
        <w:rPr>
          <w:lang w:val="es-ES"/>
        </w:rPr>
      </w:pPr>
      <w:r w:rsidRPr="00FB383D">
        <w:rPr>
          <w:lang w:val="es-ES"/>
        </w:rPr>
        <w:t>El extraordinario caso que puso en tela de juicio si lo que vemos es lo que de verdad sucedió. El caso un desafortunado noruego dejó a la sociedad británica consternada, cuestionándose el valor de los testimonios. El abogado Harry Potter explora un asunto vital para la justicia, y revelador para nosotros.</w:t>
      </w:r>
    </w:p>
    <w:p w:rsidR="00FB383D" w:rsidRPr="00FB383D" w:rsidRDefault="00FB383D" w:rsidP="002A3BE0">
      <w:pPr>
        <w:pStyle w:val="Lijstalinea"/>
        <w:numPr>
          <w:ilvl w:val="0"/>
          <w:numId w:val="1"/>
        </w:numPr>
        <w:rPr>
          <w:lang w:val="es-ES"/>
        </w:rPr>
      </w:pPr>
      <w:r w:rsidRPr="00FB383D">
        <w:rPr>
          <w:lang w:val="es-ES"/>
        </w:rPr>
        <w:t>¿Estás seguro de que sabes cómo levantarte del sofá?</w:t>
      </w:r>
      <w:r>
        <w:rPr>
          <w:lang w:val="es-ES"/>
        </w:rPr>
        <w:t xml:space="preserve"> </w:t>
      </w:r>
      <w:r w:rsidRPr="00FB383D">
        <w:rPr>
          <w:lang w:val="es-ES"/>
        </w:rPr>
        <w:t xml:space="preserve"> </w:t>
      </w:r>
      <w:r>
        <w:rPr>
          <w:lang w:val="es-ES"/>
        </w:rPr>
        <w:t>L</w:t>
      </w:r>
      <w:r w:rsidRPr="00FB383D">
        <w:rPr>
          <w:lang w:val="es-ES"/>
        </w:rPr>
        <w:t>a pregunta es extraña. Por supuesto que sabemos sentarnos y pararnos. Pero quizás no de la forma adecuada. Te desafiamos no sólo a aprender, sino a aprovechar esa actividad cotidiana para fortalecerte.</w:t>
      </w:r>
    </w:p>
    <w:sectPr w:rsidR="00FB383D" w:rsidRPr="00FB3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FB" w:rsidRDefault="00726FFB" w:rsidP="00B4420C">
      <w:pPr>
        <w:spacing w:after="0" w:line="240" w:lineRule="auto"/>
      </w:pPr>
      <w:r>
        <w:separator/>
      </w:r>
    </w:p>
  </w:endnote>
  <w:endnote w:type="continuationSeparator" w:id="0">
    <w:p w:rsidR="00726FFB" w:rsidRDefault="00726FFB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FB" w:rsidRDefault="00726FFB" w:rsidP="00B4420C">
      <w:pPr>
        <w:spacing w:after="0" w:line="240" w:lineRule="auto"/>
      </w:pPr>
      <w:r>
        <w:separator/>
      </w:r>
    </w:p>
  </w:footnote>
  <w:footnote w:type="continuationSeparator" w:id="0">
    <w:p w:rsidR="00726FFB" w:rsidRDefault="00726FFB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B556D3">
      <w:rPr>
        <w:lang w:val="es-ES"/>
      </w:rPr>
      <w:t>16.05</w:t>
    </w:r>
    <w:r w:rsidR="00A66499" w:rsidRPr="00062DC9">
      <w:rPr>
        <w:lang w:val="es-ES"/>
      </w:rPr>
      <w:t>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F47F33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2DC9"/>
    <w:rsid w:val="003571A3"/>
    <w:rsid w:val="00460737"/>
    <w:rsid w:val="00492B1F"/>
    <w:rsid w:val="004E2F87"/>
    <w:rsid w:val="00666596"/>
    <w:rsid w:val="00697599"/>
    <w:rsid w:val="00726FFB"/>
    <w:rsid w:val="00790250"/>
    <w:rsid w:val="0089102B"/>
    <w:rsid w:val="008A4383"/>
    <w:rsid w:val="009514DC"/>
    <w:rsid w:val="009F03C2"/>
    <w:rsid w:val="00A66499"/>
    <w:rsid w:val="00A9043F"/>
    <w:rsid w:val="00AB6787"/>
    <w:rsid w:val="00B126D1"/>
    <w:rsid w:val="00B4420C"/>
    <w:rsid w:val="00B556D3"/>
    <w:rsid w:val="00F40F5F"/>
    <w:rsid w:val="00F47F33"/>
    <w:rsid w:val="00F77B78"/>
    <w:rsid w:val="00F9533B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7B6F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78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2015-03-14T16:43:00Z</dcterms:created>
  <dcterms:modified xsi:type="dcterms:W3CDTF">2016-05-16T07:23:00Z</dcterms:modified>
</cp:coreProperties>
</file>