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0C" w:rsidRPr="00F30954" w:rsidRDefault="00B4420C">
      <w:pPr>
        <w:rPr>
          <w:b/>
          <w:lang w:val="es-ES"/>
        </w:rPr>
      </w:pPr>
      <w:r w:rsidRPr="00F30954">
        <w:rPr>
          <w:b/>
          <w:lang w:val="es-ES"/>
        </w:rPr>
        <w:t>Completa los blancos</w:t>
      </w:r>
    </w:p>
    <w:p w:rsidR="00790250" w:rsidRDefault="008019E2" w:rsidP="008019E2">
      <w:pPr>
        <w:pStyle w:val="Lijstalinea"/>
        <w:numPr>
          <w:ilvl w:val="0"/>
          <w:numId w:val="2"/>
        </w:numPr>
        <w:rPr>
          <w:lang w:val="es-ES"/>
        </w:rPr>
      </w:pPr>
      <w:r w:rsidRPr="008019E2">
        <w:rPr>
          <w:lang w:val="es-ES"/>
        </w:rPr>
        <w:t xml:space="preserve">Keith Emerson, </w:t>
      </w:r>
      <w:r w:rsidR="00815F5C" w:rsidRPr="00815F5C">
        <w:rPr>
          <w:lang w:val="es-ES"/>
        </w:rPr>
        <w:t>________</w:t>
      </w:r>
      <w:r w:rsidRPr="00815F5C">
        <w:rPr>
          <w:i/>
          <w:vanish/>
          <w:lang w:val="es-ES"/>
        </w:rPr>
        <w:t>tecladista</w:t>
      </w:r>
      <w:r w:rsidRPr="008019E2">
        <w:rPr>
          <w:lang w:val="es-ES"/>
        </w:rPr>
        <w:t xml:space="preserve"> del influyente grupo de rock progresivo Emerson, Lake &amp; Palmer, murió, dijo la banda en su cuenta oficial de Facebook.</w:t>
      </w:r>
    </w:p>
    <w:p w:rsidR="008019E2" w:rsidRDefault="008019E2" w:rsidP="00744B47">
      <w:pPr>
        <w:pStyle w:val="Lijstalinea"/>
        <w:numPr>
          <w:ilvl w:val="0"/>
          <w:numId w:val="2"/>
        </w:numPr>
        <w:rPr>
          <w:lang w:val="es-ES"/>
        </w:rPr>
      </w:pPr>
      <w:r w:rsidRPr="008019E2">
        <w:rPr>
          <w:lang w:val="es-ES"/>
        </w:rPr>
        <w:t xml:space="preserve">Tribunal: el FBI colocó micrófonos ocultos en carpetas para grabar a red de espionaje. El FBI utilizó técnicas que recuerdan al espionaje de la Guerra Fría para escuchar a </w:t>
      </w:r>
      <w:r w:rsidR="00815F5C" w:rsidRPr="00815F5C">
        <w:rPr>
          <w:lang w:val="es-ES"/>
        </w:rPr>
        <w:t>________</w:t>
      </w:r>
      <w:r w:rsidRPr="00815F5C">
        <w:rPr>
          <w:i/>
          <w:vanish/>
          <w:lang w:val="es-ES"/>
        </w:rPr>
        <w:t>escondidas</w:t>
      </w:r>
      <w:r w:rsidRPr="008019E2">
        <w:rPr>
          <w:lang w:val="es-ES"/>
        </w:rPr>
        <w:t xml:space="preserve"> las conversaciones de agentes de inteligencia rusos en la ciudad de Nueva York.</w:t>
      </w:r>
    </w:p>
    <w:p w:rsidR="008019E2" w:rsidRDefault="008019E2" w:rsidP="00136F15">
      <w:pPr>
        <w:pStyle w:val="Lijstalinea"/>
        <w:numPr>
          <w:ilvl w:val="0"/>
          <w:numId w:val="2"/>
        </w:numPr>
        <w:rPr>
          <w:lang w:val="es-ES"/>
        </w:rPr>
      </w:pPr>
      <w:r w:rsidRPr="008019E2">
        <w:rPr>
          <w:lang w:val="es-ES"/>
        </w:rPr>
        <w:t xml:space="preserve">El IBEX 35 sube un 3,69% y </w:t>
      </w:r>
      <w:r w:rsidR="00815F5C" w:rsidRPr="00815F5C">
        <w:rPr>
          <w:lang w:val="es-ES"/>
        </w:rPr>
        <w:t>________</w:t>
      </w:r>
      <w:r w:rsidRPr="00815F5C">
        <w:rPr>
          <w:i/>
          <w:vanish/>
          <w:lang w:val="es-ES"/>
        </w:rPr>
        <w:t>supera</w:t>
      </w:r>
      <w:r w:rsidRPr="008019E2">
        <w:rPr>
          <w:lang w:val="es-ES"/>
        </w:rPr>
        <w:t xml:space="preserve"> los 9.000 puntos gracias a las nuevas medidas anunciadas por el BCE. El principal índice de la Bolsa de Madrid se revaloriza un 3,17% en la semana. La prima de riesgo baja hasta 121 puntos y el </w:t>
      </w:r>
      <w:r w:rsidR="00815F5C" w:rsidRPr="00815F5C">
        <w:rPr>
          <w:lang w:val="es-ES"/>
        </w:rPr>
        <w:t>________</w:t>
      </w:r>
      <w:r w:rsidRPr="00815F5C">
        <w:rPr>
          <w:i/>
          <w:vanish/>
          <w:lang w:val="es-ES"/>
        </w:rPr>
        <w:t>bono</w:t>
      </w:r>
      <w:r w:rsidRPr="008019E2">
        <w:rPr>
          <w:lang w:val="es-ES"/>
        </w:rPr>
        <w:t xml:space="preserve"> a 10 años cae hasta el 1,49%</w:t>
      </w:r>
    </w:p>
    <w:p w:rsidR="008019E2" w:rsidRDefault="008019E2" w:rsidP="008019E2">
      <w:pPr>
        <w:pStyle w:val="Lijstalinea"/>
        <w:numPr>
          <w:ilvl w:val="0"/>
          <w:numId w:val="2"/>
        </w:numPr>
        <w:rPr>
          <w:lang w:val="es-ES"/>
        </w:rPr>
      </w:pPr>
      <w:r>
        <w:rPr>
          <w:lang w:val="es-ES"/>
        </w:rPr>
        <w:t xml:space="preserve">El </w:t>
      </w:r>
      <w:r w:rsidRPr="008019E2">
        <w:rPr>
          <w:lang w:val="es-ES"/>
        </w:rPr>
        <w:t xml:space="preserve">juez </w:t>
      </w:r>
      <w:r w:rsidR="00815F5C" w:rsidRPr="00815F5C">
        <w:rPr>
          <w:lang w:val="es-ES"/>
        </w:rPr>
        <w:t>________</w:t>
      </w:r>
      <w:r w:rsidRPr="00815F5C">
        <w:rPr>
          <w:i/>
          <w:vanish/>
          <w:lang w:val="es-ES"/>
        </w:rPr>
        <w:t>imputa</w:t>
      </w:r>
      <w:r w:rsidRPr="008019E2">
        <w:rPr>
          <w:lang w:val="es-ES"/>
        </w:rPr>
        <w:t xml:space="preserve"> al líder del PSOE gallego, José Ramón Goméz Besteiro, por presunta corrupción</w:t>
      </w:r>
    </w:p>
    <w:p w:rsidR="008019E2" w:rsidRDefault="008019E2" w:rsidP="004B0995">
      <w:pPr>
        <w:pStyle w:val="Lijstalinea"/>
        <w:numPr>
          <w:ilvl w:val="0"/>
          <w:numId w:val="2"/>
        </w:numPr>
        <w:rPr>
          <w:lang w:val="es-ES"/>
        </w:rPr>
      </w:pPr>
      <w:r w:rsidRPr="008019E2">
        <w:rPr>
          <w:lang w:val="es-ES"/>
        </w:rPr>
        <w:t xml:space="preserve">La Audiencia de Malaga confirma el tercer grado a Julián Muñoz por enfermedad incurable. </w:t>
      </w:r>
      <w:r w:rsidR="00815F5C" w:rsidRPr="00815F5C">
        <w:rPr>
          <w:lang w:val="es-ES"/>
        </w:rPr>
        <w:t>________</w:t>
      </w:r>
      <w:r w:rsidRPr="00815F5C">
        <w:rPr>
          <w:i/>
          <w:vanish/>
          <w:lang w:val="es-ES"/>
        </w:rPr>
        <w:t>Desestima</w:t>
      </w:r>
      <w:r w:rsidRPr="008019E2">
        <w:rPr>
          <w:lang w:val="es-ES"/>
        </w:rPr>
        <w:t xml:space="preserve"> el recurso de la fiscalía contra el juzgado de vigilencia penitenciaria. La decisión de la Audiencia de Málaga sobre el exalcalde de Marbella es firme</w:t>
      </w:r>
    </w:p>
    <w:p w:rsidR="008019E2" w:rsidRDefault="00815F5C" w:rsidP="00A92198">
      <w:pPr>
        <w:pStyle w:val="Lijstalinea"/>
        <w:numPr>
          <w:ilvl w:val="0"/>
          <w:numId w:val="2"/>
        </w:numPr>
        <w:rPr>
          <w:lang w:val="es-ES"/>
        </w:rPr>
      </w:pPr>
      <w:r w:rsidRPr="00815F5C">
        <w:rPr>
          <w:lang w:val="es-ES"/>
        </w:rPr>
        <w:t>________</w:t>
      </w:r>
      <w:r w:rsidR="008019E2" w:rsidRPr="00815F5C">
        <w:rPr>
          <w:i/>
          <w:vanish/>
          <w:lang w:val="es-ES"/>
        </w:rPr>
        <w:t>Desconvocada</w:t>
      </w:r>
      <w:r w:rsidR="008019E2" w:rsidRPr="008019E2">
        <w:rPr>
          <w:lang w:val="es-ES"/>
        </w:rPr>
        <w:t xml:space="preserve"> la huelga de basuras en Málaga tras once días. Los trabajadores ratifican el acuerdo alcanzado entre Ayuntamiento y sindicatos. La huelga ha dejado más de 4.600 toneladas de residuos en las calles. Se calcula que no se recuperará la normalidad en las calles hasta el miércoles</w:t>
      </w:r>
    </w:p>
    <w:p w:rsidR="008019E2" w:rsidRDefault="008019E2" w:rsidP="008019E2">
      <w:pPr>
        <w:pStyle w:val="Lijstalinea"/>
        <w:numPr>
          <w:ilvl w:val="0"/>
          <w:numId w:val="2"/>
        </w:numPr>
        <w:rPr>
          <w:lang w:val="es-ES"/>
        </w:rPr>
      </w:pPr>
      <w:r w:rsidRPr="008019E2">
        <w:rPr>
          <w:lang w:val="es-ES"/>
        </w:rPr>
        <w:t xml:space="preserve">5 años del tsunami en Japón: ¿es exagerada la prohibición de </w:t>
      </w:r>
      <w:r w:rsidR="00815F5C" w:rsidRPr="00815F5C">
        <w:rPr>
          <w:lang w:val="es-ES"/>
        </w:rPr>
        <w:t>________</w:t>
      </w:r>
      <w:r w:rsidRPr="00815F5C">
        <w:rPr>
          <w:i/>
          <w:vanish/>
          <w:lang w:val="es-ES"/>
        </w:rPr>
        <w:t>regresar</w:t>
      </w:r>
      <w:r w:rsidRPr="008019E2">
        <w:rPr>
          <w:lang w:val="es-ES"/>
        </w:rPr>
        <w:t xml:space="preserve"> a Fukushima por la radiación?</w:t>
      </w:r>
    </w:p>
    <w:p w:rsidR="008019E2" w:rsidRPr="008019E2" w:rsidRDefault="008019E2" w:rsidP="008019E2">
      <w:pPr>
        <w:pStyle w:val="Lijstalinea"/>
        <w:numPr>
          <w:ilvl w:val="0"/>
          <w:numId w:val="2"/>
        </w:numPr>
        <w:rPr>
          <w:lang w:val="es-ES"/>
        </w:rPr>
      </w:pPr>
      <w:r w:rsidRPr="008019E2">
        <w:rPr>
          <w:lang w:val="es-ES"/>
        </w:rPr>
        <w:t xml:space="preserve">Harmony of the Seas: así es el </w:t>
      </w:r>
      <w:r w:rsidR="00815F5C" w:rsidRPr="00815F5C">
        <w:rPr>
          <w:lang w:val="es-ES"/>
        </w:rPr>
        <w:t>________</w:t>
      </w:r>
      <w:r w:rsidRPr="00815F5C">
        <w:rPr>
          <w:i/>
          <w:vanish/>
          <w:lang w:val="es-ES"/>
        </w:rPr>
        <w:t>crucero</w:t>
      </w:r>
      <w:r w:rsidRPr="008019E2">
        <w:rPr>
          <w:lang w:val="es-ES"/>
        </w:rPr>
        <w:t xml:space="preserve"> más grande del mundo</w:t>
      </w:r>
    </w:p>
    <w:p w:rsidR="008019E2" w:rsidRDefault="008019E2" w:rsidP="00814275">
      <w:pPr>
        <w:pStyle w:val="Lijstalinea"/>
        <w:numPr>
          <w:ilvl w:val="0"/>
          <w:numId w:val="2"/>
        </w:numPr>
        <w:rPr>
          <w:lang w:val="es-ES"/>
        </w:rPr>
      </w:pPr>
      <w:r w:rsidRPr="008019E2">
        <w:rPr>
          <w:lang w:val="es-ES"/>
        </w:rPr>
        <w:t xml:space="preserve">Una pantalla dividida multitareas, la última </w:t>
      </w:r>
      <w:r w:rsidR="00815F5C" w:rsidRPr="00815F5C">
        <w:rPr>
          <w:lang w:val="es-ES"/>
        </w:rPr>
        <w:t>________</w:t>
      </w:r>
      <w:r w:rsidRPr="00815F5C">
        <w:rPr>
          <w:i/>
          <w:vanish/>
          <w:lang w:val="es-ES"/>
        </w:rPr>
        <w:t>apuesta</w:t>
      </w:r>
      <w:r w:rsidRPr="008019E2">
        <w:rPr>
          <w:lang w:val="es-ES"/>
        </w:rPr>
        <w:t xml:space="preserve"> de Android.</w:t>
      </w:r>
      <w:r>
        <w:rPr>
          <w:lang w:val="es-ES"/>
        </w:rPr>
        <w:t xml:space="preserve"> </w:t>
      </w:r>
      <w:r w:rsidRPr="008019E2">
        <w:rPr>
          <w:lang w:val="es-ES"/>
        </w:rPr>
        <w:t>Una pantalla dividida multitarea y controles de notificación mejorados son algunas de las nuevas características que se añaden al sistema operativo de Android con las que Google pretende atraer a los usuarios.</w:t>
      </w:r>
    </w:p>
    <w:p w:rsidR="008019E2" w:rsidRDefault="008019E2" w:rsidP="00572D66">
      <w:pPr>
        <w:pStyle w:val="Lijstalinea"/>
        <w:numPr>
          <w:ilvl w:val="0"/>
          <w:numId w:val="2"/>
        </w:numPr>
        <w:rPr>
          <w:lang w:val="es-ES"/>
        </w:rPr>
      </w:pPr>
      <w:r w:rsidRPr="008019E2">
        <w:rPr>
          <w:lang w:val="es-ES"/>
        </w:rPr>
        <w:t xml:space="preserve">Descubierta una bacteria capaz de comerse un plástico muy común. Fácil de producir a partir de derivados del petróleo, cómodo de conformar por soplado, transparente y </w:t>
      </w:r>
      <w:r w:rsidR="00815F5C" w:rsidRPr="00815F5C">
        <w:rPr>
          <w:lang w:val="es-ES"/>
        </w:rPr>
        <w:t>________</w:t>
      </w:r>
      <w:r w:rsidRPr="00815F5C">
        <w:rPr>
          <w:i/>
          <w:vanish/>
          <w:lang w:val="es-ES"/>
        </w:rPr>
        <w:t>asequible</w:t>
      </w:r>
      <w:r w:rsidRPr="008019E2">
        <w:rPr>
          <w:lang w:val="es-ES"/>
        </w:rPr>
        <w:t xml:space="preserve"> por un euro el kilo, el PET (polietilén-tereftalato) es uno de los plásticos más utilizados para embotellar toda clase de bebidas, y también por la industria textil: se producen cada año 50 millones de toneladas en el mundo, más o menos el 16% del total de plásticos fabricados. Su reciclado es ineficaz, y su biodegradación muy dificultosa, por lo que supone una excelente noticia que los científicos hayan descubierto una bacteria capaz de utilizarlo como alimento. Tras aislarla en un </w:t>
      </w:r>
      <w:r w:rsidR="00815F5C" w:rsidRPr="00815F5C">
        <w:rPr>
          <w:lang w:val="es-ES"/>
        </w:rPr>
        <w:t>________</w:t>
      </w:r>
      <w:r w:rsidRPr="00815F5C">
        <w:rPr>
          <w:i/>
          <w:vanish/>
          <w:lang w:val="es-ES"/>
        </w:rPr>
        <w:t>vertedero</w:t>
      </w:r>
      <w:r w:rsidRPr="008019E2">
        <w:rPr>
          <w:lang w:val="es-ES"/>
        </w:rPr>
        <w:t xml:space="preserve"> de PET, la han bautizado Ideonella sakaiensis: ha nacido una estrella del reciclado.</w:t>
      </w:r>
    </w:p>
    <w:p w:rsidR="0079690F" w:rsidRDefault="0079690F" w:rsidP="0079690F">
      <w:pPr>
        <w:pStyle w:val="Lijstalinea"/>
        <w:numPr>
          <w:ilvl w:val="0"/>
          <w:numId w:val="2"/>
        </w:numPr>
        <w:rPr>
          <w:lang w:val="es-ES"/>
        </w:rPr>
      </w:pPr>
      <w:r w:rsidRPr="0079690F">
        <w:rPr>
          <w:lang w:val="es-ES"/>
        </w:rPr>
        <w:t xml:space="preserve">¿Crisis? Wall Street </w:t>
      </w:r>
      <w:r w:rsidR="00815F5C" w:rsidRPr="00815F5C">
        <w:rPr>
          <w:lang w:val="es-ES"/>
        </w:rPr>
        <w:t>________</w:t>
      </w:r>
      <w:r w:rsidRPr="00815F5C">
        <w:rPr>
          <w:i/>
          <w:vanish/>
          <w:lang w:val="es-ES"/>
        </w:rPr>
        <w:t>premia</w:t>
      </w:r>
      <w:r w:rsidRPr="0079690F">
        <w:rPr>
          <w:lang w:val="es-ES"/>
        </w:rPr>
        <w:t xml:space="preserve"> a sus empleados con 25.000 millones de dólares</w:t>
      </w:r>
    </w:p>
    <w:p w:rsidR="00815F5C" w:rsidRPr="008019E2" w:rsidRDefault="00815F5C" w:rsidP="00815F5C">
      <w:pPr>
        <w:pStyle w:val="Lijstalinea"/>
        <w:numPr>
          <w:ilvl w:val="0"/>
          <w:numId w:val="2"/>
        </w:numPr>
        <w:rPr>
          <w:lang w:val="es-ES"/>
        </w:rPr>
      </w:pPr>
      <w:r w:rsidRPr="00815F5C">
        <w:rPr>
          <w:lang w:val="es-ES"/>
        </w:rPr>
        <w:t>Barack Obama: los líderes políticos deben "________</w:t>
      </w:r>
      <w:r w:rsidRPr="00815F5C">
        <w:rPr>
          <w:i/>
          <w:vanish/>
          <w:lang w:val="es-ES"/>
        </w:rPr>
        <w:t>alzar</w:t>
      </w:r>
      <w:r w:rsidRPr="00815F5C">
        <w:rPr>
          <w:lang w:val="es-ES"/>
        </w:rPr>
        <w:t xml:space="preserve"> la voz contra la violencia"</w:t>
      </w:r>
    </w:p>
    <w:p w:rsidR="00B4420C" w:rsidRPr="00A9043F" w:rsidRDefault="00B4420C" w:rsidP="00A9043F">
      <w:pPr>
        <w:rPr>
          <w:b/>
          <w:lang w:val="es-ES"/>
        </w:rPr>
      </w:pPr>
      <w:r w:rsidRPr="00A9043F">
        <w:rPr>
          <w:b/>
          <w:lang w:val="es-ES"/>
        </w:rPr>
        <w:t>Palabras</w:t>
      </w:r>
    </w:p>
    <w:p w:rsidR="00815F5C" w:rsidRDefault="00815F5C">
      <w:pPr>
        <w:rPr>
          <w:lang w:val="es-ES"/>
        </w:rPr>
      </w:pPr>
      <w:r w:rsidRPr="00815F5C">
        <w:rPr>
          <w:lang w:val="es-ES"/>
        </w:rPr>
        <w:t>alzar</w:t>
      </w:r>
      <w:r>
        <w:rPr>
          <w:lang w:val="es-ES"/>
        </w:rPr>
        <w:t xml:space="preserve"> - </w:t>
      </w:r>
      <w:r w:rsidRPr="008019E2">
        <w:rPr>
          <w:lang w:val="es-ES"/>
        </w:rPr>
        <w:t>apuesta</w:t>
      </w:r>
      <w:r>
        <w:rPr>
          <w:lang w:val="es-ES"/>
        </w:rPr>
        <w:t xml:space="preserve"> - </w:t>
      </w:r>
      <w:r w:rsidRPr="008019E2">
        <w:rPr>
          <w:lang w:val="es-ES"/>
        </w:rPr>
        <w:t>asequible</w:t>
      </w:r>
      <w:r>
        <w:rPr>
          <w:lang w:val="es-ES"/>
        </w:rPr>
        <w:t xml:space="preserve"> - bono - </w:t>
      </w:r>
      <w:r w:rsidRPr="008019E2">
        <w:rPr>
          <w:lang w:val="es-ES"/>
        </w:rPr>
        <w:t>crucero</w:t>
      </w:r>
      <w:r>
        <w:rPr>
          <w:lang w:val="es-ES"/>
        </w:rPr>
        <w:t xml:space="preserve"> - desconvocar – desertimar - </w:t>
      </w:r>
      <w:r w:rsidRPr="008019E2">
        <w:rPr>
          <w:lang w:val="es-ES"/>
        </w:rPr>
        <w:t>escondidas</w:t>
      </w:r>
      <w:r>
        <w:rPr>
          <w:lang w:val="es-ES"/>
        </w:rPr>
        <w:t xml:space="preserve"> - </w:t>
      </w:r>
      <w:r w:rsidRPr="008019E2">
        <w:rPr>
          <w:lang w:val="es-ES"/>
        </w:rPr>
        <w:t>imputa</w:t>
      </w:r>
      <w:r>
        <w:rPr>
          <w:lang w:val="es-ES"/>
        </w:rPr>
        <w:t xml:space="preserve">r - </w:t>
      </w:r>
      <w:r w:rsidRPr="008019E2">
        <w:rPr>
          <w:lang w:val="es-ES"/>
        </w:rPr>
        <w:t>imputa</w:t>
      </w:r>
      <w:r>
        <w:rPr>
          <w:lang w:val="es-ES"/>
        </w:rPr>
        <w:t xml:space="preserve">r - premiar - </w:t>
      </w:r>
      <w:r w:rsidRPr="008019E2">
        <w:rPr>
          <w:lang w:val="es-ES"/>
        </w:rPr>
        <w:t>regresar</w:t>
      </w:r>
      <w:r>
        <w:rPr>
          <w:lang w:val="es-ES"/>
        </w:rPr>
        <w:t xml:space="preserve"> – superar - </w:t>
      </w:r>
      <w:r w:rsidRPr="008019E2">
        <w:rPr>
          <w:lang w:val="es-ES"/>
        </w:rPr>
        <w:t>tecladista</w:t>
      </w:r>
      <w:r>
        <w:rPr>
          <w:lang w:val="es-ES"/>
        </w:rPr>
        <w:t xml:space="preserve"> - </w:t>
      </w:r>
      <w:r w:rsidRPr="008019E2">
        <w:rPr>
          <w:lang w:val="es-ES"/>
        </w:rPr>
        <w:t>vertedero</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815F5C" w:rsidRPr="00815F5C" w:rsidRDefault="00815F5C" w:rsidP="00815F5C">
      <w:pPr>
        <w:pStyle w:val="Lijstalinea"/>
        <w:numPr>
          <w:ilvl w:val="0"/>
          <w:numId w:val="3"/>
        </w:numPr>
        <w:rPr>
          <w:lang w:val="es-ES"/>
        </w:rPr>
      </w:pPr>
      <w:bookmarkStart w:id="0" w:name="_GoBack"/>
      <w:r w:rsidRPr="00815F5C">
        <w:rPr>
          <w:lang w:val="es-ES"/>
        </w:rPr>
        <w:t>Keith Emerson, ________</w:t>
      </w:r>
      <w:r w:rsidRPr="00815F5C">
        <w:rPr>
          <w:i/>
          <w:lang w:val="es-ES"/>
        </w:rPr>
        <w:t>tecladista</w:t>
      </w:r>
      <w:r w:rsidRPr="00815F5C">
        <w:rPr>
          <w:lang w:val="es-ES"/>
        </w:rPr>
        <w:t xml:space="preserve"> del influyente grupo de rock progresivo Emerson, Lake &amp; Palmer, murió, dijo la banda en su cuenta oficial de Facebook.</w:t>
      </w:r>
    </w:p>
    <w:p w:rsidR="00815F5C" w:rsidRPr="00815F5C" w:rsidRDefault="00815F5C" w:rsidP="00815F5C">
      <w:pPr>
        <w:pStyle w:val="Lijstalinea"/>
        <w:numPr>
          <w:ilvl w:val="0"/>
          <w:numId w:val="3"/>
        </w:numPr>
        <w:rPr>
          <w:lang w:val="es-ES"/>
        </w:rPr>
      </w:pPr>
      <w:r w:rsidRPr="00815F5C">
        <w:rPr>
          <w:lang w:val="es-ES"/>
        </w:rPr>
        <w:t>Tribunal: el FBI colocó micrófonos ocultos en carpetas para grabar a red de espionaje. El FBI utilizó técnicas que recuerdan al espionaje de la Guerra Fría para escuchar a ________</w:t>
      </w:r>
      <w:r w:rsidRPr="00815F5C">
        <w:rPr>
          <w:i/>
          <w:lang w:val="es-ES"/>
        </w:rPr>
        <w:t>escondidas</w:t>
      </w:r>
      <w:r w:rsidRPr="00815F5C">
        <w:rPr>
          <w:lang w:val="es-ES"/>
        </w:rPr>
        <w:t xml:space="preserve"> las conversaciones de agentes de inteligencia rusos en la ciudad de Nueva York.</w:t>
      </w:r>
    </w:p>
    <w:p w:rsidR="00815F5C" w:rsidRPr="00815F5C" w:rsidRDefault="00815F5C" w:rsidP="00815F5C">
      <w:pPr>
        <w:pStyle w:val="Lijstalinea"/>
        <w:numPr>
          <w:ilvl w:val="0"/>
          <w:numId w:val="3"/>
        </w:numPr>
        <w:rPr>
          <w:lang w:val="es-ES"/>
        </w:rPr>
      </w:pPr>
      <w:r w:rsidRPr="00815F5C">
        <w:rPr>
          <w:lang w:val="es-ES"/>
        </w:rPr>
        <w:t>El IBEX 35 sube un 3,69% y ________</w:t>
      </w:r>
      <w:r w:rsidRPr="00815F5C">
        <w:rPr>
          <w:i/>
          <w:lang w:val="es-ES"/>
        </w:rPr>
        <w:t>supera</w:t>
      </w:r>
      <w:r w:rsidRPr="00815F5C">
        <w:rPr>
          <w:lang w:val="es-ES"/>
        </w:rPr>
        <w:t xml:space="preserve"> los 9.000 puntos gracias a las nuevas medidas anunciadas por el BCE. El principal índice de la Bolsa de Madrid se revaloriza un 3,17% en la semana. La prima de riesgo baja hasta 121 puntos y el ________</w:t>
      </w:r>
      <w:r w:rsidRPr="00815F5C">
        <w:rPr>
          <w:i/>
          <w:lang w:val="es-ES"/>
        </w:rPr>
        <w:t>bono</w:t>
      </w:r>
      <w:r w:rsidRPr="00815F5C">
        <w:rPr>
          <w:lang w:val="es-ES"/>
        </w:rPr>
        <w:t xml:space="preserve"> a 10 años cae hasta el 1,49%</w:t>
      </w:r>
    </w:p>
    <w:p w:rsidR="00815F5C" w:rsidRPr="00815F5C" w:rsidRDefault="00815F5C" w:rsidP="00815F5C">
      <w:pPr>
        <w:pStyle w:val="Lijstalinea"/>
        <w:numPr>
          <w:ilvl w:val="0"/>
          <w:numId w:val="3"/>
        </w:numPr>
        <w:rPr>
          <w:lang w:val="es-ES"/>
        </w:rPr>
      </w:pPr>
      <w:r w:rsidRPr="00815F5C">
        <w:rPr>
          <w:lang w:val="es-ES"/>
        </w:rPr>
        <w:t>El juez ________</w:t>
      </w:r>
      <w:r w:rsidRPr="00815F5C">
        <w:rPr>
          <w:i/>
          <w:lang w:val="es-ES"/>
        </w:rPr>
        <w:t>imputa</w:t>
      </w:r>
      <w:r w:rsidRPr="00815F5C">
        <w:rPr>
          <w:lang w:val="es-ES"/>
        </w:rPr>
        <w:t xml:space="preserve"> al líder del PSOE gallego, José Ramón Goméz Besteiro, por presunta corrupción</w:t>
      </w:r>
    </w:p>
    <w:p w:rsidR="00815F5C" w:rsidRPr="00815F5C" w:rsidRDefault="00815F5C" w:rsidP="00815F5C">
      <w:pPr>
        <w:pStyle w:val="Lijstalinea"/>
        <w:numPr>
          <w:ilvl w:val="0"/>
          <w:numId w:val="3"/>
        </w:numPr>
        <w:rPr>
          <w:lang w:val="es-ES"/>
        </w:rPr>
      </w:pPr>
      <w:r w:rsidRPr="00815F5C">
        <w:rPr>
          <w:lang w:val="es-ES"/>
        </w:rPr>
        <w:t>La Audiencia de Malaga confirma el tercer grado a Julián Muñoz por enfermedad incurable. ________</w:t>
      </w:r>
      <w:r w:rsidRPr="00815F5C">
        <w:rPr>
          <w:i/>
          <w:lang w:val="es-ES"/>
        </w:rPr>
        <w:t>Desestima</w:t>
      </w:r>
      <w:r w:rsidRPr="00815F5C">
        <w:rPr>
          <w:lang w:val="es-ES"/>
        </w:rPr>
        <w:t xml:space="preserve"> el recurso de la fiscalía contra el juzgado de vigilencia penitenciaria. La decisión de la Audiencia de Málaga sobre el exalcalde de Marbella es firme</w:t>
      </w:r>
    </w:p>
    <w:p w:rsidR="00815F5C" w:rsidRPr="00815F5C" w:rsidRDefault="00815F5C" w:rsidP="00815F5C">
      <w:pPr>
        <w:pStyle w:val="Lijstalinea"/>
        <w:numPr>
          <w:ilvl w:val="0"/>
          <w:numId w:val="3"/>
        </w:numPr>
        <w:rPr>
          <w:lang w:val="es-ES"/>
        </w:rPr>
      </w:pPr>
      <w:r w:rsidRPr="00815F5C">
        <w:rPr>
          <w:lang w:val="es-ES"/>
        </w:rPr>
        <w:t>________</w:t>
      </w:r>
      <w:r w:rsidRPr="00815F5C">
        <w:rPr>
          <w:i/>
          <w:lang w:val="es-ES"/>
        </w:rPr>
        <w:t>Desconvocada</w:t>
      </w:r>
      <w:r w:rsidRPr="00815F5C">
        <w:rPr>
          <w:lang w:val="es-ES"/>
        </w:rPr>
        <w:t xml:space="preserve"> la huelga de basuras en Málaga tras once días. Los trabajadores ratifican el acuerdo alcanzado entre Ayuntamiento y sindicatos. La huelga ha dejado más de 4.600 toneladas de residuos en las calles. Se calcula que no se recuperará la normalidad en las calles hasta el miércoles</w:t>
      </w:r>
    </w:p>
    <w:p w:rsidR="00815F5C" w:rsidRPr="00815F5C" w:rsidRDefault="00815F5C" w:rsidP="00815F5C">
      <w:pPr>
        <w:pStyle w:val="Lijstalinea"/>
        <w:numPr>
          <w:ilvl w:val="0"/>
          <w:numId w:val="3"/>
        </w:numPr>
        <w:rPr>
          <w:lang w:val="es-ES"/>
        </w:rPr>
      </w:pPr>
      <w:r w:rsidRPr="00815F5C">
        <w:rPr>
          <w:lang w:val="es-ES"/>
        </w:rPr>
        <w:t>5 años del tsunami en Japón: ¿es exagerada la prohibición de ________</w:t>
      </w:r>
      <w:r w:rsidRPr="00815F5C">
        <w:rPr>
          <w:i/>
          <w:lang w:val="es-ES"/>
        </w:rPr>
        <w:t>regresar</w:t>
      </w:r>
      <w:r w:rsidRPr="00815F5C">
        <w:rPr>
          <w:lang w:val="es-ES"/>
        </w:rPr>
        <w:t xml:space="preserve"> a Fukushima por la radiación?</w:t>
      </w:r>
    </w:p>
    <w:p w:rsidR="00815F5C" w:rsidRPr="00815F5C" w:rsidRDefault="00815F5C" w:rsidP="00815F5C">
      <w:pPr>
        <w:pStyle w:val="Lijstalinea"/>
        <w:numPr>
          <w:ilvl w:val="0"/>
          <w:numId w:val="3"/>
        </w:numPr>
        <w:rPr>
          <w:lang w:val="es-ES"/>
        </w:rPr>
      </w:pPr>
      <w:r w:rsidRPr="00815F5C">
        <w:rPr>
          <w:lang w:val="es-ES"/>
        </w:rPr>
        <w:t>Harmony of the Seas: así es el ________</w:t>
      </w:r>
      <w:r w:rsidRPr="00815F5C">
        <w:rPr>
          <w:i/>
          <w:lang w:val="es-ES"/>
        </w:rPr>
        <w:t>crucero</w:t>
      </w:r>
      <w:r w:rsidRPr="00815F5C">
        <w:rPr>
          <w:lang w:val="es-ES"/>
        </w:rPr>
        <w:t xml:space="preserve"> más grande del mundo</w:t>
      </w:r>
    </w:p>
    <w:p w:rsidR="00815F5C" w:rsidRPr="00815F5C" w:rsidRDefault="00815F5C" w:rsidP="00815F5C">
      <w:pPr>
        <w:pStyle w:val="Lijstalinea"/>
        <w:numPr>
          <w:ilvl w:val="0"/>
          <w:numId w:val="3"/>
        </w:numPr>
        <w:rPr>
          <w:lang w:val="es-ES"/>
        </w:rPr>
      </w:pPr>
      <w:r w:rsidRPr="00815F5C">
        <w:rPr>
          <w:lang w:val="es-ES"/>
        </w:rPr>
        <w:t>Una pantalla dividida multitareas, la última ________</w:t>
      </w:r>
      <w:r w:rsidRPr="00815F5C">
        <w:rPr>
          <w:i/>
          <w:lang w:val="es-ES"/>
        </w:rPr>
        <w:t>apuesta</w:t>
      </w:r>
      <w:r w:rsidRPr="00815F5C">
        <w:rPr>
          <w:lang w:val="es-ES"/>
        </w:rPr>
        <w:t xml:space="preserve"> de Android. Una pantalla dividida multitarea y controles de notificación mejorados son algunas de las nuevas características que se añaden al sistema operativo de Android con las que Google pretende atraer a los usuarios.</w:t>
      </w:r>
    </w:p>
    <w:p w:rsidR="00815F5C" w:rsidRPr="00815F5C" w:rsidRDefault="00815F5C" w:rsidP="00815F5C">
      <w:pPr>
        <w:pStyle w:val="Lijstalinea"/>
        <w:numPr>
          <w:ilvl w:val="0"/>
          <w:numId w:val="3"/>
        </w:numPr>
        <w:rPr>
          <w:lang w:val="es-ES"/>
        </w:rPr>
      </w:pPr>
      <w:r w:rsidRPr="00815F5C">
        <w:rPr>
          <w:lang w:val="es-ES"/>
        </w:rPr>
        <w:t>Descubierta una bacteria capaz de comerse un plástico muy común. Fácil de producir a partir de derivados del petróleo, cómodo de conformar por soplado, transparente y ________</w:t>
      </w:r>
      <w:r w:rsidRPr="00815F5C">
        <w:rPr>
          <w:i/>
          <w:lang w:val="es-ES"/>
        </w:rPr>
        <w:t>asequible</w:t>
      </w:r>
      <w:r w:rsidRPr="00815F5C">
        <w:rPr>
          <w:lang w:val="es-ES"/>
        </w:rPr>
        <w:t xml:space="preserve"> por un euro el kilo, el PET (polietilén-tereftalato) es uno de los plásticos más utilizados para embotellar toda clase de bebidas, y también por la industria textil: se producen cada año 50 millones de toneladas en el mundo, más o menos el 16% del total de plásticos fabricados. Su reciclado es ineficaz, y su biodegradación muy dificultosa, por lo que supone una excelente noticia que los científicos hayan descubierto una bacteria capaz de utilizarlo como alimento. Tras aislarla en un ________</w:t>
      </w:r>
      <w:r w:rsidRPr="00815F5C">
        <w:rPr>
          <w:i/>
          <w:lang w:val="es-ES"/>
        </w:rPr>
        <w:t>vertedero</w:t>
      </w:r>
      <w:r w:rsidRPr="00815F5C">
        <w:rPr>
          <w:lang w:val="es-ES"/>
        </w:rPr>
        <w:t xml:space="preserve"> de PET, la han bautizado Ideonella sakaiensis: ha nacido una estrella del reciclado.</w:t>
      </w:r>
    </w:p>
    <w:p w:rsidR="00815F5C" w:rsidRPr="00815F5C" w:rsidRDefault="00815F5C" w:rsidP="00815F5C">
      <w:pPr>
        <w:pStyle w:val="Lijstalinea"/>
        <w:numPr>
          <w:ilvl w:val="0"/>
          <w:numId w:val="3"/>
        </w:numPr>
        <w:rPr>
          <w:lang w:val="es-ES"/>
        </w:rPr>
      </w:pPr>
      <w:r w:rsidRPr="00815F5C">
        <w:rPr>
          <w:lang w:val="es-ES"/>
        </w:rPr>
        <w:t>¿Crisis? Wall Street ________</w:t>
      </w:r>
      <w:r w:rsidRPr="00815F5C">
        <w:rPr>
          <w:i/>
          <w:lang w:val="es-ES"/>
        </w:rPr>
        <w:t>premia</w:t>
      </w:r>
      <w:r w:rsidRPr="00815F5C">
        <w:rPr>
          <w:lang w:val="es-ES"/>
        </w:rPr>
        <w:t xml:space="preserve"> a sus empleados con 25.000 millones de dólares</w:t>
      </w:r>
    </w:p>
    <w:p w:rsidR="009F03C2" w:rsidRPr="00815F5C" w:rsidRDefault="00815F5C" w:rsidP="00873700">
      <w:pPr>
        <w:pStyle w:val="Lijstalinea"/>
        <w:numPr>
          <w:ilvl w:val="0"/>
          <w:numId w:val="3"/>
        </w:numPr>
        <w:rPr>
          <w:lang w:val="es-ES"/>
        </w:rPr>
      </w:pPr>
      <w:r w:rsidRPr="00815F5C">
        <w:rPr>
          <w:lang w:val="es-ES"/>
        </w:rPr>
        <w:t>Barack Obama: los líderes políticos deben "________</w:t>
      </w:r>
      <w:r w:rsidRPr="00815F5C">
        <w:rPr>
          <w:i/>
          <w:lang w:val="es-ES"/>
        </w:rPr>
        <w:t>alzar</w:t>
      </w:r>
      <w:r w:rsidRPr="00815F5C">
        <w:rPr>
          <w:lang w:val="es-ES"/>
        </w:rPr>
        <w:t xml:space="preserve"> la voz contra la violencia"</w:t>
      </w:r>
    </w:p>
    <w:bookmarkEnd w:id="0"/>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A9043F" w:rsidRDefault="008019E2" w:rsidP="008019E2">
      <w:pPr>
        <w:pStyle w:val="Lijstalinea"/>
        <w:numPr>
          <w:ilvl w:val="0"/>
          <w:numId w:val="1"/>
        </w:numPr>
        <w:rPr>
          <w:lang w:val="es-ES"/>
        </w:rPr>
      </w:pPr>
      <w:r w:rsidRPr="008019E2">
        <w:rPr>
          <w:lang w:val="es-ES"/>
        </w:rPr>
        <w:t>Porsche registró un beneficio récord de 3.400 millones de euros en 2015</w:t>
      </w:r>
    </w:p>
    <w:p w:rsidR="008019E2" w:rsidRDefault="008019E2" w:rsidP="008019E2">
      <w:pPr>
        <w:pStyle w:val="Lijstalinea"/>
        <w:numPr>
          <w:ilvl w:val="0"/>
          <w:numId w:val="1"/>
        </w:numPr>
        <w:rPr>
          <w:lang w:val="es-ES"/>
        </w:rPr>
      </w:pPr>
      <w:r w:rsidRPr="008019E2">
        <w:rPr>
          <w:lang w:val="es-ES"/>
        </w:rPr>
        <w:t>El Gobierno buscará el consenso en el Congreso para llevar a UE una postura conjunta sobre refugiados</w:t>
      </w:r>
    </w:p>
    <w:p w:rsidR="008019E2" w:rsidRDefault="008019E2" w:rsidP="008019E2">
      <w:pPr>
        <w:pStyle w:val="Lijstalinea"/>
        <w:numPr>
          <w:ilvl w:val="0"/>
          <w:numId w:val="1"/>
        </w:numPr>
        <w:rPr>
          <w:lang w:val="es-ES"/>
        </w:rPr>
      </w:pPr>
      <w:r w:rsidRPr="008019E2">
        <w:rPr>
          <w:lang w:val="es-ES"/>
        </w:rPr>
        <w:t>La opinión favorable a la independencia en el País Vasco cae del 30 al 19% en dos años. Un 38% de los vascos se opone a la independencia, la cifra más alta desde 1998</w:t>
      </w:r>
      <w:r>
        <w:rPr>
          <w:lang w:val="es-ES"/>
        </w:rPr>
        <w:t xml:space="preserve">. </w:t>
      </w:r>
      <w:r w:rsidRPr="008019E2">
        <w:rPr>
          <w:lang w:val="es-ES"/>
        </w:rPr>
        <w:t>El lehendakari, Iñigo Urkullu, es el único líder político vasco que aprueba</w:t>
      </w:r>
    </w:p>
    <w:p w:rsidR="00815F5C" w:rsidRDefault="00815F5C" w:rsidP="00C03068">
      <w:pPr>
        <w:pStyle w:val="Lijstalinea"/>
        <w:numPr>
          <w:ilvl w:val="0"/>
          <w:numId w:val="1"/>
        </w:numPr>
        <w:rPr>
          <w:lang w:val="es-ES"/>
        </w:rPr>
      </w:pPr>
      <w:r w:rsidRPr="00815F5C">
        <w:rPr>
          <w:lang w:val="es-ES"/>
        </w:rPr>
        <w:t>Los destinos turísticos de América Latina que repuntaron con la disparada del dólar. Durante el auge económico de América Latina se hizo mucho más frecuente para la clase media ir de vacaciones a Miami, Disney, y otros destinos estadounidenses. Pero el dólar caro acabó con todo eso.</w:t>
      </w:r>
    </w:p>
    <w:p w:rsidR="00815F5C" w:rsidRPr="00815F5C" w:rsidRDefault="00815F5C" w:rsidP="00AE038D">
      <w:pPr>
        <w:pStyle w:val="Lijstalinea"/>
        <w:numPr>
          <w:ilvl w:val="0"/>
          <w:numId w:val="1"/>
        </w:numPr>
        <w:rPr>
          <w:lang w:val="es-ES"/>
        </w:rPr>
      </w:pPr>
      <w:r w:rsidRPr="00815F5C">
        <w:rPr>
          <w:lang w:val="es-ES"/>
        </w:rPr>
        <w:t>¿Qué puede pasar con el expresidente de Brasil Lula da Silva tras el pedido de prisión en su contra?</w:t>
      </w:r>
    </w:p>
    <w:sectPr w:rsidR="00815F5C" w:rsidRPr="00815F5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83D" w:rsidRDefault="0081583D" w:rsidP="00B4420C">
      <w:pPr>
        <w:spacing w:after="0" w:line="240" w:lineRule="auto"/>
      </w:pPr>
      <w:r>
        <w:separator/>
      </w:r>
    </w:p>
  </w:endnote>
  <w:endnote w:type="continuationSeparator" w:id="0">
    <w:p w:rsidR="0081583D" w:rsidRDefault="0081583D"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83D" w:rsidRDefault="0081583D" w:rsidP="00B4420C">
      <w:pPr>
        <w:spacing w:after="0" w:line="240" w:lineRule="auto"/>
      </w:pPr>
      <w:r>
        <w:separator/>
      </w:r>
    </w:p>
  </w:footnote>
  <w:footnote w:type="continuationSeparator" w:id="0">
    <w:p w:rsidR="0081583D" w:rsidRDefault="0081583D" w:rsidP="00B4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A66499" w:rsidRPr="00062DC9">
      <w:rPr>
        <w:lang w:val="es-ES"/>
      </w:rPr>
      <w:t>1</w:t>
    </w:r>
    <w:r w:rsidR="008019E2">
      <w:rPr>
        <w:lang w:val="es-ES"/>
      </w:rPr>
      <w:t>5</w:t>
    </w:r>
    <w:r w:rsidR="00A66499" w:rsidRPr="00062DC9">
      <w:rPr>
        <w:lang w:val="es-ES"/>
      </w:rPr>
      <w:t>.03.201</w:t>
    </w:r>
    <w:r w:rsidR="00062DC9">
      <w:rPr>
        <w:lang w:val="es-ES"/>
      </w:rPr>
      <w:t>6</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815F5C">
      <w:rPr>
        <w:noProof/>
        <w:lang w:val="es-ES"/>
      </w:rPr>
      <w:t>3</w:t>
    </w:r>
    <w:r w:rsidRPr="00B4420C">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2DC9"/>
    <w:rsid w:val="002A3873"/>
    <w:rsid w:val="003571A3"/>
    <w:rsid w:val="00460737"/>
    <w:rsid w:val="00492B1F"/>
    <w:rsid w:val="004E2F87"/>
    <w:rsid w:val="00504DC0"/>
    <w:rsid w:val="00697599"/>
    <w:rsid w:val="00790250"/>
    <w:rsid w:val="0079690F"/>
    <w:rsid w:val="008019E2"/>
    <w:rsid w:val="0081583D"/>
    <w:rsid w:val="00815F5C"/>
    <w:rsid w:val="0089102B"/>
    <w:rsid w:val="008A4383"/>
    <w:rsid w:val="009514DC"/>
    <w:rsid w:val="009F03C2"/>
    <w:rsid w:val="00A66499"/>
    <w:rsid w:val="00A9043F"/>
    <w:rsid w:val="00AB6787"/>
    <w:rsid w:val="00B126D1"/>
    <w:rsid w:val="00B4420C"/>
    <w:rsid w:val="00B7463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92</TotalTime>
  <Pages>1</Pages>
  <Words>1031</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14</cp:revision>
  <dcterms:created xsi:type="dcterms:W3CDTF">2015-03-14T16:43:00Z</dcterms:created>
  <dcterms:modified xsi:type="dcterms:W3CDTF">2016-03-12T22:06:00Z</dcterms:modified>
</cp:coreProperties>
</file>