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0C" w:rsidRPr="00F30954" w:rsidRDefault="00B4420C">
      <w:pPr>
        <w:rPr>
          <w:b/>
          <w:lang w:val="es-ES"/>
        </w:rPr>
      </w:pPr>
      <w:r w:rsidRPr="00F30954">
        <w:rPr>
          <w:b/>
          <w:lang w:val="es-ES"/>
        </w:rPr>
        <w:t>Completa los blancos</w:t>
      </w:r>
    </w:p>
    <w:p w:rsidR="005871BE" w:rsidRDefault="005871BE" w:rsidP="005871BE">
      <w:pPr>
        <w:pStyle w:val="Lijstalinea"/>
        <w:numPr>
          <w:ilvl w:val="0"/>
          <w:numId w:val="2"/>
        </w:numPr>
        <w:rPr>
          <w:lang w:val="es-ES"/>
        </w:rPr>
      </w:pPr>
      <w:r w:rsidRPr="005871BE">
        <w:rPr>
          <w:lang w:val="es-ES"/>
        </w:rPr>
        <w:t xml:space="preserve">Turquía recupera el cuerpo del piloto ruso en Siria tras el </w:t>
      </w:r>
      <w:r w:rsidR="00C27879" w:rsidRPr="00C27879">
        <w:rPr>
          <w:lang w:val="es-ES"/>
        </w:rPr>
        <w:t>________</w:t>
      </w:r>
      <w:r w:rsidRPr="00C27879">
        <w:rPr>
          <w:i/>
          <w:vanish/>
          <w:lang w:val="es-ES"/>
        </w:rPr>
        <w:t>derribo</w:t>
      </w:r>
      <w:r w:rsidRPr="005871BE">
        <w:rPr>
          <w:lang w:val="es-ES"/>
        </w:rPr>
        <w:t xml:space="preserve"> de avión</w:t>
      </w:r>
    </w:p>
    <w:p w:rsidR="005871BE" w:rsidRDefault="00C27879" w:rsidP="005871BE">
      <w:pPr>
        <w:pStyle w:val="Lijstalinea"/>
        <w:numPr>
          <w:ilvl w:val="0"/>
          <w:numId w:val="2"/>
        </w:numPr>
        <w:rPr>
          <w:lang w:val="es-ES"/>
        </w:rPr>
      </w:pPr>
      <w:r w:rsidRPr="00C27879">
        <w:rPr>
          <w:lang w:val="es-ES"/>
        </w:rPr>
        <w:t>________</w:t>
      </w:r>
      <w:r w:rsidR="005871BE" w:rsidRPr="00C27879">
        <w:rPr>
          <w:i/>
          <w:vanish/>
          <w:lang w:val="es-ES"/>
        </w:rPr>
        <w:t>Disturbios</w:t>
      </w:r>
      <w:r w:rsidR="005871BE" w:rsidRPr="005871BE">
        <w:rPr>
          <w:lang w:val="es-ES"/>
        </w:rPr>
        <w:t xml:space="preserve"> y cargas policiales en París tras el desafío con zapatos a la prohibición de manifestarse</w:t>
      </w:r>
    </w:p>
    <w:p w:rsidR="005871BE" w:rsidRDefault="005871BE" w:rsidP="005871BE">
      <w:pPr>
        <w:pStyle w:val="Lijstalinea"/>
        <w:numPr>
          <w:ilvl w:val="0"/>
          <w:numId w:val="2"/>
        </w:numPr>
        <w:rPr>
          <w:lang w:val="es-ES"/>
        </w:rPr>
      </w:pPr>
      <w:r w:rsidRPr="005871BE">
        <w:rPr>
          <w:lang w:val="es-ES"/>
        </w:rPr>
        <w:t xml:space="preserve">Alonso: "Las </w:t>
      </w:r>
      <w:r w:rsidR="00C27879" w:rsidRPr="00C27879">
        <w:rPr>
          <w:lang w:val="es-ES"/>
        </w:rPr>
        <w:t>________</w:t>
      </w:r>
      <w:r w:rsidRPr="00C27879">
        <w:rPr>
          <w:i/>
          <w:vanish/>
          <w:lang w:val="es-ES"/>
        </w:rPr>
        <w:t>gradas</w:t>
      </w:r>
      <w:r w:rsidRPr="005871BE">
        <w:rPr>
          <w:lang w:val="es-ES"/>
        </w:rPr>
        <w:t xml:space="preserve"> están vacías y campeonatos como la MotoGP nos adelantan por la derecha"</w:t>
      </w:r>
    </w:p>
    <w:p w:rsidR="005871BE" w:rsidRPr="005871BE" w:rsidRDefault="005871BE" w:rsidP="00975C89">
      <w:pPr>
        <w:pStyle w:val="Lijstalinea"/>
        <w:numPr>
          <w:ilvl w:val="0"/>
          <w:numId w:val="2"/>
        </w:numPr>
        <w:rPr>
          <w:lang w:val="es-ES"/>
        </w:rPr>
      </w:pPr>
      <w:r w:rsidRPr="005871BE">
        <w:rPr>
          <w:lang w:val="es-ES"/>
        </w:rPr>
        <w:t xml:space="preserve">Diego Costa lanza su </w:t>
      </w:r>
      <w:r w:rsidR="00C27879" w:rsidRPr="00C27879">
        <w:rPr>
          <w:lang w:val="es-ES"/>
        </w:rPr>
        <w:t>________</w:t>
      </w:r>
      <w:r w:rsidRPr="00C27879">
        <w:rPr>
          <w:i/>
          <w:vanish/>
          <w:lang w:val="es-ES"/>
        </w:rPr>
        <w:t>peto</w:t>
      </w:r>
      <w:r w:rsidRPr="005871BE">
        <w:rPr>
          <w:lang w:val="es-ES"/>
        </w:rPr>
        <w:t xml:space="preserve"> a Mourinho tras calentar y no saltar al terreno de juego. </w:t>
      </w:r>
      <w:r w:rsidRPr="005871BE">
        <w:rPr>
          <w:lang w:val="es-ES"/>
        </w:rPr>
        <w:t>El delantero hispano-brasileño fue suplente en el derbi londinense entre Tottenham Hotspur y Chelsea (0-0).</w:t>
      </w:r>
      <w:r w:rsidRPr="005871BE">
        <w:rPr>
          <w:lang w:val="es-ES"/>
        </w:rPr>
        <w:t xml:space="preserve"> </w:t>
      </w:r>
      <w:r w:rsidRPr="005871BE">
        <w:rPr>
          <w:lang w:val="es-ES"/>
        </w:rPr>
        <w:t>Costa calentó y ya en el descuento, Mourinho decidió que no iba a entrar.</w:t>
      </w:r>
      <w:r w:rsidRPr="005871BE">
        <w:rPr>
          <w:lang w:val="es-ES"/>
        </w:rPr>
        <w:t xml:space="preserve"> </w:t>
      </w:r>
      <w:r w:rsidRPr="005871BE">
        <w:rPr>
          <w:lang w:val="es-ES"/>
        </w:rPr>
        <w:t>El de Lagarto regresó al banquillo y de camino y de espaldas, lanzó su peto a la primera fila, donde estaba su técnico.</w:t>
      </w:r>
    </w:p>
    <w:p w:rsidR="00790250" w:rsidRDefault="000C0844" w:rsidP="00A13184">
      <w:pPr>
        <w:pStyle w:val="Lijstalinea"/>
        <w:numPr>
          <w:ilvl w:val="0"/>
          <w:numId w:val="2"/>
        </w:numPr>
        <w:rPr>
          <w:lang w:val="es-ES"/>
        </w:rPr>
      </w:pPr>
      <w:r w:rsidRPr="000C0844">
        <w:rPr>
          <w:lang w:val="es-ES"/>
        </w:rPr>
        <w:t xml:space="preserve">Investigadores japoneses han desarrollado el </w:t>
      </w:r>
      <w:r w:rsidR="00C27879" w:rsidRPr="00C27879">
        <w:rPr>
          <w:lang w:val="es-ES"/>
        </w:rPr>
        <w:t>________</w:t>
      </w:r>
      <w:r w:rsidRPr="00C27879">
        <w:rPr>
          <w:i/>
          <w:vanish/>
          <w:lang w:val="es-ES"/>
        </w:rPr>
        <w:t>vaso</w:t>
      </w:r>
      <w:r w:rsidRPr="000C0844">
        <w:rPr>
          <w:lang w:val="es-ES"/>
        </w:rPr>
        <w:t xml:space="preserve"> sanguíneo artificial más fino creado hasta la fecha, que esperan pueda suponer un avance en cirugía al conectar arterias cerebrales o vasos linfáticos.</w:t>
      </w:r>
    </w:p>
    <w:p w:rsidR="000C0844" w:rsidRDefault="000C0844" w:rsidP="000C0844">
      <w:pPr>
        <w:pStyle w:val="Lijstalinea"/>
        <w:numPr>
          <w:ilvl w:val="0"/>
          <w:numId w:val="2"/>
        </w:numPr>
        <w:rPr>
          <w:lang w:val="es-ES"/>
        </w:rPr>
      </w:pPr>
      <w:r w:rsidRPr="000C0844">
        <w:rPr>
          <w:lang w:val="es-ES"/>
        </w:rPr>
        <w:t xml:space="preserve">España no decidirá si apoya a Francia como </w:t>
      </w:r>
      <w:r w:rsidR="00B83206" w:rsidRPr="00B83206">
        <w:rPr>
          <w:lang w:val="es-ES"/>
        </w:rPr>
        <w:t>________</w:t>
      </w:r>
      <w:r w:rsidRPr="00B83206">
        <w:rPr>
          <w:i/>
          <w:vanish/>
          <w:lang w:val="es-ES"/>
        </w:rPr>
        <w:t>pronto</w:t>
      </w:r>
      <w:r w:rsidRPr="000C0844">
        <w:rPr>
          <w:lang w:val="es-ES"/>
        </w:rPr>
        <w:t xml:space="preserve"> hasta mediados de enero</w:t>
      </w:r>
    </w:p>
    <w:p w:rsidR="000C0844" w:rsidRDefault="000C0844" w:rsidP="00E04138">
      <w:pPr>
        <w:pStyle w:val="Lijstalinea"/>
        <w:numPr>
          <w:ilvl w:val="0"/>
          <w:numId w:val="2"/>
        </w:numPr>
        <w:rPr>
          <w:lang w:val="es-ES"/>
        </w:rPr>
      </w:pPr>
      <w:r w:rsidRPr="000C0844">
        <w:rPr>
          <w:lang w:val="es-ES"/>
        </w:rPr>
        <w:t xml:space="preserve">Francia se </w:t>
      </w:r>
      <w:r w:rsidR="00C27879" w:rsidRPr="00C27879">
        <w:rPr>
          <w:lang w:val="es-ES"/>
        </w:rPr>
        <w:t>________</w:t>
      </w:r>
      <w:r w:rsidR="00C27879" w:rsidRPr="00C27879">
        <w:rPr>
          <w:i/>
          <w:vanish/>
          <w:lang w:val="es-ES"/>
        </w:rPr>
        <w:t>v</w:t>
      </w:r>
      <w:r w:rsidRPr="00C27879">
        <w:rPr>
          <w:i/>
          <w:vanish/>
          <w:lang w:val="es-ES"/>
        </w:rPr>
        <w:t>iste</w:t>
      </w:r>
      <w:r w:rsidRPr="000C0844">
        <w:rPr>
          <w:lang w:val="es-ES"/>
        </w:rPr>
        <w:t xml:space="preserve"> de azul, rojo y blanco en el homenaje nacional a las víctimas del 13-N. Hollande pide a los ciudadanos que </w:t>
      </w:r>
      <w:r w:rsidR="00C27879" w:rsidRPr="00C27879">
        <w:rPr>
          <w:lang w:val="es-ES"/>
        </w:rPr>
        <w:t>________</w:t>
      </w:r>
      <w:r w:rsidRPr="00C27879">
        <w:rPr>
          <w:i/>
          <w:vanish/>
          <w:lang w:val="es-ES"/>
        </w:rPr>
        <w:t>engalanen</w:t>
      </w:r>
      <w:r w:rsidRPr="000C0844">
        <w:rPr>
          <w:lang w:val="es-ES"/>
        </w:rPr>
        <w:t xml:space="preserve"> con banderas las fachadas. El acto se celebrará este viernes frente al palacio de los Inválidos en París</w:t>
      </w:r>
      <w:r>
        <w:rPr>
          <w:lang w:val="es-ES"/>
        </w:rPr>
        <w:t xml:space="preserve">. </w:t>
      </w:r>
      <w:r w:rsidRPr="000C0844">
        <w:rPr>
          <w:lang w:val="es-ES"/>
        </w:rPr>
        <w:t>Las ventas de banderas en toda Francia se han duplicado tras los atentados</w:t>
      </w:r>
    </w:p>
    <w:p w:rsidR="000C0844" w:rsidRDefault="000C0844" w:rsidP="007437D9">
      <w:pPr>
        <w:pStyle w:val="Lijstalinea"/>
        <w:numPr>
          <w:ilvl w:val="0"/>
          <w:numId w:val="2"/>
        </w:numPr>
        <w:rPr>
          <w:lang w:val="es-ES"/>
        </w:rPr>
      </w:pPr>
      <w:r w:rsidRPr="000C0844">
        <w:rPr>
          <w:lang w:val="es-ES"/>
        </w:rPr>
        <w:t xml:space="preserve">¿Tendremos que escribir el </w:t>
      </w:r>
      <w:r w:rsidR="00C27879" w:rsidRPr="00C27879">
        <w:rPr>
          <w:lang w:val="es-ES"/>
        </w:rPr>
        <w:t>________</w:t>
      </w:r>
      <w:r w:rsidRPr="00C27879">
        <w:rPr>
          <w:i/>
          <w:vanish/>
          <w:lang w:val="es-ES"/>
        </w:rPr>
        <w:t>obituario</w:t>
      </w:r>
      <w:r w:rsidRPr="000C0844">
        <w:rPr>
          <w:lang w:val="es-ES"/>
        </w:rPr>
        <w:t xml:space="preserve"> de la Tierra?</w:t>
      </w:r>
      <w:r>
        <w:rPr>
          <w:lang w:val="es-ES"/>
        </w:rPr>
        <w:t xml:space="preserve"> </w:t>
      </w:r>
      <w:r w:rsidRPr="000C0844">
        <w:rPr>
          <w:lang w:val="es-ES"/>
        </w:rPr>
        <w:t>El cambio climático está afectando casi todo: está desplazando a culturas enteras, representando desafíos para nuestra salud, debilitando nuestras economías y amenazando la seguridad, dice Susan Goldberg.</w:t>
      </w:r>
    </w:p>
    <w:p w:rsidR="000C0844" w:rsidRDefault="000C0844" w:rsidP="000C0844">
      <w:pPr>
        <w:pStyle w:val="Lijstalinea"/>
        <w:numPr>
          <w:ilvl w:val="0"/>
          <w:numId w:val="2"/>
        </w:numPr>
        <w:rPr>
          <w:lang w:val="es-ES"/>
        </w:rPr>
      </w:pPr>
      <w:r w:rsidRPr="000C0844">
        <w:rPr>
          <w:lang w:val="es-ES"/>
        </w:rPr>
        <w:t xml:space="preserve">Casillas se justifica: "He fallado una y otra vez pero nunca me he </w:t>
      </w:r>
      <w:r w:rsidR="00C27879" w:rsidRPr="00C27879">
        <w:rPr>
          <w:lang w:val="es-ES"/>
        </w:rPr>
        <w:t>________</w:t>
      </w:r>
      <w:r w:rsidRPr="00C27879">
        <w:rPr>
          <w:i/>
          <w:vanish/>
          <w:lang w:val="es-ES"/>
        </w:rPr>
        <w:t>dado</w:t>
      </w:r>
      <w:r w:rsidRPr="000C0844">
        <w:rPr>
          <w:lang w:val="es-ES"/>
        </w:rPr>
        <w:t xml:space="preserve"> por vencido"</w:t>
      </w:r>
    </w:p>
    <w:p w:rsidR="000C0844" w:rsidRDefault="000C0844" w:rsidP="00A85620">
      <w:pPr>
        <w:pStyle w:val="Lijstalinea"/>
        <w:numPr>
          <w:ilvl w:val="0"/>
          <w:numId w:val="2"/>
        </w:numPr>
        <w:rPr>
          <w:lang w:val="es-ES"/>
        </w:rPr>
      </w:pPr>
      <w:r w:rsidRPr="000C0844">
        <w:rPr>
          <w:lang w:val="es-ES"/>
        </w:rPr>
        <w:t xml:space="preserve">La otra literatura (olvidada). Cuando se </w:t>
      </w:r>
      <w:r w:rsidR="00C27879" w:rsidRPr="00C27879">
        <w:rPr>
          <w:lang w:val="es-ES"/>
        </w:rPr>
        <w:t>________</w:t>
      </w:r>
      <w:r w:rsidRPr="00C27879">
        <w:rPr>
          <w:i/>
          <w:vanish/>
          <w:lang w:val="es-ES"/>
        </w:rPr>
        <w:t>cumplen</w:t>
      </w:r>
      <w:r w:rsidRPr="000C0844">
        <w:rPr>
          <w:lang w:val="es-ES"/>
        </w:rPr>
        <w:t xml:space="preserve"> 40 años de la muerte de Franco, la mayor parte de los escritores que dieron </w:t>
      </w:r>
      <w:r w:rsidR="00C27879" w:rsidRPr="00C27879">
        <w:rPr>
          <w:lang w:val="es-ES"/>
        </w:rPr>
        <w:t>________</w:t>
      </w:r>
      <w:r w:rsidRPr="00C27879">
        <w:rPr>
          <w:i/>
          <w:vanish/>
          <w:lang w:val="es-ES"/>
        </w:rPr>
        <w:t>cimiento</w:t>
      </w:r>
      <w:r w:rsidRPr="000C0844">
        <w:rPr>
          <w:lang w:val="es-ES"/>
        </w:rPr>
        <w:t xml:space="preserve"> intelectual al fascismo y el falangismo en España permanecen silenciados</w:t>
      </w:r>
    </w:p>
    <w:p w:rsidR="000C0844" w:rsidRDefault="000C0844" w:rsidP="000C0844">
      <w:pPr>
        <w:pStyle w:val="Lijstalinea"/>
        <w:numPr>
          <w:ilvl w:val="0"/>
          <w:numId w:val="2"/>
        </w:numPr>
        <w:rPr>
          <w:lang w:val="es-ES"/>
        </w:rPr>
      </w:pPr>
      <w:r w:rsidRPr="000C0844">
        <w:rPr>
          <w:lang w:val="es-ES"/>
        </w:rPr>
        <w:t xml:space="preserve">Will Smith sopesa dar el </w:t>
      </w:r>
      <w:r w:rsidR="00C27879" w:rsidRPr="00C27879">
        <w:rPr>
          <w:lang w:val="es-ES"/>
        </w:rPr>
        <w:t>________</w:t>
      </w:r>
      <w:r w:rsidRPr="00C27879">
        <w:rPr>
          <w:i/>
          <w:vanish/>
          <w:lang w:val="es-ES"/>
        </w:rPr>
        <w:t>salto</w:t>
      </w:r>
      <w:r w:rsidRPr="000C0844">
        <w:rPr>
          <w:lang w:val="es-ES"/>
        </w:rPr>
        <w:t xml:space="preserve"> a la política</w:t>
      </w:r>
    </w:p>
    <w:p w:rsidR="00F768B2" w:rsidRDefault="00F768B2" w:rsidP="00F768B2">
      <w:pPr>
        <w:pStyle w:val="Lijstalinea"/>
        <w:numPr>
          <w:ilvl w:val="0"/>
          <w:numId w:val="2"/>
        </w:numPr>
        <w:rPr>
          <w:lang w:val="es-ES"/>
        </w:rPr>
      </w:pPr>
      <w:r w:rsidRPr="00F768B2">
        <w:rPr>
          <w:lang w:val="es-ES"/>
        </w:rPr>
        <w:t xml:space="preserve">Los precios </w:t>
      </w:r>
      <w:r w:rsidR="00C27879" w:rsidRPr="00C27879">
        <w:rPr>
          <w:lang w:val="es-ES"/>
        </w:rPr>
        <w:t>________</w:t>
      </w:r>
      <w:r w:rsidRPr="00C27879">
        <w:rPr>
          <w:i/>
          <w:vanish/>
          <w:lang w:val="es-ES"/>
        </w:rPr>
        <w:t>moderan</w:t>
      </w:r>
      <w:r w:rsidRPr="00F768B2">
        <w:rPr>
          <w:lang w:val="es-ES"/>
        </w:rPr>
        <w:t xml:space="preserve"> su descenso también en el mes de noviembre, hasta el 0,3%</w:t>
      </w:r>
    </w:p>
    <w:p w:rsidR="005871BE" w:rsidRDefault="005871BE" w:rsidP="005871BE">
      <w:pPr>
        <w:pStyle w:val="Lijstalinea"/>
        <w:numPr>
          <w:ilvl w:val="0"/>
          <w:numId w:val="2"/>
        </w:numPr>
        <w:rPr>
          <w:lang w:val="es-ES"/>
        </w:rPr>
      </w:pPr>
      <w:r w:rsidRPr="005871BE">
        <w:rPr>
          <w:lang w:val="es-ES"/>
        </w:rPr>
        <w:t xml:space="preserve">Un proyecto crea reproducciones en 3D de las principales obras de arte para los </w:t>
      </w:r>
      <w:r w:rsidR="00C27879" w:rsidRPr="00C27879">
        <w:rPr>
          <w:lang w:val="es-ES"/>
        </w:rPr>
        <w:t>________</w:t>
      </w:r>
      <w:r w:rsidRPr="00C27879">
        <w:rPr>
          <w:i/>
          <w:vanish/>
          <w:lang w:val="es-ES"/>
        </w:rPr>
        <w:t>invidentes</w:t>
      </w:r>
    </w:p>
    <w:p w:rsidR="005871BE" w:rsidRDefault="005871BE" w:rsidP="009F0616">
      <w:pPr>
        <w:pStyle w:val="Lijstalinea"/>
        <w:numPr>
          <w:ilvl w:val="0"/>
          <w:numId w:val="2"/>
        </w:numPr>
        <w:rPr>
          <w:lang w:val="es-ES"/>
        </w:rPr>
      </w:pPr>
      <w:r w:rsidRPr="005871BE">
        <w:rPr>
          <w:lang w:val="es-ES"/>
        </w:rPr>
        <w:t xml:space="preserve">Una </w:t>
      </w:r>
      <w:r w:rsidR="00C27879" w:rsidRPr="00C27879">
        <w:rPr>
          <w:lang w:val="es-ES"/>
        </w:rPr>
        <w:t>________</w:t>
      </w:r>
      <w:r w:rsidRPr="00C27879">
        <w:rPr>
          <w:i/>
          <w:vanish/>
          <w:lang w:val="es-ES"/>
        </w:rPr>
        <w:t>sefardí</w:t>
      </w:r>
      <w:r w:rsidRPr="005871BE">
        <w:rPr>
          <w:lang w:val="es-ES"/>
        </w:rPr>
        <w:t xml:space="preserve"> de 80 años supera las pruebas para conseguir su sueño, la nacionalidad española</w:t>
      </w:r>
      <w:r w:rsidRPr="005871BE">
        <w:rPr>
          <w:lang w:val="es-ES"/>
        </w:rPr>
        <w:t xml:space="preserve">. </w:t>
      </w:r>
      <w:r w:rsidRPr="005871BE">
        <w:rPr>
          <w:lang w:val="es-ES"/>
        </w:rPr>
        <w:t>Simona, de 80 años, ha superado los dos exámenes del Instituto Cervantes y, probablemente, será una de las primeras en conseguir el pasaporte español.</w:t>
      </w:r>
      <w:r w:rsidRPr="005871BE">
        <w:rPr>
          <w:lang w:val="es-ES"/>
        </w:rPr>
        <w:t xml:space="preserve"> </w:t>
      </w:r>
      <w:r w:rsidRPr="005871BE">
        <w:rPr>
          <w:lang w:val="es-ES"/>
        </w:rPr>
        <w:t>Su hijo se ha remontado hasta siete generaciones para presentar todas las pruebas y documentos que le permitan a Simona obtener la nacionalidad.</w:t>
      </w:r>
    </w:p>
    <w:p w:rsidR="00411EFC" w:rsidRDefault="00411EFC" w:rsidP="00411EFC">
      <w:pPr>
        <w:pStyle w:val="Lijstalinea"/>
        <w:numPr>
          <w:ilvl w:val="0"/>
          <w:numId w:val="2"/>
        </w:numPr>
        <w:rPr>
          <w:lang w:val="es-ES"/>
        </w:rPr>
      </w:pPr>
      <w:r w:rsidRPr="00411EFC">
        <w:rPr>
          <w:lang w:val="es-ES"/>
        </w:rPr>
        <w:t xml:space="preserve">Triple </w:t>
      </w:r>
      <w:r w:rsidR="00C27879" w:rsidRPr="00C27879">
        <w:rPr>
          <w:lang w:val="es-ES"/>
        </w:rPr>
        <w:t>________</w:t>
      </w:r>
      <w:r w:rsidRPr="00C27879">
        <w:rPr>
          <w:i/>
          <w:vanish/>
          <w:lang w:val="es-ES"/>
        </w:rPr>
        <w:t>empate</w:t>
      </w:r>
      <w:r w:rsidRPr="00411EFC">
        <w:rPr>
          <w:lang w:val="es-ES"/>
        </w:rPr>
        <w:t xml:space="preserve"> entre PP, PSOE y Ciudadanos para el 20-D, según un sondeo de 'El País'</w:t>
      </w:r>
    </w:p>
    <w:p w:rsidR="00411EFC" w:rsidRPr="005871BE" w:rsidRDefault="00411EFC" w:rsidP="00411EFC">
      <w:pPr>
        <w:pStyle w:val="Lijstalinea"/>
        <w:numPr>
          <w:ilvl w:val="0"/>
          <w:numId w:val="2"/>
        </w:numPr>
        <w:rPr>
          <w:lang w:val="es-ES"/>
        </w:rPr>
      </w:pPr>
      <w:r w:rsidRPr="00411EFC">
        <w:rPr>
          <w:lang w:val="es-ES"/>
        </w:rPr>
        <w:t xml:space="preserve">El frente contra el ISIS busca superar las </w:t>
      </w:r>
      <w:r w:rsidR="00C27879" w:rsidRPr="00C27879">
        <w:rPr>
          <w:lang w:val="es-ES"/>
        </w:rPr>
        <w:t>________</w:t>
      </w:r>
      <w:r w:rsidRPr="00C27879">
        <w:rPr>
          <w:i/>
          <w:vanish/>
          <w:lang w:val="es-ES"/>
        </w:rPr>
        <w:t>trabas</w:t>
      </w:r>
      <w:r w:rsidRPr="00411EFC">
        <w:rPr>
          <w:lang w:val="es-ES"/>
        </w:rPr>
        <w:t xml:space="preserve"> para forjar una coalición</w:t>
      </w:r>
    </w:p>
    <w:p w:rsidR="00B4420C" w:rsidRPr="00A9043F" w:rsidRDefault="00B4420C" w:rsidP="00A9043F">
      <w:pPr>
        <w:rPr>
          <w:b/>
          <w:lang w:val="es-ES"/>
        </w:rPr>
      </w:pPr>
      <w:r w:rsidRPr="00A9043F">
        <w:rPr>
          <w:b/>
          <w:lang w:val="es-ES"/>
        </w:rPr>
        <w:t>Palabras</w:t>
      </w:r>
    </w:p>
    <w:p w:rsidR="00C27879" w:rsidRDefault="00C27879">
      <w:pPr>
        <w:rPr>
          <w:lang w:val="es-ES"/>
        </w:rPr>
      </w:pPr>
      <w:r w:rsidRPr="000C0844">
        <w:rPr>
          <w:lang w:val="es-ES"/>
        </w:rPr>
        <w:t>cimiento</w:t>
      </w:r>
      <w:r>
        <w:rPr>
          <w:lang w:val="es-ES"/>
        </w:rPr>
        <w:t xml:space="preserve"> - cumplir - dar - </w:t>
      </w:r>
      <w:r w:rsidRPr="005871BE">
        <w:rPr>
          <w:lang w:val="es-ES"/>
        </w:rPr>
        <w:t>derribo</w:t>
      </w:r>
      <w:r>
        <w:rPr>
          <w:lang w:val="es-ES"/>
        </w:rPr>
        <w:t xml:space="preserve"> - disturbio - </w:t>
      </w:r>
      <w:r w:rsidRPr="00411EFC">
        <w:rPr>
          <w:lang w:val="es-ES"/>
        </w:rPr>
        <w:t>empate</w:t>
      </w:r>
      <w:r>
        <w:rPr>
          <w:lang w:val="es-ES"/>
        </w:rPr>
        <w:t xml:space="preserve"> - engalanar - grada - invidente - moderar - </w:t>
      </w:r>
      <w:r w:rsidRPr="000C0844">
        <w:rPr>
          <w:lang w:val="es-ES"/>
        </w:rPr>
        <w:t>obituario</w:t>
      </w:r>
      <w:r>
        <w:rPr>
          <w:lang w:val="es-ES"/>
        </w:rPr>
        <w:t xml:space="preserve"> - </w:t>
      </w:r>
      <w:r w:rsidRPr="005871BE">
        <w:rPr>
          <w:lang w:val="es-ES"/>
        </w:rPr>
        <w:t>peto</w:t>
      </w:r>
      <w:r>
        <w:rPr>
          <w:lang w:val="es-ES"/>
        </w:rPr>
        <w:t xml:space="preserve"> - </w:t>
      </w:r>
      <w:r w:rsidR="00B83206" w:rsidRPr="000C0844">
        <w:rPr>
          <w:lang w:val="es-ES"/>
        </w:rPr>
        <w:t>pronto</w:t>
      </w:r>
      <w:r w:rsidR="00B83206" w:rsidRPr="000C0844">
        <w:rPr>
          <w:lang w:val="es-ES"/>
        </w:rPr>
        <w:t xml:space="preserve"> </w:t>
      </w:r>
      <w:r w:rsidR="00B83206">
        <w:rPr>
          <w:lang w:val="es-ES"/>
        </w:rPr>
        <w:t xml:space="preserve"> - </w:t>
      </w:r>
      <w:r w:rsidRPr="000C0844">
        <w:rPr>
          <w:lang w:val="es-ES"/>
        </w:rPr>
        <w:t>salto</w:t>
      </w:r>
      <w:r>
        <w:rPr>
          <w:lang w:val="es-ES"/>
        </w:rPr>
        <w:t xml:space="preserve"> - </w:t>
      </w:r>
      <w:r w:rsidRPr="005871BE">
        <w:rPr>
          <w:lang w:val="es-ES"/>
        </w:rPr>
        <w:t>sefardí</w:t>
      </w:r>
      <w:r>
        <w:rPr>
          <w:lang w:val="es-ES"/>
        </w:rPr>
        <w:t xml:space="preserve"> - traba - </w:t>
      </w:r>
      <w:r w:rsidRPr="000C0844">
        <w:rPr>
          <w:lang w:val="es-ES"/>
        </w:rPr>
        <w:t>vaso</w:t>
      </w:r>
      <w:r>
        <w:rPr>
          <w:lang w:val="es-ES"/>
        </w:rPr>
        <w:t xml:space="preserve"> - ver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B83206" w:rsidRPr="00B83206" w:rsidRDefault="00B83206" w:rsidP="00B83206">
      <w:pPr>
        <w:pStyle w:val="Lijstalinea"/>
        <w:numPr>
          <w:ilvl w:val="0"/>
          <w:numId w:val="3"/>
        </w:numPr>
        <w:rPr>
          <w:lang w:val="es-ES"/>
        </w:rPr>
      </w:pPr>
      <w:r w:rsidRPr="00B83206">
        <w:rPr>
          <w:lang w:val="es-ES"/>
        </w:rPr>
        <w:t>Turquía recupera el cuerpo del piloto ruso en Siria tras el ________</w:t>
      </w:r>
      <w:r w:rsidRPr="00B83206">
        <w:rPr>
          <w:i/>
          <w:lang w:val="es-ES"/>
        </w:rPr>
        <w:t>derribo</w:t>
      </w:r>
      <w:r w:rsidRPr="00B83206">
        <w:rPr>
          <w:lang w:val="es-ES"/>
        </w:rPr>
        <w:t xml:space="preserve"> de avión</w:t>
      </w:r>
    </w:p>
    <w:p w:rsidR="00B83206" w:rsidRPr="00B83206" w:rsidRDefault="00B83206" w:rsidP="00B83206">
      <w:pPr>
        <w:pStyle w:val="Lijstalinea"/>
        <w:numPr>
          <w:ilvl w:val="0"/>
          <w:numId w:val="3"/>
        </w:numPr>
        <w:rPr>
          <w:lang w:val="es-ES"/>
        </w:rPr>
      </w:pPr>
      <w:r w:rsidRPr="00B83206">
        <w:rPr>
          <w:lang w:val="es-ES"/>
        </w:rPr>
        <w:t>________</w:t>
      </w:r>
      <w:r w:rsidRPr="00B83206">
        <w:rPr>
          <w:i/>
          <w:lang w:val="es-ES"/>
        </w:rPr>
        <w:t>Disturbios</w:t>
      </w:r>
      <w:r w:rsidRPr="00B83206">
        <w:rPr>
          <w:lang w:val="es-ES"/>
        </w:rPr>
        <w:t xml:space="preserve"> y cargas policiales en París tras el desafío con zapatos a la prohibición de manifestarse</w:t>
      </w:r>
    </w:p>
    <w:p w:rsidR="00B83206" w:rsidRPr="00B83206" w:rsidRDefault="00B83206" w:rsidP="00B83206">
      <w:pPr>
        <w:pStyle w:val="Lijstalinea"/>
        <w:numPr>
          <w:ilvl w:val="0"/>
          <w:numId w:val="3"/>
        </w:numPr>
        <w:rPr>
          <w:lang w:val="es-ES"/>
        </w:rPr>
      </w:pPr>
      <w:r w:rsidRPr="00B83206">
        <w:rPr>
          <w:lang w:val="es-ES"/>
        </w:rPr>
        <w:t>Alonso: "Las ________</w:t>
      </w:r>
      <w:r w:rsidRPr="00B83206">
        <w:rPr>
          <w:i/>
          <w:lang w:val="es-ES"/>
        </w:rPr>
        <w:t>gradas</w:t>
      </w:r>
      <w:r w:rsidRPr="00B83206">
        <w:rPr>
          <w:lang w:val="es-ES"/>
        </w:rPr>
        <w:t xml:space="preserve"> están vacías y campeonatos como la MotoGP nos adelantan </w:t>
      </w:r>
      <w:bookmarkStart w:id="0" w:name="_GoBack"/>
      <w:r w:rsidRPr="00B83206">
        <w:rPr>
          <w:lang w:val="es-ES"/>
        </w:rPr>
        <w:t>por la derecha"</w:t>
      </w:r>
    </w:p>
    <w:bookmarkEnd w:id="0"/>
    <w:p w:rsidR="00B83206" w:rsidRPr="00B83206" w:rsidRDefault="00B83206" w:rsidP="00B83206">
      <w:pPr>
        <w:pStyle w:val="Lijstalinea"/>
        <w:numPr>
          <w:ilvl w:val="0"/>
          <w:numId w:val="3"/>
        </w:numPr>
        <w:rPr>
          <w:lang w:val="es-ES"/>
        </w:rPr>
      </w:pPr>
      <w:r w:rsidRPr="00B83206">
        <w:rPr>
          <w:lang w:val="es-ES"/>
        </w:rPr>
        <w:t>Diego Costa lanza su ________</w:t>
      </w:r>
      <w:r w:rsidRPr="00B83206">
        <w:rPr>
          <w:i/>
          <w:lang w:val="es-ES"/>
        </w:rPr>
        <w:t>peto</w:t>
      </w:r>
      <w:r w:rsidRPr="00B83206">
        <w:rPr>
          <w:lang w:val="es-ES"/>
        </w:rPr>
        <w:t xml:space="preserve"> a Mourinho tras calentar y no saltar al terreno de juego. El delantero hispano-brasileño fue suplente en el derbi londinense entre Tottenham Hotspur y Chelsea (0-0). Costa calentó y ya en el descuento, Mourinho decidió que no iba a entrar. El de Lagarto regresó al banquillo y de camino y de espaldas, lanzó su peto a la primera fila, donde estaba su técnico.</w:t>
      </w:r>
    </w:p>
    <w:p w:rsidR="00B83206" w:rsidRPr="00B83206" w:rsidRDefault="00B83206" w:rsidP="00B83206">
      <w:pPr>
        <w:pStyle w:val="Lijstalinea"/>
        <w:numPr>
          <w:ilvl w:val="0"/>
          <w:numId w:val="3"/>
        </w:numPr>
        <w:rPr>
          <w:lang w:val="es-ES"/>
        </w:rPr>
      </w:pPr>
      <w:r w:rsidRPr="00B83206">
        <w:rPr>
          <w:lang w:val="es-ES"/>
        </w:rPr>
        <w:t>Investigadores japoneses han desarrollado el ________</w:t>
      </w:r>
      <w:r w:rsidRPr="00B83206">
        <w:rPr>
          <w:i/>
          <w:lang w:val="es-ES"/>
        </w:rPr>
        <w:t>vaso</w:t>
      </w:r>
      <w:r w:rsidRPr="00B83206">
        <w:rPr>
          <w:lang w:val="es-ES"/>
        </w:rPr>
        <w:t xml:space="preserve"> sanguíneo artificial más fino creado hasta la fecha, que esperan pueda suponer un avance en cirugía al conectar arterias cerebrales o vasos linfáticos.</w:t>
      </w:r>
    </w:p>
    <w:p w:rsidR="00B83206" w:rsidRPr="00B83206" w:rsidRDefault="00B83206" w:rsidP="00B83206">
      <w:pPr>
        <w:pStyle w:val="Lijstalinea"/>
        <w:numPr>
          <w:ilvl w:val="0"/>
          <w:numId w:val="3"/>
        </w:numPr>
        <w:rPr>
          <w:lang w:val="es-ES"/>
        </w:rPr>
      </w:pPr>
      <w:r w:rsidRPr="00B83206">
        <w:rPr>
          <w:lang w:val="es-ES"/>
        </w:rPr>
        <w:t>España no decidirá si apoya a Francia como ________</w:t>
      </w:r>
      <w:r w:rsidRPr="00B83206">
        <w:rPr>
          <w:i/>
          <w:lang w:val="es-ES"/>
        </w:rPr>
        <w:t>pronto</w:t>
      </w:r>
      <w:r w:rsidRPr="00B83206">
        <w:rPr>
          <w:lang w:val="es-ES"/>
        </w:rPr>
        <w:t xml:space="preserve"> hasta mediados de enero</w:t>
      </w:r>
    </w:p>
    <w:p w:rsidR="00B83206" w:rsidRPr="00B83206" w:rsidRDefault="00B83206" w:rsidP="00B83206">
      <w:pPr>
        <w:pStyle w:val="Lijstalinea"/>
        <w:numPr>
          <w:ilvl w:val="0"/>
          <w:numId w:val="3"/>
        </w:numPr>
        <w:rPr>
          <w:lang w:val="es-ES"/>
        </w:rPr>
      </w:pPr>
      <w:r w:rsidRPr="00B83206">
        <w:rPr>
          <w:lang w:val="es-ES"/>
        </w:rPr>
        <w:t>Francia se ________</w:t>
      </w:r>
      <w:r w:rsidRPr="00B83206">
        <w:rPr>
          <w:i/>
          <w:lang w:val="es-ES"/>
        </w:rPr>
        <w:t>viste</w:t>
      </w:r>
      <w:r w:rsidRPr="00B83206">
        <w:rPr>
          <w:lang w:val="es-ES"/>
        </w:rPr>
        <w:t xml:space="preserve"> de azul, rojo y blanco en el homenaje nacional a las víctimas del 13-N. Hollande pide a los ciudadanos que ________</w:t>
      </w:r>
      <w:r w:rsidRPr="00B83206">
        <w:rPr>
          <w:i/>
          <w:lang w:val="es-ES"/>
        </w:rPr>
        <w:t>engalanen</w:t>
      </w:r>
      <w:r w:rsidRPr="00B83206">
        <w:rPr>
          <w:lang w:val="es-ES"/>
        </w:rPr>
        <w:t xml:space="preserve"> con banderas las fachadas. El acto se celebrará este viernes frente al palacio de los Inválidos en París. Las ventas de banderas en toda Francia se han duplicado tras los atentados</w:t>
      </w:r>
    </w:p>
    <w:p w:rsidR="00B83206" w:rsidRPr="00B83206" w:rsidRDefault="00B83206" w:rsidP="00B83206">
      <w:pPr>
        <w:pStyle w:val="Lijstalinea"/>
        <w:numPr>
          <w:ilvl w:val="0"/>
          <w:numId w:val="3"/>
        </w:numPr>
        <w:rPr>
          <w:lang w:val="es-ES"/>
        </w:rPr>
      </w:pPr>
      <w:r w:rsidRPr="00B83206">
        <w:rPr>
          <w:lang w:val="es-ES"/>
        </w:rPr>
        <w:t>¿Tendremos que escribir el ________</w:t>
      </w:r>
      <w:r w:rsidRPr="00B83206">
        <w:rPr>
          <w:i/>
          <w:lang w:val="es-ES"/>
        </w:rPr>
        <w:t>obituario</w:t>
      </w:r>
      <w:r w:rsidRPr="00B83206">
        <w:rPr>
          <w:lang w:val="es-ES"/>
        </w:rPr>
        <w:t xml:space="preserve"> de la Tierra? El cambio climático está afectando casi todo: está desplazando a culturas enteras, representando desafíos para nuestra salud, debilitando nuestras economías y amenazando la seguridad, dice Susan Goldberg.</w:t>
      </w:r>
    </w:p>
    <w:p w:rsidR="00B83206" w:rsidRPr="00B83206" w:rsidRDefault="00B83206" w:rsidP="00B83206">
      <w:pPr>
        <w:pStyle w:val="Lijstalinea"/>
        <w:numPr>
          <w:ilvl w:val="0"/>
          <w:numId w:val="3"/>
        </w:numPr>
        <w:rPr>
          <w:lang w:val="es-ES"/>
        </w:rPr>
      </w:pPr>
      <w:r w:rsidRPr="00B83206">
        <w:rPr>
          <w:lang w:val="es-ES"/>
        </w:rPr>
        <w:t>Casillas se justifica: "He fallado una y otra vez pero nunca me he ________</w:t>
      </w:r>
      <w:r w:rsidRPr="00B83206">
        <w:rPr>
          <w:i/>
          <w:lang w:val="es-ES"/>
        </w:rPr>
        <w:t>dado</w:t>
      </w:r>
      <w:r w:rsidRPr="00B83206">
        <w:rPr>
          <w:lang w:val="es-ES"/>
        </w:rPr>
        <w:t xml:space="preserve"> por vencido"</w:t>
      </w:r>
    </w:p>
    <w:p w:rsidR="00B83206" w:rsidRPr="00B83206" w:rsidRDefault="00B83206" w:rsidP="00B83206">
      <w:pPr>
        <w:pStyle w:val="Lijstalinea"/>
        <w:numPr>
          <w:ilvl w:val="0"/>
          <w:numId w:val="3"/>
        </w:numPr>
        <w:rPr>
          <w:lang w:val="es-ES"/>
        </w:rPr>
      </w:pPr>
      <w:r w:rsidRPr="00B83206">
        <w:rPr>
          <w:lang w:val="es-ES"/>
        </w:rPr>
        <w:t>La otra literatura (olvidada). Cuando se ________</w:t>
      </w:r>
      <w:r w:rsidRPr="00B83206">
        <w:rPr>
          <w:i/>
          <w:lang w:val="es-ES"/>
        </w:rPr>
        <w:t>cumplen</w:t>
      </w:r>
      <w:r w:rsidRPr="00B83206">
        <w:rPr>
          <w:lang w:val="es-ES"/>
        </w:rPr>
        <w:t xml:space="preserve"> 40 años de la muerte de Franco, la mayor parte de los escritores que dieron ________</w:t>
      </w:r>
      <w:r w:rsidRPr="00B83206">
        <w:rPr>
          <w:i/>
          <w:lang w:val="es-ES"/>
        </w:rPr>
        <w:t>cimiento</w:t>
      </w:r>
      <w:r w:rsidRPr="00B83206">
        <w:rPr>
          <w:lang w:val="es-ES"/>
        </w:rPr>
        <w:t xml:space="preserve"> intelectual al fascismo y el falangismo en España permanecen silenciados</w:t>
      </w:r>
    </w:p>
    <w:p w:rsidR="00B83206" w:rsidRPr="00B83206" w:rsidRDefault="00B83206" w:rsidP="00B83206">
      <w:pPr>
        <w:pStyle w:val="Lijstalinea"/>
        <w:numPr>
          <w:ilvl w:val="0"/>
          <w:numId w:val="3"/>
        </w:numPr>
        <w:rPr>
          <w:lang w:val="es-ES"/>
        </w:rPr>
      </w:pPr>
      <w:r w:rsidRPr="00B83206">
        <w:rPr>
          <w:lang w:val="es-ES"/>
        </w:rPr>
        <w:t>Will Smith sopesa dar el ________</w:t>
      </w:r>
      <w:r w:rsidRPr="00B83206">
        <w:rPr>
          <w:i/>
          <w:lang w:val="es-ES"/>
        </w:rPr>
        <w:t>salto</w:t>
      </w:r>
      <w:r w:rsidRPr="00B83206">
        <w:rPr>
          <w:lang w:val="es-ES"/>
        </w:rPr>
        <w:t xml:space="preserve"> a la política</w:t>
      </w:r>
    </w:p>
    <w:p w:rsidR="00B83206" w:rsidRPr="00B83206" w:rsidRDefault="00B83206" w:rsidP="00B83206">
      <w:pPr>
        <w:pStyle w:val="Lijstalinea"/>
        <w:numPr>
          <w:ilvl w:val="0"/>
          <w:numId w:val="3"/>
        </w:numPr>
        <w:rPr>
          <w:lang w:val="es-ES"/>
        </w:rPr>
      </w:pPr>
      <w:r w:rsidRPr="00B83206">
        <w:rPr>
          <w:lang w:val="es-ES"/>
        </w:rPr>
        <w:t>Los precios ________</w:t>
      </w:r>
      <w:r w:rsidRPr="00B83206">
        <w:rPr>
          <w:i/>
          <w:lang w:val="es-ES"/>
        </w:rPr>
        <w:t>moderan</w:t>
      </w:r>
      <w:r w:rsidRPr="00B83206">
        <w:rPr>
          <w:lang w:val="es-ES"/>
        </w:rPr>
        <w:t xml:space="preserve"> su descenso también en el mes de noviembre, hasta el 0,3%</w:t>
      </w:r>
    </w:p>
    <w:p w:rsidR="00B83206" w:rsidRPr="00B83206" w:rsidRDefault="00B83206" w:rsidP="00B83206">
      <w:pPr>
        <w:pStyle w:val="Lijstalinea"/>
        <w:numPr>
          <w:ilvl w:val="0"/>
          <w:numId w:val="3"/>
        </w:numPr>
        <w:rPr>
          <w:lang w:val="es-ES"/>
        </w:rPr>
      </w:pPr>
      <w:r w:rsidRPr="00B83206">
        <w:rPr>
          <w:lang w:val="es-ES"/>
        </w:rPr>
        <w:t>Un proyecto crea reproducciones en 3D de las principales obras de arte para los ________</w:t>
      </w:r>
      <w:r w:rsidRPr="00B83206">
        <w:rPr>
          <w:i/>
          <w:lang w:val="es-ES"/>
        </w:rPr>
        <w:t>invidentes</w:t>
      </w:r>
    </w:p>
    <w:p w:rsidR="00B83206" w:rsidRPr="00B83206" w:rsidRDefault="00B83206" w:rsidP="00B83206">
      <w:pPr>
        <w:pStyle w:val="Lijstalinea"/>
        <w:numPr>
          <w:ilvl w:val="0"/>
          <w:numId w:val="3"/>
        </w:numPr>
        <w:rPr>
          <w:lang w:val="es-ES"/>
        </w:rPr>
      </w:pPr>
      <w:r w:rsidRPr="00B83206">
        <w:rPr>
          <w:lang w:val="es-ES"/>
        </w:rPr>
        <w:t>Una ________</w:t>
      </w:r>
      <w:r w:rsidRPr="00B83206">
        <w:rPr>
          <w:i/>
          <w:lang w:val="es-ES"/>
        </w:rPr>
        <w:t>sefardí</w:t>
      </w:r>
      <w:r w:rsidRPr="00B83206">
        <w:rPr>
          <w:lang w:val="es-ES"/>
        </w:rPr>
        <w:t xml:space="preserve"> de 80 años supera las pruebas para conseguir su sueño, la nacionalidad española. Simona, de 80 años, ha superado los dos exámenes del Instituto Cervantes y, probablemente, será una de las primeras en conseguir el pasaporte español. Su hijo se ha remontado hasta siete generaciones para presentar todas las pruebas y documentos que le permitan a Simona obtener la nacionalidad.</w:t>
      </w:r>
    </w:p>
    <w:p w:rsidR="00B83206" w:rsidRPr="00B83206" w:rsidRDefault="00B83206" w:rsidP="00B83206">
      <w:pPr>
        <w:pStyle w:val="Lijstalinea"/>
        <w:numPr>
          <w:ilvl w:val="0"/>
          <w:numId w:val="3"/>
        </w:numPr>
        <w:rPr>
          <w:lang w:val="es-ES"/>
        </w:rPr>
      </w:pPr>
      <w:r w:rsidRPr="00B83206">
        <w:rPr>
          <w:lang w:val="es-ES"/>
        </w:rPr>
        <w:t>Triple ________</w:t>
      </w:r>
      <w:r w:rsidRPr="00B83206">
        <w:rPr>
          <w:i/>
          <w:lang w:val="es-ES"/>
        </w:rPr>
        <w:t>empate</w:t>
      </w:r>
      <w:r w:rsidRPr="00B83206">
        <w:rPr>
          <w:lang w:val="es-ES"/>
        </w:rPr>
        <w:t xml:space="preserve"> entre PP, PSOE y Ciudadanos para el 20-D, según un sondeo de 'El País'</w:t>
      </w:r>
    </w:p>
    <w:p w:rsidR="009F03C2" w:rsidRPr="00B83206" w:rsidRDefault="00B83206" w:rsidP="00B83206">
      <w:pPr>
        <w:pStyle w:val="Lijstalinea"/>
        <w:numPr>
          <w:ilvl w:val="0"/>
          <w:numId w:val="3"/>
        </w:numPr>
        <w:rPr>
          <w:lang w:val="es-ES"/>
        </w:rPr>
      </w:pPr>
      <w:r w:rsidRPr="00B83206">
        <w:rPr>
          <w:lang w:val="es-ES"/>
        </w:rPr>
        <w:t>El frente contra el ISIS busca superar las ________</w:t>
      </w:r>
      <w:r w:rsidRPr="00B83206">
        <w:rPr>
          <w:i/>
          <w:lang w:val="es-ES"/>
        </w:rPr>
        <w:t>trabas</w:t>
      </w:r>
      <w:r w:rsidRPr="00B83206">
        <w:rPr>
          <w:lang w:val="es-ES"/>
        </w:rPr>
        <w:t xml:space="preserve"> para forjar una coalición</w:t>
      </w:r>
    </w:p>
    <w:p w:rsidR="009F03C2" w:rsidRDefault="009F03C2">
      <w:pPr>
        <w:rPr>
          <w:b/>
          <w:lang w:val="es-ES"/>
        </w:rPr>
      </w:pPr>
      <w:r>
        <w:rPr>
          <w:b/>
          <w:lang w:val="es-ES"/>
        </w:rPr>
        <w:br w:type="page"/>
      </w:r>
    </w:p>
    <w:p w:rsidR="00B4420C" w:rsidRPr="00B4420C" w:rsidRDefault="00B4420C">
      <w:pPr>
        <w:rPr>
          <w:b/>
          <w:lang w:val="es-ES"/>
        </w:rPr>
      </w:pPr>
      <w:r w:rsidRPr="00F30954">
        <w:rPr>
          <w:b/>
          <w:lang w:val="es-ES"/>
        </w:rPr>
        <w:lastRenderedPageBreak/>
        <w:t>Escritura : escribe el texto o una reacción (indicando a quién se dirige)</w:t>
      </w:r>
    </w:p>
    <w:p w:rsidR="00B4420C" w:rsidRDefault="00B4420C" w:rsidP="00B4420C">
      <w:pPr>
        <w:pStyle w:val="Lijstalinea"/>
        <w:numPr>
          <w:ilvl w:val="0"/>
          <w:numId w:val="1"/>
        </w:numPr>
        <w:rPr>
          <w:lang w:val="es-ES"/>
        </w:rPr>
      </w:pPr>
      <w:r>
        <w:rPr>
          <w:lang w:val="es-ES"/>
        </w:rPr>
        <w:t>Uno de los titulares del primer apartado</w:t>
      </w:r>
    </w:p>
    <w:p w:rsidR="00A9043F" w:rsidRDefault="000C0844" w:rsidP="000C0844">
      <w:pPr>
        <w:pStyle w:val="Lijstalinea"/>
        <w:numPr>
          <w:ilvl w:val="0"/>
          <w:numId w:val="1"/>
        </w:numPr>
        <w:rPr>
          <w:lang w:val="es-ES"/>
        </w:rPr>
      </w:pPr>
      <w:r w:rsidRPr="000C0844">
        <w:rPr>
          <w:lang w:val="es-ES"/>
        </w:rPr>
        <w:t>Los iraníes se rebelan contra sus inexpresivas imágenes del DNI</w:t>
      </w:r>
    </w:p>
    <w:p w:rsidR="000C0844" w:rsidRDefault="000C0844" w:rsidP="000C0844">
      <w:pPr>
        <w:pStyle w:val="Lijstalinea"/>
        <w:numPr>
          <w:ilvl w:val="0"/>
          <w:numId w:val="1"/>
        </w:numPr>
        <w:rPr>
          <w:lang w:val="es-ES"/>
        </w:rPr>
      </w:pPr>
      <w:r w:rsidRPr="000C0844">
        <w:rPr>
          <w:lang w:val="es-ES"/>
        </w:rPr>
        <w:t>'Indultan antes a un pavo que a un condenado'</w:t>
      </w:r>
    </w:p>
    <w:p w:rsidR="00F768B2" w:rsidRDefault="00F768B2" w:rsidP="00F768B2">
      <w:pPr>
        <w:pStyle w:val="Lijstalinea"/>
        <w:numPr>
          <w:ilvl w:val="0"/>
          <w:numId w:val="1"/>
        </w:numPr>
        <w:rPr>
          <w:lang w:val="es-ES"/>
        </w:rPr>
      </w:pPr>
      <w:r w:rsidRPr="00F768B2">
        <w:rPr>
          <w:lang w:val="es-ES"/>
        </w:rPr>
        <w:t>Lucía Gil: "La moda es peligrosa si te obsesionas y si no lo haces, puede ser divertida"</w:t>
      </w:r>
    </w:p>
    <w:p w:rsidR="005871BE" w:rsidRDefault="005871BE" w:rsidP="005871BE">
      <w:pPr>
        <w:pStyle w:val="Lijstalinea"/>
        <w:numPr>
          <w:ilvl w:val="0"/>
          <w:numId w:val="1"/>
        </w:numPr>
        <w:rPr>
          <w:lang w:val="es-ES"/>
        </w:rPr>
      </w:pPr>
      <w:r w:rsidRPr="005871BE">
        <w:rPr>
          <w:lang w:val="es-ES"/>
        </w:rPr>
        <w:t>'La forma de la tripa indica el sexo del bebé' y otros mitos sobre el embarazo</w:t>
      </w:r>
    </w:p>
    <w:p w:rsidR="005871BE" w:rsidRPr="005871BE" w:rsidRDefault="005871BE" w:rsidP="00F804D0">
      <w:pPr>
        <w:pStyle w:val="Lijstalinea"/>
        <w:numPr>
          <w:ilvl w:val="0"/>
          <w:numId w:val="1"/>
        </w:numPr>
        <w:rPr>
          <w:lang w:val="es-ES"/>
        </w:rPr>
      </w:pPr>
      <w:r w:rsidRPr="005871BE">
        <w:rPr>
          <w:lang w:val="es-ES"/>
        </w:rPr>
        <w:t>Sean Stephenson, desahuciado por los médicos al nacer, todo un ejemplo de superación</w:t>
      </w:r>
      <w:r w:rsidRPr="005871BE">
        <w:rPr>
          <w:lang w:val="es-ES"/>
        </w:rPr>
        <w:t xml:space="preserve">. </w:t>
      </w:r>
      <w:r w:rsidRPr="005871BE">
        <w:rPr>
          <w:lang w:val="es-ES"/>
        </w:rPr>
        <w:t>Al nacer, los médicos le dieron días de vida.</w:t>
      </w:r>
      <w:r w:rsidRPr="005871BE">
        <w:rPr>
          <w:lang w:val="es-ES"/>
        </w:rPr>
        <w:t xml:space="preserve"> </w:t>
      </w:r>
      <w:r w:rsidRPr="005871BE">
        <w:rPr>
          <w:lang w:val="es-ES"/>
        </w:rPr>
        <w:t>Ha convertido la osteogenia imperfecta que sufre en un motivo de superación personal para sí mismo y todo el que lo necesite.</w:t>
      </w:r>
      <w:r>
        <w:rPr>
          <w:lang w:val="es-ES"/>
        </w:rPr>
        <w:t xml:space="preserve"> </w:t>
      </w:r>
      <w:r w:rsidRPr="005871BE">
        <w:rPr>
          <w:lang w:val="es-ES"/>
        </w:rPr>
        <w:t>Hoy, 36 años después, es uno de los terapeutas y motivadores más reconocidos en Estados Unidos.</w:t>
      </w:r>
    </w:p>
    <w:sectPr w:rsidR="005871BE" w:rsidRPr="005871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CF" w:rsidRDefault="008347CF" w:rsidP="00B4420C">
      <w:pPr>
        <w:spacing w:after="0" w:line="240" w:lineRule="auto"/>
      </w:pPr>
      <w:r>
        <w:separator/>
      </w:r>
    </w:p>
  </w:endnote>
  <w:endnote w:type="continuationSeparator" w:id="0">
    <w:p w:rsidR="008347CF" w:rsidRDefault="008347CF"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CF" w:rsidRDefault="008347CF" w:rsidP="00B4420C">
      <w:pPr>
        <w:spacing w:after="0" w:line="240" w:lineRule="auto"/>
      </w:pPr>
      <w:r>
        <w:separator/>
      </w:r>
    </w:p>
  </w:footnote>
  <w:footnote w:type="continuationSeparator" w:id="0">
    <w:p w:rsidR="008347CF" w:rsidRDefault="008347CF" w:rsidP="00B4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0C" w:rsidRPr="000C0844" w:rsidRDefault="00B4420C">
    <w:pPr>
      <w:pStyle w:val="Koptekst"/>
      <w:rPr>
        <w:lang w:val="es-ES"/>
      </w:rPr>
    </w:pPr>
    <w:r w:rsidRPr="000C0844">
      <w:rPr>
        <w:lang w:val="es-ES"/>
      </w:rPr>
      <w:t xml:space="preserve">Artículos de la semana </w:t>
    </w:r>
    <w:r w:rsidR="00697599">
      <w:rPr>
        <w:lang w:val="es-ES"/>
      </w:rPr>
      <w:t xml:space="preserve">B2-C1 </w:t>
    </w:r>
    <w:r w:rsidR="000C0844">
      <w:rPr>
        <w:lang w:val="es-ES"/>
      </w:rPr>
      <w:t>30.11</w:t>
    </w:r>
    <w:r w:rsidR="00A66499" w:rsidRPr="000C0844">
      <w:rPr>
        <w:lang w:val="es-ES"/>
      </w:rPr>
      <w:t>.2015</w:t>
    </w:r>
    <w:r w:rsidRPr="000C0844">
      <w:rPr>
        <w:lang w:val="es-ES"/>
      </w:rPr>
      <w:t xml:space="preserve"> página </w:t>
    </w:r>
    <w:r w:rsidRPr="00B4420C">
      <w:rPr>
        <w:lang w:val="fr-BE"/>
      </w:rPr>
      <w:fldChar w:fldCharType="begin"/>
    </w:r>
    <w:r w:rsidRPr="000C0844">
      <w:rPr>
        <w:lang w:val="es-ES"/>
      </w:rPr>
      <w:instrText xml:space="preserve"> PAGE   \* MERGEFORMAT </w:instrText>
    </w:r>
    <w:r w:rsidRPr="00B4420C">
      <w:rPr>
        <w:lang w:val="fr-BE"/>
      </w:rPr>
      <w:fldChar w:fldCharType="separate"/>
    </w:r>
    <w:r w:rsidR="00B83206">
      <w:rPr>
        <w:noProof/>
        <w:lang w:val="es-ES"/>
      </w:rPr>
      <w:t>1</w:t>
    </w:r>
    <w:r w:rsidRPr="00B4420C">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C0844"/>
    <w:rsid w:val="003571A3"/>
    <w:rsid w:val="00411EFC"/>
    <w:rsid w:val="00460737"/>
    <w:rsid w:val="00492B1F"/>
    <w:rsid w:val="004E2F87"/>
    <w:rsid w:val="005871BE"/>
    <w:rsid w:val="00697599"/>
    <w:rsid w:val="00790250"/>
    <w:rsid w:val="007D01A0"/>
    <w:rsid w:val="008347CF"/>
    <w:rsid w:val="0089102B"/>
    <w:rsid w:val="008A4383"/>
    <w:rsid w:val="009514DC"/>
    <w:rsid w:val="009F03C2"/>
    <w:rsid w:val="00A66499"/>
    <w:rsid w:val="00A9043F"/>
    <w:rsid w:val="00AB6787"/>
    <w:rsid w:val="00B4420C"/>
    <w:rsid w:val="00B83206"/>
    <w:rsid w:val="00C242B7"/>
    <w:rsid w:val="00C27879"/>
    <w:rsid w:val="00C9705B"/>
    <w:rsid w:val="00F40F5F"/>
    <w:rsid w:val="00F768B2"/>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149</TotalTime>
  <Pages>1</Pages>
  <Words>978</Words>
  <Characters>5381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17</cp:revision>
  <dcterms:created xsi:type="dcterms:W3CDTF">2015-03-14T16:43:00Z</dcterms:created>
  <dcterms:modified xsi:type="dcterms:W3CDTF">2015-11-29T19:41:00Z</dcterms:modified>
</cp:coreProperties>
</file>