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Los </w:t>
      </w:r>
      <w:r w:rsidR="00FE65D9" w:rsidRPr="00FE65D9">
        <w:rPr>
          <w:lang w:val="es-ES"/>
        </w:rPr>
        <w:t>________</w:t>
      </w:r>
      <w:r w:rsidRPr="00FE65D9">
        <w:rPr>
          <w:i/>
          <w:vanish/>
          <w:lang w:val="es-ES"/>
        </w:rPr>
        <w:t>buzos</w:t>
      </w:r>
      <w:r w:rsidRPr="00932782">
        <w:rPr>
          <w:lang w:val="es-ES"/>
        </w:rPr>
        <w:t xml:space="preserve"> intentarán hoy rescatar el tercer cuerpo del helicópter</w:t>
      </w:r>
      <w:bookmarkStart w:id="0" w:name="_GoBack"/>
      <w:bookmarkEnd w:id="0"/>
      <w:r w:rsidRPr="00932782">
        <w:rPr>
          <w:lang w:val="es-ES"/>
        </w:rPr>
        <w:t>o siniestrado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Pablo Iglesias </w:t>
      </w:r>
      <w:r w:rsidR="00FE65D9" w:rsidRPr="00FE65D9">
        <w:rPr>
          <w:lang w:val="es-ES"/>
        </w:rPr>
        <w:t>________</w:t>
      </w:r>
      <w:r w:rsidRPr="00FE65D9">
        <w:rPr>
          <w:i/>
          <w:vanish/>
          <w:lang w:val="es-ES"/>
        </w:rPr>
        <w:t>plantea</w:t>
      </w:r>
      <w:r w:rsidRPr="00932782">
        <w:rPr>
          <w:lang w:val="es-ES"/>
        </w:rPr>
        <w:t xml:space="preserve"> a Rajoy en Moncloa que Cataluña y España decidan su futuro en referéndum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Iglesias rechaza formar parte de un </w:t>
      </w:r>
      <w:r w:rsidR="00FE65D9" w:rsidRPr="00FE65D9">
        <w:rPr>
          <w:lang w:val="es-ES"/>
        </w:rPr>
        <w:t>________</w:t>
      </w:r>
      <w:r w:rsidRPr="00FE65D9">
        <w:rPr>
          <w:i/>
          <w:vanish/>
          <w:lang w:val="es-ES"/>
        </w:rPr>
        <w:t>frente</w:t>
      </w:r>
      <w:r w:rsidRPr="00932782">
        <w:rPr>
          <w:lang w:val="es-ES"/>
        </w:rPr>
        <w:t xml:space="preserve"> </w:t>
      </w:r>
      <w:proofErr w:type="spellStart"/>
      <w:r w:rsidRPr="00932782">
        <w:rPr>
          <w:lang w:val="es-ES"/>
        </w:rPr>
        <w:t>antisecesionista</w:t>
      </w:r>
      <w:proofErr w:type="spellEnd"/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Al menos 27 muertos por un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incendio</w:t>
      </w:r>
      <w:r w:rsidR="00F51667">
        <w:rPr>
          <w:lang w:val="es-ES"/>
        </w:rPr>
        <w:t xml:space="preserve"> en un club de Bucarest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Más de 70 niños se han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ahogado</w:t>
      </w:r>
      <w:r w:rsidRPr="00932782">
        <w:rPr>
          <w:lang w:val="es-ES"/>
        </w:rPr>
        <w:t xml:space="preserve"> frente a Grecia desde la muerte del pequeño </w:t>
      </w:r>
      <w:proofErr w:type="spellStart"/>
      <w:r w:rsidRPr="00932782">
        <w:rPr>
          <w:lang w:val="es-ES"/>
        </w:rPr>
        <w:t>Aylan</w:t>
      </w:r>
      <w:proofErr w:type="spellEnd"/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El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presunto</w:t>
      </w:r>
      <w:r w:rsidRPr="00932782">
        <w:rPr>
          <w:lang w:val="es-ES"/>
        </w:rPr>
        <w:t xml:space="preserve"> asesino del niño bosnio en Alemania confiesa que abusó de él y mató a otro menor 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José y Rey, la inocencia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linchada</w:t>
      </w:r>
      <w:r w:rsidRPr="00932782">
        <w:rPr>
          <w:lang w:val="es-ES"/>
        </w:rPr>
        <w:t>. Dos hermanos fueron asesinados en un pueblo de México por una turba que los confundió con delincuentes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Un muerto al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derrumbarse</w:t>
      </w:r>
      <w:r w:rsidRPr="00932782">
        <w:rPr>
          <w:lang w:val="es-ES"/>
        </w:rPr>
        <w:t xml:space="preserve"> los andamios de un edificio en demolición en el centro de Manhattan</w:t>
      </w:r>
    </w:p>
    <w:p w:rsidR="00932782" w:rsidRPr="00932782" w:rsidRDefault="00F51667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F51667">
        <w:rPr>
          <w:lang w:val="es-ES"/>
        </w:rPr>
        <w:t>________</w:t>
      </w:r>
      <w:r w:rsidR="00932782" w:rsidRPr="00F51667">
        <w:rPr>
          <w:i/>
          <w:vanish/>
          <w:lang w:val="es-ES"/>
        </w:rPr>
        <w:t>Coge</w:t>
      </w:r>
      <w:r w:rsidR="00932782" w:rsidRPr="00932782">
        <w:rPr>
          <w:lang w:val="es-ES"/>
        </w:rPr>
        <w:t xml:space="preserve"> un vuelo y descubre en el asiento de al lado a un desconocido igual que él</w:t>
      </w:r>
    </w:p>
    <w:p w:rsidR="00F51667" w:rsidRPr="00932782" w:rsidRDefault="00932782" w:rsidP="00F51667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El jurado popular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declara</w:t>
      </w:r>
      <w:r w:rsidRPr="00932782">
        <w:rPr>
          <w:lang w:val="es-ES"/>
        </w:rPr>
        <w:t xml:space="preserve"> a Rosario Porto y Alfonso </w:t>
      </w:r>
      <w:proofErr w:type="spellStart"/>
      <w:r w:rsidRPr="00932782">
        <w:rPr>
          <w:lang w:val="es-ES"/>
        </w:rPr>
        <w:t>Basterra</w:t>
      </w:r>
      <w:proofErr w:type="spellEnd"/>
      <w:r w:rsidRPr="00932782">
        <w:rPr>
          <w:lang w:val="es-ES"/>
        </w:rPr>
        <w:t xml:space="preserve"> culpables de la muerte de su hija Asunta</w:t>
      </w:r>
    </w:p>
    <w:p w:rsidR="00932782" w:rsidRPr="00932782" w:rsidRDefault="00932782" w:rsidP="00F51667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F51667">
        <w:rPr>
          <w:lang w:val="es-ES"/>
        </w:rPr>
        <w:t>Silicon</w:t>
      </w:r>
      <w:proofErr w:type="spellEnd"/>
      <w:r w:rsidRPr="00F51667">
        <w:rPr>
          <w:lang w:val="es-ES"/>
        </w:rPr>
        <w:t xml:space="preserve"> Valley puede sentar las bases de un nuevo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orden</w:t>
      </w:r>
      <w:r w:rsidRPr="00F51667">
        <w:rPr>
          <w:lang w:val="es-ES"/>
        </w:rPr>
        <w:t xml:space="preserve"> llamado </w:t>
      </w:r>
      <w:proofErr w:type="spellStart"/>
      <w:r w:rsidRPr="00F51667">
        <w:rPr>
          <w:lang w:val="es-ES"/>
        </w:rPr>
        <w:t>postcapitalismo</w:t>
      </w:r>
      <w:proofErr w:type="spellEnd"/>
      <w:r w:rsidRPr="00F51667">
        <w:rPr>
          <w:lang w:val="es-ES"/>
        </w:rPr>
        <w:t xml:space="preserve"> - 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Un avión con 224 personas que volaba a Rusia se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estrella</w:t>
      </w:r>
      <w:r w:rsidRPr="00932782">
        <w:rPr>
          <w:lang w:val="es-ES"/>
        </w:rPr>
        <w:t xml:space="preserve"> en el Sinaí - </w:t>
      </w:r>
    </w:p>
    <w:p w:rsidR="00932782" w:rsidRPr="00932782" w:rsidRDefault="00932782" w:rsidP="00932782">
      <w:pPr>
        <w:pStyle w:val="ListParagraph"/>
        <w:numPr>
          <w:ilvl w:val="0"/>
          <w:numId w:val="2"/>
        </w:numPr>
        <w:rPr>
          <w:lang w:val="es-ES"/>
        </w:rPr>
      </w:pPr>
      <w:r w:rsidRPr="00932782">
        <w:rPr>
          <w:lang w:val="es-ES"/>
        </w:rPr>
        <w:t xml:space="preserve">Sanidad eleva a 41 los </w:t>
      </w:r>
      <w:r w:rsidR="00F51667" w:rsidRPr="00F51667">
        <w:rPr>
          <w:lang w:val="es-ES"/>
        </w:rPr>
        <w:t>________</w:t>
      </w:r>
      <w:r w:rsidRPr="00F51667">
        <w:rPr>
          <w:i/>
          <w:vanish/>
          <w:lang w:val="es-ES"/>
        </w:rPr>
        <w:t>afectados</w:t>
      </w:r>
      <w:r w:rsidRPr="00932782">
        <w:rPr>
          <w:lang w:val="es-ES"/>
        </w:rPr>
        <w:t xml:space="preserve"> por un producto que provoca ceguera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F51667" w:rsidRDefault="00FE65D9">
      <w:pPr>
        <w:rPr>
          <w:lang w:val="es-ES"/>
        </w:rPr>
      </w:pPr>
      <w:r>
        <w:rPr>
          <w:lang w:val="es-ES"/>
        </w:rPr>
        <w:t>buzo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estrella</w:t>
      </w:r>
      <w:r w:rsidR="00F51667">
        <w:rPr>
          <w:lang w:val="es-ES"/>
        </w:rPr>
        <w:t>r</w:t>
      </w:r>
      <w:r w:rsidR="00DD278A">
        <w:rPr>
          <w:lang w:val="es-ES"/>
        </w:rPr>
        <w:t xml:space="preserve"> - </w:t>
      </w:r>
      <w:r>
        <w:rPr>
          <w:lang w:val="es-ES"/>
        </w:rPr>
        <w:t>plantear</w:t>
      </w:r>
      <w:r w:rsidR="00DD278A">
        <w:rPr>
          <w:lang w:val="es-ES"/>
        </w:rPr>
        <w:t xml:space="preserve"> - </w:t>
      </w:r>
      <w:r w:rsidRPr="00932782">
        <w:rPr>
          <w:lang w:val="es-ES"/>
        </w:rPr>
        <w:t>frente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incendio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ahogado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presunto</w:t>
      </w:r>
      <w:r w:rsidR="00DD278A">
        <w:rPr>
          <w:lang w:val="es-ES"/>
        </w:rPr>
        <w:t xml:space="preserve"> - </w:t>
      </w:r>
      <w:r w:rsidR="00F51667">
        <w:rPr>
          <w:lang w:val="es-ES"/>
        </w:rPr>
        <w:t>linchar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derrumbarse</w:t>
      </w:r>
      <w:r w:rsidR="00DD278A">
        <w:rPr>
          <w:lang w:val="es-ES"/>
        </w:rPr>
        <w:t xml:space="preserve"> - </w:t>
      </w:r>
      <w:r w:rsidR="00F51667">
        <w:rPr>
          <w:lang w:val="es-ES"/>
        </w:rPr>
        <w:t>afectado</w:t>
      </w:r>
      <w:r w:rsidR="00DD278A">
        <w:rPr>
          <w:lang w:val="es-ES"/>
        </w:rPr>
        <w:t xml:space="preserve"> - </w:t>
      </w:r>
      <w:r w:rsidR="00F51667">
        <w:rPr>
          <w:lang w:val="es-ES"/>
        </w:rPr>
        <w:t>c</w:t>
      </w:r>
      <w:r w:rsidR="00F51667" w:rsidRPr="00932782">
        <w:rPr>
          <w:lang w:val="es-ES"/>
        </w:rPr>
        <w:t>oge</w:t>
      </w:r>
      <w:r w:rsidR="00F51667">
        <w:rPr>
          <w:lang w:val="es-ES"/>
        </w:rPr>
        <w:t>r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declara</w:t>
      </w:r>
      <w:r w:rsidR="00F51667">
        <w:rPr>
          <w:lang w:val="es-ES"/>
        </w:rPr>
        <w:t>r</w:t>
      </w:r>
      <w:r w:rsidR="00DD278A">
        <w:rPr>
          <w:lang w:val="es-ES"/>
        </w:rPr>
        <w:t xml:space="preserve"> - </w:t>
      </w:r>
      <w:r w:rsidR="00F51667" w:rsidRPr="00932782">
        <w:rPr>
          <w:lang w:val="es-ES"/>
        </w:rPr>
        <w:t>orden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B4420C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A9043F" w:rsidRDefault="00FE65D9" w:rsidP="00532492">
      <w:pPr>
        <w:pStyle w:val="ListParagraph"/>
        <w:numPr>
          <w:ilvl w:val="0"/>
          <w:numId w:val="1"/>
        </w:numPr>
        <w:rPr>
          <w:lang w:val="es-ES"/>
        </w:rPr>
      </w:pPr>
      <w:r w:rsidRPr="00932782">
        <w:rPr>
          <w:lang w:val="es-ES"/>
        </w:rPr>
        <w:t>“Cataluña no está entre los territorios con derecho a la autodeterminación” El secretario general de la ONU llama a los líderes catala</w:t>
      </w:r>
      <w:r>
        <w:rPr>
          <w:lang w:val="es-ES"/>
        </w:rPr>
        <w:t>nes a comprometerse al diálogo</w:t>
      </w:r>
    </w:p>
    <w:p w:rsidR="00B274AF" w:rsidRDefault="00B274AF" w:rsidP="00532492">
      <w:pPr>
        <w:pStyle w:val="ListParagraph"/>
        <w:numPr>
          <w:ilvl w:val="0"/>
          <w:numId w:val="1"/>
        </w:numPr>
        <w:rPr>
          <w:lang w:val="es-ES"/>
        </w:rPr>
      </w:pPr>
      <w:r w:rsidRPr="00932782">
        <w:rPr>
          <w:lang w:val="es-ES"/>
        </w:rPr>
        <w:t>Test nacionalidad española: La obra de Cervantes o el BOE, entre las preguntas del primer examen</w:t>
      </w:r>
    </w:p>
    <w:p w:rsidR="00F51667" w:rsidRPr="00A9043F" w:rsidRDefault="00F51667" w:rsidP="00532492">
      <w:pPr>
        <w:pStyle w:val="ListParagraph"/>
        <w:numPr>
          <w:ilvl w:val="0"/>
          <w:numId w:val="1"/>
        </w:numPr>
        <w:rPr>
          <w:lang w:val="es-ES"/>
        </w:rPr>
      </w:pPr>
      <w:r w:rsidRPr="00932782">
        <w:rPr>
          <w:lang w:val="es-ES"/>
        </w:rPr>
        <w:t>Una limpiadora tira a la basura una obra de arte de un museo de Milán</w:t>
      </w:r>
    </w:p>
    <w:sectPr w:rsidR="00F51667" w:rsidRPr="00A90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15" w:rsidRDefault="00224F15" w:rsidP="00B4420C">
      <w:pPr>
        <w:spacing w:after="0" w:line="240" w:lineRule="auto"/>
      </w:pPr>
      <w:r>
        <w:separator/>
      </w:r>
    </w:p>
  </w:endnote>
  <w:endnote w:type="continuationSeparator" w:id="0">
    <w:p w:rsidR="00224F15" w:rsidRDefault="00224F15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15" w:rsidRDefault="00224F15" w:rsidP="00B4420C">
      <w:pPr>
        <w:spacing w:after="0" w:line="240" w:lineRule="auto"/>
      </w:pPr>
      <w:r>
        <w:separator/>
      </w:r>
    </w:p>
  </w:footnote>
  <w:footnote w:type="continuationSeparator" w:id="0">
    <w:p w:rsidR="00224F15" w:rsidRDefault="00224F15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0C" w:rsidRPr="00932782" w:rsidRDefault="00B4420C">
    <w:pPr>
      <w:pStyle w:val="Header"/>
      <w:rPr>
        <w:lang w:val="es-ES"/>
      </w:rPr>
    </w:pPr>
    <w:r w:rsidRPr="00932782">
      <w:rPr>
        <w:lang w:val="es-ES"/>
      </w:rPr>
      <w:t xml:space="preserve">Artículos de la semana </w:t>
    </w:r>
    <w:r w:rsidR="00697599" w:rsidRPr="00665C66">
      <w:rPr>
        <w:lang w:val="es-ES"/>
      </w:rPr>
      <w:t xml:space="preserve">B1-B2 </w:t>
    </w:r>
    <w:r w:rsidR="00697599">
      <w:rPr>
        <w:lang w:val="es-ES"/>
      </w:rPr>
      <w:t xml:space="preserve">/ B2-C1 </w:t>
    </w:r>
    <w:r w:rsidR="00932782">
      <w:rPr>
        <w:lang w:val="es-ES"/>
      </w:rPr>
      <w:t>02.11</w:t>
    </w:r>
    <w:r w:rsidR="00A66499" w:rsidRPr="00932782">
      <w:rPr>
        <w:lang w:val="es-ES"/>
      </w:rPr>
      <w:t>.2015</w:t>
    </w:r>
    <w:r w:rsidRPr="00932782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932782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DD278A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224F15"/>
    <w:rsid w:val="003571A3"/>
    <w:rsid w:val="00460737"/>
    <w:rsid w:val="00492B1F"/>
    <w:rsid w:val="004E2F87"/>
    <w:rsid w:val="00697599"/>
    <w:rsid w:val="00790250"/>
    <w:rsid w:val="0089102B"/>
    <w:rsid w:val="008A4383"/>
    <w:rsid w:val="00932782"/>
    <w:rsid w:val="009514DC"/>
    <w:rsid w:val="009F03C2"/>
    <w:rsid w:val="00A66499"/>
    <w:rsid w:val="00A9043F"/>
    <w:rsid w:val="00AB6787"/>
    <w:rsid w:val="00B274AF"/>
    <w:rsid w:val="00B4420C"/>
    <w:rsid w:val="00D842DD"/>
    <w:rsid w:val="00DD278A"/>
    <w:rsid w:val="00F40F5F"/>
    <w:rsid w:val="00F51667"/>
    <w:rsid w:val="00F77B78"/>
    <w:rsid w:val="00F9533B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</cp:revision>
  <dcterms:created xsi:type="dcterms:W3CDTF">2015-10-31T11:15:00Z</dcterms:created>
  <dcterms:modified xsi:type="dcterms:W3CDTF">2015-10-31T11:19:00Z</dcterms:modified>
</cp:coreProperties>
</file>