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531B95" w:rsidRPr="00EF4DA3" w:rsidRDefault="00531B95" w:rsidP="00EF4DA3">
      <w:pPr>
        <w:rPr>
          <w:lang w:val="fr-BE"/>
        </w:rPr>
      </w:pPr>
      <w:r w:rsidRPr="00EF4DA3">
        <w:rPr>
          <w:lang w:val="fr-BE"/>
        </w:rPr>
        <w:t>GENERAL</w:t>
      </w:r>
    </w:p>
    <w:p w:rsidR="00531B95" w:rsidRPr="00531B95" w:rsidRDefault="00531B95" w:rsidP="00531B95">
      <w:pPr>
        <w:pStyle w:val="Lijstalinea"/>
        <w:numPr>
          <w:ilvl w:val="0"/>
          <w:numId w:val="1"/>
        </w:numPr>
        <w:rPr>
          <w:lang w:val="fr-BE"/>
        </w:rPr>
      </w:pPr>
      <w:r w:rsidRPr="00531B95">
        <w:rPr>
          <w:lang w:val="fr-BE"/>
        </w:rPr>
        <w:t xml:space="preserve">1. Près de 30 personnes blessées et 132 </w:t>
      </w:r>
      <w:r w:rsidR="00EF4DA3">
        <w:rPr>
          <w:lang w:val="fr-BE"/>
        </w:rPr>
        <w:t>________</w:t>
      </w:r>
      <w:r w:rsidRPr="00EF4DA3">
        <w:rPr>
          <w:i/>
          <w:vanish/>
          <w:lang w:val="fr-BE"/>
        </w:rPr>
        <w:t>arrêtées</w:t>
      </w:r>
      <w:r w:rsidRPr="00531B95">
        <w:rPr>
          <w:lang w:val="fr-BE"/>
        </w:rPr>
        <w:t xml:space="preserve"> : la police fait le </w:t>
      </w:r>
      <w:r w:rsidR="00EF4DA3">
        <w:rPr>
          <w:lang w:val="fr-BE"/>
        </w:rPr>
        <w:t>________</w:t>
      </w:r>
      <w:r w:rsidRPr="00EF4DA3">
        <w:rPr>
          <w:i/>
          <w:vanish/>
          <w:lang w:val="fr-BE"/>
        </w:rPr>
        <w:t>bilan</w:t>
      </w:r>
      <w:r w:rsidRPr="00531B95">
        <w:rPr>
          <w:lang w:val="fr-BE"/>
        </w:rPr>
        <w:t xml:space="preserve"> de La Boum 2 à Bruxelles</w:t>
      </w:r>
    </w:p>
    <w:p w:rsidR="00531B95" w:rsidRPr="00531B95" w:rsidRDefault="00531B95" w:rsidP="00531B95">
      <w:pPr>
        <w:pStyle w:val="Lijstalinea"/>
        <w:numPr>
          <w:ilvl w:val="0"/>
          <w:numId w:val="1"/>
        </w:numPr>
        <w:rPr>
          <w:lang w:val="fr-BE"/>
        </w:rPr>
      </w:pPr>
      <w:r w:rsidRPr="00531B95">
        <w:rPr>
          <w:lang w:val="fr-BE"/>
        </w:rPr>
        <w:t xml:space="preserve">Réforme de la formation </w:t>
      </w:r>
      <w:r w:rsidR="00EF4DA3">
        <w:rPr>
          <w:lang w:val="fr-BE"/>
        </w:rPr>
        <w:t>________</w:t>
      </w:r>
      <w:r w:rsidRPr="00EF4DA3">
        <w:rPr>
          <w:i/>
          <w:vanish/>
          <w:lang w:val="fr-BE"/>
        </w:rPr>
        <w:t>initiale</w:t>
      </w:r>
      <w:r w:rsidRPr="00531B95">
        <w:rPr>
          <w:lang w:val="fr-BE"/>
        </w:rPr>
        <w:t xml:space="preserve"> des enseignants: les profs en formation commenceront à </w:t>
      </w:r>
      <w:r w:rsidR="00EF4DA3">
        <w:rPr>
          <w:lang w:val="fr-BE"/>
        </w:rPr>
        <w:t>________</w:t>
      </w:r>
      <w:r w:rsidRPr="00EF4DA3">
        <w:rPr>
          <w:i/>
          <w:vanish/>
          <w:lang w:val="fr-BE"/>
        </w:rPr>
        <w:t>exercer</w:t>
      </w:r>
      <w:r w:rsidRPr="00531B95">
        <w:rPr>
          <w:lang w:val="fr-BE"/>
        </w:rPr>
        <w:t xml:space="preserve"> comme "professeur-étudiant"</w:t>
      </w:r>
    </w:p>
    <w:p w:rsidR="00531B95" w:rsidRPr="00531B95" w:rsidRDefault="00531B95" w:rsidP="00531B95">
      <w:pPr>
        <w:pStyle w:val="Lijstalinea"/>
        <w:numPr>
          <w:ilvl w:val="0"/>
          <w:numId w:val="1"/>
        </w:numPr>
        <w:rPr>
          <w:lang w:val="fr-BE"/>
        </w:rPr>
      </w:pPr>
      <w:r w:rsidRPr="00531B95">
        <w:rPr>
          <w:lang w:val="fr-BE"/>
        </w:rPr>
        <w:t xml:space="preserve">Coronavirus en Belgique : A Bruxelles, la police </w:t>
      </w:r>
      <w:r w:rsidR="00EF4DA3">
        <w:rPr>
          <w:lang w:val="fr-BE"/>
        </w:rPr>
        <w:t>________</w:t>
      </w:r>
      <w:r w:rsidRPr="00EF4DA3">
        <w:rPr>
          <w:i/>
          <w:vanish/>
          <w:lang w:val="fr-BE"/>
        </w:rPr>
        <w:t>disperse</w:t>
      </w:r>
      <w:r w:rsidRPr="00531B95">
        <w:rPr>
          <w:lang w:val="fr-BE"/>
        </w:rPr>
        <w:t xml:space="preserve"> par la force un </w:t>
      </w:r>
      <w:r w:rsidR="00EF4DA3">
        <w:rPr>
          <w:lang w:val="fr-BE"/>
        </w:rPr>
        <w:t>________</w:t>
      </w:r>
      <w:r w:rsidRPr="00EF4DA3">
        <w:rPr>
          <w:i/>
          <w:vanish/>
          <w:lang w:val="fr-BE"/>
        </w:rPr>
        <w:t>rassemblement</w:t>
      </w:r>
      <w:r w:rsidRPr="00531B95">
        <w:rPr>
          <w:lang w:val="fr-BE"/>
        </w:rPr>
        <w:t xml:space="preserve"> interdit dans un parc</w:t>
      </w:r>
    </w:p>
    <w:p w:rsidR="00531B95" w:rsidRPr="00531B95" w:rsidRDefault="00531B95" w:rsidP="00531B95">
      <w:pPr>
        <w:pStyle w:val="Lijstalinea"/>
        <w:numPr>
          <w:ilvl w:val="0"/>
          <w:numId w:val="1"/>
        </w:numPr>
        <w:rPr>
          <w:lang w:val="fr-BE"/>
        </w:rPr>
      </w:pPr>
      <w:r w:rsidRPr="00531B95">
        <w:rPr>
          <w:lang w:val="fr-BE"/>
        </w:rPr>
        <w:t xml:space="preserve">En Angleterre, les pubs frisent la </w:t>
      </w:r>
      <w:r w:rsidR="00EF4DA3">
        <w:rPr>
          <w:lang w:val="fr-BE"/>
        </w:rPr>
        <w:t>________</w:t>
      </w:r>
      <w:r w:rsidRPr="00EF4DA3">
        <w:rPr>
          <w:i/>
          <w:vanish/>
          <w:lang w:val="fr-BE"/>
        </w:rPr>
        <w:t>pénurie</w:t>
      </w:r>
      <w:r w:rsidRPr="00531B95">
        <w:rPr>
          <w:lang w:val="fr-BE"/>
        </w:rPr>
        <w:t xml:space="preserve"> de bière. La bière coule à </w:t>
      </w:r>
      <w:r w:rsidR="00EF4DA3">
        <w:rPr>
          <w:lang w:val="fr-BE"/>
        </w:rPr>
        <w:t>________</w:t>
      </w:r>
      <w:r w:rsidRPr="00EF4DA3">
        <w:rPr>
          <w:i/>
          <w:vanish/>
          <w:lang w:val="fr-BE"/>
        </w:rPr>
        <w:t>flots</w:t>
      </w:r>
      <w:r w:rsidRPr="00531B95">
        <w:rPr>
          <w:lang w:val="fr-BE"/>
        </w:rPr>
        <w:t xml:space="preserve"> sur les terrasses des pubs britanniques. À un point tel que les brasseurs ont du mal à suivre. </w:t>
      </w:r>
    </w:p>
    <w:p w:rsidR="00531B95" w:rsidRPr="00531B95" w:rsidRDefault="00531B95" w:rsidP="00531B95">
      <w:pPr>
        <w:pStyle w:val="Lijstalinea"/>
        <w:numPr>
          <w:ilvl w:val="0"/>
          <w:numId w:val="1"/>
        </w:numPr>
        <w:rPr>
          <w:lang w:val="fr-BE"/>
        </w:rPr>
      </w:pPr>
      <w:r w:rsidRPr="00531B95">
        <w:rPr>
          <w:lang w:val="fr-BE"/>
        </w:rPr>
        <w:t xml:space="preserve">La Boum 2 : est-ce ça le monde dans lequel nous </w:t>
      </w:r>
      <w:r w:rsidR="00EF4DA3">
        <w:rPr>
          <w:lang w:val="fr-BE"/>
        </w:rPr>
        <w:t>________</w:t>
      </w:r>
      <w:r w:rsidRPr="00EF4DA3">
        <w:rPr>
          <w:i/>
          <w:vanish/>
          <w:lang w:val="fr-BE"/>
        </w:rPr>
        <w:t>élevons</w:t>
      </w:r>
      <w:r w:rsidRPr="00531B95">
        <w:rPr>
          <w:lang w:val="fr-BE"/>
        </w:rPr>
        <w:t xml:space="preserve"> nos enfants ?</w:t>
      </w:r>
    </w:p>
    <w:p w:rsidR="00531B95" w:rsidRPr="00531B95" w:rsidRDefault="00531B95" w:rsidP="00531B95">
      <w:pPr>
        <w:pStyle w:val="Lijstalinea"/>
        <w:numPr>
          <w:ilvl w:val="0"/>
          <w:numId w:val="1"/>
        </w:numPr>
        <w:rPr>
          <w:lang w:val="fr-BE"/>
        </w:rPr>
      </w:pPr>
      <w:r w:rsidRPr="00531B95">
        <w:rPr>
          <w:lang w:val="fr-BE"/>
        </w:rPr>
        <w:t xml:space="preserve">Saint-Brieuc : Le parc </w:t>
      </w:r>
      <w:r w:rsidR="00EF4DA3">
        <w:rPr>
          <w:lang w:val="fr-BE"/>
        </w:rPr>
        <w:t>________</w:t>
      </w:r>
      <w:r w:rsidRPr="00EF4DA3">
        <w:rPr>
          <w:i/>
          <w:vanish/>
          <w:lang w:val="fr-BE"/>
        </w:rPr>
        <w:t>éolien</w:t>
      </w:r>
      <w:r w:rsidRPr="00531B95">
        <w:rPr>
          <w:lang w:val="fr-BE"/>
        </w:rPr>
        <w:t xml:space="preserve"> en mer est « une déclaration de guerre » aux pêcheurs</w:t>
      </w:r>
    </w:p>
    <w:p w:rsidR="00531B95" w:rsidRPr="00531B95" w:rsidRDefault="00531B95" w:rsidP="00531B95">
      <w:pPr>
        <w:pStyle w:val="Lijstalinea"/>
        <w:numPr>
          <w:ilvl w:val="0"/>
          <w:numId w:val="1"/>
        </w:numPr>
        <w:rPr>
          <w:lang w:val="fr-BE"/>
        </w:rPr>
      </w:pPr>
      <w:r w:rsidRPr="00531B95">
        <w:rPr>
          <w:lang w:val="fr-BE"/>
        </w:rPr>
        <w:t xml:space="preserve">ISS : Les quatre astronautes de la Crew Dragon de SpaceX ont </w:t>
      </w:r>
      <w:r w:rsidR="00EF4DA3">
        <w:rPr>
          <w:lang w:val="fr-BE"/>
        </w:rPr>
        <w:t>________</w:t>
      </w:r>
      <w:r w:rsidRPr="00EF4DA3">
        <w:rPr>
          <w:i/>
          <w:vanish/>
          <w:lang w:val="fr-BE"/>
        </w:rPr>
        <w:t>amerri</w:t>
      </w:r>
      <w:r w:rsidRPr="00531B95">
        <w:rPr>
          <w:lang w:val="fr-BE"/>
        </w:rPr>
        <w:t xml:space="preserve"> au large de la Floride</w:t>
      </w:r>
    </w:p>
    <w:p w:rsidR="00531B95" w:rsidRPr="00531B95" w:rsidRDefault="00531B95" w:rsidP="00531B95">
      <w:pPr>
        <w:pStyle w:val="Lijstalinea"/>
        <w:numPr>
          <w:ilvl w:val="0"/>
          <w:numId w:val="1"/>
        </w:numPr>
        <w:rPr>
          <w:lang w:val="fr-BE"/>
        </w:rPr>
      </w:pPr>
      <w:r w:rsidRPr="00531B95">
        <w:rPr>
          <w:lang w:val="fr-BE"/>
        </w:rPr>
        <w:t xml:space="preserve">Elon Musk et Jeff Bezos, un combat de </w:t>
      </w:r>
      <w:r w:rsidR="00EF4DA3">
        <w:rPr>
          <w:lang w:val="fr-BE"/>
        </w:rPr>
        <w:t>________</w:t>
      </w:r>
      <w:r w:rsidRPr="00EF4DA3">
        <w:rPr>
          <w:i/>
          <w:vanish/>
          <w:lang w:val="fr-BE"/>
        </w:rPr>
        <w:t>coqs</w:t>
      </w:r>
      <w:r w:rsidRPr="00531B95">
        <w:rPr>
          <w:lang w:val="fr-BE"/>
        </w:rPr>
        <w:t xml:space="preserve"> dans l'espace : "Un vainqueur sera couronné d'ici un à deux ans"</w:t>
      </w:r>
    </w:p>
    <w:p w:rsidR="00531B95" w:rsidRPr="00531B95" w:rsidRDefault="00531B95" w:rsidP="00531B95">
      <w:pPr>
        <w:pStyle w:val="Lijstalinea"/>
        <w:numPr>
          <w:ilvl w:val="0"/>
          <w:numId w:val="1"/>
        </w:numPr>
        <w:rPr>
          <w:lang w:val="fr-BE"/>
        </w:rPr>
      </w:pPr>
      <w:r w:rsidRPr="00531B95">
        <w:rPr>
          <w:lang w:val="fr-BE"/>
        </w:rPr>
        <w:t xml:space="preserve">Du cuivre au bacon: la flambée des matières premières va </w:t>
      </w:r>
      <w:r w:rsidR="00EF4DA3">
        <w:rPr>
          <w:lang w:val="fr-BE"/>
        </w:rPr>
        <w:t>________</w:t>
      </w:r>
      <w:r w:rsidRPr="00EF4DA3">
        <w:rPr>
          <w:i/>
          <w:vanish/>
          <w:lang w:val="fr-BE"/>
        </w:rPr>
        <w:t>toucher</w:t>
      </w:r>
      <w:r w:rsidRPr="00531B95">
        <w:rPr>
          <w:lang w:val="fr-BE"/>
        </w:rPr>
        <w:t xml:space="preserve"> les consommateurs</w:t>
      </w:r>
    </w:p>
    <w:p w:rsidR="00531B95" w:rsidRPr="00EF4DA3" w:rsidRDefault="00531B95" w:rsidP="00EF4DA3">
      <w:pPr>
        <w:rPr>
          <w:lang w:val="fr-BE"/>
        </w:rPr>
      </w:pPr>
      <w:r w:rsidRPr="00EF4DA3">
        <w:rPr>
          <w:lang w:val="fr-BE"/>
        </w:rPr>
        <w:t>SANTE</w:t>
      </w:r>
    </w:p>
    <w:p w:rsidR="00531B95" w:rsidRPr="00531B95" w:rsidRDefault="00531B95" w:rsidP="00531B95">
      <w:pPr>
        <w:pStyle w:val="Lijstalinea"/>
        <w:numPr>
          <w:ilvl w:val="0"/>
          <w:numId w:val="1"/>
        </w:numPr>
        <w:rPr>
          <w:lang w:val="fr-BE"/>
        </w:rPr>
      </w:pPr>
      <w:r w:rsidRPr="00531B95">
        <w:rPr>
          <w:lang w:val="fr-BE"/>
        </w:rPr>
        <w:t xml:space="preserve">Coronavirus: La France envoie à son </w:t>
      </w:r>
      <w:r w:rsidR="00EF4DA3">
        <w:rPr>
          <w:lang w:val="fr-BE"/>
        </w:rPr>
        <w:t>________</w:t>
      </w:r>
      <w:r w:rsidRPr="00EF4DA3">
        <w:rPr>
          <w:i/>
          <w:vanish/>
          <w:lang w:val="fr-BE"/>
        </w:rPr>
        <w:t>tour</w:t>
      </w:r>
      <w:r w:rsidRPr="00531B95">
        <w:rPr>
          <w:lang w:val="fr-BE"/>
        </w:rPr>
        <w:t xml:space="preserve"> de l'oxygène à l'Inde, toujours au plus mal</w:t>
      </w:r>
    </w:p>
    <w:p w:rsidR="006A2C88" w:rsidRPr="006A2C88" w:rsidRDefault="00531B95" w:rsidP="00531B95">
      <w:pPr>
        <w:pStyle w:val="Lijstalinea"/>
        <w:numPr>
          <w:ilvl w:val="0"/>
          <w:numId w:val="1"/>
        </w:numPr>
        <w:rPr>
          <w:lang w:val="fr-BE"/>
        </w:rPr>
      </w:pPr>
      <w:r w:rsidRPr="00531B95">
        <w:rPr>
          <w:lang w:val="fr-BE"/>
        </w:rPr>
        <w:t xml:space="preserve">Coronavirus : les </w:t>
      </w:r>
      <w:r w:rsidR="00EF4DA3">
        <w:rPr>
          <w:lang w:val="fr-BE"/>
        </w:rPr>
        <w:t>________</w:t>
      </w:r>
      <w:r w:rsidRPr="00EF4DA3">
        <w:rPr>
          <w:i/>
          <w:vanish/>
          <w:lang w:val="fr-BE"/>
        </w:rPr>
        <w:t>admissions</w:t>
      </w:r>
      <w:r w:rsidRPr="00531B95">
        <w:rPr>
          <w:lang w:val="fr-BE"/>
        </w:rPr>
        <w:t xml:space="preserve"> à l'hôpital poursuivent leur baisse</w:t>
      </w:r>
    </w:p>
    <w:p w:rsidR="00A14413" w:rsidRPr="005905A7" w:rsidRDefault="00A14413">
      <w:pPr>
        <w:rPr>
          <w:b/>
          <w:lang w:val="fr-BE"/>
        </w:rPr>
      </w:pPr>
      <w:r w:rsidRPr="005905A7">
        <w:rPr>
          <w:b/>
          <w:lang w:val="fr-BE"/>
        </w:rPr>
        <w:t>Mots</w:t>
      </w:r>
    </w:p>
    <w:p w:rsidR="00EF4DA3" w:rsidRDefault="00EF4DA3">
      <w:pPr>
        <w:rPr>
          <w:lang w:val="fr-BE"/>
        </w:rPr>
      </w:pPr>
      <w:r>
        <w:rPr>
          <w:lang w:val="fr-BE"/>
        </w:rPr>
        <w:t xml:space="preserve">admission - </w:t>
      </w:r>
      <w:r w:rsidRPr="00531B95">
        <w:rPr>
          <w:lang w:val="fr-BE"/>
        </w:rPr>
        <w:t>amerri</w:t>
      </w:r>
      <w:r>
        <w:rPr>
          <w:lang w:val="fr-BE"/>
        </w:rPr>
        <w:t xml:space="preserve">r - </w:t>
      </w:r>
      <w:r w:rsidRPr="00531B95">
        <w:rPr>
          <w:lang w:val="fr-BE"/>
        </w:rPr>
        <w:t>arrêt</w:t>
      </w:r>
      <w:r>
        <w:rPr>
          <w:lang w:val="fr-BE"/>
        </w:rPr>
        <w:t xml:space="preserve">er - bilan - coq - </w:t>
      </w:r>
      <w:r w:rsidRPr="00531B95">
        <w:rPr>
          <w:lang w:val="fr-BE"/>
        </w:rPr>
        <w:t>disperse</w:t>
      </w:r>
      <w:r>
        <w:rPr>
          <w:lang w:val="fr-BE"/>
        </w:rPr>
        <w:t xml:space="preserve">r - élever - </w:t>
      </w:r>
      <w:r w:rsidRPr="00531B95">
        <w:rPr>
          <w:lang w:val="fr-BE"/>
        </w:rPr>
        <w:t>éolien</w:t>
      </w:r>
      <w:r>
        <w:rPr>
          <w:lang w:val="fr-BE"/>
        </w:rPr>
        <w:t xml:space="preserve"> - </w:t>
      </w:r>
      <w:r w:rsidRPr="00531B95">
        <w:rPr>
          <w:lang w:val="fr-BE"/>
        </w:rPr>
        <w:t>exercer</w:t>
      </w:r>
      <w:r>
        <w:rPr>
          <w:lang w:val="fr-BE"/>
        </w:rPr>
        <w:t xml:space="preserve"> - flot - </w:t>
      </w:r>
      <w:r w:rsidRPr="00531B95">
        <w:rPr>
          <w:lang w:val="fr-BE"/>
        </w:rPr>
        <w:t>initial</w:t>
      </w:r>
      <w:r>
        <w:rPr>
          <w:lang w:val="fr-BE"/>
        </w:rPr>
        <w:t xml:space="preserve"> - </w:t>
      </w:r>
      <w:r w:rsidRPr="00531B95">
        <w:rPr>
          <w:lang w:val="fr-BE"/>
        </w:rPr>
        <w:t>pénurie</w:t>
      </w:r>
      <w:r>
        <w:rPr>
          <w:lang w:val="fr-BE"/>
        </w:rPr>
        <w:t xml:space="preserve"> - </w:t>
      </w:r>
      <w:r w:rsidRPr="00531B95">
        <w:rPr>
          <w:lang w:val="fr-BE"/>
        </w:rPr>
        <w:t>rassemblement</w:t>
      </w:r>
      <w:r>
        <w:rPr>
          <w:lang w:val="fr-BE"/>
        </w:rPr>
        <w:t xml:space="preserve"> - toucher - tour</w:t>
      </w:r>
    </w:p>
    <w:p w:rsidR="00EF4DA3" w:rsidRDefault="00EF4DA3">
      <w:pPr>
        <w:rPr>
          <w:lang w:val="fr-BE"/>
        </w:rPr>
      </w:pPr>
    </w:p>
    <w:p w:rsidR="000E1685" w:rsidRDefault="000E1685">
      <w:pPr>
        <w:rPr>
          <w:lang w:val="fr-BE"/>
        </w:rPr>
      </w:pPr>
      <w:r>
        <w:rPr>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EF4DA3" w:rsidRPr="00EF4DA3" w:rsidRDefault="00EF4DA3" w:rsidP="00EF4DA3">
      <w:pPr>
        <w:pStyle w:val="Lijstalinea"/>
        <w:numPr>
          <w:ilvl w:val="0"/>
          <w:numId w:val="2"/>
        </w:numPr>
        <w:rPr>
          <w:lang w:val="fr-BE"/>
        </w:rPr>
      </w:pPr>
      <w:r w:rsidRPr="00EF4DA3">
        <w:rPr>
          <w:lang w:val="fr-BE"/>
        </w:rPr>
        <w:t xml:space="preserve">Covid-19 en Inde : arrivée de l'aide internationale, dont un avion français. Un avion français apportant des équipements médicaux est arrivé en Inde, dimanche, renforçant ainsi l'aide internationale apportée depuis quelques jours dans un pays qui a une nouvelle fois, samedi, enregistré plus de 400 000 contaminations au Covid-19. </w:t>
      </w:r>
    </w:p>
    <w:p w:rsidR="00EF4DA3" w:rsidRPr="00EF4DA3" w:rsidRDefault="00EF4DA3" w:rsidP="00EF4DA3">
      <w:pPr>
        <w:pStyle w:val="Lijstalinea"/>
        <w:numPr>
          <w:ilvl w:val="0"/>
          <w:numId w:val="2"/>
        </w:numPr>
        <w:rPr>
          <w:lang w:val="fr-BE"/>
        </w:rPr>
      </w:pPr>
      <w:r w:rsidRPr="00EF4DA3">
        <w:rPr>
          <w:lang w:val="fr-BE"/>
        </w:rPr>
        <w:t>Tim Hermans, directeur à la Banque nationale : "Les Belges ont 14 milliards d’euros en billets de banques sous le matelas"</w:t>
      </w:r>
    </w:p>
    <w:p w:rsidR="00EF4DA3" w:rsidRPr="00EF4DA3" w:rsidRDefault="00EF4DA3" w:rsidP="00EF4DA3">
      <w:pPr>
        <w:pStyle w:val="Lijstalinea"/>
        <w:numPr>
          <w:ilvl w:val="0"/>
          <w:numId w:val="2"/>
        </w:numPr>
        <w:rPr>
          <w:lang w:val="fr-BE"/>
        </w:rPr>
      </w:pPr>
      <w:r w:rsidRPr="00EF4DA3">
        <w:rPr>
          <w:lang w:val="fr-BE"/>
        </w:rPr>
        <w:t xml:space="preserve">Allemagne : Pour la première fois une femme va diriger un grand groupe allemand. L’Espagnole </w:t>
      </w:r>
      <w:proofErr w:type="spellStart"/>
      <w:r w:rsidRPr="00EF4DA3">
        <w:rPr>
          <w:lang w:val="fr-BE"/>
        </w:rPr>
        <w:t>Belén</w:t>
      </w:r>
      <w:proofErr w:type="spellEnd"/>
      <w:r w:rsidRPr="00EF4DA3">
        <w:rPr>
          <w:lang w:val="fr-BE"/>
        </w:rPr>
        <w:t xml:space="preserve"> </w:t>
      </w:r>
      <w:proofErr w:type="spellStart"/>
      <w:r w:rsidRPr="00EF4DA3">
        <w:rPr>
          <w:lang w:val="fr-BE"/>
        </w:rPr>
        <w:t>Garijo</w:t>
      </w:r>
      <w:proofErr w:type="spellEnd"/>
      <w:r w:rsidRPr="00EF4DA3">
        <w:rPr>
          <w:lang w:val="fr-BE"/>
        </w:rPr>
        <w:t xml:space="preserve"> a été nommée ce week-end pour prendre la tête du laboratoire Merck. Elle devient la première femme à diriger seule une entreprise du Dax 30 </w:t>
      </w:r>
    </w:p>
    <w:p w:rsidR="000E1685" w:rsidRDefault="00EF4DA3" w:rsidP="00EF4DA3">
      <w:pPr>
        <w:pStyle w:val="Lijstalinea"/>
        <w:numPr>
          <w:ilvl w:val="0"/>
          <w:numId w:val="2"/>
        </w:numPr>
        <w:rPr>
          <w:lang w:val="fr-BE"/>
        </w:rPr>
      </w:pPr>
      <w:r w:rsidRPr="00EF4DA3">
        <w:rPr>
          <w:lang w:val="fr-BE"/>
        </w:rPr>
        <w:t xml:space="preserve">Météo : Des températures au-dessus de la normale pour le début de l’été  ? Comme chaque mois, les prévisionnistes de Météo-France et de Mercator </w:t>
      </w:r>
      <w:proofErr w:type="spellStart"/>
      <w:r w:rsidRPr="00EF4DA3">
        <w:rPr>
          <w:lang w:val="fr-BE"/>
        </w:rPr>
        <w:t>Ocean</w:t>
      </w:r>
      <w:proofErr w:type="spellEnd"/>
      <w:r w:rsidRPr="00EF4DA3">
        <w:rPr>
          <w:lang w:val="fr-BE"/>
        </w:rPr>
        <w:t xml:space="preserve"> établissent les scénarios attendus pour les trois mois à venir</w:t>
      </w:r>
    </w:p>
    <w:p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CF6" w:rsidRDefault="008C2CF6" w:rsidP="00A14413">
      <w:pPr>
        <w:spacing w:after="0" w:line="240" w:lineRule="auto"/>
      </w:pPr>
      <w:r>
        <w:separator/>
      </w:r>
    </w:p>
  </w:endnote>
  <w:endnote w:type="continuationSeparator" w:id="0">
    <w:p w:rsidR="008C2CF6" w:rsidRDefault="008C2CF6"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A3" w:rsidRDefault="00EF4D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A3" w:rsidRDefault="00EF4D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CF6" w:rsidRDefault="008C2CF6" w:rsidP="00A14413">
      <w:pPr>
        <w:spacing w:after="0" w:line="240" w:lineRule="auto"/>
      </w:pPr>
      <w:r>
        <w:separator/>
      </w:r>
    </w:p>
  </w:footnote>
  <w:footnote w:type="continuationSeparator" w:id="0">
    <w:p w:rsidR="008C2CF6" w:rsidRDefault="008C2CF6"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A3" w:rsidRDefault="00EF4D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EF4DA3">
      <w:rPr>
        <w:lang w:val="fr-BE"/>
      </w:rPr>
      <w:t>03</w:t>
    </w:r>
    <w:r w:rsidR="00F5362E">
      <w:rPr>
        <w:lang w:val="fr-BE"/>
      </w:rPr>
      <w:t>/</w:t>
    </w:r>
    <w:r w:rsidR="00735F3B">
      <w:rPr>
        <w:lang w:val="fr-BE"/>
      </w:rPr>
      <w:t>0</w:t>
    </w:r>
    <w:r w:rsidR="00EF4DA3">
      <w:rPr>
        <w:lang w:val="fr-BE"/>
      </w:rPr>
      <w:t>5</w:t>
    </w:r>
    <w:bookmarkStart w:id="0" w:name="_GoBack"/>
    <w:bookmarkEnd w:id="0"/>
    <w:r w:rsidR="00F5362E">
      <w:rPr>
        <w:lang w:val="fr-BE"/>
      </w:rPr>
      <w:t>/20</w:t>
    </w:r>
    <w:r w:rsidR="00735F3B">
      <w:rPr>
        <w:lang w:val="fr-BE"/>
      </w:rPr>
      <w:t>2</w:t>
    </w:r>
    <w:r w:rsidR="00E06E5A">
      <w:rPr>
        <w:lang w:val="fr-BE"/>
      </w:rPr>
      <w:t>1</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A3" w:rsidRDefault="00EF4D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E1685"/>
    <w:rsid w:val="000F0A6E"/>
    <w:rsid w:val="000F1851"/>
    <w:rsid w:val="00155928"/>
    <w:rsid w:val="001A449B"/>
    <w:rsid w:val="001F0044"/>
    <w:rsid w:val="00221FD5"/>
    <w:rsid w:val="002238EE"/>
    <w:rsid w:val="00252D67"/>
    <w:rsid w:val="002A73C0"/>
    <w:rsid w:val="002C5EE3"/>
    <w:rsid w:val="00300773"/>
    <w:rsid w:val="00314F2B"/>
    <w:rsid w:val="003226AE"/>
    <w:rsid w:val="003564B4"/>
    <w:rsid w:val="00460737"/>
    <w:rsid w:val="00511F94"/>
    <w:rsid w:val="00523464"/>
    <w:rsid w:val="00523556"/>
    <w:rsid w:val="00531B95"/>
    <w:rsid w:val="0054656F"/>
    <w:rsid w:val="005556FA"/>
    <w:rsid w:val="00560D92"/>
    <w:rsid w:val="005955E6"/>
    <w:rsid w:val="00666192"/>
    <w:rsid w:val="006A2C88"/>
    <w:rsid w:val="006B46A9"/>
    <w:rsid w:val="00733994"/>
    <w:rsid w:val="00735F3B"/>
    <w:rsid w:val="008C224C"/>
    <w:rsid w:val="008C2CF6"/>
    <w:rsid w:val="009023DA"/>
    <w:rsid w:val="00925646"/>
    <w:rsid w:val="009554CF"/>
    <w:rsid w:val="00955B98"/>
    <w:rsid w:val="0096141C"/>
    <w:rsid w:val="0098579E"/>
    <w:rsid w:val="009D43F5"/>
    <w:rsid w:val="00A14413"/>
    <w:rsid w:val="00A15B9C"/>
    <w:rsid w:val="00A429E8"/>
    <w:rsid w:val="00A93112"/>
    <w:rsid w:val="00A9701C"/>
    <w:rsid w:val="00AB5F57"/>
    <w:rsid w:val="00AD3D82"/>
    <w:rsid w:val="00B77244"/>
    <w:rsid w:val="00C4448D"/>
    <w:rsid w:val="00C44F6D"/>
    <w:rsid w:val="00C825B8"/>
    <w:rsid w:val="00C82F34"/>
    <w:rsid w:val="00D013DD"/>
    <w:rsid w:val="00D71C71"/>
    <w:rsid w:val="00D95C4F"/>
    <w:rsid w:val="00DA4391"/>
    <w:rsid w:val="00E06E5A"/>
    <w:rsid w:val="00E14998"/>
    <w:rsid w:val="00E4799A"/>
    <w:rsid w:val="00E77D02"/>
    <w:rsid w:val="00EF4DA3"/>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0039"/>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51</TotalTime>
  <Pages>2</Pages>
  <Words>379</Words>
  <Characters>2085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40</cp:revision>
  <dcterms:created xsi:type="dcterms:W3CDTF">2015-03-14T16:42:00Z</dcterms:created>
  <dcterms:modified xsi:type="dcterms:W3CDTF">2021-05-02T14:12:00Z</dcterms:modified>
</cp:coreProperties>
</file>