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98579E" w:rsidRPr="00CA5E4E" w:rsidRDefault="0098579E" w:rsidP="0098579E">
      <w:pPr>
        <w:ind w:left="360"/>
        <w:rPr>
          <w:sz w:val="20"/>
          <w:lang w:val="fr-BE"/>
        </w:rPr>
      </w:pPr>
      <w:r w:rsidRPr="00CA5E4E">
        <w:rPr>
          <w:sz w:val="20"/>
          <w:lang w:val="fr-BE"/>
        </w:rPr>
        <w:t>GENERAL</w:t>
      </w:r>
    </w:p>
    <w:p w:rsidR="000961B1" w:rsidRPr="00CA5E4E" w:rsidRDefault="000961B1" w:rsidP="000961B1">
      <w:pPr>
        <w:pStyle w:val="Lijstalinea"/>
        <w:numPr>
          <w:ilvl w:val="0"/>
          <w:numId w:val="1"/>
        </w:numPr>
        <w:rPr>
          <w:sz w:val="20"/>
          <w:lang w:val="fr-BE"/>
        </w:rPr>
      </w:pPr>
      <w:r w:rsidRPr="00CA5E4E">
        <w:rPr>
          <w:sz w:val="20"/>
          <w:lang w:val="fr-BE"/>
        </w:rPr>
        <w:t xml:space="preserve">À l'heure du </w:t>
      </w:r>
      <w:proofErr w:type="spellStart"/>
      <w:r w:rsidRPr="00CA5E4E">
        <w:rPr>
          <w:sz w:val="20"/>
          <w:lang w:val="fr-BE"/>
        </w:rPr>
        <w:t>Codeco</w:t>
      </w:r>
      <w:proofErr w:type="spellEnd"/>
      <w:r w:rsidRPr="00CA5E4E">
        <w:rPr>
          <w:sz w:val="20"/>
          <w:lang w:val="fr-BE"/>
        </w:rPr>
        <w:t xml:space="preserve">, le secteur culturel se sent </w:t>
      </w:r>
      <w:r w:rsidR="00CA5E4E" w:rsidRPr="00CA5E4E">
        <w:rPr>
          <w:sz w:val="20"/>
          <w:lang w:val="fr-BE"/>
        </w:rPr>
        <w:t>________</w:t>
      </w:r>
      <w:r w:rsidRPr="00CA5E4E">
        <w:rPr>
          <w:i/>
          <w:vanish/>
          <w:sz w:val="20"/>
          <w:lang w:val="fr-BE"/>
        </w:rPr>
        <w:t>bafoué</w:t>
      </w:r>
    </w:p>
    <w:p w:rsidR="000961B1" w:rsidRPr="00CA5E4E" w:rsidRDefault="00CA5E4E" w:rsidP="000961B1">
      <w:pPr>
        <w:pStyle w:val="Lijstalinea"/>
        <w:numPr>
          <w:ilvl w:val="0"/>
          <w:numId w:val="1"/>
        </w:numPr>
        <w:rPr>
          <w:sz w:val="20"/>
          <w:lang w:val="fr-BE"/>
        </w:rPr>
      </w:pPr>
      <w:r w:rsidRPr="00CA5E4E">
        <w:rPr>
          <w:sz w:val="20"/>
          <w:lang w:val="fr-BE"/>
        </w:rPr>
        <w:t>________</w:t>
      </w:r>
      <w:r w:rsidR="000961B1" w:rsidRPr="00CA5E4E">
        <w:rPr>
          <w:i/>
          <w:vanish/>
          <w:sz w:val="20"/>
          <w:lang w:val="fr-BE"/>
        </w:rPr>
        <w:t>Perspectives</w:t>
      </w:r>
      <w:r w:rsidR="000961B1" w:rsidRPr="00CA5E4E">
        <w:rPr>
          <w:sz w:val="20"/>
          <w:lang w:val="fr-BE"/>
        </w:rPr>
        <w:t xml:space="preserve"> en vue pour le secteur de l'événementiel: 200 personnes pourraient se réunir dès le mois de juin. Des </w:t>
      </w:r>
      <w:r w:rsidRPr="00CA5E4E">
        <w:rPr>
          <w:sz w:val="20"/>
          <w:lang w:val="fr-BE"/>
        </w:rPr>
        <w:t>________</w:t>
      </w:r>
      <w:r w:rsidR="000961B1" w:rsidRPr="00CA5E4E">
        <w:rPr>
          <w:i/>
          <w:vanish/>
          <w:sz w:val="20"/>
          <w:lang w:val="fr-BE"/>
        </w:rPr>
        <w:t>assouplissements</w:t>
      </w:r>
      <w:r w:rsidR="000961B1" w:rsidRPr="00CA5E4E">
        <w:rPr>
          <w:sz w:val="20"/>
          <w:lang w:val="fr-BE"/>
        </w:rPr>
        <w:t xml:space="preserve"> sont à prévoir dans le secteur de l'événementiel. </w:t>
      </w:r>
    </w:p>
    <w:p w:rsidR="000961B1" w:rsidRPr="00CA5E4E" w:rsidRDefault="000961B1" w:rsidP="000961B1">
      <w:pPr>
        <w:pStyle w:val="Lijstalinea"/>
        <w:numPr>
          <w:ilvl w:val="0"/>
          <w:numId w:val="1"/>
        </w:numPr>
        <w:rPr>
          <w:sz w:val="20"/>
          <w:lang w:val="fr-BE"/>
        </w:rPr>
      </w:pPr>
      <w:r w:rsidRPr="00CA5E4E">
        <w:rPr>
          <w:sz w:val="20"/>
          <w:lang w:val="fr-BE"/>
        </w:rPr>
        <w:t xml:space="preserve">Compte Facebook piraté ? Voici comment reprendre la </w:t>
      </w:r>
      <w:r w:rsidR="00CA5E4E" w:rsidRPr="00CA5E4E">
        <w:rPr>
          <w:sz w:val="20"/>
          <w:lang w:val="fr-BE"/>
        </w:rPr>
        <w:t>________</w:t>
      </w:r>
      <w:r w:rsidRPr="00CA5E4E">
        <w:rPr>
          <w:i/>
          <w:vanish/>
          <w:sz w:val="20"/>
          <w:lang w:val="fr-BE"/>
        </w:rPr>
        <w:t>main</w:t>
      </w:r>
      <w:r w:rsidRPr="00CA5E4E">
        <w:rPr>
          <w:sz w:val="20"/>
          <w:lang w:val="fr-BE"/>
        </w:rPr>
        <w:t xml:space="preserve">. Les données de près de 530 millions d'utilisateurs Facebook ont été </w:t>
      </w:r>
      <w:r w:rsidR="00CA5E4E" w:rsidRPr="00CA5E4E">
        <w:rPr>
          <w:sz w:val="20"/>
          <w:lang w:val="fr-BE"/>
        </w:rPr>
        <w:t>________</w:t>
      </w:r>
      <w:r w:rsidRPr="00CA5E4E">
        <w:rPr>
          <w:i/>
          <w:vanish/>
          <w:sz w:val="20"/>
          <w:lang w:val="fr-BE"/>
        </w:rPr>
        <w:t>dérobées</w:t>
      </w:r>
      <w:r w:rsidRPr="00CA5E4E">
        <w:rPr>
          <w:sz w:val="20"/>
          <w:lang w:val="fr-BE"/>
        </w:rPr>
        <w:t xml:space="preserve"> début avril. Ce genre de cyberattaque étant inévitablement amené à se reproduire, voici plusieurs marches à suivre possibles pour récupérer votre compte si cela vous arrive. </w:t>
      </w:r>
    </w:p>
    <w:p w:rsidR="000961B1" w:rsidRPr="00CA5E4E" w:rsidRDefault="000961B1" w:rsidP="000961B1">
      <w:pPr>
        <w:pStyle w:val="Lijstalinea"/>
        <w:numPr>
          <w:ilvl w:val="0"/>
          <w:numId w:val="1"/>
        </w:numPr>
        <w:rPr>
          <w:sz w:val="20"/>
          <w:lang w:val="fr-BE"/>
        </w:rPr>
      </w:pPr>
      <w:r w:rsidRPr="00CA5E4E">
        <w:rPr>
          <w:sz w:val="20"/>
          <w:lang w:val="fr-BE"/>
        </w:rPr>
        <w:t xml:space="preserve">Solidaires de Prague, les pays Baltes </w:t>
      </w:r>
      <w:r w:rsidR="00CA5E4E" w:rsidRPr="00CA5E4E">
        <w:rPr>
          <w:sz w:val="20"/>
          <w:lang w:val="fr-BE"/>
        </w:rPr>
        <w:t>________</w:t>
      </w:r>
      <w:r w:rsidRPr="00CA5E4E">
        <w:rPr>
          <w:i/>
          <w:vanish/>
          <w:sz w:val="20"/>
          <w:lang w:val="fr-BE"/>
        </w:rPr>
        <w:t>expulsent</w:t>
      </w:r>
      <w:r w:rsidRPr="00CA5E4E">
        <w:rPr>
          <w:sz w:val="20"/>
          <w:lang w:val="fr-BE"/>
        </w:rPr>
        <w:t xml:space="preserve"> à leur </w:t>
      </w:r>
      <w:r w:rsidR="00CA5E4E" w:rsidRPr="00CA5E4E">
        <w:rPr>
          <w:sz w:val="20"/>
          <w:lang w:val="fr-BE"/>
        </w:rPr>
        <w:t>________</w:t>
      </w:r>
      <w:r w:rsidRPr="00CA5E4E">
        <w:rPr>
          <w:i/>
          <w:vanish/>
          <w:sz w:val="20"/>
          <w:lang w:val="fr-BE"/>
        </w:rPr>
        <w:t>tour</w:t>
      </w:r>
      <w:r w:rsidRPr="00CA5E4E">
        <w:rPr>
          <w:sz w:val="20"/>
          <w:lang w:val="fr-BE"/>
        </w:rPr>
        <w:t xml:space="preserve"> quatre diplomates russes</w:t>
      </w:r>
    </w:p>
    <w:p w:rsidR="000961B1" w:rsidRPr="00CA5E4E" w:rsidRDefault="000961B1" w:rsidP="000961B1">
      <w:pPr>
        <w:pStyle w:val="Lijstalinea"/>
        <w:numPr>
          <w:ilvl w:val="0"/>
          <w:numId w:val="1"/>
        </w:numPr>
        <w:rPr>
          <w:sz w:val="20"/>
          <w:lang w:val="fr-BE"/>
        </w:rPr>
      </w:pPr>
      <w:r w:rsidRPr="00CA5E4E">
        <w:rPr>
          <w:sz w:val="20"/>
          <w:lang w:val="fr-BE"/>
        </w:rPr>
        <w:t xml:space="preserve">Alors qu’elle n’avait plus le </w:t>
      </w:r>
      <w:r w:rsidR="00CA5E4E" w:rsidRPr="00CA5E4E">
        <w:rPr>
          <w:sz w:val="20"/>
          <w:lang w:val="fr-BE"/>
        </w:rPr>
        <w:t>________</w:t>
      </w:r>
      <w:r w:rsidRPr="00CA5E4E">
        <w:rPr>
          <w:i/>
          <w:vanish/>
          <w:sz w:val="20"/>
          <w:lang w:val="fr-BE"/>
        </w:rPr>
        <w:t>droit</w:t>
      </w:r>
      <w:r w:rsidRPr="00CA5E4E">
        <w:rPr>
          <w:sz w:val="20"/>
          <w:lang w:val="fr-BE"/>
        </w:rPr>
        <w:t xml:space="preserve"> d’être en contact avec elle, Lola </w:t>
      </w:r>
      <w:proofErr w:type="spellStart"/>
      <w:r w:rsidRPr="00CA5E4E">
        <w:rPr>
          <w:sz w:val="20"/>
          <w:lang w:val="fr-BE"/>
        </w:rPr>
        <w:t>Montemaggi</w:t>
      </w:r>
      <w:proofErr w:type="spellEnd"/>
      <w:r w:rsidRPr="00CA5E4E">
        <w:rPr>
          <w:sz w:val="20"/>
          <w:lang w:val="fr-BE"/>
        </w:rPr>
        <w:t xml:space="preserve"> avait fait </w:t>
      </w:r>
      <w:r w:rsidR="00CA5E4E" w:rsidRPr="00CA5E4E">
        <w:rPr>
          <w:sz w:val="20"/>
          <w:lang w:val="fr-BE"/>
        </w:rPr>
        <w:t>________</w:t>
      </w:r>
      <w:r w:rsidRPr="00CA5E4E">
        <w:rPr>
          <w:i/>
          <w:vanish/>
          <w:sz w:val="20"/>
          <w:lang w:val="fr-BE"/>
        </w:rPr>
        <w:t>enlever</w:t>
      </w:r>
      <w:r w:rsidRPr="00CA5E4E">
        <w:rPr>
          <w:sz w:val="20"/>
          <w:lang w:val="fr-BE"/>
        </w:rPr>
        <w:t xml:space="preserve"> sa fille de 8 ans le 13 avril par plusieurs hommes dans les Vosges. Elle avait été arrêtée en Suisse dimanche. </w:t>
      </w:r>
    </w:p>
    <w:p w:rsidR="000961B1" w:rsidRPr="00CA5E4E" w:rsidRDefault="000961B1" w:rsidP="000961B1">
      <w:pPr>
        <w:pStyle w:val="Lijstalinea"/>
        <w:numPr>
          <w:ilvl w:val="0"/>
          <w:numId w:val="1"/>
        </w:numPr>
        <w:rPr>
          <w:sz w:val="20"/>
          <w:lang w:val="fr-BE"/>
        </w:rPr>
      </w:pPr>
      <w:r w:rsidRPr="00CA5E4E">
        <w:rPr>
          <w:sz w:val="20"/>
          <w:lang w:val="fr-BE"/>
        </w:rPr>
        <w:t xml:space="preserve">La SNCB appelle la population à éviter de se rendre à la Côte ce week-end. La SNCB </w:t>
      </w:r>
      <w:r w:rsidR="00CA5E4E" w:rsidRPr="00CA5E4E">
        <w:rPr>
          <w:sz w:val="20"/>
          <w:lang w:val="fr-BE"/>
        </w:rPr>
        <w:t>________</w:t>
      </w:r>
      <w:r w:rsidRPr="00CA5E4E">
        <w:rPr>
          <w:i/>
          <w:vanish/>
          <w:sz w:val="20"/>
          <w:lang w:val="fr-BE"/>
        </w:rPr>
        <w:t>déconseille</w:t>
      </w:r>
      <w:r w:rsidRPr="00CA5E4E">
        <w:rPr>
          <w:sz w:val="20"/>
          <w:lang w:val="fr-BE"/>
        </w:rPr>
        <w:t xml:space="preserve"> vendredi aux voyageurs de prendre le train pour se rendre à la Côte ce week-end et les </w:t>
      </w:r>
      <w:r w:rsidR="00CA5E4E" w:rsidRPr="00CA5E4E">
        <w:rPr>
          <w:sz w:val="20"/>
          <w:lang w:val="fr-BE"/>
        </w:rPr>
        <w:t>________</w:t>
      </w:r>
      <w:r w:rsidRPr="00CA5E4E">
        <w:rPr>
          <w:i/>
          <w:vanish/>
          <w:sz w:val="20"/>
          <w:lang w:val="fr-BE"/>
        </w:rPr>
        <w:t>enjoint</w:t>
      </w:r>
      <w:r w:rsidRPr="00CA5E4E">
        <w:rPr>
          <w:sz w:val="20"/>
          <w:lang w:val="fr-BE"/>
        </w:rPr>
        <w:t xml:space="preserve"> à opter plutôt pour des destinations plus calmes. </w:t>
      </w:r>
    </w:p>
    <w:p w:rsidR="000961B1" w:rsidRPr="00CA5E4E" w:rsidRDefault="000961B1" w:rsidP="000961B1">
      <w:pPr>
        <w:pStyle w:val="Lijstalinea"/>
        <w:numPr>
          <w:ilvl w:val="0"/>
          <w:numId w:val="1"/>
        </w:numPr>
        <w:rPr>
          <w:sz w:val="20"/>
          <w:lang w:val="fr-BE"/>
        </w:rPr>
      </w:pPr>
      <w:r w:rsidRPr="00CA5E4E">
        <w:rPr>
          <w:sz w:val="20"/>
          <w:lang w:val="fr-BE"/>
        </w:rPr>
        <w:t xml:space="preserve">Deux fois moins d'absents dans les écoles cette semaine. Les trois semaines d’interruption de cours </w:t>
      </w:r>
      <w:r w:rsidR="00CA5E4E" w:rsidRPr="00CA5E4E">
        <w:rPr>
          <w:sz w:val="20"/>
          <w:lang w:val="fr-BE"/>
        </w:rPr>
        <w:t>________</w:t>
      </w:r>
      <w:r w:rsidRPr="00CA5E4E">
        <w:rPr>
          <w:i/>
          <w:vanish/>
          <w:sz w:val="20"/>
          <w:lang w:val="fr-BE"/>
        </w:rPr>
        <w:t>entourant</w:t>
      </w:r>
      <w:r w:rsidRPr="00CA5E4E">
        <w:rPr>
          <w:sz w:val="20"/>
          <w:lang w:val="fr-BE"/>
        </w:rPr>
        <w:t xml:space="preserve"> les vacances de Pâques ont eu l’effet </w:t>
      </w:r>
      <w:r w:rsidR="00CA5E4E" w:rsidRPr="00CA5E4E">
        <w:rPr>
          <w:sz w:val="20"/>
          <w:lang w:val="fr-BE"/>
        </w:rPr>
        <w:t>________</w:t>
      </w:r>
      <w:r w:rsidRPr="00CA5E4E">
        <w:rPr>
          <w:i/>
          <w:vanish/>
          <w:sz w:val="20"/>
          <w:lang w:val="fr-BE"/>
        </w:rPr>
        <w:t>escompté</w:t>
      </w:r>
      <w:r w:rsidRPr="00CA5E4E">
        <w:rPr>
          <w:sz w:val="20"/>
          <w:lang w:val="fr-BE"/>
        </w:rPr>
        <w:t xml:space="preserve"> sur le </w:t>
      </w:r>
      <w:r w:rsidR="00CA5E4E" w:rsidRPr="00CA5E4E">
        <w:rPr>
          <w:sz w:val="20"/>
          <w:lang w:val="fr-BE"/>
        </w:rPr>
        <w:t>________</w:t>
      </w:r>
      <w:r w:rsidRPr="00CA5E4E">
        <w:rPr>
          <w:i/>
          <w:vanish/>
          <w:sz w:val="20"/>
          <w:lang w:val="fr-BE"/>
        </w:rPr>
        <w:t>taux</w:t>
      </w:r>
      <w:r w:rsidRPr="00CA5E4E">
        <w:rPr>
          <w:sz w:val="20"/>
          <w:lang w:val="fr-BE"/>
        </w:rPr>
        <w:t xml:space="preserve"> d’absentéisme dans les écoles. Celui-ci étaient en effet nettement moins important cette semaine que ce qui avait été observé à la veille des vacances. </w:t>
      </w:r>
    </w:p>
    <w:p w:rsidR="000961B1" w:rsidRPr="00CA5E4E" w:rsidRDefault="000961B1" w:rsidP="000961B1">
      <w:pPr>
        <w:pStyle w:val="Lijstalinea"/>
        <w:numPr>
          <w:ilvl w:val="0"/>
          <w:numId w:val="1"/>
        </w:numPr>
        <w:rPr>
          <w:sz w:val="20"/>
          <w:lang w:val="fr-BE"/>
        </w:rPr>
      </w:pPr>
      <w:r w:rsidRPr="00CA5E4E">
        <w:rPr>
          <w:sz w:val="20"/>
          <w:lang w:val="fr-BE"/>
        </w:rPr>
        <w:t xml:space="preserve">Un incendie fait des </w:t>
      </w:r>
      <w:r w:rsidR="00CA5E4E" w:rsidRPr="00CA5E4E">
        <w:rPr>
          <w:sz w:val="20"/>
          <w:lang w:val="fr-BE"/>
        </w:rPr>
        <w:t>________</w:t>
      </w:r>
      <w:r w:rsidRPr="00CA5E4E">
        <w:rPr>
          <w:i/>
          <w:vanish/>
          <w:sz w:val="20"/>
          <w:lang w:val="fr-BE"/>
        </w:rPr>
        <w:t>ravages</w:t>
      </w:r>
      <w:r w:rsidRPr="00CA5E4E">
        <w:rPr>
          <w:sz w:val="20"/>
          <w:lang w:val="fr-BE"/>
        </w:rPr>
        <w:t xml:space="preserve"> dans une réserve naturelle d'Anvers: le plan catastrophe déclenché. La gouverneure de la province d'Anvers Cathy </w:t>
      </w:r>
      <w:proofErr w:type="spellStart"/>
      <w:r w:rsidRPr="00CA5E4E">
        <w:rPr>
          <w:sz w:val="20"/>
          <w:lang w:val="fr-BE"/>
        </w:rPr>
        <w:t>Berx</w:t>
      </w:r>
      <w:proofErr w:type="spellEnd"/>
      <w:r w:rsidRPr="00CA5E4E">
        <w:rPr>
          <w:sz w:val="20"/>
          <w:lang w:val="fr-BE"/>
        </w:rPr>
        <w:t xml:space="preserve"> a activé vendredi après-midi la phase provinciale du plan catastrophe à la suite de l'incendie majeur qui s'est </w:t>
      </w:r>
      <w:r w:rsidR="00CA5E4E" w:rsidRPr="00CA5E4E">
        <w:rPr>
          <w:sz w:val="20"/>
          <w:lang w:val="fr-BE"/>
        </w:rPr>
        <w:t>________</w:t>
      </w:r>
      <w:r w:rsidRPr="00CA5E4E">
        <w:rPr>
          <w:i/>
          <w:vanish/>
          <w:sz w:val="20"/>
          <w:lang w:val="fr-BE"/>
        </w:rPr>
        <w:t>déclaré</w:t>
      </w:r>
      <w:r w:rsidRPr="00CA5E4E">
        <w:rPr>
          <w:sz w:val="20"/>
          <w:lang w:val="fr-BE"/>
        </w:rPr>
        <w:t xml:space="preserve"> en matinée dans le Groot </w:t>
      </w:r>
      <w:proofErr w:type="spellStart"/>
      <w:r w:rsidRPr="00CA5E4E">
        <w:rPr>
          <w:sz w:val="20"/>
          <w:lang w:val="fr-BE"/>
        </w:rPr>
        <w:t>Schietveld</w:t>
      </w:r>
      <w:proofErr w:type="spellEnd"/>
      <w:r w:rsidRPr="00CA5E4E">
        <w:rPr>
          <w:sz w:val="20"/>
          <w:lang w:val="fr-BE"/>
        </w:rPr>
        <w:t xml:space="preserve">, une réserve </w:t>
      </w:r>
      <w:r w:rsidR="00CA5E4E" w:rsidRPr="00CA5E4E">
        <w:rPr>
          <w:sz w:val="20"/>
          <w:lang w:val="fr-BE"/>
        </w:rPr>
        <w:t>________</w:t>
      </w:r>
      <w:r w:rsidRPr="00CA5E4E">
        <w:rPr>
          <w:i/>
          <w:vanish/>
          <w:sz w:val="20"/>
          <w:lang w:val="fr-BE"/>
        </w:rPr>
        <w:t>naturelle</w:t>
      </w:r>
      <w:r w:rsidRPr="00CA5E4E">
        <w:rPr>
          <w:sz w:val="20"/>
          <w:lang w:val="fr-BE"/>
        </w:rPr>
        <w:t xml:space="preserve"> et un domaine militaire situé à Brecht. </w:t>
      </w:r>
    </w:p>
    <w:p w:rsidR="000961B1" w:rsidRPr="00CA5E4E" w:rsidRDefault="000961B1" w:rsidP="00DF3FB0">
      <w:pPr>
        <w:ind w:left="360"/>
        <w:rPr>
          <w:sz w:val="20"/>
          <w:lang w:val="fr-BE"/>
        </w:rPr>
      </w:pPr>
      <w:r w:rsidRPr="00CA5E4E">
        <w:rPr>
          <w:sz w:val="20"/>
          <w:lang w:val="fr-BE"/>
        </w:rPr>
        <w:t>SANTE</w:t>
      </w:r>
    </w:p>
    <w:p w:rsidR="000961B1" w:rsidRPr="00CA5E4E" w:rsidRDefault="000961B1" w:rsidP="000961B1">
      <w:pPr>
        <w:pStyle w:val="Lijstalinea"/>
        <w:numPr>
          <w:ilvl w:val="0"/>
          <w:numId w:val="1"/>
        </w:numPr>
        <w:rPr>
          <w:sz w:val="20"/>
          <w:lang w:val="fr-BE"/>
        </w:rPr>
      </w:pPr>
      <w:r w:rsidRPr="00CA5E4E">
        <w:rPr>
          <w:sz w:val="20"/>
          <w:lang w:val="fr-BE"/>
        </w:rPr>
        <w:t>Vaccin d’</w:t>
      </w:r>
      <w:proofErr w:type="spellStart"/>
      <w:r w:rsidRPr="00CA5E4E">
        <w:rPr>
          <w:sz w:val="20"/>
          <w:lang w:val="fr-BE"/>
        </w:rPr>
        <w:t>AstraZeneca</w:t>
      </w:r>
      <w:proofErr w:type="spellEnd"/>
      <w:r w:rsidRPr="00CA5E4E">
        <w:rPr>
          <w:sz w:val="20"/>
          <w:lang w:val="fr-BE"/>
        </w:rPr>
        <w:t xml:space="preserve"> : les </w:t>
      </w:r>
      <w:r w:rsidR="00CA5E4E" w:rsidRPr="00CA5E4E">
        <w:rPr>
          <w:sz w:val="20"/>
          <w:lang w:val="fr-BE"/>
        </w:rPr>
        <w:t>________</w:t>
      </w:r>
      <w:r w:rsidRPr="00CA5E4E">
        <w:rPr>
          <w:i/>
          <w:vanish/>
          <w:sz w:val="20"/>
          <w:lang w:val="fr-BE"/>
        </w:rPr>
        <w:t>bénéfices</w:t>
      </w:r>
      <w:r w:rsidRPr="00CA5E4E">
        <w:rPr>
          <w:sz w:val="20"/>
          <w:lang w:val="fr-BE"/>
        </w:rPr>
        <w:t xml:space="preserve"> continuent de l’</w:t>
      </w:r>
      <w:r w:rsidR="00CA5E4E" w:rsidRPr="00CA5E4E">
        <w:rPr>
          <w:sz w:val="20"/>
          <w:lang w:val="fr-BE"/>
        </w:rPr>
        <w:t>________</w:t>
      </w:r>
      <w:r w:rsidRPr="00CA5E4E">
        <w:rPr>
          <w:i/>
          <w:vanish/>
          <w:sz w:val="20"/>
          <w:lang w:val="fr-BE"/>
        </w:rPr>
        <w:t>emporter</w:t>
      </w:r>
      <w:r w:rsidRPr="00CA5E4E">
        <w:rPr>
          <w:sz w:val="20"/>
          <w:lang w:val="fr-BE"/>
        </w:rPr>
        <w:t xml:space="preserve"> sur les risques, selon l’Agence européenne des médicaments</w:t>
      </w:r>
    </w:p>
    <w:p w:rsidR="000961B1" w:rsidRPr="00CA5E4E" w:rsidRDefault="000961B1" w:rsidP="000961B1">
      <w:pPr>
        <w:pStyle w:val="Lijstalinea"/>
        <w:numPr>
          <w:ilvl w:val="0"/>
          <w:numId w:val="1"/>
        </w:numPr>
        <w:rPr>
          <w:sz w:val="20"/>
          <w:lang w:val="fr-BE"/>
        </w:rPr>
      </w:pPr>
      <w:r w:rsidRPr="00CA5E4E">
        <w:rPr>
          <w:sz w:val="20"/>
          <w:lang w:val="fr-BE"/>
        </w:rPr>
        <w:t xml:space="preserve">Covid-19 dans le monde : Vladimir Poutine déclare dix jours </w:t>
      </w:r>
      <w:r w:rsidR="00CA5E4E" w:rsidRPr="00CA5E4E">
        <w:rPr>
          <w:sz w:val="20"/>
          <w:lang w:val="fr-BE"/>
        </w:rPr>
        <w:t>_______</w:t>
      </w:r>
      <w:r w:rsidR="00CA5E4E" w:rsidRPr="00CA5E4E">
        <w:rPr>
          <w:i/>
          <w:vanish/>
          <w:sz w:val="20"/>
          <w:lang w:val="fr-BE"/>
        </w:rPr>
        <w:t>_</w:t>
      </w:r>
      <w:r w:rsidRPr="00CA5E4E">
        <w:rPr>
          <w:i/>
          <w:vanish/>
          <w:sz w:val="20"/>
          <w:lang w:val="fr-BE"/>
        </w:rPr>
        <w:t xml:space="preserve">fériés </w:t>
      </w:r>
      <w:r w:rsidRPr="00CA5E4E">
        <w:rPr>
          <w:sz w:val="20"/>
          <w:lang w:val="fr-BE"/>
        </w:rPr>
        <w:t xml:space="preserve">pour lutter contre la pandémie. Moscou a </w:t>
      </w:r>
      <w:r w:rsidR="00CA5E4E" w:rsidRPr="00CA5E4E">
        <w:rPr>
          <w:sz w:val="20"/>
          <w:lang w:val="fr-BE"/>
        </w:rPr>
        <w:t>________</w:t>
      </w:r>
      <w:r w:rsidRPr="00CA5E4E">
        <w:rPr>
          <w:i/>
          <w:vanish/>
          <w:sz w:val="20"/>
          <w:lang w:val="fr-BE"/>
        </w:rPr>
        <w:t>enregistré</w:t>
      </w:r>
      <w:r w:rsidRPr="00CA5E4E">
        <w:rPr>
          <w:sz w:val="20"/>
          <w:lang w:val="fr-BE"/>
        </w:rPr>
        <w:t xml:space="preserve"> quelque 2 000 nouveaux cas quotidiens ces derniers jours, et la Russie entre 8 000 et 9 000 quotidiennement au mois d’avril, </w:t>
      </w:r>
      <w:r w:rsidR="00CA5E4E" w:rsidRPr="00CA5E4E">
        <w:rPr>
          <w:sz w:val="20"/>
          <w:lang w:val="fr-BE"/>
        </w:rPr>
        <w:t>________</w:t>
      </w:r>
      <w:r w:rsidRPr="00CA5E4E">
        <w:rPr>
          <w:i/>
          <w:vanish/>
          <w:sz w:val="20"/>
          <w:lang w:val="fr-BE"/>
        </w:rPr>
        <w:t>portant</w:t>
      </w:r>
      <w:r w:rsidRPr="00CA5E4E">
        <w:rPr>
          <w:sz w:val="20"/>
          <w:lang w:val="fr-BE"/>
        </w:rPr>
        <w:t xml:space="preserve"> le total de malades déclarés dans le pays à 4,7 millions depuis le début de la pandémie. </w:t>
      </w:r>
    </w:p>
    <w:p w:rsidR="000961B1" w:rsidRPr="00CA5E4E" w:rsidRDefault="000961B1" w:rsidP="000961B1">
      <w:pPr>
        <w:pStyle w:val="Lijstalinea"/>
        <w:numPr>
          <w:ilvl w:val="0"/>
          <w:numId w:val="1"/>
        </w:numPr>
        <w:rPr>
          <w:sz w:val="20"/>
          <w:lang w:val="fr-BE"/>
        </w:rPr>
      </w:pPr>
      <w:r w:rsidRPr="00CA5E4E">
        <w:rPr>
          <w:sz w:val="20"/>
          <w:lang w:val="fr-BE"/>
        </w:rPr>
        <w:t xml:space="preserve">Le Japon a vacciné à ce </w:t>
      </w:r>
      <w:r w:rsidR="00CA5E4E" w:rsidRPr="00CA5E4E">
        <w:rPr>
          <w:sz w:val="20"/>
          <w:lang w:val="fr-BE"/>
        </w:rPr>
        <w:t>________</w:t>
      </w:r>
      <w:r w:rsidRPr="00CA5E4E">
        <w:rPr>
          <w:i/>
          <w:vanish/>
          <w:sz w:val="20"/>
          <w:lang w:val="fr-BE"/>
        </w:rPr>
        <w:t>jour</w:t>
      </w:r>
      <w:r w:rsidRPr="00CA5E4E">
        <w:rPr>
          <w:sz w:val="20"/>
          <w:lang w:val="fr-BE"/>
        </w:rPr>
        <w:t xml:space="preserve"> moins de 1% de sa population contre le coronavirus, une </w:t>
      </w:r>
      <w:r w:rsidR="00CA5E4E" w:rsidRPr="00CA5E4E">
        <w:rPr>
          <w:sz w:val="20"/>
          <w:lang w:val="fr-BE"/>
        </w:rPr>
        <w:t>________</w:t>
      </w:r>
      <w:r w:rsidRPr="00CA5E4E">
        <w:rPr>
          <w:i/>
          <w:vanish/>
          <w:sz w:val="20"/>
          <w:lang w:val="fr-BE"/>
        </w:rPr>
        <w:t>lenteur</w:t>
      </w:r>
      <w:r w:rsidRPr="00CA5E4E">
        <w:rPr>
          <w:sz w:val="20"/>
          <w:lang w:val="fr-BE"/>
        </w:rPr>
        <w:t xml:space="preserve"> a priori surprenante pour la troisième économie mondiale, qui avait commandé suffisamment de doses à trois laboratoires différents dès l'an dernier. </w:t>
      </w:r>
    </w:p>
    <w:p w:rsidR="000961B1" w:rsidRPr="00CA5E4E" w:rsidRDefault="000961B1" w:rsidP="000961B1">
      <w:pPr>
        <w:pStyle w:val="Lijstalinea"/>
        <w:numPr>
          <w:ilvl w:val="0"/>
          <w:numId w:val="1"/>
        </w:numPr>
        <w:rPr>
          <w:sz w:val="20"/>
          <w:lang w:val="fr-BE"/>
        </w:rPr>
      </w:pPr>
      <w:r w:rsidRPr="00CA5E4E">
        <w:rPr>
          <w:sz w:val="20"/>
          <w:lang w:val="fr-BE"/>
        </w:rPr>
        <w:t xml:space="preserve">En pleine pandémie de Covid-19, les pompes funèbres accompagnent des familles « en état de </w:t>
      </w:r>
      <w:r w:rsidR="00CA5E4E" w:rsidRPr="00CA5E4E">
        <w:rPr>
          <w:sz w:val="20"/>
          <w:lang w:val="fr-BE"/>
        </w:rPr>
        <w:t>________</w:t>
      </w:r>
      <w:r w:rsidRPr="00CA5E4E">
        <w:rPr>
          <w:i/>
          <w:vanish/>
          <w:sz w:val="20"/>
          <w:lang w:val="fr-BE"/>
        </w:rPr>
        <w:t>sidération</w:t>
      </w:r>
      <w:r w:rsidRPr="00CA5E4E">
        <w:rPr>
          <w:vanish/>
          <w:sz w:val="20"/>
          <w:lang w:val="fr-BE"/>
        </w:rPr>
        <w:t xml:space="preserve"> </w:t>
      </w:r>
      <w:r w:rsidRPr="00CA5E4E">
        <w:rPr>
          <w:sz w:val="20"/>
          <w:lang w:val="fr-BE"/>
        </w:rPr>
        <w:t xml:space="preserve">». Gérants et salariés de la dernière entreprise familiale de Dunkerque racontent la frustration des endeuillés confrontés aux </w:t>
      </w:r>
      <w:r w:rsidR="00CA5E4E" w:rsidRPr="00CA5E4E">
        <w:rPr>
          <w:sz w:val="20"/>
          <w:lang w:val="fr-BE"/>
        </w:rPr>
        <w:t>________</w:t>
      </w:r>
      <w:r w:rsidRPr="00CA5E4E">
        <w:rPr>
          <w:i/>
          <w:vanish/>
          <w:sz w:val="20"/>
          <w:lang w:val="fr-BE"/>
        </w:rPr>
        <w:t>contraintes</w:t>
      </w:r>
      <w:r w:rsidRPr="00CA5E4E">
        <w:rPr>
          <w:sz w:val="20"/>
          <w:lang w:val="fr-BE"/>
        </w:rPr>
        <w:t xml:space="preserve"> sanitaires, au cours d’une troisième vague plus forte que les précédentes. </w:t>
      </w:r>
    </w:p>
    <w:p w:rsidR="000961B1" w:rsidRPr="00CA5E4E" w:rsidRDefault="000961B1" w:rsidP="000961B1">
      <w:pPr>
        <w:pStyle w:val="Lijstalinea"/>
        <w:numPr>
          <w:ilvl w:val="0"/>
          <w:numId w:val="1"/>
        </w:numPr>
        <w:rPr>
          <w:sz w:val="20"/>
          <w:lang w:val="fr-BE"/>
        </w:rPr>
      </w:pPr>
      <w:r w:rsidRPr="00CA5E4E">
        <w:rPr>
          <w:sz w:val="20"/>
          <w:lang w:val="fr-BE"/>
        </w:rPr>
        <w:t xml:space="preserve">La ministre wallonne de la Santé Christie </w:t>
      </w:r>
      <w:proofErr w:type="spellStart"/>
      <w:r w:rsidRPr="00CA5E4E">
        <w:rPr>
          <w:sz w:val="20"/>
          <w:lang w:val="fr-BE"/>
        </w:rPr>
        <w:t>Morreale</w:t>
      </w:r>
      <w:proofErr w:type="spellEnd"/>
      <w:r w:rsidRPr="00CA5E4E">
        <w:rPr>
          <w:sz w:val="20"/>
          <w:lang w:val="fr-BE"/>
        </w:rPr>
        <w:t xml:space="preserve"> </w:t>
      </w:r>
      <w:r w:rsidR="00CA5E4E" w:rsidRPr="00CA5E4E">
        <w:rPr>
          <w:sz w:val="20"/>
          <w:lang w:val="fr-BE"/>
        </w:rPr>
        <w:t>________</w:t>
      </w:r>
      <w:r w:rsidRPr="00CA5E4E">
        <w:rPr>
          <w:i/>
          <w:vanish/>
          <w:sz w:val="20"/>
          <w:lang w:val="fr-BE"/>
        </w:rPr>
        <w:t>entend</w:t>
      </w:r>
      <w:r w:rsidRPr="00CA5E4E">
        <w:rPr>
          <w:sz w:val="20"/>
          <w:lang w:val="fr-BE"/>
        </w:rPr>
        <w:t xml:space="preserve"> booster la vaccination en Wallonie pour passer de 130.000 à 200.000 personnes par semaine, a-t-elle indiqué vendredi lors d'une visite à deux sites de vaccination, le centre </w:t>
      </w:r>
      <w:r w:rsidR="00CA5E4E" w:rsidRPr="00CA5E4E">
        <w:rPr>
          <w:sz w:val="20"/>
          <w:lang w:val="fr-BE"/>
        </w:rPr>
        <w:t>________</w:t>
      </w:r>
      <w:r w:rsidRPr="00CA5E4E">
        <w:rPr>
          <w:i/>
          <w:vanish/>
          <w:sz w:val="20"/>
          <w:lang w:val="fr-BE"/>
        </w:rPr>
        <w:t>majeur</w:t>
      </w:r>
      <w:r w:rsidRPr="00CA5E4E">
        <w:rPr>
          <w:sz w:val="20"/>
          <w:lang w:val="fr-BE"/>
        </w:rPr>
        <w:t xml:space="preserve"> de Tournai et le centre intermédiaire de Mouscron. </w:t>
      </w:r>
    </w:p>
    <w:p w:rsidR="00A14413" w:rsidRPr="00CA5E4E" w:rsidRDefault="00A14413">
      <w:pPr>
        <w:rPr>
          <w:b/>
          <w:sz w:val="20"/>
          <w:lang w:val="fr-BE"/>
        </w:rPr>
      </w:pPr>
      <w:r w:rsidRPr="00CA5E4E">
        <w:rPr>
          <w:b/>
          <w:sz w:val="20"/>
          <w:lang w:val="fr-BE"/>
        </w:rPr>
        <w:t>Mots</w:t>
      </w:r>
    </w:p>
    <w:p w:rsidR="00CA5E4E" w:rsidRPr="00CA5E4E" w:rsidRDefault="00CA5E4E">
      <w:pPr>
        <w:rPr>
          <w:sz w:val="20"/>
          <w:lang w:val="fr-BE"/>
        </w:rPr>
      </w:pPr>
      <w:r w:rsidRPr="00CA5E4E">
        <w:rPr>
          <w:sz w:val="20"/>
          <w:lang w:val="fr-BE"/>
        </w:rPr>
        <w:t>assouplissement - bafouer - bénéfice - contrainte - déclarer - déconseiller - dérober - droit - emporter - enjoindre - enlever - enregistrer - entendre - entourer - escompté - expulser - férié - jour - lenteur - main - majeur - naturel - perspective - porter - ravage - sidération - taux - tour</w:t>
      </w:r>
    </w:p>
    <w:p w:rsidR="000E1685" w:rsidRDefault="000E1685">
      <w:pPr>
        <w:rPr>
          <w:lang w:val="fr-BE"/>
        </w:rPr>
      </w:pPr>
      <w:r>
        <w:rPr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CA5E4E" w:rsidRPr="00CA5E4E" w:rsidRDefault="00CA5E4E" w:rsidP="00CA5E4E">
      <w:pPr>
        <w:pStyle w:val="Lijstalinea"/>
        <w:numPr>
          <w:ilvl w:val="0"/>
          <w:numId w:val="2"/>
        </w:numPr>
        <w:rPr>
          <w:lang w:val="fr-BE"/>
        </w:rPr>
      </w:pPr>
      <w:bookmarkStart w:id="0" w:name="_GoBack"/>
      <w:bookmarkEnd w:id="0"/>
      <w:r w:rsidRPr="00CA5E4E">
        <w:rPr>
          <w:lang w:val="fr-BE"/>
        </w:rPr>
        <w:t>Un des titres de la première partie</w:t>
      </w:r>
    </w:p>
    <w:p w:rsidR="00CA5E4E" w:rsidRPr="00CA5E4E" w:rsidRDefault="00CA5E4E" w:rsidP="00CA5E4E">
      <w:pPr>
        <w:pStyle w:val="Lijstalinea"/>
        <w:numPr>
          <w:ilvl w:val="0"/>
          <w:numId w:val="2"/>
        </w:numPr>
        <w:rPr>
          <w:lang w:val="fr-BE"/>
        </w:rPr>
      </w:pPr>
      <w:r w:rsidRPr="00CA5E4E">
        <w:rPr>
          <w:lang w:val="fr-BE"/>
        </w:rPr>
        <w:t>Alain et Isabelle à la rue depuis la crise: "la famille, c'est tout ce qui nous reste et on est mieux ensemble dehors que séparés dans des abris"</w:t>
      </w:r>
    </w:p>
    <w:p w:rsidR="00CA5E4E" w:rsidRPr="00CA5E4E" w:rsidRDefault="00CA5E4E" w:rsidP="00CA5E4E">
      <w:pPr>
        <w:pStyle w:val="Lijstalinea"/>
        <w:numPr>
          <w:ilvl w:val="0"/>
          <w:numId w:val="2"/>
        </w:numPr>
        <w:rPr>
          <w:lang w:val="fr-BE"/>
        </w:rPr>
      </w:pPr>
      <w:r w:rsidRPr="00CA5E4E">
        <w:rPr>
          <w:lang w:val="fr-BE"/>
        </w:rPr>
        <w:t>C'est quoi l'</w:t>
      </w:r>
      <w:proofErr w:type="spellStart"/>
      <w:r w:rsidRPr="00CA5E4E">
        <w:rPr>
          <w:lang w:val="fr-BE"/>
        </w:rPr>
        <w:t>ésotropie</w:t>
      </w:r>
      <w:proofErr w:type="spellEnd"/>
      <w:r w:rsidRPr="00CA5E4E">
        <w:rPr>
          <w:lang w:val="fr-BE"/>
        </w:rPr>
        <w:t xml:space="preserve">, la maladie méconnue de la petite-fille préférée d'Elizabeth II ? Lady Louise Windsor, 17 ans, en a souffert durant son enfance. </w:t>
      </w:r>
    </w:p>
    <w:p w:rsidR="00CA5E4E" w:rsidRPr="00CA5E4E" w:rsidRDefault="00CA5E4E" w:rsidP="00CA5E4E">
      <w:pPr>
        <w:pStyle w:val="Lijstalinea"/>
        <w:numPr>
          <w:ilvl w:val="0"/>
          <w:numId w:val="2"/>
        </w:numPr>
        <w:rPr>
          <w:lang w:val="fr-BE"/>
        </w:rPr>
      </w:pPr>
      <w:r w:rsidRPr="00CA5E4E">
        <w:rPr>
          <w:lang w:val="fr-BE"/>
        </w:rPr>
        <w:t>Du personnel fait grève au Carrefour de Berchem en raison d'agressions par des clients: "Le phénomène s'amplifie et elles sont de plus en plus graves"</w:t>
      </w:r>
    </w:p>
    <w:p w:rsidR="00CA5E4E" w:rsidRPr="00CA5E4E" w:rsidRDefault="00CA5E4E" w:rsidP="00CA5E4E">
      <w:pPr>
        <w:pStyle w:val="Lijstalinea"/>
        <w:numPr>
          <w:ilvl w:val="0"/>
          <w:numId w:val="2"/>
        </w:numPr>
        <w:rPr>
          <w:lang w:val="fr-BE"/>
        </w:rPr>
      </w:pPr>
      <w:r w:rsidRPr="00CA5E4E">
        <w:rPr>
          <w:lang w:val="fr-BE"/>
        </w:rPr>
        <w:t>La crise fait mal au portefeuille des ménages : 550.000 ménages ne peuvent pas payer leur facture d’énergie</w:t>
      </w:r>
    </w:p>
    <w:p w:rsidR="00CA5E4E" w:rsidRPr="00CA5E4E" w:rsidRDefault="00CA5E4E" w:rsidP="00CA5E4E">
      <w:pPr>
        <w:pStyle w:val="Lijstalinea"/>
        <w:numPr>
          <w:ilvl w:val="0"/>
          <w:numId w:val="2"/>
        </w:numPr>
        <w:rPr>
          <w:lang w:val="fr-BE"/>
        </w:rPr>
      </w:pPr>
      <w:r w:rsidRPr="00CA5E4E">
        <w:rPr>
          <w:lang w:val="fr-BE"/>
        </w:rPr>
        <w:t xml:space="preserve">Des défenseurs des droits de l’enfant contre le projet d’un Instagram pour les plus jeunes. Le courrier, signé par des organisations nord-américaines, européennes, africaines et australiennes, s’inquiète que « la plate-forme favorise la manipulation et l’exploitation ». </w:t>
      </w:r>
    </w:p>
    <w:p w:rsidR="00CA5E4E" w:rsidRPr="00CA5E4E" w:rsidRDefault="00CA5E4E" w:rsidP="00CA5E4E">
      <w:pPr>
        <w:pStyle w:val="Lijstalinea"/>
        <w:numPr>
          <w:ilvl w:val="0"/>
          <w:numId w:val="2"/>
        </w:numPr>
        <w:rPr>
          <w:lang w:val="fr-BE"/>
        </w:rPr>
      </w:pPr>
      <w:r w:rsidRPr="00CA5E4E">
        <w:rPr>
          <w:lang w:val="fr-BE"/>
        </w:rPr>
        <w:t xml:space="preserve">Echo Show 10: Faut-il avoir peur de la caméra de suivi de la nouvelle enceinte connectée d’Amazon? Vendue 249 euros, la nouvelle enceinte intelligente Echo Show 10 d’Amazon que 20 Minutes a pu tester, intègre une caméra pour que son écran puisse suivre ses utilisateurs. </w:t>
      </w:r>
    </w:p>
    <w:p w:rsidR="000E1685" w:rsidRDefault="00CA5E4E" w:rsidP="00CA5E4E">
      <w:pPr>
        <w:pStyle w:val="Lijstalinea"/>
        <w:numPr>
          <w:ilvl w:val="0"/>
          <w:numId w:val="2"/>
        </w:numPr>
        <w:rPr>
          <w:lang w:val="fr-BE"/>
        </w:rPr>
      </w:pPr>
      <w:r w:rsidRPr="00CA5E4E">
        <w:rPr>
          <w:lang w:val="fr-BE"/>
        </w:rPr>
        <w:t xml:space="preserve">Ariège : Après 40 jours dans une grotte pour une expérience, 15 confinés volontaires retrouvent la lumière. L’expérience </w:t>
      </w:r>
      <w:proofErr w:type="spellStart"/>
      <w:r w:rsidRPr="00CA5E4E">
        <w:rPr>
          <w:lang w:val="fr-BE"/>
        </w:rPr>
        <w:t>Deep</w:t>
      </w:r>
      <w:proofErr w:type="spellEnd"/>
      <w:r w:rsidRPr="00CA5E4E">
        <w:rPr>
          <w:lang w:val="fr-BE"/>
        </w:rPr>
        <w:t xml:space="preserve"> Time vise à analyser les effets d’une totale désynchronisation sur les êtres humains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752" w:rsidRDefault="009B1752" w:rsidP="00A14413">
      <w:pPr>
        <w:spacing w:after="0" w:line="240" w:lineRule="auto"/>
      </w:pPr>
      <w:r>
        <w:separator/>
      </w:r>
    </w:p>
  </w:endnote>
  <w:endnote w:type="continuationSeparator" w:id="0">
    <w:p w:rsidR="009B1752" w:rsidRDefault="009B1752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85" w:rsidRDefault="00EE74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85" w:rsidRDefault="00EE74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752" w:rsidRDefault="009B1752" w:rsidP="00A14413">
      <w:pPr>
        <w:spacing w:after="0" w:line="240" w:lineRule="auto"/>
      </w:pPr>
      <w:r>
        <w:separator/>
      </w:r>
    </w:p>
  </w:footnote>
  <w:footnote w:type="continuationSeparator" w:id="0">
    <w:p w:rsidR="009B1752" w:rsidRDefault="009B1752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85" w:rsidRDefault="00EE748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EE7485">
      <w:rPr>
        <w:lang w:val="fr-BE"/>
      </w:rPr>
      <w:t>26</w:t>
    </w:r>
    <w:r w:rsidR="00F5362E">
      <w:rPr>
        <w:lang w:val="fr-BE"/>
      </w:rPr>
      <w:t>/</w:t>
    </w:r>
    <w:r w:rsidR="00735F3B">
      <w:rPr>
        <w:lang w:val="fr-BE"/>
      </w:rPr>
      <w:t>0</w:t>
    </w:r>
    <w:r w:rsidR="00EE7485">
      <w:rPr>
        <w:lang w:val="fr-BE"/>
      </w:rPr>
      <w:t>4</w:t>
    </w:r>
    <w:r w:rsidR="00F5362E">
      <w:rPr>
        <w:lang w:val="fr-BE"/>
      </w:rPr>
      <w:t>/20</w:t>
    </w:r>
    <w:r w:rsidR="00735F3B">
      <w:rPr>
        <w:lang w:val="fr-BE"/>
      </w:rPr>
      <w:t>2</w:t>
    </w:r>
    <w:r w:rsidR="00E06E5A">
      <w:rPr>
        <w:lang w:val="fr-BE"/>
      </w:rPr>
      <w:t>1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85" w:rsidRDefault="00EE748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961B1"/>
    <w:rsid w:val="000E1685"/>
    <w:rsid w:val="000F0A6E"/>
    <w:rsid w:val="000F1851"/>
    <w:rsid w:val="00155928"/>
    <w:rsid w:val="001A449B"/>
    <w:rsid w:val="001F0044"/>
    <w:rsid w:val="00221FD5"/>
    <w:rsid w:val="002238EE"/>
    <w:rsid w:val="00252D67"/>
    <w:rsid w:val="002A73C0"/>
    <w:rsid w:val="002C5EE3"/>
    <w:rsid w:val="00300773"/>
    <w:rsid w:val="00314F2B"/>
    <w:rsid w:val="003226AE"/>
    <w:rsid w:val="003564B4"/>
    <w:rsid w:val="00460737"/>
    <w:rsid w:val="00482355"/>
    <w:rsid w:val="00511F94"/>
    <w:rsid w:val="00523464"/>
    <w:rsid w:val="00523556"/>
    <w:rsid w:val="0054656F"/>
    <w:rsid w:val="005556FA"/>
    <w:rsid w:val="00560D92"/>
    <w:rsid w:val="005955E6"/>
    <w:rsid w:val="00666192"/>
    <w:rsid w:val="006A2C88"/>
    <w:rsid w:val="006B46A9"/>
    <w:rsid w:val="00733994"/>
    <w:rsid w:val="00735F3B"/>
    <w:rsid w:val="008767E1"/>
    <w:rsid w:val="008C224C"/>
    <w:rsid w:val="009023DA"/>
    <w:rsid w:val="00925646"/>
    <w:rsid w:val="009554CF"/>
    <w:rsid w:val="00955B98"/>
    <w:rsid w:val="0096141C"/>
    <w:rsid w:val="0098579E"/>
    <w:rsid w:val="009B1752"/>
    <w:rsid w:val="009D43F5"/>
    <w:rsid w:val="00A14413"/>
    <w:rsid w:val="00A15B9C"/>
    <w:rsid w:val="00A429E8"/>
    <w:rsid w:val="00A93112"/>
    <w:rsid w:val="00A9701C"/>
    <w:rsid w:val="00AB5F57"/>
    <w:rsid w:val="00AD3D82"/>
    <w:rsid w:val="00B77244"/>
    <w:rsid w:val="00C4448D"/>
    <w:rsid w:val="00C44F6D"/>
    <w:rsid w:val="00C825B8"/>
    <w:rsid w:val="00C82F34"/>
    <w:rsid w:val="00CA5E4E"/>
    <w:rsid w:val="00D013DD"/>
    <w:rsid w:val="00D71C71"/>
    <w:rsid w:val="00D95C4F"/>
    <w:rsid w:val="00DA4391"/>
    <w:rsid w:val="00DF3FB0"/>
    <w:rsid w:val="00E06E5A"/>
    <w:rsid w:val="00E14998"/>
    <w:rsid w:val="00E4799A"/>
    <w:rsid w:val="00E77D02"/>
    <w:rsid w:val="00E81E89"/>
    <w:rsid w:val="00EE7485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A04E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35F3B"/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88</TotalTime>
  <Pages>2</Pages>
  <Words>786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42</cp:revision>
  <dcterms:created xsi:type="dcterms:W3CDTF">2015-03-14T16:42:00Z</dcterms:created>
  <dcterms:modified xsi:type="dcterms:W3CDTF">2021-04-24T16:10:00Z</dcterms:modified>
</cp:coreProperties>
</file>