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85A9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14:paraId="5A57892C" w14:textId="77777777" w:rsidR="0098579E" w:rsidRPr="0098579E" w:rsidRDefault="0098579E" w:rsidP="0098579E">
      <w:pPr>
        <w:ind w:left="360"/>
        <w:rPr>
          <w:lang w:val="fr-BE"/>
        </w:rPr>
      </w:pPr>
      <w:r w:rsidRPr="0098579E">
        <w:rPr>
          <w:lang w:val="fr-BE"/>
        </w:rPr>
        <w:t>GENERAL</w:t>
      </w:r>
    </w:p>
    <w:p w14:paraId="7EAFF90E" w14:textId="292C7ADF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La série "Friends"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déclinée</w:t>
      </w:r>
      <w:r w:rsidRPr="004F7F2A">
        <w:rPr>
          <w:lang w:val="fr-BE"/>
        </w:rPr>
        <w:t>... en crème glacée ! Les aventures de Monica, Rachel, Ross, Joe, Phoebe et Chandler donnent lieu à plusieurs produits dérivés.</w:t>
      </w:r>
    </w:p>
    <w:p w14:paraId="55F92DD6" w14:textId="04BF4CA9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Cinq ans après les attentats de Bruxelles, la Belgique est-elle encore la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cible</w:t>
      </w:r>
      <w:r w:rsidRPr="004F7F2A">
        <w:rPr>
          <w:lang w:val="fr-BE"/>
        </w:rPr>
        <w:t xml:space="preserve"> des terroristes?</w:t>
      </w:r>
    </w:p>
    <w:p w14:paraId="53604182" w14:textId="509B15D8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Mauvais état des routes: la Wallonie a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déboursé</w:t>
      </w:r>
      <w:r w:rsidRPr="004F7F2A">
        <w:rPr>
          <w:lang w:val="fr-BE"/>
        </w:rPr>
        <w:t xml:space="preserve"> 1,9 million d'euros en 2020 pour indemniser les conducteurs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victimes</w:t>
      </w:r>
      <w:r w:rsidRPr="004F7F2A">
        <w:rPr>
          <w:lang w:val="fr-BE"/>
        </w:rPr>
        <w:t xml:space="preserve"> d'accidents</w:t>
      </w:r>
    </w:p>
    <w:p w14:paraId="2EBDFF1B" w14:textId="2CF2EA17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Marc Van Ranst n'est pas satisfait des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mesures</w:t>
      </w:r>
      <w:r w:rsidRPr="004F7F2A">
        <w:rPr>
          <w:lang w:val="fr-BE"/>
        </w:rPr>
        <w:t xml:space="preserve"> prises lors du Comité de concertation : "Ce n'est pas suffisant". Le virologue flamand était en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faveur</w:t>
      </w:r>
      <w:r w:rsidRPr="004F7F2A">
        <w:rPr>
          <w:lang w:val="fr-BE"/>
        </w:rPr>
        <w:t xml:space="preserve"> d'un confinement strict mais court. </w:t>
      </w:r>
    </w:p>
    <w:p w14:paraId="49F07158" w14:textId="6247C1EC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Bien-être animal: des dizaines de plaintes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confidentielles</w:t>
      </w:r>
      <w:r w:rsidRPr="004F7F2A">
        <w:rPr>
          <w:lang w:val="fr-BE"/>
        </w:rPr>
        <w:t xml:space="preserve"> révélées par erreur ! À la suite d’un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couac</w:t>
      </w:r>
      <w:r w:rsidRPr="004F7F2A">
        <w:rPr>
          <w:lang w:val="fr-BE"/>
        </w:rPr>
        <w:t xml:space="preserve"> informatique, le site du bien-être animal en Wallonie affichait les données des personnes ayant porté plainte pour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maltraitance</w:t>
      </w:r>
      <w:r w:rsidRPr="004F7F2A">
        <w:rPr>
          <w:lang w:val="fr-BE"/>
        </w:rPr>
        <w:t xml:space="preserve">. </w:t>
      </w:r>
    </w:p>
    <w:p w14:paraId="28392233" w14:textId="1039CCF8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Un volcan est entré en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éruption</w:t>
      </w:r>
      <w:r w:rsidRPr="004F7F2A">
        <w:rPr>
          <w:lang w:val="fr-BE"/>
        </w:rPr>
        <w:t xml:space="preserve"> vendredi à une quarantaine de kilomètres de la capitale islandaise Reykjavik, a annoncé l'Agence météorologique islandaise, provoquant une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coulée</w:t>
      </w:r>
      <w:r w:rsidRPr="004F7F2A">
        <w:rPr>
          <w:lang w:val="fr-BE"/>
        </w:rPr>
        <w:t xml:space="preserve"> de lave et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illuminant</w:t>
      </w:r>
      <w:r w:rsidRPr="004F7F2A">
        <w:rPr>
          <w:lang w:val="fr-BE"/>
        </w:rPr>
        <w:t xml:space="preserve"> le ciel nocturne d'un nuage rouge. </w:t>
      </w:r>
    </w:p>
    <w:p w14:paraId="32E1C137" w14:textId="035841B1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4F7F2A">
        <w:rPr>
          <w:i/>
          <w:vanish/>
          <w:lang w:val="fr-BE"/>
        </w:rPr>
        <w:t>Douche</w:t>
      </w:r>
      <w:r w:rsidRPr="004F7F2A">
        <w:rPr>
          <w:lang w:val="fr-BE"/>
        </w:rPr>
        <w:t xml:space="preserve"> froide pour les parcs d’attractions qui ne rouvriront pas le 1er avril : "C’est une petite catastrophe pour nous" </w:t>
      </w:r>
    </w:p>
    <w:p w14:paraId="19BE27C9" w14:textId="7C4613CA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Un "carnaval sauvage" rassemble entre 500 et 700 personnes dans les rues de Bruxelles ce samedi. Plusieurs centaines de personnes, </w:t>
      </w:r>
      <w:r>
        <w:rPr>
          <w:lang w:val="fr-BE"/>
        </w:rPr>
        <w:t>_________</w:t>
      </w:r>
      <w:r w:rsidRPr="004F7F2A">
        <w:rPr>
          <w:i/>
          <w:vanish/>
          <w:lang w:val="fr-BE"/>
        </w:rPr>
        <w:t>déguisées</w:t>
      </w:r>
      <w:r w:rsidRPr="004F7F2A">
        <w:rPr>
          <w:lang w:val="fr-BE"/>
        </w:rPr>
        <w:t xml:space="preserve">, ont défilé dans la capitale ce samedi. </w:t>
      </w:r>
    </w:p>
    <w:p w14:paraId="07FD16C9" w14:textId="77777777" w:rsidR="004F7F2A" w:rsidRPr="004F7F2A" w:rsidRDefault="004F7F2A" w:rsidP="004F7F2A">
      <w:pPr>
        <w:ind w:left="360"/>
        <w:rPr>
          <w:lang w:val="fr-BE"/>
        </w:rPr>
      </w:pPr>
      <w:r w:rsidRPr="004F7F2A">
        <w:rPr>
          <w:lang w:val="fr-BE"/>
        </w:rPr>
        <w:t>SANTE</w:t>
      </w:r>
    </w:p>
    <w:p w14:paraId="135FD06C" w14:textId="147E4711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Coronavirus en Belgique: le nombre de personnes hospitalisées toujours en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hausse</w:t>
      </w:r>
    </w:p>
    <w:p w14:paraId="5DCB89F0" w14:textId="4279EC2F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Le Comité de concertation reporte les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assouplissements</w:t>
      </w:r>
      <w:r w:rsidRPr="004F7F2A">
        <w:rPr>
          <w:lang w:val="fr-BE"/>
        </w:rPr>
        <w:t xml:space="preserve"> et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serre</w:t>
      </w:r>
      <w:r w:rsidRPr="004F7F2A">
        <w:rPr>
          <w:lang w:val="fr-BE"/>
        </w:rPr>
        <w:t xml:space="preserve"> la vis dans les écoles et les entreprises</w:t>
      </w:r>
    </w:p>
    <w:p w14:paraId="647799B2" w14:textId="75A767E0" w:rsidR="004F7F2A" w:rsidRPr="004F7F2A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Santé des dents : dur </w:t>
      </w:r>
      <w:proofErr w:type="spellStart"/>
      <w:r w:rsidRPr="004F7F2A">
        <w:rPr>
          <w:lang w:val="fr-BE"/>
        </w:rPr>
        <w:t>dur</w:t>
      </w:r>
      <w:proofErr w:type="spellEnd"/>
      <w:r w:rsidRPr="004F7F2A">
        <w:rPr>
          <w:lang w:val="fr-BE"/>
        </w:rPr>
        <w:t xml:space="preserve"> de payer pour les Belges,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quitte</w:t>
      </w:r>
      <w:r w:rsidRPr="004F7F2A">
        <w:rPr>
          <w:lang w:val="fr-BE"/>
        </w:rPr>
        <w:t xml:space="preserve"> à ne plus sourire. Nos dents nous coûtent un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bras</w:t>
      </w:r>
      <w:r w:rsidRPr="004F7F2A">
        <w:rPr>
          <w:lang w:val="fr-BE"/>
        </w:rPr>
        <w:t xml:space="preserve"> ! Mais en étant davantage dans la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prévention</w:t>
      </w:r>
      <w:r w:rsidRPr="004F7F2A">
        <w:rPr>
          <w:lang w:val="fr-BE"/>
        </w:rPr>
        <w:t xml:space="preserve">, ça pourrait aller mieux. </w:t>
      </w:r>
    </w:p>
    <w:p w14:paraId="6B364296" w14:textId="2D2AC153" w:rsidR="0098579E" w:rsidRPr="0098579E" w:rsidRDefault="004F7F2A" w:rsidP="004F7F2A">
      <w:pPr>
        <w:pStyle w:val="Lijstalinea"/>
        <w:numPr>
          <w:ilvl w:val="0"/>
          <w:numId w:val="1"/>
        </w:numPr>
        <w:rPr>
          <w:lang w:val="fr-BE"/>
        </w:rPr>
      </w:pPr>
      <w:r w:rsidRPr="004F7F2A">
        <w:rPr>
          <w:lang w:val="fr-BE"/>
        </w:rPr>
        <w:t xml:space="preserve">Covid-19 : le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taux</w:t>
      </w:r>
      <w:r w:rsidRPr="004F7F2A">
        <w:rPr>
          <w:lang w:val="fr-BE"/>
        </w:rPr>
        <w:t xml:space="preserve"> d’incidence est-il surestimé ? Santé publique France a </w:t>
      </w:r>
      <w:r>
        <w:rPr>
          <w:lang w:val="fr-BE"/>
        </w:rPr>
        <w:t>________</w:t>
      </w:r>
      <w:r w:rsidRPr="004F7F2A">
        <w:rPr>
          <w:i/>
          <w:vanish/>
          <w:lang w:val="fr-BE"/>
        </w:rPr>
        <w:t>décelé</w:t>
      </w:r>
      <w:r w:rsidRPr="004F7F2A">
        <w:rPr>
          <w:lang w:val="fr-BE"/>
        </w:rPr>
        <w:t xml:space="preserve"> un « écart » entre ses indicateurs de suivi des tests virologiques positifs et les remontées de terrain.</w:t>
      </w:r>
    </w:p>
    <w:p w14:paraId="62CA356D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14:paraId="73910527" w14:textId="0EA17547" w:rsidR="004F7F2A" w:rsidRDefault="004F7F2A">
      <w:pPr>
        <w:rPr>
          <w:lang w:val="fr-BE"/>
        </w:rPr>
      </w:pPr>
      <w:r w:rsidRPr="004F7F2A">
        <w:rPr>
          <w:lang w:val="fr-BE"/>
        </w:rPr>
        <w:t>assouplissement</w:t>
      </w:r>
      <w:r>
        <w:rPr>
          <w:lang w:val="fr-BE"/>
        </w:rPr>
        <w:t xml:space="preserve"> - </w:t>
      </w:r>
      <w:r w:rsidRPr="004F7F2A">
        <w:rPr>
          <w:lang w:val="fr-BE"/>
        </w:rPr>
        <w:t>bras</w:t>
      </w:r>
      <w:r>
        <w:rPr>
          <w:lang w:val="fr-BE"/>
        </w:rPr>
        <w:t xml:space="preserve"> - </w:t>
      </w:r>
      <w:r w:rsidRPr="004F7F2A">
        <w:rPr>
          <w:lang w:val="fr-BE"/>
        </w:rPr>
        <w:t>cible</w:t>
      </w:r>
      <w:r>
        <w:rPr>
          <w:lang w:val="fr-BE"/>
        </w:rPr>
        <w:t xml:space="preserve"> - </w:t>
      </w:r>
      <w:r w:rsidRPr="004F7F2A">
        <w:rPr>
          <w:lang w:val="fr-BE"/>
        </w:rPr>
        <w:t>confidentiel</w:t>
      </w:r>
      <w:r>
        <w:rPr>
          <w:lang w:val="fr-BE"/>
        </w:rPr>
        <w:t xml:space="preserve"> - </w:t>
      </w:r>
      <w:r w:rsidRPr="004F7F2A">
        <w:rPr>
          <w:lang w:val="fr-BE"/>
        </w:rPr>
        <w:t>couac</w:t>
      </w:r>
      <w:r>
        <w:rPr>
          <w:lang w:val="fr-BE"/>
        </w:rPr>
        <w:t xml:space="preserve"> - coulée - </w:t>
      </w:r>
      <w:r w:rsidRPr="004F7F2A">
        <w:rPr>
          <w:lang w:val="fr-BE"/>
        </w:rPr>
        <w:t>débours</w:t>
      </w:r>
      <w:r>
        <w:rPr>
          <w:lang w:val="fr-BE"/>
        </w:rPr>
        <w:t xml:space="preserve">er - </w:t>
      </w:r>
      <w:r w:rsidRPr="004F7F2A">
        <w:rPr>
          <w:lang w:val="fr-BE"/>
        </w:rPr>
        <w:t>décel</w:t>
      </w:r>
      <w:r>
        <w:rPr>
          <w:lang w:val="fr-BE"/>
        </w:rPr>
        <w:t xml:space="preserve">er - </w:t>
      </w:r>
      <w:r w:rsidRPr="004F7F2A">
        <w:rPr>
          <w:lang w:val="fr-BE"/>
        </w:rPr>
        <w:t>déclin</w:t>
      </w:r>
      <w:r>
        <w:rPr>
          <w:lang w:val="fr-BE"/>
        </w:rPr>
        <w:t xml:space="preserve">er - </w:t>
      </w:r>
      <w:r w:rsidRPr="004F7F2A">
        <w:rPr>
          <w:lang w:val="fr-BE"/>
        </w:rPr>
        <w:t>déguis</w:t>
      </w:r>
      <w:r>
        <w:rPr>
          <w:lang w:val="fr-BE"/>
        </w:rPr>
        <w:t xml:space="preserve">er - douche - </w:t>
      </w:r>
      <w:r w:rsidRPr="004F7F2A">
        <w:rPr>
          <w:lang w:val="fr-BE"/>
        </w:rPr>
        <w:t>éruption</w:t>
      </w:r>
      <w:r>
        <w:rPr>
          <w:lang w:val="fr-BE"/>
        </w:rPr>
        <w:t xml:space="preserve"> - </w:t>
      </w:r>
      <w:r w:rsidRPr="004F7F2A">
        <w:rPr>
          <w:lang w:val="fr-BE"/>
        </w:rPr>
        <w:t>faveur</w:t>
      </w:r>
      <w:r>
        <w:rPr>
          <w:lang w:val="fr-BE"/>
        </w:rPr>
        <w:t xml:space="preserve"> - </w:t>
      </w:r>
      <w:r w:rsidRPr="004F7F2A">
        <w:rPr>
          <w:lang w:val="fr-BE"/>
        </w:rPr>
        <w:t>hausse</w:t>
      </w:r>
      <w:r>
        <w:rPr>
          <w:lang w:val="fr-BE"/>
        </w:rPr>
        <w:t xml:space="preserve"> - </w:t>
      </w:r>
      <w:r w:rsidRPr="004F7F2A">
        <w:rPr>
          <w:lang w:val="fr-BE"/>
        </w:rPr>
        <w:t>illumin</w:t>
      </w:r>
      <w:r>
        <w:rPr>
          <w:lang w:val="fr-BE"/>
        </w:rPr>
        <w:t xml:space="preserve">er - </w:t>
      </w:r>
      <w:r w:rsidRPr="004F7F2A">
        <w:rPr>
          <w:lang w:val="fr-BE"/>
        </w:rPr>
        <w:t>maltraitance</w:t>
      </w:r>
      <w:r>
        <w:rPr>
          <w:lang w:val="fr-BE"/>
        </w:rPr>
        <w:t xml:space="preserve"> - </w:t>
      </w:r>
      <w:r w:rsidRPr="004F7F2A">
        <w:rPr>
          <w:lang w:val="fr-BE"/>
        </w:rPr>
        <w:t>mesure</w:t>
      </w:r>
      <w:r>
        <w:rPr>
          <w:lang w:val="fr-BE"/>
        </w:rPr>
        <w:t xml:space="preserve"> - </w:t>
      </w:r>
      <w:r w:rsidRPr="004F7F2A">
        <w:rPr>
          <w:lang w:val="fr-BE"/>
        </w:rPr>
        <w:t>prévention</w:t>
      </w:r>
      <w:r>
        <w:rPr>
          <w:lang w:val="fr-BE"/>
        </w:rPr>
        <w:t xml:space="preserve"> - </w:t>
      </w:r>
      <w:r w:rsidRPr="004F7F2A">
        <w:rPr>
          <w:lang w:val="fr-BE"/>
        </w:rPr>
        <w:t>quitte</w:t>
      </w:r>
      <w:r>
        <w:rPr>
          <w:lang w:val="fr-BE"/>
        </w:rPr>
        <w:t xml:space="preserve"> - </w:t>
      </w:r>
      <w:r w:rsidRPr="004F7F2A">
        <w:rPr>
          <w:lang w:val="fr-BE"/>
        </w:rPr>
        <w:t>serre</w:t>
      </w:r>
      <w:r>
        <w:rPr>
          <w:lang w:val="fr-BE"/>
        </w:rPr>
        <w:t xml:space="preserve">r - </w:t>
      </w:r>
      <w:r w:rsidRPr="004F7F2A">
        <w:rPr>
          <w:lang w:val="fr-BE"/>
        </w:rPr>
        <w:t>taux</w:t>
      </w:r>
      <w:r>
        <w:rPr>
          <w:lang w:val="fr-BE"/>
        </w:rPr>
        <w:t xml:space="preserve"> - </w:t>
      </w:r>
      <w:r w:rsidRPr="004F7F2A">
        <w:rPr>
          <w:lang w:val="fr-BE"/>
        </w:rPr>
        <w:t>victime</w:t>
      </w:r>
    </w:p>
    <w:p w14:paraId="15053B9F" w14:textId="77777777" w:rsidR="004F7F2A" w:rsidRDefault="004F7F2A">
      <w:pPr>
        <w:rPr>
          <w:lang w:val="fr-BE"/>
        </w:rPr>
      </w:pPr>
    </w:p>
    <w:p w14:paraId="2F3D02DC" w14:textId="77777777" w:rsidR="000E1685" w:rsidRDefault="000E1685">
      <w:pPr>
        <w:rPr>
          <w:lang w:val="fr-BE"/>
        </w:rPr>
      </w:pPr>
      <w:r>
        <w:rPr>
          <w:lang w:val="fr-BE"/>
        </w:rPr>
        <w:br w:type="page"/>
      </w:r>
    </w:p>
    <w:p w14:paraId="52A38279" w14:textId="77777777"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14:paraId="65D1308D" w14:textId="77777777"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14:paraId="26FCDD4C" w14:textId="77777777" w:rsidR="004F7F2A" w:rsidRPr="004F7F2A" w:rsidRDefault="004F7F2A" w:rsidP="004F7F2A">
      <w:pPr>
        <w:pStyle w:val="Lijstalinea"/>
        <w:numPr>
          <w:ilvl w:val="0"/>
          <w:numId w:val="2"/>
        </w:numPr>
        <w:rPr>
          <w:lang w:val="fr-BE"/>
        </w:rPr>
      </w:pPr>
      <w:r w:rsidRPr="004F7F2A">
        <w:rPr>
          <w:lang w:val="fr-BE"/>
        </w:rPr>
        <w:t xml:space="preserve">Confiné... en cuisine : depuis le </w:t>
      </w:r>
      <w:proofErr w:type="spellStart"/>
      <w:r w:rsidRPr="004F7F2A">
        <w:rPr>
          <w:lang w:val="fr-BE"/>
        </w:rPr>
        <w:t>Covid</w:t>
      </w:r>
      <w:proofErr w:type="spellEnd"/>
      <w:r w:rsidRPr="004F7F2A">
        <w:rPr>
          <w:lang w:val="fr-BE"/>
        </w:rPr>
        <w:t xml:space="preserve">, le Belge mange mieux. Le coronavirus a eu un impact sur nos habitudes alimentaires : le Belge mange désormais plus sainement et </w:t>
      </w:r>
      <w:proofErr w:type="spellStart"/>
      <w:r w:rsidRPr="004F7F2A">
        <w:rPr>
          <w:lang w:val="fr-BE"/>
        </w:rPr>
        <w:t>a</w:t>
      </w:r>
      <w:proofErr w:type="spellEnd"/>
      <w:r w:rsidRPr="004F7F2A">
        <w:rPr>
          <w:lang w:val="fr-BE"/>
        </w:rPr>
        <w:t xml:space="preserve"> (re) trouvé le goût de cuisiner </w:t>
      </w:r>
    </w:p>
    <w:p w14:paraId="4DC2870C" w14:textId="77777777" w:rsidR="004F7F2A" w:rsidRPr="004F7F2A" w:rsidRDefault="004F7F2A" w:rsidP="004F7F2A">
      <w:pPr>
        <w:pStyle w:val="Lijstalinea"/>
        <w:numPr>
          <w:ilvl w:val="0"/>
          <w:numId w:val="2"/>
        </w:numPr>
        <w:rPr>
          <w:lang w:val="fr-BE"/>
        </w:rPr>
      </w:pPr>
      <w:r w:rsidRPr="004F7F2A">
        <w:rPr>
          <w:lang w:val="fr-BE"/>
        </w:rPr>
        <w:t xml:space="preserve">Cette année, le printemps débute le 20 mars à 10 h 37. Le ballet des planètes explique l’allongement des journées et les saisons mais entraîne aussi des phénomènes astronomiques impressionnants à observer. </w:t>
      </w:r>
    </w:p>
    <w:p w14:paraId="3AC3BA6A" w14:textId="77777777" w:rsidR="004F7F2A" w:rsidRPr="004F7F2A" w:rsidRDefault="004F7F2A" w:rsidP="004F7F2A">
      <w:pPr>
        <w:pStyle w:val="Lijstalinea"/>
        <w:numPr>
          <w:ilvl w:val="0"/>
          <w:numId w:val="2"/>
        </w:numPr>
        <w:rPr>
          <w:lang w:val="fr-BE"/>
        </w:rPr>
      </w:pPr>
      <w:r w:rsidRPr="004F7F2A">
        <w:rPr>
          <w:lang w:val="fr-BE"/>
        </w:rPr>
        <w:t xml:space="preserve">"L’ascenseur social est plus facile qu’il y a quarante ans". Avec l’automatisation, le comptable, par exemple, deviendra expert-comptable et se tournera plus vers le conseil. Pascal De Lima aborde, dans son dernier livre, la question de la transformation des métiers. </w:t>
      </w:r>
    </w:p>
    <w:p w14:paraId="01D3534C" w14:textId="77777777" w:rsidR="004F7F2A" w:rsidRPr="004F7F2A" w:rsidRDefault="004F7F2A" w:rsidP="004F7F2A">
      <w:pPr>
        <w:pStyle w:val="Lijstalinea"/>
        <w:numPr>
          <w:ilvl w:val="0"/>
          <w:numId w:val="2"/>
        </w:numPr>
        <w:rPr>
          <w:lang w:val="fr-BE"/>
        </w:rPr>
      </w:pPr>
      <w:r w:rsidRPr="004F7F2A">
        <w:rPr>
          <w:lang w:val="fr-BE"/>
        </w:rPr>
        <w:t xml:space="preserve">Les écoles sont-elles vraiment à l’origine de la reprise de l’épidémie ? Ce n’est pas aussi simple que ça. Le nombre d’élèves mis en quarantaine au cours de la semaine correspond à 0,59 % des élèves de l’enseignement obligatoire. </w:t>
      </w:r>
    </w:p>
    <w:p w14:paraId="232F3578" w14:textId="77777777" w:rsidR="004F7F2A" w:rsidRPr="004F7F2A" w:rsidRDefault="004F7F2A" w:rsidP="004F7F2A">
      <w:pPr>
        <w:pStyle w:val="Lijstalinea"/>
        <w:numPr>
          <w:ilvl w:val="0"/>
          <w:numId w:val="2"/>
        </w:numPr>
        <w:rPr>
          <w:lang w:val="fr-BE"/>
        </w:rPr>
      </w:pPr>
      <w:r w:rsidRPr="004F7F2A">
        <w:rPr>
          <w:lang w:val="fr-BE"/>
        </w:rPr>
        <w:t>Le "plan plein air", qui devait débuter le 1er avril, est reporté</w:t>
      </w:r>
    </w:p>
    <w:p w14:paraId="25406DD6" w14:textId="65231289" w:rsidR="000E1685" w:rsidRDefault="004F7F2A" w:rsidP="004F7F2A">
      <w:pPr>
        <w:pStyle w:val="Lijstalinea"/>
        <w:numPr>
          <w:ilvl w:val="0"/>
          <w:numId w:val="2"/>
        </w:numPr>
        <w:rPr>
          <w:lang w:val="fr-BE"/>
        </w:rPr>
      </w:pPr>
      <w:r w:rsidRPr="004F7F2A">
        <w:rPr>
          <w:lang w:val="fr-BE"/>
        </w:rPr>
        <w:t>Les Français produisent moins de déchets qu’il y a dix ans. Par contre, la production totale de déchets du pays a augmenté, notamment en raison de la hausse des apports en déchetterie</w:t>
      </w:r>
      <w:bookmarkStart w:id="0" w:name="_GoBack"/>
      <w:bookmarkEnd w:id="0"/>
    </w:p>
    <w:p w14:paraId="33C271B3" w14:textId="77777777"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3E67" w14:textId="77777777" w:rsidR="00D35F88" w:rsidRDefault="00D35F88" w:rsidP="00A14413">
      <w:pPr>
        <w:spacing w:after="0" w:line="240" w:lineRule="auto"/>
      </w:pPr>
      <w:r>
        <w:separator/>
      </w:r>
    </w:p>
  </w:endnote>
  <w:endnote w:type="continuationSeparator" w:id="0">
    <w:p w14:paraId="6797D70F" w14:textId="77777777" w:rsidR="00D35F88" w:rsidRDefault="00D35F88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35D2" w14:textId="77777777"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69DB" w14:textId="77777777" w:rsidR="00D35F88" w:rsidRDefault="00D35F88" w:rsidP="00A14413">
      <w:pPr>
        <w:spacing w:after="0" w:line="240" w:lineRule="auto"/>
      </w:pPr>
      <w:r>
        <w:separator/>
      </w:r>
    </w:p>
  </w:footnote>
  <w:footnote w:type="continuationSeparator" w:id="0">
    <w:p w14:paraId="19662A36" w14:textId="77777777" w:rsidR="00D35F88" w:rsidRDefault="00D35F88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E207" w14:textId="30359F5A"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9F79D8">
      <w:rPr>
        <w:lang w:val="fr-BE"/>
      </w:rPr>
      <w:t>22</w:t>
    </w:r>
    <w:r w:rsidR="00F5362E">
      <w:rPr>
        <w:lang w:val="fr-BE"/>
      </w:rPr>
      <w:t>/</w:t>
    </w:r>
    <w:r w:rsidR="00735F3B">
      <w:rPr>
        <w:lang w:val="fr-BE"/>
      </w:rPr>
      <w:t>0</w:t>
    </w:r>
    <w:r w:rsidR="009F79D8">
      <w:rPr>
        <w:lang w:val="fr-BE"/>
      </w:rPr>
      <w:t>3</w:t>
    </w:r>
    <w:r w:rsidR="00F5362E">
      <w:rPr>
        <w:lang w:val="fr-BE"/>
      </w:rPr>
      <w:t>/20</w:t>
    </w:r>
    <w:r w:rsidR="00735F3B">
      <w:rPr>
        <w:lang w:val="fr-BE"/>
      </w:rPr>
      <w:t>2</w:t>
    </w:r>
    <w:r w:rsidR="00E06E5A">
      <w:rPr>
        <w:lang w:val="fr-BE"/>
      </w:rPr>
      <w:t>1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E1685"/>
    <w:rsid w:val="000F0A6E"/>
    <w:rsid w:val="000F1851"/>
    <w:rsid w:val="00155928"/>
    <w:rsid w:val="001A449B"/>
    <w:rsid w:val="001F0044"/>
    <w:rsid w:val="00221FD5"/>
    <w:rsid w:val="002238EE"/>
    <w:rsid w:val="00252D67"/>
    <w:rsid w:val="002A73C0"/>
    <w:rsid w:val="002C5EE3"/>
    <w:rsid w:val="00300773"/>
    <w:rsid w:val="00314F2B"/>
    <w:rsid w:val="003226AE"/>
    <w:rsid w:val="003564B4"/>
    <w:rsid w:val="00460737"/>
    <w:rsid w:val="004F7F2A"/>
    <w:rsid w:val="00511F94"/>
    <w:rsid w:val="005213D5"/>
    <w:rsid w:val="00523464"/>
    <w:rsid w:val="00523556"/>
    <w:rsid w:val="0054656F"/>
    <w:rsid w:val="005556FA"/>
    <w:rsid w:val="00560D92"/>
    <w:rsid w:val="005955E6"/>
    <w:rsid w:val="005E59DF"/>
    <w:rsid w:val="00666192"/>
    <w:rsid w:val="006A2C88"/>
    <w:rsid w:val="006B46A9"/>
    <w:rsid w:val="006D22B5"/>
    <w:rsid w:val="00733994"/>
    <w:rsid w:val="00735F3B"/>
    <w:rsid w:val="008C224C"/>
    <w:rsid w:val="009023DA"/>
    <w:rsid w:val="00925646"/>
    <w:rsid w:val="009554CF"/>
    <w:rsid w:val="00955B98"/>
    <w:rsid w:val="0096141C"/>
    <w:rsid w:val="0098579E"/>
    <w:rsid w:val="009D43F5"/>
    <w:rsid w:val="009F79D8"/>
    <w:rsid w:val="00A14413"/>
    <w:rsid w:val="00A15B9C"/>
    <w:rsid w:val="00A429E8"/>
    <w:rsid w:val="00A93112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35F88"/>
    <w:rsid w:val="00D71C71"/>
    <w:rsid w:val="00D95C4F"/>
    <w:rsid w:val="00DA4391"/>
    <w:rsid w:val="00E06E5A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5A6C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38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42</cp:revision>
  <dcterms:created xsi:type="dcterms:W3CDTF">2015-03-14T16:42:00Z</dcterms:created>
  <dcterms:modified xsi:type="dcterms:W3CDTF">2021-03-20T17:34:00Z</dcterms:modified>
</cp:coreProperties>
</file>