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0D56D8" w:rsidRPr="000D56D8" w:rsidRDefault="000D56D8" w:rsidP="000D56D8">
      <w:pPr>
        <w:ind w:left="360"/>
        <w:rPr>
          <w:lang w:val="fr-BE"/>
        </w:rPr>
      </w:pPr>
      <w:r w:rsidRPr="000D56D8">
        <w:rPr>
          <w:lang w:val="fr-BE"/>
        </w:rPr>
        <w:t>GENERAL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0D56D8">
        <w:rPr>
          <w:lang w:val="fr-BE"/>
        </w:rPr>
        <w:t>Saive</w:t>
      </w:r>
      <w:proofErr w:type="spellEnd"/>
      <w:r w:rsidRPr="000D56D8">
        <w:rPr>
          <w:lang w:val="fr-BE"/>
        </w:rPr>
        <w:t xml:space="preserve"> : Une dame dans un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état</w:t>
      </w:r>
      <w:r w:rsidRPr="000D56D8">
        <w:rPr>
          <w:lang w:val="fr-BE"/>
        </w:rPr>
        <w:t xml:space="preserve"> grave après un incendie. Un pompier a été légèrement brûlé lors de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l'intervention</w:t>
      </w:r>
      <w:r w:rsidRPr="000D56D8">
        <w:rPr>
          <w:lang w:val="fr-BE"/>
        </w:rPr>
        <w:t xml:space="preserve">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Une semaine de travaux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cruciale</w:t>
      </w:r>
      <w:r w:rsidRPr="000D56D8">
        <w:rPr>
          <w:lang w:val="fr-BE"/>
        </w:rPr>
        <w:t xml:space="preserve"> pour le RER entre Ottignies et Louvain-la-Neuve. Un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chantier</w:t>
      </w:r>
      <w:r w:rsidRPr="000D56D8">
        <w:rPr>
          <w:lang w:val="fr-BE"/>
        </w:rPr>
        <w:t xml:space="preserve"> de 9 jours, en vue de la mise à quatre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voies</w:t>
      </w:r>
      <w:r w:rsidRPr="000D56D8">
        <w:rPr>
          <w:lang w:val="fr-BE"/>
        </w:rPr>
        <w:t xml:space="preserve"> entre Ottignies et Louvain-la-Neuve. Le trafic sera interrompu.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Les avocats de Donald Trump, qui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dénoncent</w:t>
      </w:r>
      <w:r w:rsidRPr="000D56D8">
        <w:rPr>
          <w:lang w:val="fr-BE"/>
        </w:rPr>
        <w:t xml:space="preserve"> un « procès politique », en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appellent</w:t>
      </w:r>
      <w:r w:rsidRPr="000D56D8">
        <w:rPr>
          <w:lang w:val="fr-BE"/>
        </w:rPr>
        <w:t xml:space="preserve"> aux jurés républicains. La défense a élaboré sa stratégie dans la perspective de conserver le camp républicain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soudé</w:t>
      </w:r>
      <w:r w:rsidRPr="000D56D8">
        <w:rPr>
          <w:lang w:val="fr-BE"/>
        </w:rPr>
        <w:t xml:space="preserve">, afin d’obtenir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l’acquittement</w:t>
      </w:r>
      <w:r w:rsidRPr="000D56D8">
        <w:rPr>
          <w:lang w:val="fr-BE"/>
        </w:rPr>
        <w:t xml:space="preserve">. Elle a notamment réduit l’attaque du Capitole à un débordement imputable à « un petit groupe » radical sans lien avec Donald Trump.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Météo : Dix-sept départements en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vigilance</w:t>
      </w:r>
      <w:r w:rsidRPr="000D56D8">
        <w:rPr>
          <w:lang w:val="fr-BE"/>
        </w:rPr>
        <w:t xml:space="preserve"> orange, dont treize pour le grand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froid</w:t>
      </w:r>
      <w:r w:rsidRPr="000D56D8">
        <w:rPr>
          <w:lang w:val="fr-BE"/>
        </w:rPr>
        <w:t xml:space="preserve">. Trois départements sont en vigilance neige-verglas et un dernier pour les risques de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crues</w:t>
      </w:r>
      <w:r w:rsidRPr="000D56D8">
        <w:rPr>
          <w:lang w:val="fr-BE"/>
        </w:rPr>
        <w:t xml:space="preserve">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Au moins 19 personnes ont été tuées et 34 blessées lors d'une explosion dans une fabrique de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pétards</w:t>
      </w:r>
      <w:r w:rsidRPr="000D56D8">
        <w:rPr>
          <w:lang w:val="fr-BE"/>
        </w:rPr>
        <w:t xml:space="preserve"> dans le Sud de l'Inde, ont annoncé les autorités.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"C'était les </w:t>
      </w:r>
      <w:r w:rsidR="004F655B">
        <w:rPr>
          <w:lang w:val="fr-BE"/>
        </w:rPr>
        <w:t>________</w:t>
      </w:r>
      <w:r w:rsidRPr="000D56D8">
        <w:rPr>
          <w:lang w:val="fr-BE"/>
        </w:rPr>
        <w:t xml:space="preserve">pires soldes d'hiver de l'histoire": les commerçants font grise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mine</w:t>
      </w:r>
      <w:r w:rsidRPr="000D56D8">
        <w:rPr>
          <w:lang w:val="fr-BE"/>
        </w:rPr>
        <w:t xml:space="preserve">. Malgré la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prolongation</w:t>
      </w:r>
      <w:r w:rsidRPr="000D56D8">
        <w:rPr>
          <w:lang w:val="fr-BE"/>
        </w:rPr>
        <w:t xml:space="preserve"> de deux semaines, les soldes d'hiver ne sont pas du tout un succès pour les commerçants.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Les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caisses</w:t>
      </w:r>
      <w:r w:rsidRPr="000D56D8">
        <w:rPr>
          <w:lang w:val="fr-BE"/>
        </w:rPr>
        <w:t xml:space="preserve"> sont vides chez Neckermann. Quel avenir pour le voyagiste? Le compte à rebours a commencé chez le voyagiste Neckermann, qui devra dresser un état des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lieux</w:t>
      </w:r>
      <w:r w:rsidRPr="000D56D8">
        <w:rPr>
          <w:lang w:val="fr-BE"/>
        </w:rPr>
        <w:t xml:space="preserve"> de sa situation financière le 22 février.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Italie : Mario Draghi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prête</w:t>
      </w:r>
      <w:r w:rsidRPr="000D56D8">
        <w:rPr>
          <w:lang w:val="fr-BE"/>
        </w:rPr>
        <w:t xml:space="preserve"> serment pour diriger le pays</w:t>
      </w:r>
    </w:p>
    <w:p w:rsidR="000D56D8" w:rsidRPr="004F655B" w:rsidRDefault="000D56D8" w:rsidP="004F655B">
      <w:pPr>
        <w:ind w:left="360"/>
        <w:rPr>
          <w:lang w:val="fr-BE"/>
        </w:rPr>
      </w:pPr>
      <w:r w:rsidRPr="004F655B">
        <w:rPr>
          <w:lang w:val="fr-BE"/>
        </w:rPr>
        <w:t>SANTE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Les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pénuries</w:t>
      </w:r>
      <w:r w:rsidRPr="000D56D8">
        <w:rPr>
          <w:lang w:val="fr-BE"/>
        </w:rPr>
        <w:t xml:space="preserve"> de médicaments s’aggravent au Liban. Avec plus de 80 % de médicaments importés, le secteur pharmaceutique est touché de plein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fouet</w:t>
      </w:r>
      <w:r w:rsidRPr="000D56D8">
        <w:rPr>
          <w:lang w:val="fr-BE"/>
        </w:rPr>
        <w:t xml:space="preserve"> par la crise financière et redoute une levée des subventions sur les produits de première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nécessité</w:t>
      </w:r>
      <w:r w:rsidRPr="000D56D8">
        <w:rPr>
          <w:lang w:val="fr-BE"/>
        </w:rPr>
        <w:t xml:space="preserve">. 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Alain Maron sur la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gestion</w:t>
      </w:r>
      <w:r w:rsidRPr="000D56D8">
        <w:rPr>
          <w:lang w:val="fr-BE"/>
        </w:rPr>
        <w:t xml:space="preserve"> de la crise sanitaire à Bruxelles: "Celles ou ceux qui prétendent avoir la solution tout seul, ce sont des charlatans"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La vaste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campagne</w:t>
      </w:r>
      <w:r w:rsidRPr="000D56D8">
        <w:rPr>
          <w:lang w:val="fr-BE"/>
        </w:rPr>
        <w:t xml:space="preserve"> de vaccination contre le coronavirus menée en Israël semble être efficace.</w:t>
      </w:r>
    </w:p>
    <w:p w:rsidR="000D56D8" w:rsidRPr="000D56D8" w:rsidRDefault="000D56D8" w:rsidP="000D56D8">
      <w:pPr>
        <w:pStyle w:val="Lijstalinea"/>
        <w:numPr>
          <w:ilvl w:val="0"/>
          <w:numId w:val="1"/>
        </w:numPr>
        <w:rPr>
          <w:lang w:val="fr-BE"/>
        </w:rPr>
      </w:pPr>
      <w:r w:rsidRPr="000D56D8">
        <w:rPr>
          <w:lang w:val="fr-BE"/>
        </w:rPr>
        <w:t xml:space="preserve">(FR) </w:t>
      </w:r>
      <w:proofErr w:type="spellStart"/>
      <w:r w:rsidRPr="000D56D8">
        <w:rPr>
          <w:lang w:val="fr-BE"/>
        </w:rPr>
        <w:t>Covid</w:t>
      </w:r>
      <w:proofErr w:type="spellEnd"/>
      <w:r w:rsidRPr="000D56D8">
        <w:rPr>
          <w:lang w:val="fr-BE"/>
        </w:rPr>
        <w:t xml:space="preserve"> 19 : les fermetures de classes se multiplient, les enseignants regrettent l’illisibilité des critères. L’apparition des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variants</w:t>
      </w:r>
      <w:r w:rsidRPr="000D56D8">
        <w:rPr>
          <w:lang w:val="fr-BE"/>
        </w:rPr>
        <w:t xml:space="preserve"> anglais, sud-africain et brésilien a </w:t>
      </w:r>
      <w:r w:rsidR="004F655B">
        <w:rPr>
          <w:lang w:val="fr-BE"/>
        </w:rPr>
        <w:t>________</w:t>
      </w:r>
      <w:r w:rsidRPr="004F655B">
        <w:rPr>
          <w:i/>
          <w:vanish/>
          <w:lang w:val="fr-BE"/>
        </w:rPr>
        <w:t>déclenché</w:t>
      </w:r>
      <w:r w:rsidRPr="000D56D8">
        <w:rPr>
          <w:lang w:val="fr-BE"/>
        </w:rPr>
        <w:t xml:space="preserve"> des mesures plus drastiques dans les établissements, malgré les congés. Sur le terrain, on regrette le manque d’homogénéité des décisions prises. </w:t>
      </w:r>
    </w:p>
    <w:p w:rsidR="004F655B" w:rsidRDefault="004F655B">
      <w:pPr>
        <w:rPr>
          <w:lang w:val="fr-BE"/>
        </w:rPr>
      </w:pPr>
      <w:r>
        <w:rPr>
          <w:lang w:val="fr-BE"/>
        </w:rPr>
        <w:t xml:space="preserve">appeler - </w:t>
      </w:r>
      <w:r w:rsidRPr="000D56D8">
        <w:rPr>
          <w:lang w:val="fr-BE"/>
        </w:rPr>
        <w:t>caisse</w:t>
      </w:r>
      <w:r>
        <w:rPr>
          <w:lang w:val="fr-BE"/>
        </w:rPr>
        <w:t xml:space="preserve"> - </w:t>
      </w:r>
      <w:r w:rsidRPr="000D56D8">
        <w:rPr>
          <w:lang w:val="fr-BE"/>
        </w:rPr>
        <w:t>campagne</w:t>
      </w:r>
      <w:r>
        <w:rPr>
          <w:lang w:val="fr-BE"/>
        </w:rPr>
        <w:t xml:space="preserve"> - </w:t>
      </w:r>
      <w:r w:rsidRPr="000D56D8">
        <w:rPr>
          <w:lang w:val="fr-BE"/>
        </w:rPr>
        <w:t>chantie</w:t>
      </w:r>
      <w:r>
        <w:rPr>
          <w:lang w:val="fr-BE"/>
        </w:rPr>
        <w:t xml:space="preserve">r - </w:t>
      </w:r>
      <w:r w:rsidRPr="000D56D8">
        <w:rPr>
          <w:lang w:val="fr-BE"/>
        </w:rPr>
        <w:t>crucial</w:t>
      </w:r>
      <w:r>
        <w:rPr>
          <w:lang w:val="fr-BE"/>
        </w:rPr>
        <w:t xml:space="preserve"> - </w:t>
      </w:r>
      <w:r w:rsidRPr="000D56D8">
        <w:rPr>
          <w:lang w:val="fr-BE"/>
        </w:rPr>
        <w:t>crue</w:t>
      </w:r>
      <w:r>
        <w:rPr>
          <w:lang w:val="fr-BE"/>
        </w:rPr>
        <w:t xml:space="preserve"> - </w:t>
      </w:r>
      <w:r w:rsidRPr="000D56D8">
        <w:rPr>
          <w:lang w:val="fr-BE"/>
        </w:rPr>
        <w:t>déclench</w:t>
      </w:r>
      <w:r>
        <w:rPr>
          <w:lang w:val="fr-BE"/>
        </w:rPr>
        <w:t xml:space="preserve">er - </w:t>
      </w:r>
      <w:r w:rsidRPr="000D56D8">
        <w:rPr>
          <w:lang w:val="fr-BE"/>
        </w:rPr>
        <w:t>dénonce</w:t>
      </w:r>
      <w:r>
        <w:rPr>
          <w:lang w:val="fr-BE"/>
        </w:rPr>
        <w:t xml:space="preserve">r - </w:t>
      </w:r>
      <w:proofErr w:type="spellStart"/>
      <w:r w:rsidRPr="000D56D8">
        <w:rPr>
          <w:lang w:val="fr-BE"/>
        </w:rPr>
        <w:t>énurie</w:t>
      </w:r>
      <w:proofErr w:type="spellEnd"/>
      <w:r>
        <w:rPr>
          <w:lang w:val="fr-BE"/>
        </w:rPr>
        <w:t xml:space="preserve"> - </w:t>
      </w:r>
      <w:r w:rsidRPr="000D56D8">
        <w:rPr>
          <w:lang w:val="fr-BE"/>
        </w:rPr>
        <w:t>état</w:t>
      </w:r>
      <w:r>
        <w:rPr>
          <w:lang w:val="fr-BE"/>
        </w:rPr>
        <w:t xml:space="preserve"> - </w:t>
      </w:r>
      <w:r w:rsidRPr="000D56D8">
        <w:rPr>
          <w:lang w:val="fr-BE"/>
        </w:rPr>
        <w:t>fouet</w:t>
      </w:r>
      <w:r>
        <w:rPr>
          <w:lang w:val="fr-BE"/>
        </w:rPr>
        <w:t xml:space="preserve"> - </w:t>
      </w:r>
      <w:r w:rsidRPr="000D56D8">
        <w:rPr>
          <w:lang w:val="fr-BE"/>
        </w:rPr>
        <w:t>froid</w:t>
      </w:r>
      <w:r>
        <w:rPr>
          <w:lang w:val="fr-BE"/>
        </w:rPr>
        <w:t xml:space="preserve"> - </w:t>
      </w:r>
      <w:r w:rsidRPr="004F655B">
        <w:rPr>
          <w:lang w:val="fr-BE"/>
        </w:rPr>
        <w:t>gestion</w:t>
      </w:r>
      <w:r>
        <w:rPr>
          <w:lang w:val="fr-BE"/>
        </w:rPr>
        <w:t xml:space="preserve"> - </w:t>
      </w:r>
      <w:r w:rsidRPr="000D56D8">
        <w:rPr>
          <w:lang w:val="fr-BE"/>
        </w:rPr>
        <w:t>l’acquittement</w:t>
      </w:r>
      <w:r>
        <w:rPr>
          <w:lang w:val="fr-BE"/>
        </w:rPr>
        <w:t xml:space="preserve"> - </w:t>
      </w:r>
      <w:r w:rsidRPr="000D56D8">
        <w:rPr>
          <w:lang w:val="fr-BE"/>
        </w:rPr>
        <w:t>lieu</w:t>
      </w:r>
      <w:r>
        <w:rPr>
          <w:lang w:val="fr-BE"/>
        </w:rPr>
        <w:t xml:space="preserve"> - </w:t>
      </w:r>
      <w:r w:rsidRPr="000D56D8">
        <w:rPr>
          <w:lang w:val="fr-BE"/>
        </w:rPr>
        <w:t>l'intervention</w:t>
      </w:r>
      <w:r>
        <w:rPr>
          <w:lang w:val="fr-BE"/>
        </w:rPr>
        <w:t xml:space="preserve"> - </w:t>
      </w:r>
      <w:r w:rsidRPr="000D56D8">
        <w:rPr>
          <w:lang w:val="fr-BE"/>
        </w:rPr>
        <w:t>mine</w:t>
      </w:r>
      <w:r>
        <w:rPr>
          <w:lang w:val="fr-BE"/>
        </w:rPr>
        <w:t xml:space="preserve"> - </w:t>
      </w:r>
      <w:r w:rsidRPr="000D56D8">
        <w:rPr>
          <w:lang w:val="fr-BE"/>
        </w:rPr>
        <w:t>nécessité</w:t>
      </w:r>
      <w:r>
        <w:rPr>
          <w:lang w:val="fr-BE"/>
        </w:rPr>
        <w:t xml:space="preserve"> - </w:t>
      </w:r>
      <w:r w:rsidRPr="000D56D8">
        <w:rPr>
          <w:lang w:val="fr-BE"/>
        </w:rPr>
        <w:t>pénurie</w:t>
      </w:r>
      <w:r>
        <w:rPr>
          <w:lang w:val="fr-BE"/>
        </w:rPr>
        <w:t xml:space="preserve"> - </w:t>
      </w:r>
      <w:r w:rsidRPr="000D56D8">
        <w:rPr>
          <w:lang w:val="fr-BE"/>
        </w:rPr>
        <w:t>pétard</w:t>
      </w:r>
      <w:r>
        <w:rPr>
          <w:lang w:val="fr-BE"/>
        </w:rPr>
        <w:t xml:space="preserve"> - </w:t>
      </w:r>
      <w:r w:rsidRPr="000D56D8">
        <w:rPr>
          <w:lang w:val="fr-BE"/>
        </w:rPr>
        <w:t>prête</w:t>
      </w:r>
      <w:r>
        <w:rPr>
          <w:lang w:val="fr-BE"/>
        </w:rPr>
        <w:t xml:space="preserve">r - </w:t>
      </w:r>
      <w:r w:rsidRPr="000D56D8">
        <w:rPr>
          <w:lang w:val="fr-BE"/>
        </w:rPr>
        <w:t>prolongation</w:t>
      </w:r>
      <w:r>
        <w:rPr>
          <w:lang w:val="fr-BE"/>
        </w:rPr>
        <w:t xml:space="preserve"> - </w:t>
      </w:r>
      <w:r w:rsidRPr="000D56D8">
        <w:rPr>
          <w:lang w:val="fr-BE"/>
        </w:rPr>
        <w:t>soudé</w:t>
      </w:r>
      <w:r>
        <w:rPr>
          <w:lang w:val="fr-BE"/>
        </w:rPr>
        <w:t xml:space="preserve"> - </w:t>
      </w:r>
      <w:r w:rsidRPr="000D56D8">
        <w:rPr>
          <w:lang w:val="fr-BE"/>
        </w:rPr>
        <w:t>variant</w:t>
      </w:r>
      <w:r>
        <w:rPr>
          <w:lang w:val="fr-BE"/>
        </w:rPr>
        <w:t xml:space="preserve"> - </w:t>
      </w:r>
      <w:r w:rsidRPr="000D56D8">
        <w:rPr>
          <w:lang w:val="fr-BE"/>
        </w:rPr>
        <w:t>vigilance</w:t>
      </w:r>
      <w:r>
        <w:rPr>
          <w:lang w:val="fr-BE"/>
        </w:rPr>
        <w:t xml:space="preserve"> - </w:t>
      </w:r>
      <w:r w:rsidRPr="000D56D8">
        <w:rPr>
          <w:lang w:val="fr-BE"/>
        </w:rPr>
        <w:t>voie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E1607" w:rsidRDefault="009E1607" w:rsidP="00925646">
      <w:pPr>
        <w:rPr>
          <w:b/>
          <w:lang w:val="fr-BE"/>
        </w:rPr>
      </w:pPr>
      <w:r>
        <w:rPr>
          <w:b/>
          <w:lang w:val="fr-BE"/>
        </w:rPr>
        <w:lastRenderedPageBreak/>
        <w:t>Solution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proofErr w:type="spellStart"/>
      <w:r w:rsidRPr="009E1607">
        <w:rPr>
          <w:lang w:val="fr-BE"/>
        </w:rPr>
        <w:t>Saive</w:t>
      </w:r>
      <w:proofErr w:type="spellEnd"/>
      <w:r w:rsidRPr="009E1607">
        <w:rPr>
          <w:lang w:val="fr-BE"/>
        </w:rPr>
        <w:t xml:space="preserve"> : Une dame dans un ________</w:t>
      </w:r>
      <w:r w:rsidRPr="009E1607">
        <w:rPr>
          <w:i/>
          <w:lang w:val="fr-BE"/>
        </w:rPr>
        <w:t>état</w:t>
      </w:r>
      <w:r w:rsidRPr="009E1607">
        <w:rPr>
          <w:lang w:val="fr-BE"/>
        </w:rPr>
        <w:t xml:space="preserve"> grave après un incendie. Un pompier a été légèrement brûlé lors de ________</w:t>
      </w:r>
      <w:r w:rsidRPr="009E1607">
        <w:rPr>
          <w:i/>
          <w:lang w:val="fr-BE"/>
        </w:rPr>
        <w:t>l'intervention</w:t>
      </w:r>
      <w:r w:rsidRPr="009E1607">
        <w:rPr>
          <w:lang w:val="fr-BE"/>
        </w:rPr>
        <w:t xml:space="preserve">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Une semaine de travaux ________</w:t>
      </w:r>
      <w:r w:rsidRPr="009E1607">
        <w:rPr>
          <w:i/>
          <w:lang w:val="fr-BE"/>
        </w:rPr>
        <w:t>cruciale</w:t>
      </w:r>
      <w:r w:rsidRPr="009E1607">
        <w:rPr>
          <w:lang w:val="fr-BE"/>
        </w:rPr>
        <w:t xml:space="preserve"> pour le RER entre Ottignies et Louvain-la-Neuve. Un ________</w:t>
      </w:r>
      <w:r w:rsidRPr="009E1607">
        <w:rPr>
          <w:i/>
          <w:lang w:val="fr-BE"/>
        </w:rPr>
        <w:t>chantier</w:t>
      </w:r>
      <w:r w:rsidRPr="009E1607">
        <w:rPr>
          <w:lang w:val="fr-BE"/>
        </w:rPr>
        <w:t xml:space="preserve"> de 9 jours, en vue de la mise à quatre ________</w:t>
      </w:r>
      <w:r w:rsidRPr="009E1607">
        <w:rPr>
          <w:i/>
          <w:lang w:val="fr-BE"/>
        </w:rPr>
        <w:t>voies</w:t>
      </w:r>
      <w:r w:rsidRPr="009E1607">
        <w:rPr>
          <w:lang w:val="fr-BE"/>
        </w:rPr>
        <w:t xml:space="preserve"> entre Ottignies et Louvain-la-Neuve. Le trafic sera interrompu.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Les avocats de Donald Trump, qui ________</w:t>
      </w:r>
      <w:r w:rsidRPr="009E1607">
        <w:rPr>
          <w:i/>
          <w:lang w:val="fr-BE"/>
        </w:rPr>
        <w:t>dénoncent</w:t>
      </w:r>
      <w:r w:rsidRPr="009E1607">
        <w:rPr>
          <w:lang w:val="fr-BE"/>
        </w:rPr>
        <w:t xml:space="preserve"> un « procès politique », en ________</w:t>
      </w:r>
      <w:r w:rsidRPr="009E1607">
        <w:rPr>
          <w:i/>
          <w:lang w:val="fr-BE"/>
        </w:rPr>
        <w:t>appellent</w:t>
      </w:r>
      <w:r w:rsidRPr="009E1607">
        <w:rPr>
          <w:lang w:val="fr-BE"/>
        </w:rPr>
        <w:t xml:space="preserve"> aux jurés républicains. La défense a élaboré sa stratégie dans la perspective de conserver le camp républicain ________</w:t>
      </w:r>
      <w:r w:rsidRPr="009E1607">
        <w:rPr>
          <w:i/>
          <w:lang w:val="fr-BE"/>
        </w:rPr>
        <w:t>soudé</w:t>
      </w:r>
      <w:r w:rsidRPr="009E1607">
        <w:rPr>
          <w:lang w:val="fr-BE"/>
        </w:rPr>
        <w:t>, afin d’obtenir ________</w:t>
      </w:r>
      <w:r w:rsidRPr="009E1607">
        <w:rPr>
          <w:i/>
          <w:lang w:val="fr-BE"/>
        </w:rPr>
        <w:t>l’acquittement</w:t>
      </w:r>
      <w:r w:rsidRPr="009E1607">
        <w:rPr>
          <w:lang w:val="fr-BE"/>
        </w:rPr>
        <w:t xml:space="preserve">. Elle a notamment réduit l’attaque du Capitole à un débordement imputable à « un petit groupe » radical sans lien avec Donald Trump.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Météo : Dix-sept départements en ________</w:t>
      </w:r>
      <w:r w:rsidRPr="009E1607">
        <w:rPr>
          <w:i/>
          <w:lang w:val="fr-BE"/>
        </w:rPr>
        <w:t>vigilance</w:t>
      </w:r>
      <w:r w:rsidRPr="009E1607">
        <w:rPr>
          <w:lang w:val="fr-BE"/>
        </w:rPr>
        <w:t xml:space="preserve"> orange, dont treize pour le grand ________</w:t>
      </w:r>
      <w:r w:rsidRPr="009E1607">
        <w:rPr>
          <w:i/>
          <w:lang w:val="fr-BE"/>
        </w:rPr>
        <w:t>froid</w:t>
      </w:r>
      <w:r w:rsidRPr="009E1607">
        <w:rPr>
          <w:lang w:val="fr-BE"/>
        </w:rPr>
        <w:t>. Trois départements sont en vigilance neige-verglas et un dernier pour les risques de ________</w:t>
      </w:r>
      <w:r w:rsidRPr="009E1607">
        <w:rPr>
          <w:i/>
          <w:lang w:val="fr-BE"/>
        </w:rPr>
        <w:t>crues</w:t>
      </w:r>
      <w:r w:rsidRPr="009E1607">
        <w:rPr>
          <w:lang w:val="fr-BE"/>
        </w:rPr>
        <w:t xml:space="preserve">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Au moins 19 personnes ont été tuées et 34 blessées lors d'une explosion dans une fabrique de ________</w:t>
      </w:r>
      <w:r w:rsidRPr="009E1607">
        <w:rPr>
          <w:i/>
          <w:lang w:val="fr-BE"/>
        </w:rPr>
        <w:t>pétards</w:t>
      </w:r>
      <w:r w:rsidRPr="009E1607">
        <w:rPr>
          <w:lang w:val="fr-BE"/>
        </w:rPr>
        <w:t xml:space="preserve"> dans le Sud de l'Inde, ont annoncé les autorités.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"C'était les ________pires soldes d'hiver de l'histoire": les commerçants font grise ________</w:t>
      </w:r>
      <w:r w:rsidRPr="009E1607">
        <w:rPr>
          <w:i/>
          <w:lang w:val="fr-BE"/>
        </w:rPr>
        <w:t>mine</w:t>
      </w:r>
      <w:r w:rsidRPr="009E1607">
        <w:rPr>
          <w:lang w:val="fr-BE"/>
        </w:rPr>
        <w:t>. Malgré la ________</w:t>
      </w:r>
      <w:r w:rsidRPr="009E1607">
        <w:rPr>
          <w:i/>
          <w:lang w:val="fr-BE"/>
        </w:rPr>
        <w:t>prolongation</w:t>
      </w:r>
      <w:r w:rsidRPr="009E1607">
        <w:rPr>
          <w:lang w:val="fr-BE"/>
        </w:rPr>
        <w:t xml:space="preserve"> de deux semaines, les soldes d'hiver ne sont pas du tout un succès pour les commerçants.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Les ________</w:t>
      </w:r>
      <w:r w:rsidRPr="009E1607">
        <w:rPr>
          <w:i/>
          <w:lang w:val="fr-BE"/>
        </w:rPr>
        <w:t>caisses</w:t>
      </w:r>
      <w:r w:rsidRPr="009E1607">
        <w:rPr>
          <w:lang w:val="fr-BE"/>
        </w:rPr>
        <w:t xml:space="preserve"> sont vides chez Neckermann. Quel avenir pour le voyagiste? Le compte à rebours a commencé chez le voyagiste Neckermann, qui devra dresser un état des ________</w:t>
      </w:r>
      <w:r w:rsidRPr="009E1607">
        <w:rPr>
          <w:i/>
          <w:lang w:val="fr-BE"/>
        </w:rPr>
        <w:t>lieux</w:t>
      </w:r>
      <w:r w:rsidRPr="009E1607">
        <w:rPr>
          <w:lang w:val="fr-BE"/>
        </w:rPr>
        <w:t xml:space="preserve"> de sa situation financière le 22 février.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Italie : Mario Draghi ________</w:t>
      </w:r>
      <w:r w:rsidRPr="009E1607">
        <w:rPr>
          <w:i/>
          <w:lang w:val="fr-BE"/>
        </w:rPr>
        <w:t>prête</w:t>
      </w:r>
      <w:r w:rsidRPr="009E1607">
        <w:rPr>
          <w:lang w:val="fr-BE"/>
        </w:rPr>
        <w:t xml:space="preserve"> serment pour diriger le pays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Les ________</w:t>
      </w:r>
      <w:r w:rsidRPr="009E1607">
        <w:rPr>
          <w:i/>
          <w:lang w:val="fr-BE"/>
        </w:rPr>
        <w:t>pénuries</w:t>
      </w:r>
      <w:r w:rsidRPr="009E1607">
        <w:rPr>
          <w:lang w:val="fr-BE"/>
        </w:rPr>
        <w:t xml:space="preserve"> de médicaments s’aggravent au Liban. Avec plus de 80 % de médicaments importés, le secteur pharmaceutique est touché de plein ________</w:t>
      </w:r>
      <w:r w:rsidRPr="009E1607">
        <w:rPr>
          <w:i/>
          <w:lang w:val="fr-BE"/>
        </w:rPr>
        <w:t>fouet</w:t>
      </w:r>
      <w:r w:rsidRPr="009E1607">
        <w:rPr>
          <w:lang w:val="fr-BE"/>
        </w:rPr>
        <w:t xml:space="preserve"> par la crise financière et redoute une levée des subventions sur les produits de première ________</w:t>
      </w:r>
      <w:r w:rsidRPr="009E1607">
        <w:rPr>
          <w:i/>
          <w:lang w:val="fr-BE"/>
        </w:rPr>
        <w:t>nécessité</w:t>
      </w:r>
      <w:r w:rsidRPr="009E1607">
        <w:rPr>
          <w:lang w:val="fr-BE"/>
        </w:rPr>
        <w:t xml:space="preserve">. 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Alain Maron sur la ________</w:t>
      </w:r>
      <w:r w:rsidRPr="009E1607">
        <w:rPr>
          <w:i/>
          <w:lang w:val="fr-BE"/>
        </w:rPr>
        <w:t>gestion</w:t>
      </w:r>
      <w:r w:rsidRPr="009E1607">
        <w:rPr>
          <w:lang w:val="fr-BE"/>
        </w:rPr>
        <w:t xml:space="preserve"> de la crise sanitaire à Bruxelles: "Celles ou ceux qui prétendent avoir la solution tout seul, ce sont des charlatans"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>La vaste ________</w:t>
      </w:r>
      <w:r w:rsidRPr="009E1607">
        <w:rPr>
          <w:i/>
          <w:lang w:val="fr-BE"/>
        </w:rPr>
        <w:t>campagne</w:t>
      </w:r>
      <w:r w:rsidRPr="009E1607">
        <w:rPr>
          <w:lang w:val="fr-BE"/>
        </w:rPr>
        <w:t xml:space="preserve"> de vaccination contre le coronavirus menée en Israël semble être efficace.</w:t>
      </w:r>
    </w:p>
    <w:p w:rsidR="009E1607" w:rsidRPr="009E1607" w:rsidRDefault="009E1607" w:rsidP="009E1607">
      <w:pPr>
        <w:pStyle w:val="Lijstalinea"/>
        <w:numPr>
          <w:ilvl w:val="0"/>
          <w:numId w:val="3"/>
        </w:numPr>
        <w:rPr>
          <w:lang w:val="fr-BE"/>
        </w:rPr>
      </w:pPr>
      <w:r w:rsidRPr="009E1607">
        <w:rPr>
          <w:lang w:val="fr-BE"/>
        </w:rPr>
        <w:t xml:space="preserve">(FR) </w:t>
      </w:r>
      <w:proofErr w:type="spellStart"/>
      <w:r w:rsidRPr="009E1607">
        <w:rPr>
          <w:lang w:val="fr-BE"/>
        </w:rPr>
        <w:t>Covid</w:t>
      </w:r>
      <w:proofErr w:type="spellEnd"/>
      <w:r w:rsidRPr="009E1607">
        <w:rPr>
          <w:lang w:val="fr-BE"/>
        </w:rPr>
        <w:t xml:space="preserve"> 19 : les fermetures de classes se multiplient, les enseignants regrettent l’illisibilité des critères. L’apparition des ________</w:t>
      </w:r>
      <w:r w:rsidRPr="009E1607">
        <w:rPr>
          <w:i/>
          <w:lang w:val="fr-BE"/>
        </w:rPr>
        <w:t>variants</w:t>
      </w:r>
      <w:r w:rsidRPr="009E1607">
        <w:rPr>
          <w:lang w:val="fr-BE"/>
        </w:rPr>
        <w:t xml:space="preserve"> anglais, sud-africain et brésilien a ________</w:t>
      </w:r>
      <w:r w:rsidRPr="009E1607">
        <w:rPr>
          <w:i/>
          <w:lang w:val="fr-BE"/>
        </w:rPr>
        <w:t>déclenché</w:t>
      </w:r>
      <w:r w:rsidRPr="009E1607">
        <w:rPr>
          <w:lang w:val="fr-BE"/>
        </w:rPr>
        <w:t xml:space="preserve"> des mesures plus drastiques dans les établissements, malgré les congés. Sur le terrain, on regrette le manque d’homogénéité des décisions prises. </w:t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E1607" w:rsidRPr="009E1607" w:rsidRDefault="009E1607" w:rsidP="009E1607">
      <w:pPr>
        <w:pStyle w:val="Lijstalinea"/>
        <w:numPr>
          <w:ilvl w:val="0"/>
          <w:numId w:val="2"/>
        </w:numPr>
        <w:rPr>
          <w:lang w:val="fr-BE"/>
        </w:rPr>
      </w:pPr>
      <w:r w:rsidRPr="009E1607">
        <w:rPr>
          <w:lang w:val="fr-BE"/>
        </w:rPr>
        <w:t>Ce que nous révèle la campagne de vaccination en Israël</w:t>
      </w:r>
    </w:p>
    <w:p w:rsidR="009E1607" w:rsidRPr="009E1607" w:rsidRDefault="009E1607" w:rsidP="009E1607">
      <w:pPr>
        <w:pStyle w:val="Lijstalinea"/>
        <w:numPr>
          <w:ilvl w:val="0"/>
          <w:numId w:val="2"/>
        </w:numPr>
        <w:rPr>
          <w:lang w:val="fr-BE"/>
        </w:rPr>
      </w:pPr>
      <w:r w:rsidRPr="009E1607">
        <w:rPr>
          <w:lang w:val="fr-BE"/>
        </w:rPr>
        <w:t xml:space="preserve">Saint-Valentin : Comment le vaccin contre le Covid-19 est devenu un atout de poids sur les sites de rencontres. La mention « vacciné » se multiplie depuis quelques semaines dans les profils sur les sites de rencontres </w:t>
      </w:r>
    </w:p>
    <w:p w:rsidR="009E1607" w:rsidRDefault="009E1607" w:rsidP="009E1607">
      <w:pPr>
        <w:pStyle w:val="Lijstalinea"/>
        <w:numPr>
          <w:ilvl w:val="0"/>
          <w:numId w:val="2"/>
        </w:numPr>
        <w:rPr>
          <w:lang w:val="fr-BE"/>
        </w:rPr>
      </w:pPr>
      <w:r w:rsidRPr="009E1607">
        <w:rPr>
          <w:lang w:val="fr-BE"/>
        </w:rPr>
        <w:t>Grippe aviaire : Le nombre de nouveaux foyers en forte baisse sur la première semaine de février. « La stratégie de dépeuplement porte ses fruits », affirme le ministre de l’Agriculture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F4" w:rsidRDefault="00F866F4" w:rsidP="00A14413">
      <w:pPr>
        <w:spacing w:after="0" w:line="240" w:lineRule="auto"/>
      </w:pPr>
      <w:r>
        <w:separator/>
      </w:r>
    </w:p>
  </w:endnote>
  <w:endnote w:type="continuationSeparator" w:id="0">
    <w:p w:rsidR="00F866F4" w:rsidRDefault="00F866F4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F4" w:rsidRDefault="00F866F4" w:rsidP="00A14413">
      <w:pPr>
        <w:spacing w:after="0" w:line="240" w:lineRule="auto"/>
      </w:pPr>
      <w:r>
        <w:separator/>
      </w:r>
    </w:p>
  </w:footnote>
  <w:footnote w:type="continuationSeparator" w:id="0">
    <w:p w:rsidR="00F866F4" w:rsidRDefault="00F866F4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0D56D8">
      <w:rPr>
        <w:lang w:val="fr-BE"/>
      </w:rPr>
      <w:t>15</w:t>
    </w:r>
    <w:r w:rsidR="00F5362E">
      <w:rPr>
        <w:lang w:val="fr-BE"/>
      </w:rPr>
      <w:t>/</w:t>
    </w:r>
    <w:r w:rsidR="00735F3B">
      <w:rPr>
        <w:lang w:val="fr-BE"/>
      </w:rPr>
      <w:t>0</w:t>
    </w:r>
    <w:r w:rsidR="000D56D8">
      <w:rPr>
        <w:lang w:val="fr-BE"/>
      </w:rPr>
      <w:t>2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E6BA6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D56D8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4F655B"/>
    <w:rsid w:val="00511F94"/>
    <w:rsid w:val="00523556"/>
    <w:rsid w:val="0054656F"/>
    <w:rsid w:val="005556FA"/>
    <w:rsid w:val="00560D92"/>
    <w:rsid w:val="005955E6"/>
    <w:rsid w:val="00666192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9E1607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06E5A"/>
    <w:rsid w:val="00E14998"/>
    <w:rsid w:val="00E4799A"/>
    <w:rsid w:val="00E77D02"/>
    <w:rsid w:val="00F5362E"/>
    <w:rsid w:val="00F66C85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CD4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26</TotalTime>
  <Pages>2</Pages>
  <Words>910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36</cp:revision>
  <dcterms:created xsi:type="dcterms:W3CDTF">2015-03-14T16:42:00Z</dcterms:created>
  <dcterms:modified xsi:type="dcterms:W3CDTF">2021-02-13T17:35:00Z</dcterms:modified>
</cp:coreProperties>
</file>