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Grosse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affluence</w:t>
      </w:r>
      <w:r w:rsidRPr="0098579E">
        <w:rPr>
          <w:lang w:val="fr-BE"/>
        </w:rPr>
        <w:t xml:space="preserve"> à la Baraque </w:t>
      </w:r>
      <w:proofErr w:type="spellStart"/>
      <w:r w:rsidRPr="0098579E">
        <w:rPr>
          <w:lang w:val="fr-BE"/>
        </w:rPr>
        <w:t>Fraiture</w:t>
      </w:r>
      <w:proofErr w:type="spellEnd"/>
      <w:r w:rsidRPr="0098579E">
        <w:rPr>
          <w:lang w:val="fr-BE"/>
        </w:rPr>
        <w:t xml:space="preserve">, embarras sur les routes. Malgré l'entrée en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vigueur</w:t>
      </w:r>
      <w:r w:rsidRPr="0098579E">
        <w:rPr>
          <w:lang w:val="fr-BE"/>
        </w:rPr>
        <w:t xml:space="preserve"> samedi de restrictions de circulation autour de la Baraque </w:t>
      </w:r>
      <w:proofErr w:type="spellStart"/>
      <w:r w:rsidRPr="0098579E">
        <w:rPr>
          <w:lang w:val="fr-BE"/>
        </w:rPr>
        <w:t>Fraiture</w:t>
      </w:r>
      <w:proofErr w:type="spellEnd"/>
      <w:r w:rsidRPr="0098579E">
        <w:rPr>
          <w:lang w:val="fr-BE"/>
        </w:rPr>
        <w:t xml:space="preserve">, le site est pris d'assaut par les touristes en ce début de week-end, indique la zone de police Famenne-Ardenne.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Coronavirus à Roubaix : Le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dépistage</w:t>
      </w:r>
      <w:r w:rsidRPr="0098579E">
        <w:rPr>
          <w:lang w:val="fr-BE"/>
        </w:rPr>
        <w:t xml:space="preserve"> massif organisé dans la ville commence lundi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Pourquoi Twitter a-t-il décidé de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bannir</w:t>
      </w:r>
      <w:r w:rsidRPr="0098579E">
        <w:rPr>
          <w:lang w:val="fr-BE"/>
        </w:rPr>
        <w:t xml:space="preserve"> définitivement le compte de Donald Trump ? Le compte Twitter du président américain, qui était son principal canal de communication,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affiche</w:t>
      </w:r>
      <w:r w:rsidRPr="0098579E">
        <w:rPr>
          <w:lang w:val="fr-BE"/>
        </w:rPr>
        <w:t xml:space="preserve"> désormais une page totalement vide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75 kg de cocaïne découverts dans le port de Zeebrugge. La valeur de la marchandise découverte </w:t>
      </w:r>
      <w:r w:rsidR="000E1685">
        <w:rPr>
          <w:lang w:val="fr-BE"/>
        </w:rPr>
        <w:t>__________</w:t>
      </w:r>
      <w:r w:rsidRPr="000E1685">
        <w:rPr>
          <w:i/>
          <w:vanish/>
          <w:lang w:val="fr-BE"/>
        </w:rPr>
        <w:t>avoisinerait</w:t>
      </w:r>
      <w:r w:rsidRPr="0098579E">
        <w:rPr>
          <w:lang w:val="fr-BE"/>
        </w:rPr>
        <w:t xml:space="preserve"> les 4 millions d'euros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Face au corona, on garde la patate : la pomme de terre se porte bien en pleine pandémie ! La consommation de pommes de terre fraîches et de fruits et légumes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dopée</w:t>
      </w:r>
      <w:r w:rsidRPr="0098579E">
        <w:rPr>
          <w:lang w:val="fr-BE"/>
        </w:rPr>
        <w:t xml:space="preserve"> par la pandémie.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Dix bébés ont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péri</w:t>
      </w:r>
      <w:r w:rsidRPr="0098579E">
        <w:rPr>
          <w:lang w:val="fr-BE"/>
        </w:rPr>
        <w:t xml:space="preserve"> dans un incendie qui a affecté une maternité dans l'Etat indien du Maharashtra samedi, dernière catastrophe en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date</w:t>
      </w:r>
      <w:r w:rsidRPr="0098579E">
        <w:rPr>
          <w:lang w:val="fr-BE"/>
        </w:rPr>
        <w:t xml:space="preserve"> faisant douter de la sûreté des hôpitaux indiens, selon les informations données par un médecin. </w:t>
      </w:r>
    </w:p>
    <w:p w:rsidR="0098579E" w:rsidRPr="000E1685" w:rsidRDefault="0098579E" w:rsidP="000E1685">
      <w:pPr>
        <w:ind w:left="360"/>
        <w:rPr>
          <w:lang w:val="fr-BE"/>
        </w:rPr>
      </w:pPr>
      <w:r w:rsidRPr="000E1685">
        <w:rPr>
          <w:lang w:val="fr-BE"/>
        </w:rPr>
        <w:t>SANTE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Le nombre moyen d'infections au coronavirus s'élève à 1.720,9 par jour entre le 30 décembre et le 5 janvier, indique samedi l'Institut de santé publique </w:t>
      </w:r>
      <w:proofErr w:type="spellStart"/>
      <w:r w:rsidRPr="0098579E">
        <w:rPr>
          <w:lang w:val="fr-BE"/>
        </w:rPr>
        <w:t>Sciensano</w:t>
      </w:r>
      <w:proofErr w:type="spellEnd"/>
      <w:r w:rsidRPr="0098579E">
        <w:rPr>
          <w:lang w:val="fr-BE"/>
        </w:rPr>
        <w:t xml:space="preserve"> dans la mise à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jour</w:t>
      </w:r>
      <w:r w:rsidRPr="0098579E">
        <w:rPr>
          <w:lang w:val="fr-BE"/>
        </w:rPr>
        <w:t xml:space="preserve"> des données de son tableau de bord. Il s'agit d'une hausse de 4% par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rapport</w:t>
      </w:r>
      <w:r w:rsidRPr="0098579E">
        <w:rPr>
          <w:lang w:val="fr-BE"/>
        </w:rPr>
        <w:t xml:space="preserve"> à la semaine précédente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Coronavirus : Un hôpital de la province d'Anvers arrête temporairement les soins non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urgents</w:t>
      </w:r>
      <w:r w:rsidRPr="0098579E">
        <w:rPr>
          <w:lang w:val="fr-BE"/>
        </w:rPr>
        <w:t xml:space="preserve">. L'hôpital du </w:t>
      </w:r>
      <w:proofErr w:type="spellStart"/>
      <w:r w:rsidRPr="0098579E">
        <w:rPr>
          <w:lang w:val="fr-BE"/>
        </w:rPr>
        <w:t>Sacré-Coeur</w:t>
      </w:r>
      <w:proofErr w:type="spellEnd"/>
      <w:r w:rsidRPr="0098579E">
        <w:rPr>
          <w:lang w:val="fr-BE"/>
        </w:rPr>
        <w:t xml:space="preserve"> de Lierre, en province d'Anvers, a décidé d'arrêter temporairement toutes les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admissions</w:t>
      </w:r>
      <w:r w:rsidRPr="0098579E">
        <w:rPr>
          <w:lang w:val="fr-BE"/>
        </w:rPr>
        <w:t xml:space="preserve"> et les soins non urgents, en raison du nombre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croissant</w:t>
      </w:r>
      <w:r w:rsidRPr="0098579E">
        <w:rPr>
          <w:lang w:val="fr-BE"/>
        </w:rPr>
        <w:t xml:space="preserve"> de patients et de membres du personnel infectés par la Covid-19.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Coronavirus : comment expliquer la nouvelle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hausse</w:t>
      </w:r>
      <w:r w:rsidRPr="0098579E">
        <w:rPr>
          <w:lang w:val="fr-BE"/>
        </w:rPr>
        <w:t xml:space="preserve"> des contaminations ? On observe en ce moment une légère augmentation du nombre de cas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confirmés</w:t>
      </w:r>
      <w:r w:rsidRPr="0098579E">
        <w:rPr>
          <w:lang w:val="fr-BE"/>
        </w:rPr>
        <w:t xml:space="preserve"> de coronavirus en Belgique. Faut-il s'inquiéter ?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Coronavirus : Brigitte Macron à son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tour</w:t>
      </w:r>
      <w:r w:rsidRPr="0098579E">
        <w:rPr>
          <w:lang w:val="fr-BE"/>
        </w:rPr>
        <w:t xml:space="preserve"> positive au Covid-19 le 24 décembre, n'a plus aucun symptôme.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Souffrant</w:t>
      </w:r>
      <w:r w:rsidRPr="0098579E">
        <w:rPr>
          <w:lang w:val="fr-BE"/>
        </w:rPr>
        <w:t xml:space="preserve"> de symptômes légers, elle a ensuite été testée négative le 30 décembre puis encore le 31, ce qui lui a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permis</w:t>
      </w:r>
      <w:r w:rsidRPr="0098579E">
        <w:rPr>
          <w:lang w:val="fr-BE"/>
        </w:rPr>
        <w:t xml:space="preserve"> de revenir à Paris et de reprendre ses activités le 4 janvier </w:t>
      </w:r>
    </w:p>
    <w:p w:rsidR="0098579E" w:rsidRPr="0098579E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Ces dernières semaines, deux nouveaux variants du coronavirus </w:t>
      </w:r>
      <w:r w:rsidR="000E1685">
        <w:rPr>
          <w:lang w:val="fr-BE"/>
        </w:rPr>
        <w:t>_______</w:t>
      </w:r>
      <w:r w:rsidRPr="000E1685">
        <w:rPr>
          <w:i/>
          <w:vanish/>
          <w:lang w:val="fr-BE"/>
        </w:rPr>
        <w:t>inquiètent</w:t>
      </w:r>
      <w:r w:rsidRPr="0098579E">
        <w:rPr>
          <w:lang w:val="fr-BE"/>
        </w:rPr>
        <w:t xml:space="preserve"> particulièrement la planète. Mais qui/que sont ces mutations du virus et pourquoi attirent-ils particulièrement l'attention des chercheurs? Le point avec le Pr Nathan </w:t>
      </w:r>
      <w:proofErr w:type="spellStart"/>
      <w:r w:rsidRPr="0098579E">
        <w:rPr>
          <w:lang w:val="fr-BE"/>
        </w:rPr>
        <w:t>Clumeck</w:t>
      </w:r>
      <w:proofErr w:type="spellEnd"/>
      <w:r w:rsidRPr="0098579E">
        <w:rPr>
          <w:lang w:val="fr-BE"/>
        </w:rPr>
        <w:t xml:space="preserve">, professeur émérite en maladies infectieuses à l’ULB, à l’hôpital Saint-Pierre. </w:t>
      </w:r>
    </w:p>
    <w:p w:rsidR="006A2C88" w:rsidRPr="006A2C88" w:rsidRDefault="0098579E" w:rsidP="0098579E">
      <w:pPr>
        <w:pStyle w:val="Lijstalinea"/>
        <w:numPr>
          <w:ilvl w:val="0"/>
          <w:numId w:val="1"/>
        </w:numPr>
        <w:rPr>
          <w:lang w:val="fr-BE"/>
        </w:rPr>
      </w:pPr>
      <w:r w:rsidRPr="0098579E">
        <w:rPr>
          <w:lang w:val="fr-BE"/>
        </w:rPr>
        <w:t xml:space="preserve">Grippe </w:t>
      </w:r>
      <w:r w:rsidR="000E1685">
        <w:rPr>
          <w:lang w:val="fr-BE"/>
        </w:rPr>
        <w:t>________</w:t>
      </w:r>
      <w:r w:rsidRPr="000E1685">
        <w:rPr>
          <w:i/>
          <w:vanish/>
          <w:lang w:val="fr-BE"/>
        </w:rPr>
        <w:t>aviaire</w:t>
      </w:r>
      <w:r w:rsidRPr="0098579E">
        <w:rPr>
          <w:lang w:val="fr-BE"/>
        </w:rPr>
        <w:t xml:space="preserve"> : Le gouvernement promet d’accélérer les abattages dans les Landes. Les Landes vont quasiment être vidées de leurs canards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E1685" w:rsidRDefault="000E1685">
      <w:pPr>
        <w:rPr>
          <w:lang w:val="fr-BE"/>
        </w:rPr>
      </w:pPr>
      <w:r w:rsidRPr="0098579E">
        <w:rPr>
          <w:lang w:val="fr-BE"/>
        </w:rPr>
        <w:t>admission</w:t>
      </w:r>
      <w:r>
        <w:rPr>
          <w:lang w:val="fr-BE"/>
        </w:rPr>
        <w:t xml:space="preserve"> - afficher - </w:t>
      </w:r>
      <w:r w:rsidRPr="0098579E">
        <w:rPr>
          <w:lang w:val="fr-BE"/>
        </w:rPr>
        <w:t>affluence</w:t>
      </w:r>
      <w:r>
        <w:rPr>
          <w:lang w:val="fr-BE"/>
        </w:rPr>
        <w:t xml:space="preserve"> - </w:t>
      </w:r>
      <w:r w:rsidRPr="0098579E">
        <w:rPr>
          <w:lang w:val="fr-BE"/>
        </w:rPr>
        <w:t>aviaire</w:t>
      </w:r>
      <w:r>
        <w:rPr>
          <w:lang w:val="fr-BE"/>
        </w:rPr>
        <w:t xml:space="preserve"> - </w:t>
      </w:r>
      <w:r w:rsidRPr="0098579E">
        <w:rPr>
          <w:lang w:val="fr-BE"/>
        </w:rPr>
        <w:t>avoisiner</w:t>
      </w:r>
      <w:r>
        <w:rPr>
          <w:lang w:val="fr-BE"/>
        </w:rPr>
        <w:t xml:space="preserve"> - </w:t>
      </w:r>
      <w:r w:rsidRPr="0098579E">
        <w:rPr>
          <w:lang w:val="fr-BE"/>
        </w:rPr>
        <w:t>bannir</w:t>
      </w:r>
      <w:r>
        <w:rPr>
          <w:lang w:val="fr-BE"/>
        </w:rPr>
        <w:t xml:space="preserve"> - confirmer. - croissant - </w:t>
      </w:r>
      <w:r w:rsidRPr="0098579E">
        <w:rPr>
          <w:lang w:val="fr-BE"/>
        </w:rPr>
        <w:t>date</w:t>
      </w:r>
      <w:r>
        <w:rPr>
          <w:lang w:val="fr-BE"/>
        </w:rPr>
        <w:t xml:space="preserve"> - dépistage - doper - hausse - inquiéter - jour - </w:t>
      </w:r>
      <w:r w:rsidRPr="0098579E">
        <w:rPr>
          <w:lang w:val="fr-BE"/>
        </w:rPr>
        <w:t>péri</w:t>
      </w:r>
      <w:r>
        <w:rPr>
          <w:lang w:val="fr-BE"/>
        </w:rPr>
        <w:t xml:space="preserve">r - </w:t>
      </w:r>
      <w:r w:rsidRPr="0098579E">
        <w:rPr>
          <w:lang w:val="fr-BE"/>
        </w:rPr>
        <w:t>permis</w:t>
      </w:r>
      <w:r>
        <w:rPr>
          <w:lang w:val="fr-BE"/>
        </w:rPr>
        <w:t xml:space="preserve"> - rapport - souffrir - tour - urgent - </w:t>
      </w:r>
      <w:r w:rsidRPr="0098579E">
        <w:rPr>
          <w:lang w:val="fr-BE"/>
        </w:rPr>
        <w:t>vigueur</w:t>
      </w:r>
    </w:p>
    <w:p w:rsidR="000E1685" w:rsidRDefault="000E1685">
      <w:pPr>
        <w:rPr>
          <w:lang w:val="fr-BE"/>
        </w:rPr>
      </w:pPr>
      <w:r>
        <w:rPr>
          <w:lang w:val="fr-BE"/>
        </w:rPr>
        <w:lastRenderedPageBreak/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2C5EE3" w:rsidRPr="002C5EE3" w:rsidRDefault="002C5EE3" w:rsidP="002C5EE3">
      <w:pPr>
        <w:pStyle w:val="Lijstalinea"/>
        <w:numPr>
          <w:ilvl w:val="0"/>
          <w:numId w:val="2"/>
        </w:numPr>
        <w:rPr>
          <w:lang w:val="fr-BE"/>
        </w:rPr>
      </w:pPr>
      <w:r w:rsidRPr="002C5EE3">
        <w:rPr>
          <w:lang w:val="fr-BE"/>
        </w:rPr>
        <w:t xml:space="preserve">Dry </w:t>
      </w:r>
      <w:proofErr w:type="spellStart"/>
      <w:r w:rsidRPr="002C5EE3">
        <w:rPr>
          <w:lang w:val="fr-BE"/>
        </w:rPr>
        <w:t>January</w:t>
      </w:r>
      <w:proofErr w:type="spellEnd"/>
      <w:r w:rsidRPr="002C5EE3">
        <w:rPr>
          <w:lang w:val="fr-BE"/>
        </w:rPr>
        <w:t xml:space="preserve"> : 365 jours sans boire, dans la vie d’une personne non-alcoolique</w:t>
      </w:r>
    </w:p>
    <w:p w:rsidR="002C5EE3" w:rsidRPr="002C5EE3" w:rsidRDefault="002C5EE3" w:rsidP="002C5EE3">
      <w:pPr>
        <w:pStyle w:val="Lijstalinea"/>
        <w:numPr>
          <w:ilvl w:val="0"/>
          <w:numId w:val="2"/>
        </w:numPr>
        <w:rPr>
          <w:lang w:val="fr-BE"/>
        </w:rPr>
      </w:pPr>
      <w:r w:rsidRPr="002C5EE3">
        <w:rPr>
          <w:lang w:val="fr-BE"/>
        </w:rPr>
        <w:t>Coronavirus : « Pourquoi leur faire subir tout ça ? » Des parents toujours mobilisés contre le port du masque à l’école</w:t>
      </w:r>
    </w:p>
    <w:p w:rsidR="002C5EE3" w:rsidRPr="002C5EE3" w:rsidRDefault="002C5EE3" w:rsidP="002C5EE3">
      <w:pPr>
        <w:pStyle w:val="Lijstalinea"/>
        <w:numPr>
          <w:ilvl w:val="0"/>
          <w:numId w:val="2"/>
        </w:numPr>
        <w:rPr>
          <w:lang w:val="fr-BE"/>
        </w:rPr>
      </w:pPr>
      <w:r w:rsidRPr="002C5EE3">
        <w:rPr>
          <w:lang w:val="fr-BE"/>
        </w:rPr>
        <w:t>Pollution de l’air : les Etats doivent « intensifier leurs efforts », alerte la Commission européenne</w:t>
      </w:r>
    </w:p>
    <w:p w:rsidR="002C5EE3" w:rsidRPr="002C5EE3" w:rsidRDefault="002C5EE3" w:rsidP="002C5EE3">
      <w:pPr>
        <w:pStyle w:val="Lijstalinea"/>
        <w:numPr>
          <w:ilvl w:val="0"/>
          <w:numId w:val="2"/>
        </w:numPr>
        <w:rPr>
          <w:lang w:val="fr-BE"/>
        </w:rPr>
      </w:pPr>
      <w:r w:rsidRPr="002C5EE3">
        <w:rPr>
          <w:lang w:val="fr-BE"/>
        </w:rPr>
        <w:t xml:space="preserve">La police met fin à un </w:t>
      </w:r>
      <w:proofErr w:type="spellStart"/>
      <w:r w:rsidRPr="002C5EE3">
        <w:rPr>
          <w:lang w:val="fr-BE"/>
        </w:rPr>
        <w:t>lockdown</w:t>
      </w:r>
      <w:proofErr w:type="spellEnd"/>
      <w:r w:rsidRPr="002C5EE3">
        <w:rPr>
          <w:lang w:val="fr-BE"/>
        </w:rPr>
        <w:t xml:space="preserve"> party dans un gîte à </w:t>
      </w:r>
      <w:proofErr w:type="spellStart"/>
      <w:r w:rsidRPr="002C5EE3">
        <w:rPr>
          <w:lang w:val="fr-BE"/>
        </w:rPr>
        <w:t>Tintigny</w:t>
      </w:r>
      <w:proofErr w:type="spellEnd"/>
      <w:r w:rsidRPr="002C5EE3">
        <w:rPr>
          <w:lang w:val="fr-BE"/>
        </w:rPr>
        <w:t xml:space="preserve"> où se trouvaient plus de 60 personnes !</w:t>
      </w:r>
    </w:p>
    <w:p w:rsidR="000E1685" w:rsidRDefault="002C5EE3" w:rsidP="002C5EE3">
      <w:pPr>
        <w:pStyle w:val="Lijstalinea"/>
        <w:numPr>
          <w:ilvl w:val="0"/>
          <w:numId w:val="2"/>
        </w:numPr>
        <w:rPr>
          <w:lang w:val="fr-BE"/>
        </w:rPr>
      </w:pPr>
      <w:r w:rsidRPr="002C5EE3">
        <w:rPr>
          <w:lang w:val="fr-BE"/>
        </w:rPr>
        <w:t>« Mort-né, mais né quand même » : sur Instagram, des photos de bébés morts pour briser le silence du deuil périnatal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12" w:rsidRDefault="00A93112" w:rsidP="00A14413">
      <w:pPr>
        <w:spacing w:after="0" w:line="240" w:lineRule="auto"/>
      </w:pPr>
      <w:r>
        <w:separator/>
      </w:r>
    </w:p>
  </w:endnote>
  <w:endnote w:type="continuationSeparator" w:id="0">
    <w:p w:rsidR="00A93112" w:rsidRDefault="00A9311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12" w:rsidRDefault="00A93112" w:rsidP="00A14413">
      <w:pPr>
        <w:spacing w:after="0" w:line="240" w:lineRule="auto"/>
      </w:pPr>
      <w:r>
        <w:separator/>
      </w:r>
    </w:p>
  </w:footnote>
  <w:footnote w:type="continuationSeparator" w:id="0">
    <w:p w:rsidR="00A93112" w:rsidRDefault="00A9311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8579E">
      <w:rPr>
        <w:lang w:val="fr-BE"/>
      </w:rPr>
      <w:t>11</w:t>
    </w:r>
    <w:r w:rsidR="00F5362E">
      <w:rPr>
        <w:lang w:val="fr-BE"/>
      </w:rPr>
      <w:t>/</w:t>
    </w:r>
    <w:r w:rsidR="00735F3B">
      <w:rPr>
        <w:lang w:val="fr-BE"/>
      </w:rPr>
      <w:t>0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A449B"/>
    <w:rsid w:val="001F0044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8579E"/>
    <w:rsid w:val="009D43F5"/>
    <w:rsid w:val="00A14413"/>
    <w:rsid w:val="00A15B9C"/>
    <w:rsid w:val="00A429E8"/>
    <w:rsid w:val="00A93112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7687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24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37</cp:revision>
  <dcterms:created xsi:type="dcterms:W3CDTF">2015-03-14T16:42:00Z</dcterms:created>
  <dcterms:modified xsi:type="dcterms:W3CDTF">2021-01-10T19:58:00Z</dcterms:modified>
</cp:coreProperties>
</file>