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5D0F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14:paraId="3CFE8204" w14:textId="77777777" w:rsidR="00487961" w:rsidRPr="00487961" w:rsidRDefault="00487961" w:rsidP="00487961">
      <w:pPr>
        <w:ind w:left="360"/>
        <w:rPr>
          <w:lang w:val="fr-BE"/>
        </w:rPr>
      </w:pPr>
      <w:r w:rsidRPr="00487961">
        <w:rPr>
          <w:lang w:val="fr-BE"/>
        </w:rPr>
        <w:t>GENERAL</w:t>
      </w:r>
    </w:p>
    <w:p w14:paraId="0ACEAE0C" w14:textId="576EA2E2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>L'Arménie et l'</w:t>
      </w:r>
      <w:proofErr w:type="spellStart"/>
      <w:r w:rsidRPr="00487961">
        <w:rPr>
          <w:lang w:val="fr-BE"/>
        </w:rPr>
        <w:t>Azebaïdjan</w:t>
      </w:r>
      <w:proofErr w:type="spellEnd"/>
      <w:r w:rsidRPr="00487961">
        <w:rPr>
          <w:lang w:val="fr-BE"/>
        </w:rPr>
        <w:t xml:space="preserve"> annoncent une "</w:t>
      </w:r>
      <w:r>
        <w:rPr>
          <w:lang w:val="fr-BE"/>
        </w:rPr>
        <w:t>________</w:t>
      </w:r>
      <w:proofErr w:type="spellStart"/>
      <w:r w:rsidRPr="00487961">
        <w:rPr>
          <w:i/>
          <w:iCs/>
          <w:vanish/>
          <w:lang w:val="fr-BE"/>
        </w:rPr>
        <w:t>trève</w:t>
      </w:r>
      <w:proofErr w:type="spellEnd"/>
      <w:r w:rsidRPr="00487961">
        <w:rPr>
          <w:lang w:val="fr-BE"/>
        </w:rPr>
        <w:t xml:space="preserve"> humanitaire" à partir du 18 octobre</w:t>
      </w:r>
    </w:p>
    <w:p w14:paraId="35F7A6A0" w14:textId="2014AAD3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Angoulême : Douze ans de prison pour un père qui a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secoué</w:t>
      </w:r>
      <w:r w:rsidRPr="00487961">
        <w:rPr>
          <w:lang w:val="fr-BE"/>
        </w:rPr>
        <w:t xml:space="preserve"> et tué son bébé. Le drame a eu lieu en 2018, le bébé avait 2 mois </w:t>
      </w:r>
    </w:p>
    <w:p w14:paraId="78C01EAA" w14:textId="2D84E361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Attentat à Conflans : Dix personnes en garde à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vue</w:t>
      </w:r>
      <w:r w:rsidRPr="00487961">
        <w:rPr>
          <w:lang w:val="fr-BE"/>
        </w:rPr>
        <w:t xml:space="preserve">, l’identité de l’assaillant confirmée. Au lendemain de l’attentat qui a vu un professeur être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décapité</w:t>
      </w:r>
      <w:r w:rsidRPr="00487961">
        <w:rPr>
          <w:lang w:val="fr-BE"/>
        </w:rPr>
        <w:t xml:space="preserve"> à Conflans-Sainte-Honorine (Yvelines), l’enquête avance </w:t>
      </w:r>
    </w:p>
    <w:p w14:paraId="7D655817" w14:textId="39B08DCD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Attentat à Conflans : Le monde de la culture en « guerre contre la barbarie »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clame</w:t>
      </w:r>
      <w:r w:rsidRPr="00487961">
        <w:rPr>
          <w:lang w:val="fr-BE"/>
        </w:rPr>
        <w:t xml:space="preserve"> son amour de « l’école de la République »</w:t>
      </w:r>
    </w:p>
    <w:p w14:paraId="33F15FC5" w14:textId="15ED9562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Tour des Flandres : Enorme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chute</w:t>
      </w:r>
      <w:r w:rsidRPr="00487961">
        <w:rPr>
          <w:lang w:val="fr-BE"/>
        </w:rPr>
        <w:t xml:space="preserve"> pour </w:t>
      </w:r>
      <w:proofErr w:type="spellStart"/>
      <w:r w:rsidRPr="00487961">
        <w:rPr>
          <w:lang w:val="fr-BE"/>
        </w:rPr>
        <w:t>Alaphilippe</w:t>
      </w:r>
      <w:proofErr w:type="spellEnd"/>
      <w:r w:rsidRPr="00487961">
        <w:rPr>
          <w:lang w:val="fr-BE"/>
        </w:rPr>
        <w:t xml:space="preserve"> à cause d'une moto, fin de saison pour le Français. Le Français était dans le trio de tête avec Van </w:t>
      </w:r>
      <w:proofErr w:type="spellStart"/>
      <w:r w:rsidRPr="00487961">
        <w:rPr>
          <w:lang w:val="fr-BE"/>
        </w:rPr>
        <w:t>Aert</w:t>
      </w:r>
      <w:proofErr w:type="spellEnd"/>
      <w:r w:rsidRPr="00487961">
        <w:rPr>
          <w:lang w:val="fr-BE"/>
        </w:rPr>
        <w:t xml:space="preserve"> et Van Der Poel quand il a </w:t>
      </w:r>
      <w:proofErr w:type="spellStart"/>
      <w:r w:rsidRPr="00487961">
        <w:rPr>
          <w:lang w:val="fr-BE"/>
        </w:rPr>
        <w:t>viollement</w:t>
      </w:r>
      <w:proofErr w:type="spellEnd"/>
      <w:r w:rsidRPr="00487961">
        <w:rPr>
          <w:lang w:val="fr-BE"/>
        </w:rPr>
        <w:t xml:space="preserve">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chuté</w:t>
      </w:r>
      <w:r w:rsidRPr="00487961">
        <w:rPr>
          <w:lang w:val="fr-BE"/>
        </w:rPr>
        <w:t xml:space="preserve"> en heurtant une moto avec le coude droit </w:t>
      </w:r>
    </w:p>
    <w:p w14:paraId="1E2519C5" w14:textId="4EBE3F3F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Covid-19 en Australie : Melbourne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assouplit</w:t>
      </w:r>
      <w:r w:rsidRPr="00487961">
        <w:rPr>
          <w:lang w:val="fr-BE"/>
        </w:rPr>
        <w:t xml:space="preserve"> ses mesures après 100 jours de restrictions</w:t>
      </w:r>
    </w:p>
    <w:p w14:paraId="105A5517" w14:textId="77777777" w:rsidR="00487961" w:rsidRPr="00487961" w:rsidRDefault="00487961" w:rsidP="00487961">
      <w:pPr>
        <w:ind w:left="360"/>
        <w:rPr>
          <w:lang w:val="fr-BE"/>
        </w:rPr>
      </w:pPr>
      <w:r w:rsidRPr="00487961">
        <w:rPr>
          <w:lang w:val="fr-BE"/>
        </w:rPr>
        <w:t>SANTE</w:t>
      </w:r>
    </w:p>
    <w:p w14:paraId="747F0182" w14:textId="3896E7AA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Alors que la deuxième vague de l’épidémie de COVID-19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déferle</w:t>
      </w:r>
      <w:r w:rsidRPr="00487961">
        <w:rPr>
          <w:lang w:val="fr-BE"/>
        </w:rPr>
        <w:t xml:space="preserve"> sur le territoire, les effectifs de soignants semblent déjà très limités en nombre. La DGOS n’a trouvé mieux que de proposer la formation d’aide-soignant "en 15 jours" pour toute personne non-soignante qui le désirerait. Une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incohérence</w:t>
      </w:r>
      <w:r w:rsidRPr="00487961">
        <w:rPr>
          <w:lang w:val="fr-BE"/>
        </w:rPr>
        <w:t xml:space="preserve"> majeure que le Comité d'Entente des Formations Infirmières et Cadres (CEFIEC) et les organisations professionnelles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dénoncent</w:t>
      </w:r>
      <w:r w:rsidRPr="00487961">
        <w:rPr>
          <w:lang w:val="fr-BE"/>
        </w:rPr>
        <w:t xml:space="preserve"> avec force.</w:t>
      </w:r>
    </w:p>
    <w:p w14:paraId="4769D43C" w14:textId="619DF5B8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Les personnes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touchées</w:t>
      </w:r>
      <w:r w:rsidRPr="00487961">
        <w:rPr>
          <w:lang w:val="fr-BE"/>
        </w:rPr>
        <w:t xml:space="preserve"> par une maladie chronique ou souffrant d’un handicap ont été particulièrement impactées par la crise, notamment au moment du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confinement</w:t>
      </w:r>
      <w:r w:rsidRPr="00487961">
        <w:rPr>
          <w:lang w:val="fr-BE"/>
        </w:rPr>
        <w:t xml:space="preserve">, durant lequel il leur a été difficile d’assurer le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suivi</w:t>
      </w:r>
      <w:r w:rsidRPr="00487961">
        <w:rPr>
          <w:lang w:val="fr-BE"/>
        </w:rPr>
        <w:t xml:space="preserve"> de leur maladie. Un sondage réalisé par France Assos Santé révèle qu’elles ont souffert d’un fort sentiment d’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abandon</w:t>
      </w:r>
      <w:r w:rsidRPr="00487961">
        <w:rPr>
          <w:lang w:val="fr-BE"/>
        </w:rPr>
        <w:t xml:space="preserve"> et qu’elles estiment avoir manqué d’informations concrètes pour se protéger et éviter d’être contaminées par la Covid-19.</w:t>
      </w:r>
    </w:p>
    <w:p w14:paraId="41FFCCF3" w14:textId="0BC0EAD4" w:rsidR="00487961" w:rsidRPr="00487961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"Alerte maximale" sur la profession infirmière en plein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rebond</w:t>
      </w:r>
      <w:r w:rsidRPr="00487961">
        <w:rPr>
          <w:lang w:val="fr-BE"/>
        </w:rPr>
        <w:t xml:space="preserve"> de l'épidémie</w:t>
      </w:r>
    </w:p>
    <w:p w14:paraId="406CEE6D" w14:textId="5300320C" w:rsidR="006A2C88" w:rsidRPr="006A2C88" w:rsidRDefault="00487961" w:rsidP="00487961">
      <w:pPr>
        <w:pStyle w:val="Lijstalinea"/>
        <w:numPr>
          <w:ilvl w:val="0"/>
          <w:numId w:val="1"/>
        </w:numPr>
        <w:rPr>
          <w:lang w:val="fr-BE"/>
        </w:rPr>
      </w:pPr>
      <w:r w:rsidRPr="00487961">
        <w:rPr>
          <w:lang w:val="fr-BE"/>
        </w:rPr>
        <w:t xml:space="preserve">Arrêt du tabac et grossesse : l’ADN </w:t>
      </w:r>
      <w:r>
        <w:rPr>
          <w:lang w:val="fr-BE"/>
        </w:rPr>
        <w:t>________</w:t>
      </w:r>
      <w:r w:rsidRPr="00487961">
        <w:rPr>
          <w:i/>
          <w:vanish/>
          <w:lang w:val="fr-BE"/>
        </w:rPr>
        <w:t>placentaire</w:t>
      </w:r>
      <w:r w:rsidRPr="00487961">
        <w:rPr>
          <w:lang w:val="fr-BE"/>
        </w:rPr>
        <w:t xml:space="preserve"> garderait une mémoire épigénétique</w:t>
      </w:r>
    </w:p>
    <w:p w14:paraId="2E03AD9B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14:paraId="7AC1BF31" w14:textId="3CCAFF8E" w:rsidR="00487961" w:rsidRDefault="00487961">
      <w:pPr>
        <w:rPr>
          <w:lang w:val="fr-BE"/>
        </w:rPr>
      </w:pPr>
      <w:proofErr w:type="gramStart"/>
      <w:r w:rsidRPr="00487961">
        <w:rPr>
          <w:lang w:val="fr-BE"/>
        </w:rPr>
        <w:t>assoupli</w:t>
      </w:r>
      <w:r>
        <w:rPr>
          <w:lang w:val="fr-BE"/>
        </w:rPr>
        <w:t>r</w:t>
      </w:r>
      <w:proofErr w:type="gramEnd"/>
      <w:r>
        <w:rPr>
          <w:lang w:val="fr-BE"/>
        </w:rPr>
        <w:t xml:space="preserve"> - chute - </w:t>
      </w:r>
      <w:r w:rsidRPr="00487961">
        <w:rPr>
          <w:lang w:val="fr-BE"/>
        </w:rPr>
        <w:t>chut</w:t>
      </w:r>
      <w:r>
        <w:rPr>
          <w:lang w:val="fr-BE"/>
        </w:rPr>
        <w:t xml:space="preserve">er - </w:t>
      </w:r>
      <w:r w:rsidRPr="00487961">
        <w:rPr>
          <w:lang w:val="fr-BE"/>
        </w:rPr>
        <w:t>clame</w:t>
      </w:r>
      <w:r>
        <w:rPr>
          <w:lang w:val="fr-BE"/>
        </w:rPr>
        <w:t xml:space="preserve">r - </w:t>
      </w:r>
      <w:r w:rsidRPr="00487961">
        <w:rPr>
          <w:lang w:val="fr-BE"/>
        </w:rPr>
        <w:t>confinement</w:t>
      </w:r>
      <w:r>
        <w:rPr>
          <w:lang w:val="fr-BE"/>
        </w:rPr>
        <w:t xml:space="preserve"> - </w:t>
      </w:r>
      <w:r w:rsidRPr="00487961">
        <w:rPr>
          <w:lang w:val="fr-BE"/>
        </w:rPr>
        <w:t>décapit</w:t>
      </w:r>
      <w:r>
        <w:rPr>
          <w:lang w:val="fr-BE"/>
        </w:rPr>
        <w:t xml:space="preserve">er - </w:t>
      </w:r>
      <w:r w:rsidRPr="00487961">
        <w:rPr>
          <w:lang w:val="fr-BE"/>
        </w:rPr>
        <w:t>déferle</w:t>
      </w:r>
      <w:r>
        <w:rPr>
          <w:lang w:val="fr-BE"/>
        </w:rPr>
        <w:t xml:space="preserve">r - </w:t>
      </w:r>
      <w:r w:rsidRPr="00487961">
        <w:rPr>
          <w:lang w:val="fr-BE"/>
        </w:rPr>
        <w:t>dénonce</w:t>
      </w:r>
      <w:r>
        <w:rPr>
          <w:lang w:val="fr-BE"/>
        </w:rPr>
        <w:t xml:space="preserve">r - </w:t>
      </w:r>
      <w:r w:rsidRPr="00487961">
        <w:rPr>
          <w:lang w:val="fr-BE"/>
        </w:rPr>
        <w:t>incohérence</w:t>
      </w:r>
      <w:r>
        <w:rPr>
          <w:lang w:val="fr-BE"/>
        </w:rPr>
        <w:t xml:space="preserve"> - </w:t>
      </w:r>
      <w:r w:rsidRPr="00487961">
        <w:rPr>
          <w:lang w:val="fr-BE"/>
        </w:rPr>
        <w:t>placentaire</w:t>
      </w:r>
      <w:r>
        <w:rPr>
          <w:lang w:val="fr-BE"/>
        </w:rPr>
        <w:t xml:space="preserve"> - </w:t>
      </w:r>
      <w:r w:rsidRPr="00487961">
        <w:rPr>
          <w:lang w:val="fr-BE"/>
        </w:rPr>
        <w:t>rebond</w:t>
      </w:r>
      <w:r>
        <w:rPr>
          <w:lang w:val="fr-BE"/>
        </w:rPr>
        <w:t xml:space="preserve"> - </w:t>
      </w:r>
      <w:r w:rsidRPr="00487961">
        <w:rPr>
          <w:lang w:val="fr-BE"/>
        </w:rPr>
        <w:t>secou</w:t>
      </w:r>
      <w:r>
        <w:rPr>
          <w:lang w:val="fr-BE"/>
        </w:rPr>
        <w:t xml:space="preserve">er - </w:t>
      </w:r>
      <w:r w:rsidRPr="00487961">
        <w:rPr>
          <w:lang w:val="fr-BE"/>
        </w:rPr>
        <w:t>suivi</w:t>
      </w:r>
      <w:r>
        <w:rPr>
          <w:lang w:val="fr-BE"/>
        </w:rPr>
        <w:t xml:space="preserve"> - toucher - </w:t>
      </w:r>
      <w:r w:rsidRPr="00487961">
        <w:rPr>
          <w:lang w:val="fr-BE"/>
        </w:rPr>
        <w:t>trêve</w:t>
      </w:r>
      <w:r>
        <w:rPr>
          <w:lang w:val="fr-BE"/>
        </w:rPr>
        <w:t xml:space="preserve"> - vue</w:t>
      </w:r>
    </w:p>
    <w:p w14:paraId="184D1CE4" w14:textId="77777777"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14:paraId="2C7519D1" w14:textId="77777777" w:rsidR="00487961" w:rsidRPr="00487961" w:rsidRDefault="00487961" w:rsidP="00487961">
      <w:pPr>
        <w:pStyle w:val="Lijstalinea"/>
        <w:numPr>
          <w:ilvl w:val="0"/>
          <w:numId w:val="2"/>
        </w:numPr>
        <w:rPr>
          <w:lang w:val="fr-BE"/>
        </w:rPr>
      </w:pPr>
      <w:r w:rsidRPr="00487961">
        <w:rPr>
          <w:lang w:val="fr-BE"/>
        </w:rPr>
        <w:t>Un des sujets de la première partie</w:t>
      </w:r>
    </w:p>
    <w:p w14:paraId="236C3FDE" w14:textId="77777777" w:rsidR="00487961" w:rsidRPr="00487961" w:rsidRDefault="00487961" w:rsidP="00487961">
      <w:pPr>
        <w:pStyle w:val="Lijstalinea"/>
        <w:numPr>
          <w:ilvl w:val="0"/>
          <w:numId w:val="2"/>
        </w:numPr>
        <w:rPr>
          <w:lang w:val="fr-BE"/>
        </w:rPr>
      </w:pPr>
      <w:r w:rsidRPr="00487961">
        <w:rPr>
          <w:lang w:val="fr-BE"/>
        </w:rPr>
        <w:t xml:space="preserve">Quelques jeux </w:t>
      </w:r>
      <w:proofErr w:type="spellStart"/>
      <w:proofErr w:type="gramStart"/>
      <w:r w:rsidRPr="00487961">
        <w:rPr>
          <w:lang w:val="fr-BE"/>
        </w:rPr>
        <w:t>vidéos</w:t>
      </w:r>
      <w:proofErr w:type="spellEnd"/>
      <w:proofErr w:type="gramEnd"/>
      <w:r w:rsidRPr="00487961">
        <w:rPr>
          <w:lang w:val="fr-BE"/>
        </w:rPr>
        <w:t xml:space="preserve"> pour supporter les longues soirées de couvre-feu</w:t>
      </w:r>
    </w:p>
    <w:p w14:paraId="0ADAF26E" w14:textId="77777777" w:rsidR="00487961" w:rsidRPr="00487961" w:rsidRDefault="00487961" w:rsidP="00487961">
      <w:pPr>
        <w:pStyle w:val="Lijstalinea"/>
        <w:numPr>
          <w:ilvl w:val="0"/>
          <w:numId w:val="2"/>
        </w:numPr>
        <w:rPr>
          <w:lang w:val="fr-BE"/>
        </w:rPr>
      </w:pPr>
      <w:r w:rsidRPr="00487961">
        <w:rPr>
          <w:lang w:val="fr-BE"/>
        </w:rPr>
        <w:t xml:space="preserve">Deux infirmiers sur trois "pensent qu’au regard du contexte d’épidémie de </w:t>
      </w:r>
      <w:proofErr w:type="spellStart"/>
      <w:r w:rsidRPr="00487961">
        <w:rPr>
          <w:lang w:val="fr-BE"/>
        </w:rPr>
        <w:t>Covid</w:t>
      </w:r>
      <w:proofErr w:type="spellEnd"/>
      <w:r w:rsidRPr="00487961">
        <w:rPr>
          <w:lang w:val="fr-BE"/>
        </w:rPr>
        <w:t xml:space="preserve"> il est d’autant plus important de se faire vacciner contre la grippe saisonnière cette année".</w:t>
      </w:r>
    </w:p>
    <w:p w14:paraId="0C932414" w14:textId="77777777" w:rsidR="00487961" w:rsidRPr="00487961" w:rsidRDefault="00487961" w:rsidP="00487961">
      <w:pPr>
        <w:pStyle w:val="Lijstalinea"/>
        <w:numPr>
          <w:ilvl w:val="0"/>
          <w:numId w:val="2"/>
        </w:numPr>
        <w:rPr>
          <w:lang w:val="fr-BE"/>
        </w:rPr>
      </w:pPr>
      <w:r w:rsidRPr="00487961">
        <w:rPr>
          <w:lang w:val="fr-BE"/>
        </w:rPr>
        <w:t>Covid-19 : le surpoids même modéré obère le pronostic</w:t>
      </w:r>
    </w:p>
    <w:p w14:paraId="59E4DA7E" w14:textId="47BCBEF8" w:rsidR="00460737" w:rsidRPr="00487961" w:rsidRDefault="00487961" w:rsidP="00487961">
      <w:pPr>
        <w:pStyle w:val="Lijstalinea"/>
        <w:numPr>
          <w:ilvl w:val="0"/>
          <w:numId w:val="2"/>
        </w:numPr>
        <w:rPr>
          <w:lang w:val="fr-BE"/>
        </w:rPr>
      </w:pPr>
      <w:r w:rsidRPr="00487961">
        <w:rPr>
          <w:lang w:val="fr-BE"/>
        </w:rPr>
        <w:t>A lire - Le cancer, elles le racontent mots à maux</w:t>
      </w:r>
    </w:p>
    <w:sectPr w:rsidR="00460737" w:rsidRPr="004879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11EE" w14:textId="77777777" w:rsidR="0062371C" w:rsidRDefault="0062371C" w:rsidP="00A14413">
      <w:pPr>
        <w:spacing w:after="0" w:line="240" w:lineRule="auto"/>
      </w:pPr>
      <w:r>
        <w:separator/>
      </w:r>
    </w:p>
  </w:endnote>
  <w:endnote w:type="continuationSeparator" w:id="0">
    <w:p w14:paraId="1679ADD2" w14:textId="77777777" w:rsidR="0062371C" w:rsidRDefault="0062371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C75E" w14:textId="77777777"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F820" w14:textId="77777777" w:rsidR="0062371C" w:rsidRDefault="0062371C" w:rsidP="00A14413">
      <w:pPr>
        <w:spacing w:after="0" w:line="240" w:lineRule="auto"/>
      </w:pPr>
      <w:r>
        <w:separator/>
      </w:r>
    </w:p>
  </w:footnote>
  <w:footnote w:type="continuationSeparator" w:id="0">
    <w:p w14:paraId="5D5DCA44" w14:textId="77777777" w:rsidR="0062371C" w:rsidRDefault="0062371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D3D3" w14:textId="40A36BB1"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487961">
      <w:rPr>
        <w:lang w:val="fr-BE"/>
      </w:rPr>
      <w:t>19</w:t>
    </w:r>
    <w:r w:rsidR="00F5362E">
      <w:rPr>
        <w:lang w:val="fr-BE"/>
      </w:rPr>
      <w:t>/</w:t>
    </w:r>
    <w:r w:rsidR="00487961">
      <w:rPr>
        <w:lang w:val="fr-BE"/>
      </w:rPr>
      <w:t>1</w:t>
    </w:r>
    <w:r w:rsidR="00735F3B">
      <w:rPr>
        <w:lang w:val="fr-BE"/>
      </w:rPr>
      <w:t>0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487961"/>
    <w:rsid w:val="00511F94"/>
    <w:rsid w:val="00523556"/>
    <w:rsid w:val="0054656F"/>
    <w:rsid w:val="005556FA"/>
    <w:rsid w:val="00560D92"/>
    <w:rsid w:val="005955E6"/>
    <w:rsid w:val="0062371C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59A9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2020-10-18T15:05:00Z</dcterms:modified>
</cp:coreProperties>
</file>