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A397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14:paraId="409773F3" w14:textId="7B8259FB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>De Block ouvre la porte à un assouplissement de la "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bulle</w:t>
      </w:r>
      <w:r w:rsidRPr="008D2D24">
        <w:rPr>
          <w:lang w:val="fr-BE"/>
        </w:rPr>
        <w:t xml:space="preserve"> de cinq"</w:t>
      </w:r>
    </w:p>
    <w:p w14:paraId="0D481995" w14:textId="0D12A976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 xml:space="preserve">En toute discrétion, les négociations fédérales se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poursuivent</w:t>
      </w:r>
      <w:r w:rsidRPr="008D2D24">
        <w:rPr>
          <w:lang w:val="fr-BE"/>
        </w:rPr>
        <w:t xml:space="preserve">. Les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négociateurs</w:t>
      </w:r>
      <w:r w:rsidRPr="008D2D24">
        <w:rPr>
          <w:lang w:val="fr-BE"/>
        </w:rPr>
        <w:t xml:space="preserve"> des sept partis qui s'efforcent de former une nouvelle majorité fédérale se sont retrouvés dimanche matin en toute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discrétion</w:t>
      </w:r>
      <w:r w:rsidRPr="008D2D24">
        <w:rPr>
          <w:lang w:val="fr-BE"/>
        </w:rPr>
        <w:t xml:space="preserve"> après une journée de discussions qui s'est terminée samedi peu avant minuit, a-t-on appris de bonne source. </w:t>
      </w:r>
    </w:p>
    <w:p w14:paraId="220A169D" w14:textId="20663277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 xml:space="preserve">Dimanche sans voiture à Bruxelles: quelques objectifs de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balade</w:t>
      </w:r>
      <w:r w:rsidRPr="008D2D24">
        <w:rPr>
          <w:lang w:val="fr-BE"/>
        </w:rPr>
        <w:t xml:space="preserve">. Il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fera</w:t>
      </w:r>
      <w:r w:rsidRPr="008D2D24">
        <w:rPr>
          <w:lang w:val="fr-BE"/>
        </w:rPr>
        <w:t xml:space="preserve"> doux, les voitures seront rares. Voici quelques </w:t>
      </w:r>
      <w:r>
        <w:rPr>
          <w:lang w:val="fr-BE"/>
        </w:rPr>
        <w:t>________</w:t>
      </w:r>
      <w:r w:rsidRPr="008D2D24">
        <w:rPr>
          <w:lang w:val="fr-BE"/>
        </w:rPr>
        <w:t xml:space="preserve">objectifs de balade, en dehors des journées du Patrimoine. </w:t>
      </w:r>
    </w:p>
    <w:p w14:paraId="78124253" w14:textId="302EC910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 xml:space="preserve">Place à un nouveau dimanche sans voiture à Bruxelles: voici où garer sa voiture aux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abords</w:t>
      </w:r>
      <w:r w:rsidRPr="008D2D24">
        <w:rPr>
          <w:lang w:val="fr-BE"/>
        </w:rPr>
        <w:t xml:space="preserve"> de la capitale. Le patrimoine et les quartiers seront en fête dans la capitale. </w:t>
      </w:r>
    </w:p>
    <w:p w14:paraId="6F875A51" w14:textId="1A5F6F4A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 xml:space="preserve">Tour de France 2020 : Primoz Roglic, ou les rêves de gloire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évaporés</w:t>
      </w:r>
      <w:r w:rsidRPr="008D2D24">
        <w:rPr>
          <w:lang w:val="fr-BE"/>
        </w:rPr>
        <w:t xml:space="preserve"> de Jumbo-Visma. Leader de la course jusqu’à samedi et gérant l’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épreuve</w:t>
      </w:r>
      <w:r w:rsidRPr="008D2D24">
        <w:rPr>
          <w:lang w:val="fr-BE"/>
        </w:rPr>
        <w:t xml:space="preserve"> avec l’aide de sa surpuissante équipe, le Slovène a été surpris par son compatriote Tadej Pogacar. </w:t>
      </w:r>
    </w:p>
    <w:p w14:paraId="36A0D27B" w14:textId="21057AA4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8D2D24">
        <w:rPr>
          <w:i/>
          <w:vanish/>
          <w:lang w:val="fr-BE"/>
        </w:rPr>
        <w:t>Dénouement</w:t>
      </w:r>
      <w:r w:rsidRPr="008D2D24">
        <w:rPr>
          <w:lang w:val="fr-BE"/>
        </w:rPr>
        <w:t xml:space="preserve"> en vue dans la saga TikTok après un accord incluant Oracle et Walmart. Le président américain Donald Trump a annoncé samedi qu'il donnerait son feu vert à un accord qui permettra à TikTok de poursuivre ses activités aux États-Unis après avoir menacé en août d'interdire l'application chinoise de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partage</w:t>
      </w:r>
      <w:r w:rsidRPr="008D2D24">
        <w:rPr>
          <w:lang w:val="fr-BE"/>
        </w:rPr>
        <w:t xml:space="preserve"> de vidéos. </w:t>
      </w:r>
    </w:p>
    <w:p w14:paraId="52B798AA" w14:textId="255058B6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 xml:space="preserve">Coronavirus en Belgique: le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cap</w:t>
      </w:r>
      <w:r w:rsidRPr="008D2D24">
        <w:rPr>
          <w:lang w:val="fr-BE"/>
        </w:rPr>
        <w:t xml:space="preserve"> des 100.000 cas atteint. La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barre</w:t>
      </w:r>
      <w:r w:rsidRPr="008D2D24">
        <w:rPr>
          <w:lang w:val="fr-BE"/>
        </w:rPr>
        <w:t xml:space="preserve"> des 100.000 cas en Belgique est désormais franchie. </w:t>
      </w:r>
    </w:p>
    <w:p w14:paraId="6868A5BF" w14:textId="30182680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 xml:space="preserve">Une enveloppe contenant de la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ricine</w:t>
      </w:r>
      <w:r w:rsidRPr="008D2D24">
        <w:rPr>
          <w:lang w:val="fr-BE"/>
        </w:rPr>
        <w:t xml:space="preserve">, un poison très puissant, a été adressée à la Maison Blanche cette semaine et interceptée avant d'atteindre le président Donald Trump, rapportent samedi les médias américains. </w:t>
      </w:r>
    </w:p>
    <w:p w14:paraId="11AB711F" w14:textId="23E5C7D6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 xml:space="preserve">Une quinzaine d'animateurs scouts ont été mis en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quarantaine</w:t>
      </w:r>
      <w:r w:rsidRPr="008D2D24">
        <w:rPr>
          <w:lang w:val="fr-BE"/>
        </w:rPr>
        <w:t xml:space="preserve"> dans la salle paroissiale de Kampenhout au moins jusqu'à lundi. L'un des chefs a été infecté par le coronavirus, indique samedi le bourgmestre Kris Leaerts. Le ... </w:t>
      </w:r>
    </w:p>
    <w:p w14:paraId="791F78D7" w14:textId="6FB69A4D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 xml:space="preserve">"Qu'il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choisisse</w:t>
      </w:r>
      <w:r w:rsidRPr="008D2D24">
        <w:rPr>
          <w:lang w:val="fr-BE"/>
        </w:rPr>
        <w:t xml:space="preserve"> le pouvoir ou l'opposition, le CD&amp;V est perdant". La Libre a posé trois questions à Noël Slangen, chroniqueur politique au Laatste Nieuws, concernant les partis flamands du centre. </w:t>
      </w:r>
    </w:p>
    <w:p w14:paraId="476BD45B" w14:textId="461ED91E" w:rsidR="008D2D24" w:rsidRPr="008D2D24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 xml:space="preserve">Deux jeunes, un garçon et une fille, ont été tués et quatorze autres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blessés</w:t>
      </w:r>
      <w:r w:rsidRPr="008D2D24">
        <w:rPr>
          <w:lang w:val="fr-BE"/>
        </w:rPr>
        <w:t xml:space="preserve"> dans la nuit de vendredi à samedi dans une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fusillade</w:t>
      </w:r>
      <w:r w:rsidRPr="008D2D24">
        <w:rPr>
          <w:lang w:val="fr-BE"/>
        </w:rPr>
        <w:t xml:space="preserve"> lors d'une soirée en pleine pandémie de covid-19 dans l'Etat de New York, aux Etats-Unis, a rapporté la police. </w:t>
      </w:r>
    </w:p>
    <w:p w14:paraId="7ABFAB66" w14:textId="1A16D2C2" w:rsidR="006A2C88" w:rsidRPr="006A2C88" w:rsidRDefault="008D2D24" w:rsidP="008D2D24">
      <w:pPr>
        <w:pStyle w:val="Lijstalinea"/>
        <w:numPr>
          <w:ilvl w:val="0"/>
          <w:numId w:val="1"/>
        </w:numPr>
        <w:rPr>
          <w:lang w:val="fr-BE"/>
        </w:rPr>
      </w:pPr>
      <w:r w:rsidRPr="008D2D24">
        <w:rPr>
          <w:lang w:val="fr-BE"/>
        </w:rPr>
        <w:t xml:space="preserve">Grosses inondations dans le sud de la France, une personne portée disparue. Des pluies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diluviennes</w:t>
      </w:r>
      <w:r w:rsidRPr="008D2D24">
        <w:rPr>
          <w:lang w:val="fr-BE"/>
        </w:rPr>
        <w:t xml:space="preserve"> se sont abattues dans les Cévennes et une personne est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portée</w:t>
      </w:r>
      <w:r w:rsidRPr="008D2D24">
        <w:rPr>
          <w:lang w:val="fr-BE"/>
        </w:rPr>
        <w:t xml:space="preserve"> disparue dans le Gard, département placé en vigilance rouge samedi par Météo France qui met en </w:t>
      </w:r>
      <w:r>
        <w:rPr>
          <w:lang w:val="fr-BE"/>
        </w:rPr>
        <w:t>________</w:t>
      </w:r>
      <w:r w:rsidRPr="008D2D24">
        <w:rPr>
          <w:i/>
          <w:vanish/>
          <w:lang w:val="fr-BE"/>
        </w:rPr>
        <w:t>garde</w:t>
      </w:r>
      <w:r w:rsidRPr="008D2D24">
        <w:rPr>
          <w:lang w:val="fr-BE"/>
        </w:rPr>
        <w:t xml:space="preserve"> contre une deuxième vague en soirée, plusieurs communes procédant à des évacuations.</w:t>
      </w:r>
    </w:p>
    <w:p w14:paraId="261F5634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14:paraId="73770FCE" w14:textId="602AAAC2" w:rsidR="008D2D24" w:rsidRDefault="008D2D24">
      <w:pPr>
        <w:rPr>
          <w:lang w:val="fr-BE"/>
        </w:rPr>
      </w:pPr>
      <w:r>
        <w:rPr>
          <w:lang w:val="fr-BE"/>
        </w:rPr>
        <w:t xml:space="preserve">abords - balade - barre - blesser - </w:t>
      </w:r>
      <w:r w:rsidRPr="008D2D24">
        <w:rPr>
          <w:lang w:val="fr-BE"/>
        </w:rPr>
        <w:t>bulle</w:t>
      </w:r>
      <w:r>
        <w:rPr>
          <w:lang w:val="fr-BE"/>
        </w:rPr>
        <w:t xml:space="preserve"> - cap - choisir - dénouement - </w:t>
      </w:r>
      <w:r w:rsidRPr="008D2D24">
        <w:rPr>
          <w:lang w:val="fr-BE"/>
        </w:rPr>
        <w:t>diluvien</w:t>
      </w:r>
      <w:r>
        <w:rPr>
          <w:lang w:val="fr-BE"/>
        </w:rPr>
        <w:t xml:space="preserve"> - discrétion - épreuve - évaporer - faire - fusillade - </w:t>
      </w:r>
      <w:r w:rsidRPr="008D2D24">
        <w:rPr>
          <w:lang w:val="fr-BE"/>
        </w:rPr>
        <w:t>garde</w:t>
      </w:r>
      <w:r>
        <w:rPr>
          <w:lang w:val="fr-BE"/>
        </w:rPr>
        <w:t xml:space="preserve"> - </w:t>
      </w:r>
      <w:r w:rsidRPr="008D2D24">
        <w:rPr>
          <w:lang w:val="fr-BE"/>
        </w:rPr>
        <w:t>négociateur</w:t>
      </w:r>
      <w:r>
        <w:rPr>
          <w:lang w:val="fr-BE"/>
        </w:rPr>
        <w:t xml:space="preserve"> - partage - porter - poursuivre - quarantaine - </w:t>
      </w:r>
      <w:r w:rsidRPr="008D2D24">
        <w:rPr>
          <w:lang w:val="fr-BE"/>
        </w:rPr>
        <w:t>ricine</w:t>
      </w:r>
    </w:p>
    <w:p w14:paraId="4B7EE6FD" w14:textId="77777777" w:rsidR="008D2D24" w:rsidRDefault="008D2D24">
      <w:pPr>
        <w:rPr>
          <w:lang w:val="fr-BE"/>
        </w:rPr>
      </w:pPr>
    </w:p>
    <w:p w14:paraId="377032C9" w14:textId="77777777"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14:paraId="665927CD" w14:textId="77777777"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14:paraId="5640D4BA" w14:textId="77777777" w:rsidR="008D2D24" w:rsidRDefault="0096141C" w:rsidP="008D2D24">
      <w:pPr>
        <w:pStyle w:val="Lijstalinea"/>
        <w:numPr>
          <w:ilvl w:val="0"/>
          <w:numId w:val="3"/>
        </w:numPr>
        <w:rPr>
          <w:lang w:val="fr-BE"/>
        </w:rPr>
      </w:pPr>
      <w:r w:rsidRPr="008D2D24">
        <w:rPr>
          <w:lang w:val="fr-BE"/>
        </w:rPr>
        <w:t>Un des titres de la première partie</w:t>
      </w:r>
    </w:p>
    <w:p w14:paraId="7B4ADE80" w14:textId="77777777" w:rsidR="008D2D24" w:rsidRDefault="008D2D24" w:rsidP="008D2D24">
      <w:pPr>
        <w:pStyle w:val="Lijstalinea"/>
        <w:numPr>
          <w:ilvl w:val="0"/>
          <w:numId w:val="3"/>
        </w:numPr>
        <w:rPr>
          <w:lang w:val="fr-BE"/>
        </w:rPr>
      </w:pPr>
      <w:r w:rsidRPr="008D2D24">
        <w:rPr>
          <w:lang w:val="fr-BE"/>
        </w:rPr>
        <w:t xml:space="preserve">Quand la Belgique inventait la voiture discothèque. La Belgique a toujours été pionnière en chemins de fer : premier réseau du continent, premières locomotives internationales et première voiture discothèque. </w:t>
      </w:r>
    </w:p>
    <w:p w14:paraId="1B064A55" w14:textId="77777777" w:rsidR="008D2D24" w:rsidRDefault="008D2D24" w:rsidP="008D2D24">
      <w:pPr>
        <w:pStyle w:val="Lijstalinea"/>
        <w:numPr>
          <w:ilvl w:val="0"/>
          <w:numId w:val="3"/>
        </w:numPr>
        <w:rPr>
          <w:lang w:val="fr-BE"/>
        </w:rPr>
      </w:pPr>
      <w:r w:rsidRPr="008D2D24">
        <w:rPr>
          <w:lang w:val="fr-BE"/>
        </w:rPr>
        <w:t>Polémique en France, un élu parisien critique le Tour de France: "Des hypers dopés qui changent leur sang dans des cliniques”</w:t>
      </w:r>
    </w:p>
    <w:p w14:paraId="3D5BF8E6" w14:textId="77777777" w:rsidR="008D2D24" w:rsidRDefault="008D2D24" w:rsidP="008D2D24">
      <w:pPr>
        <w:pStyle w:val="Lijstalinea"/>
        <w:numPr>
          <w:ilvl w:val="0"/>
          <w:numId w:val="3"/>
        </w:numPr>
        <w:rPr>
          <w:lang w:val="fr-BE"/>
        </w:rPr>
      </w:pPr>
      <w:r w:rsidRPr="008D2D24">
        <w:rPr>
          <w:lang w:val="fr-BE"/>
        </w:rPr>
        <w:t xml:space="preserve">« Les gens sont paumés » : Mimet, village sans malades du Covid-19 placé en zone rouge. Placé sans concertation dans la liste des communes les plus contaminées par le Covid-19 dans les Bouches-du-Rhône, lundi 14 septembre, le village de 4 700 habitants en a été retiré sans plus d’explications quarante-huit heures plus tard. </w:t>
      </w:r>
    </w:p>
    <w:p w14:paraId="3CD8A464" w14:textId="320D2548" w:rsidR="00460737" w:rsidRPr="008D2D24" w:rsidRDefault="008D2D24" w:rsidP="008D2D24">
      <w:pPr>
        <w:pStyle w:val="Lijstalinea"/>
        <w:numPr>
          <w:ilvl w:val="0"/>
          <w:numId w:val="3"/>
        </w:numPr>
        <w:rPr>
          <w:lang w:val="fr-BE"/>
        </w:rPr>
      </w:pPr>
      <w:r w:rsidRPr="008D2D24">
        <w:rPr>
          <w:lang w:val="fr-BE"/>
        </w:rPr>
        <w:t>Une journée pour nettoyer ses données numériques. L’organisation citoyenne World Clean Up Day organise, samedi 19 septembre, des actions pour lutter contre la pollution virtuelle.</w:t>
      </w:r>
    </w:p>
    <w:sectPr w:rsidR="00460737" w:rsidRPr="008D2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FB3C" w14:textId="77777777" w:rsidR="008C4BF5" w:rsidRDefault="008C4BF5" w:rsidP="00A14413">
      <w:pPr>
        <w:spacing w:after="0" w:line="240" w:lineRule="auto"/>
      </w:pPr>
      <w:r>
        <w:separator/>
      </w:r>
    </w:p>
  </w:endnote>
  <w:endnote w:type="continuationSeparator" w:id="0">
    <w:p w14:paraId="6ED70E74" w14:textId="77777777" w:rsidR="008C4BF5" w:rsidRDefault="008C4BF5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4913" w14:textId="77777777"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4929" w14:textId="77777777" w:rsidR="008C4BF5" w:rsidRDefault="008C4BF5" w:rsidP="00A14413">
      <w:pPr>
        <w:spacing w:after="0" w:line="240" w:lineRule="auto"/>
      </w:pPr>
      <w:r>
        <w:separator/>
      </w:r>
    </w:p>
  </w:footnote>
  <w:footnote w:type="continuationSeparator" w:id="0">
    <w:p w14:paraId="36C876E9" w14:textId="77777777" w:rsidR="008C4BF5" w:rsidRDefault="008C4BF5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E970" w14:textId="1070923B"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DD0BE6">
      <w:rPr>
        <w:lang w:val="fr-BE"/>
      </w:rPr>
      <w:t>21</w:t>
    </w:r>
    <w:r w:rsidR="00F5362E">
      <w:rPr>
        <w:lang w:val="fr-BE"/>
      </w:rPr>
      <w:t>/</w:t>
    </w:r>
    <w:r w:rsidR="00735F3B">
      <w:rPr>
        <w:lang w:val="fr-BE"/>
      </w:rPr>
      <w:t>0</w:t>
    </w:r>
    <w:r w:rsidR="00DD0BE6">
      <w:rPr>
        <w:lang w:val="fr-BE"/>
      </w:rPr>
      <w:t>9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7DF5"/>
    <w:multiLevelType w:val="hybridMultilevel"/>
    <w:tmpl w:val="041C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C4A7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735F3B"/>
    <w:rsid w:val="008C224C"/>
    <w:rsid w:val="008C4BF5"/>
    <w:rsid w:val="008D2D24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135B"/>
    <w:rsid w:val="00D95C4F"/>
    <w:rsid w:val="00DA4391"/>
    <w:rsid w:val="00DD0BE6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DDD3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110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37</cp:revision>
  <dcterms:created xsi:type="dcterms:W3CDTF">2015-03-14T16:42:00Z</dcterms:created>
  <dcterms:modified xsi:type="dcterms:W3CDTF">2020-09-20T13:59:00Z</dcterms:modified>
</cp:coreProperties>
</file>