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7C48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14:paraId="44B17951" w14:textId="193E619A" w:rsidR="005C6E24" w:rsidRPr="005C6E24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r w:rsidRPr="005C6E24">
        <w:rPr>
          <w:lang w:val="fr-BE"/>
        </w:rPr>
        <w:t xml:space="preserve">Des virologues et épidémiologistes lancent une conférence sur la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gestion</w:t>
      </w:r>
      <w:r w:rsidRPr="005C6E24">
        <w:rPr>
          <w:lang w:val="fr-BE"/>
        </w:rPr>
        <w:t xml:space="preserve"> du coronavirus</w:t>
      </w:r>
    </w:p>
    <w:p w14:paraId="6787FE7A" w14:textId="07F7F57C" w:rsidR="005C6E24" w:rsidRPr="005C6E24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r w:rsidRPr="005C6E24">
        <w:rPr>
          <w:lang w:val="fr-BE"/>
        </w:rPr>
        <w:t xml:space="preserve">La police tire plusieurs fois sur un enfant autiste en pleine crise de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détresse</w:t>
      </w:r>
      <w:r w:rsidRPr="005C6E24">
        <w:rPr>
          <w:lang w:val="fr-BE"/>
        </w:rPr>
        <w:t xml:space="preserve"> : nouvelles tensions aux Etats-Unis</w:t>
      </w:r>
    </w:p>
    <w:p w14:paraId="673A774B" w14:textId="1B5E0295" w:rsidR="005C6E24" w:rsidRPr="005C6E24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r w:rsidRPr="005C6E24">
        <w:rPr>
          <w:lang w:val="fr-BE"/>
        </w:rPr>
        <w:t xml:space="preserve">Au procès Charlie Hebdo, un survivant décrit des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séquelles</w:t>
      </w:r>
      <w:r w:rsidRPr="005C6E24">
        <w:rPr>
          <w:lang w:val="fr-BE"/>
        </w:rPr>
        <w:t xml:space="preserve"> "à vie</w:t>
      </w:r>
      <w:proofErr w:type="gramStart"/>
      <w:r w:rsidRPr="005C6E24">
        <w:rPr>
          <w:lang w:val="fr-BE"/>
        </w:rPr>
        <w:t>":</w:t>
      </w:r>
      <w:proofErr w:type="gramEnd"/>
      <w:r w:rsidRPr="005C6E24">
        <w:rPr>
          <w:lang w:val="fr-BE"/>
        </w:rPr>
        <w:t xml:space="preserve"> "On ne peut pas se débarrasser des douleurs". "Une fatigue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abyssale</w:t>
      </w:r>
      <w:r w:rsidRPr="005C6E24">
        <w:rPr>
          <w:lang w:val="fr-BE"/>
        </w:rPr>
        <w:t xml:space="preserve"> qui ne disparaît jamais</w:t>
      </w:r>
      <w:proofErr w:type="gramStart"/>
      <w:r w:rsidRPr="005C6E24">
        <w:rPr>
          <w:lang w:val="fr-BE"/>
        </w:rPr>
        <w:t>":</w:t>
      </w:r>
      <w:proofErr w:type="gramEnd"/>
      <w:r w:rsidRPr="005C6E24">
        <w:rPr>
          <w:lang w:val="fr-BE"/>
        </w:rPr>
        <w:t xml:space="preserve"> grièvement blessé dans l'attaque contre Charlie Hebdo, Simon Fieschi a décrit mercredi au procès des attentats de janvier 2015 les séquelles "à vie" provoquées par le tir à l'arme de guerre qui l'a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touché</w:t>
      </w:r>
      <w:r w:rsidRPr="005C6E24">
        <w:rPr>
          <w:lang w:val="fr-BE"/>
        </w:rPr>
        <w:t xml:space="preserve">. </w:t>
      </w:r>
    </w:p>
    <w:p w14:paraId="48FF6471" w14:textId="2E50B68F" w:rsidR="005C6E24" w:rsidRPr="005C6E24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r w:rsidRPr="005C6E24">
        <w:rPr>
          <w:lang w:val="fr-BE"/>
        </w:rPr>
        <w:t xml:space="preserve">Septante médecins ont demandé au ministre flamand de l'Enseignement Ben </w:t>
      </w:r>
      <w:proofErr w:type="spellStart"/>
      <w:r w:rsidRPr="005C6E24">
        <w:rPr>
          <w:lang w:val="fr-BE"/>
        </w:rPr>
        <w:t>Weyts</w:t>
      </w:r>
      <w:proofErr w:type="spellEnd"/>
      <w:r w:rsidRPr="005C6E24">
        <w:rPr>
          <w:lang w:val="fr-BE"/>
        </w:rPr>
        <w:t xml:space="preserve"> d'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abolir</w:t>
      </w:r>
      <w:r w:rsidRPr="005C6E24">
        <w:rPr>
          <w:lang w:val="fr-BE"/>
        </w:rPr>
        <w:t xml:space="preserve"> le port du masque obligatoire dans les écoles tant pour le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corps</w:t>
      </w:r>
      <w:r w:rsidRPr="005C6E24">
        <w:rPr>
          <w:lang w:val="fr-BE"/>
        </w:rPr>
        <w:t xml:space="preserve"> enseignant que pour les élèves. </w:t>
      </w:r>
    </w:p>
    <w:p w14:paraId="08BD27FC" w14:textId="4648E1E0" w:rsidR="005C6E24" w:rsidRPr="005C6E24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r w:rsidRPr="005C6E24">
        <w:rPr>
          <w:lang w:val="fr-BE"/>
        </w:rPr>
        <w:t xml:space="preserve">Ophtalmologie : l’Autorité de la concurrence sanctionne Novartis, Roche et Genentech. Les trois sociétés sont condamnées à payer près de 445 millions d’euros pour « pratiques abusives » dans le cadre du traitement de la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DMLA</w:t>
      </w:r>
      <w:r w:rsidRPr="005C6E24">
        <w:rPr>
          <w:lang w:val="fr-BE"/>
        </w:rPr>
        <w:t xml:space="preserve">. </w:t>
      </w:r>
    </w:p>
    <w:p w14:paraId="5BB3955C" w14:textId="2FC712DC" w:rsidR="005C6E24" w:rsidRPr="005C6E24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r w:rsidRPr="005C6E24">
        <w:rPr>
          <w:lang w:val="fr-BE"/>
        </w:rPr>
        <w:t xml:space="preserve">Gros coup de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filet</w:t>
      </w:r>
      <w:r w:rsidRPr="005C6E24">
        <w:rPr>
          <w:lang w:val="fr-BE"/>
        </w:rPr>
        <w:t xml:space="preserve"> en </w:t>
      </w:r>
      <w:proofErr w:type="gramStart"/>
      <w:r w:rsidRPr="005C6E24">
        <w:rPr>
          <w:lang w:val="fr-BE"/>
        </w:rPr>
        <w:t>Belgique:</w:t>
      </w:r>
      <w:proofErr w:type="gramEnd"/>
      <w:r w:rsidRPr="005C6E24">
        <w:rPr>
          <w:lang w:val="fr-BE"/>
        </w:rPr>
        <w:t xml:space="preserve"> plus de 374 armes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saisies</w:t>
      </w:r>
      <w:r w:rsidRPr="005C6E24">
        <w:rPr>
          <w:lang w:val="fr-BE"/>
        </w:rPr>
        <w:t xml:space="preserve">, un commissaire de police arrêté! Un commissaire de police, un armurier et des particuliers visés par 16 perquisitions dans le cadre d’une enquête sur un vaste trafic </w:t>
      </w:r>
      <w:proofErr w:type="gramStart"/>
      <w:r w:rsidRPr="005C6E24">
        <w:rPr>
          <w:lang w:val="fr-BE"/>
        </w:rPr>
        <w:t>d’armes:</w:t>
      </w:r>
      <w:proofErr w:type="gramEnd"/>
      <w:r w:rsidRPr="005C6E24">
        <w:rPr>
          <w:lang w:val="fr-BE"/>
        </w:rPr>
        <w:t xml:space="preserve"> gros coup de filet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mené</w:t>
      </w:r>
      <w:r w:rsidRPr="005C6E24">
        <w:rPr>
          <w:lang w:val="fr-BE"/>
        </w:rPr>
        <w:t xml:space="preserve"> par le parquet fédéral </w:t>
      </w:r>
    </w:p>
    <w:p w14:paraId="1375C7B6" w14:textId="3038875A" w:rsidR="005C6E24" w:rsidRPr="005C6E24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r w:rsidRPr="005C6E24">
        <w:rPr>
          <w:lang w:val="fr-BE"/>
        </w:rPr>
        <w:t xml:space="preserve">Coronavirus dans le </w:t>
      </w:r>
      <w:proofErr w:type="gramStart"/>
      <w:r w:rsidRPr="005C6E24">
        <w:rPr>
          <w:lang w:val="fr-BE"/>
        </w:rPr>
        <w:t>monde:</w:t>
      </w:r>
      <w:proofErr w:type="gramEnd"/>
      <w:r w:rsidRPr="005C6E24">
        <w:rPr>
          <w:lang w:val="fr-BE"/>
        </w:rPr>
        <w:t xml:space="preserve"> les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essais</w:t>
      </w:r>
      <w:r w:rsidRPr="005C6E24">
        <w:rPr>
          <w:lang w:val="fr-BE"/>
        </w:rPr>
        <w:t xml:space="preserve"> du vaccin d'</w:t>
      </w:r>
      <w:proofErr w:type="spellStart"/>
      <w:r w:rsidRPr="005C6E24">
        <w:rPr>
          <w:lang w:val="fr-BE"/>
        </w:rPr>
        <w:t>AstraZeneca</w:t>
      </w:r>
      <w:proofErr w:type="spellEnd"/>
      <w:r w:rsidRPr="005C6E24">
        <w:rPr>
          <w:lang w:val="fr-BE"/>
        </w:rPr>
        <w:t xml:space="preserve"> mis sur pause après l'apparition d'une "maladie potentiellement inexpliquée"</w:t>
      </w:r>
    </w:p>
    <w:p w14:paraId="287B4A11" w14:textId="2A89EFB8" w:rsidR="005C6E24" w:rsidRPr="005C6E24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r w:rsidRPr="005C6E24">
        <w:rPr>
          <w:lang w:val="fr-BE"/>
        </w:rPr>
        <w:t>Tensions au Bélarus : Charles Michel appelle à accélérer l'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adoption</w:t>
      </w:r>
      <w:r w:rsidRPr="005C6E24">
        <w:rPr>
          <w:lang w:val="fr-BE"/>
        </w:rPr>
        <w:t xml:space="preserve"> de sanctions contre le Bélarus</w:t>
      </w:r>
    </w:p>
    <w:p w14:paraId="1CD52374" w14:textId="2DA4E0EA" w:rsidR="005C6E24" w:rsidRPr="005C6E24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r w:rsidRPr="005C6E24">
        <w:rPr>
          <w:lang w:val="fr-BE"/>
        </w:rPr>
        <w:t xml:space="preserve">Christian </w:t>
      </w:r>
      <w:proofErr w:type="spellStart"/>
      <w:r w:rsidRPr="005C6E24">
        <w:rPr>
          <w:lang w:val="fr-BE"/>
        </w:rPr>
        <w:t>Colpin</w:t>
      </w:r>
      <w:proofErr w:type="spellEnd"/>
      <w:r w:rsidRPr="005C6E24">
        <w:rPr>
          <w:lang w:val="fr-BE"/>
        </w:rPr>
        <w:t xml:space="preserve">, 75 ans, a été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reconnu</w:t>
      </w:r>
      <w:r w:rsidRPr="005C6E24">
        <w:rPr>
          <w:lang w:val="fr-BE"/>
        </w:rPr>
        <w:t xml:space="preserve"> coupable d'avoir assassiné son épouse, Colette </w:t>
      </w:r>
      <w:proofErr w:type="spellStart"/>
      <w:r w:rsidRPr="005C6E24">
        <w:rPr>
          <w:lang w:val="fr-BE"/>
        </w:rPr>
        <w:t>Daully</w:t>
      </w:r>
      <w:proofErr w:type="spellEnd"/>
      <w:r w:rsidRPr="005C6E24">
        <w:rPr>
          <w:lang w:val="fr-BE"/>
        </w:rPr>
        <w:t xml:space="preserve">, le 30 juillet 2018 à Mons. Les jurés ont pris en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compte</w:t>
      </w:r>
      <w:r w:rsidRPr="005C6E24">
        <w:rPr>
          <w:lang w:val="fr-BE"/>
        </w:rPr>
        <w:t xml:space="preserve"> la note qu'il avait rédigée dans un carnet, annonçant sa volonté de tuer son épouse,</w:t>
      </w:r>
    </w:p>
    <w:p w14:paraId="08373160" w14:textId="6F8378E5" w:rsidR="005C6E24" w:rsidRPr="005C6E24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r w:rsidRPr="005C6E24">
        <w:rPr>
          <w:lang w:val="fr-BE"/>
        </w:rPr>
        <w:t xml:space="preserve">La Belgique </w:t>
      </w:r>
      <w:r w:rsidRPr="005C6E24">
        <w:rPr>
          <w:lang w:val="fr-BE"/>
        </w:rPr>
        <w:t>________</w:t>
      </w:r>
      <w:r w:rsidRPr="005C6E24">
        <w:rPr>
          <w:i/>
          <w:vanish/>
          <w:lang w:val="fr-BE"/>
        </w:rPr>
        <w:t>citée</w:t>
      </w:r>
      <w:r w:rsidRPr="005C6E24">
        <w:rPr>
          <w:lang w:val="fr-BE"/>
        </w:rPr>
        <w:t xml:space="preserve"> au tribunal civil pour l’enlèvement des enfants métis. En avril 2019, le Premier Ministre de l’époque, Charles Michel (MR), avait publiquement présenté ses excuses au </w:t>
      </w:r>
      <w:proofErr w:type="gramStart"/>
      <w:r w:rsidRPr="005C6E24">
        <w:rPr>
          <w:lang w:val="fr-BE"/>
        </w:rPr>
        <w:t>Parlement  pour</w:t>
      </w:r>
      <w:proofErr w:type="gramEnd"/>
      <w:r w:rsidRPr="005C6E24">
        <w:rPr>
          <w:lang w:val="fr-BE"/>
        </w:rPr>
        <w:t xml:space="preserve"> le sort des enfants métis.</w:t>
      </w:r>
      <w:r w:rsidRPr="005C6E24">
        <w:rPr>
          <w:lang w:val="fr-BE"/>
        </w:rPr>
        <w:t xml:space="preserve"> </w:t>
      </w:r>
      <w:r w:rsidRPr="005C6E24">
        <w:rPr>
          <w:lang w:val="fr-BE"/>
        </w:rPr>
        <w:t xml:space="preserve">Les plaignantes demandent une indemnisation et une loi de réparation à destination de tous les enfants métis. </w:t>
      </w:r>
    </w:p>
    <w:p w14:paraId="486DE0BA" w14:textId="55D0258B" w:rsidR="005C6E24" w:rsidRPr="005C6E24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r w:rsidRPr="005C6E24">
        <w:rPr>
          <w:lang w:val="fr-BE"/>
        </w:rPr>
        <w:t xml:space="preserve">Le chef d'orchestre belge Patrick Davin est décédé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inopinément</w:t>
      </w:r>
      <w:r w:rsidRPr="005C6E24">
        <w:rPr>
          <w:lang w:val="fr-BE"/>
        </w:rPr>
        <w:t xml:space="preserve"> mercredi après-midi, juste avant une répétition à La Monnaie. </w:t>
      </w:r>
    </w:p>
    <w:p w14:paraId="3A5329E5" w14:textId="1D46D3A6" w:rsidR="005C6E24" w:rsidRPr="005C6E24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5C6E24">
        <w:rPr>
          <w:lang w:val="fr-BE"/>
        </w:rPr>
        <w:t>AstraZeneca</w:t>
      </w:r>
      <w:proofErr w:type="spellEnd"/>
      <w:r w:rsidRPr="005C6E24">
        <w:rPr>
          <w:lang w:val="fr-BE"/>
        </w:rPr>
        <w:t xml:space="preserve"> suspend les essais de son </w:t>
      </w:r>
      <w:proofErr w:type="gramStart"/>
      <w:r w:rsidRPr="005C6E24">
        <w:rPr>
          <w:lang w:val="fr-BE"/>
        </w:rPr>
        <w:t>vaccin:</w:t>
      </w:r>
      <w:proofErr w:type="gramEnd"/>
      <w:r w:rsidRPr="005C6E24">
        <w:rPr>
          <w:lang w:val="fr-BE"/>
        </w:rPr>
        <w:t xml:space="preserve"> ce que l'on sait de la "maladie inexpliquée" qui s'est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déclarée</w:t>
      </w:r>
      <w:r w:rsidRPr="005C6E24">
        <w:rPr>
          <w:lang w:val="fr-BE"/>
        </w:rPr>
        <w:t xml:space="preserve"> chez un volontaire</w:t>
      </w:r>
    </w:p>
    <w:p w14:paraId="237B065E" w14:textId="41925EF9" w:rsidR="005C6E24" w:rsidRPr="005C6E24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r w:rsidRPr="005C6E24">
        <w:rPr>
          <w:lang w:val="fr-BE"/>
        </w:rPr>
        <w:t xml:space="preserve">Nouvelle mobilisation des Gilets jaunes, les Champs-Élysées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bouclés</w:t>
      </w:r>
    </w:p>
    <w:p w14:paraId="27DCCB6C" w14:textId="1997BF89" w:rsidR="006A2C88" w:rsidRPr="006A2C88" w:rsidRDefault="005C6E24" w:rsidP="005C6E24">
      <w:pPr>
        <w:pStyle w:val="Lijstalinea"/>
        <w:numPr>
          <w:ilvl w:val="0"/>
          <w:numId w:val="1"/>
        </w:numPr>
        <w:rPr>
          <w:lang w:val="fr-BE"/>
        </w:rPr>
      </w:pPr>
      <w:r w:rsidRPr="005C6E24">
        <w:rPr>
          <w:lang w:val="fr-BE"/>
        </w:rPr>
        <w:t xml:space="preserve">Le bois de la Cambre entame sa </w:t>
      </w:r>
      <w:r>
        <w:rPr>
          <w:lang w:val="fr-BE"/>
        </w:rPr>
        <w:t>________</w:t>
      </w:r>
      <w:r w:rsidRPr="005C6E24">
        <w:rPr>
          <w:i/>
          <w:vanish/>
          <w:lang w:val="fr-BE"/>
        </w:rPr>
        <w:t>mue</w:t>
      </w:r>
      <w:r w:rsidRPr="005C6E24">
        <w:rPr>
          <w:lang w:val="fr-BE"/>
        </w:rPr>
        <w:t xml:space="preserve"> : découvrez les nouveaux aménagements en vue du nouveau plan de circulation</w:t>
      </w:r>
    </w:p>
    <w:p w14:paraId="5C74ABF9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14:paraId="7FB25ECD" w14:textId="75E33488" w:rsidR="005C6E24" w:rsidRDefault="005C6E24">
      <w:pPr>
        <w:rPr>
          <w:lang w:val="fr-BE"/>
        </w:rPr>
      </w:pPr>
      <w:proofErr w:type="gramStart"/>
      <w:r w:rsidRPr="005C6E24">
        <w:rPr>
          <w:lang w:val="fr-BE"/>
        </w:rPr>
        <w:t>abolir</w:t>
      </w:r>
      <w:proofErr w:type="gramEnd"/>
      <w:r>
        <w:rPr>
          <w:lang w:val="fr-BE"/>
        </w:rPr>
        <w:t xml:space="preserve"> - </w:t>
      </w:r>
      <w:r w:rsidRPr="005C6E24">
        <w:rPr>
          <w:lang w:val="fr-BE"/>
        </w:rPr>
        <w:t>abyssal</w:t>
      </w:r>
      <w:r>
        <w:rPr>
          <w:lang w:val="fr-BE"/>
        </w:rPr>
        <w:t xml:space="preserve"> - </w:t>
      </w:r>
      <w:r w:rsidRPr="005C6E24">
        <w:rPr>
          <w:lang w:val="fr-BE"/>
        </w:rPr>
        <w:t>adoption</w:t>
      </w:r>
      <w:r>
        <w:rPr>
          <w:lang w:val="fr-BE"/>
        </w:rPr>
        <w:t xml:space="preserve"> - boucler - citer - compte - corps - </w:t>
      </w:r>
      <w:r w:rsidRPr="005C6E24">
        <w:rPr>
          <w:lang w:val="fr-BE"/>
        </w:rPr>
        <w:t>déclar</w:t>
      </w:r>
      <w:r>
        <w:rPr>
          <w:lang w:val="fr-BE"/>
        </w:rPr>
        <w:t xml:space="preserve">er - </w:t>
      </w:r>
      <w:r w:rsidRPr="005C6E24">
        <w:rPr>
          <w:lang w:val="fr-BE"/>
        </w:rPr>
        <w:t>détresse</w:t>
      </w:r>
      <w:r>
        <w:rPr>
          <w:lang w:val="fr-BE"/>
        </w:rPr>
        <w:t xml:space="preserve"> - </w:t>
      </w:r>
      <w:r w:rsidRPr="005C6E24">
        <w:rPr>
          <w:lang w:val="fr-BE"/>
        </w:rPr>
        <w:t>DMLA</w:t>
      </w:r>
      <w:r>
        <w:rPr>
          <w:lang w:val="fr-BE"/>
        </w:rPr>
        <w:t xml:space="preserve"> - </w:t>
      </w:r>
      <w:r w:rsidRPr="005C6E24">
        <w:rPr>
          <w:lang w:val="fr-BE"/>
        </w:rPr>
        <w:t>essai</w:t>
      </w:r>
      <w:r>
        <w:rPr>
          <w:lang w:val="fr-BE"/>
        </w:rPr>
        <w:t xml:space="preserve"> - </w:t>
      </w:r>
      <w:r w:rsidRPr="005C6E24">
        <w:rPr>
          <w:lang w:val="fr-BE"/>
        </w:rPr>
        <w:t>filet</w:t>
      </w:r>
      <w:r>
        <w:rPr>
          <w:lang w:val="fr-BE"/>
        </w:rPr>
        <w:t xml:space="preserve"> - </w:t>
      </w:r>
      <w:r w:rsidRPr="005C6E24">
        <w:rPr>
          <w:lang w:val="fr-BE"/>
        </w:rPr>
        <w:t>gestion</w:t>
      </w:r>
      <w:r>
        <w:rPr>
          <w:lang w:val="fr-BE"/>
        </w:rPr>
        <w:t xml:space="preserve"> - </w:t>
      </w:r>
      <w:r w:rsidRPr="005C6E24">
        <w:rPr>
          <w:lang w:val="fr-BE"/>
        </w:rPr>
        <w:t>inopinément</w:t>
      </w:r>
      <w:r>
        <w:rPr>
          <w:lang w:val="fr-BE"/>
        </w:rPr>
        <w:t xml:space="preserve"> - mener - </w:t>
      </w:r>
      <w:r w:rsidRPr="005C6E24">
        <w:rPr>
          <w:lang w:val="fr-BE"/>
        </w:rPr>
        <w:t>mue</w:t>
      </w:r>
      <w:r>
        <w:rPr>
          <w:lang w:val="fr-BE"/>
        </w:rPr>
        <w:t xml:space="preserve"> - reconnaître - </w:t>
      </w:r>
      <w:r w:rsidRPr="005C6E24">
        <w:rPr>
          <w:lang w:val="fr-BE"/>
        </w:rPr>
        <w:t>saisi</w:t>
      </w:r>
      <w:r>
        <w:rPr>
          <w:lang w:val="fr-BE"/>
        </w:rPr>
        <w:t xml:space="preserve">r - </w:t>
      </w:r>
      <w:r w:rsidRPr="005C6E24">
        <w:rPr>
          <w:lang w:val="fr-BE"/>
        </w:rPr>
        <w:t>séquelle</w:t>
      </w:r>
      <w:r>
        <w:rPr>
          <w:lang w:val="fr-BE"/>
        </w:rPr>
        <w:t xml:space="preserve"> - </w:t>
      </w:r>
      <w:r w:rsidRPr="005C6E24">
        <w:rPr>
          <w:lang w:val="fr-BE"/>
        </w:rPr>
        <w:t>touch</w:t>
      </w:r>
      <w:r>
        <w:rPr>
          <w:lang w:val="fr-BE"/>
        </w:rPr>
        <w:t>er</w:t>
      </w:r>
    </w:p>
    <w:p w14:paraId="2EB61124" w14:textId="77777777" w:rsidR="005C6E24" w:rsidRDefault="005C6E24">
      <w:pPr>
        <w:rPr>
          <w:lang w:val="fr-BE"/>
        </w:rPr>
      </w:pPr>
    </w:p>
    <w:p w14:paraId="41438DCB" w14:textId="77777777"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14:paraId="47814D85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r w:rsidRPr="00504AAD">
        <w:rPr>
          <w:lang w:val="fr-BE"/>
        </w:rPr>
        <w:lastRenderedPageBreak/>
        <w:t>Des virologues et épidémiologistes lancent une conférence sur la ________</w:t>
      </w:r>
      <w:r w:rsidRPr="00504AAD">
        <w:rPr>
          <w:i/>
          <w:lang w:val="fr-BE"/>
        </w:rPr>
        <w:t>gestion</w:t>
      </w:r>
      <w:r w:rsidRPr="00504AAD">
        <w:rPr>
          <w:lang w:val="fr-BE"/>
        </w:rPr>
        <w:t xml:space="preserve"> du coronavirus</w:t>
      </w:r>
    </w:p>
    <w:p w14:paraId="4687CB1F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r w:rsidRPr="00504AAD">
        <w:rPr>
          <w:lang w:val="fr-BE"/>
        </w:rPr>
        <w:t>La police tire plusieurs fois sur un enfant autiste en pleine crise de ________</w:t>
      </w:r>
      <w:r w:rsidRPr="00504AAD">
        <w:rPr>
          <w:i/>
          <w:lang w:val="fr-BE"/>
        </w:rPr>
        <w:t>détresse</w:t>
      </w:r>
      <w:r w:rsidRPr="00504AAD">
        <w:rPr>
          <w:lang w:val="fr-BE"/>
        </w:rPr>
        <w:t xml:space="preserve"> : nouvelles tensions aux Etats-Unis</w:t>
      </w:r>
    </w:p>
    <w:p w14:paraId="62883C00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r w:rsidRPr="00504AAD">
        <w:rPr>
          <w:lang w:val="fr-BE"/>
        </w:rPr>
        <w:t>Au procès Charlie Hebdo, un survivant décrit des ________</w:t>
      </w:r>
      <w:r w:rsidRPr="00504AAD">
        <w:rPr>
          <w:i/>
          <w:lang w:val="fr-BE"/>
        </w:rPr>
        <w:t>séquelles</w:t>
      </w:r>
      <w:r w:rsidRPr="00504AAD">
        <w:rPr>
          <w:lang w:val="fr-BE"/>
        </w:rPr>
        <w:t xml:space="preserve"> "à vie</w:t>
      </w:r>
      <w:proofErr w:type="gramStart"/>
      <w:r w:rsidRPr="00504AAD">
        <w:rPr>
          <w:lang w:val="fr-BE"/>
        </w:rPr>
        <w:t>":</w:t>
      </w:r>
      <w:proofErr w:type="gramEnd"/>
      <w:r w:rsidRPr="00504AAD">
        <w:rPr>
          <w:lang w:val="fr-BE"/>
        </w:rPr>
        <w:t xml:space="preserve"> "On ne peut pas se débarrasser des douleurs". "Une fatigue ________</w:t>
      </w:r>
      <w:r w:rsidRPr="00504AAD">
        <w:rPr>
          <w:i/>
          <w:lang w:val="fr-BE"/>
        </w:rPr>
        <w:t>abyssale</w:t>
      </w:r>
      <w:r w:rsidRPr="00504AAD">
        <w:rPr>
          <w:lang w:val="fr-BE"/>
        </w:rPr>
        <w:t xml:space="preserve"> qui ne disparaît jamais</w:t>
      </w:r>
      <w:proofErr w:type="gramStart"/>
      <w:r w:rsidRPr="00504AAD">
        <w:rPr>
          <w:lang w:val="fr-BE"/>
        </w:rPr>
        <w:t>":</w:t>
      </w:r>
      <w:proofErr w:type="gramEnd"/>
      <w:r w:rsidRPr="00504AAD">
        <w:rPr>
          <w:lang w:val="fr-BE"/>
        </w:rPr>
        <w:t xml:space="preserve"> grièvement blessé dans l'attaque contre Charlie Hebdo, Simon Fieschi a décrit mercredi au procès des attentats de janvier 2015 les séquelles "à vie" provoquées par le tir à l'arme de guerre qui l'a ________</w:t>
      </w:r>
      <w:r w:rsidRPr="00504AAD">
        <w:rPr>
          <w:i/>
          <w:lang w:val="fr-BE"/>
        </w:rPr>
        <w:t>touché</w:t>
      </w:r>
      <w:r w:rsidRPr="00504AAD">
        <w:rPr>
          <w:lang w:val="fr-BE"/>
        </w:rPr>
        <w:t xml:space="preserve">. </w:t>
      </w:r>
    </w:p>
    <w:p w14:paraId="1F72C0BE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r w:rsidRPr="00504AAD">
        <w:rPr>
          <w:lang w:val="fr-BE"/>
        </w:rPr>
        <w:t xml:space="preserve">Septante médecins ont demandé au ministre flamand de l'Enseignement Ben </w:t>
      </w:r>
      <w:proofErr w:type="spellStart"/>
      <w:r w:rsidRPr="00504AAD">
        <w:rPr>
          <w:lang w:val="fr-BE"/>
        </w:rPr>
        <w:t>Weyts</w:t>
      </w:r>
      <w:proofErr w:type="spellEnd"/>
      <w:r w:rsidRPr="00504AAD">
        <w:rPr>
          <w:lang w:val="fr-BE"/>
        </w:rPr>
        <w:t xml:space="preserve"> d'________</w:t>
      </w:r>
      <w:r w:rsidRPr="00504AAD">
        <w:rPr>
          <w:i/>
          <w:lang w:val="fr-BE"/>
        </w:rPr>
        <w:t>abolir</w:t>
      </w:r>
      <w:r w:rsidRPr="00504AAD">
        <w:rPr>
          <w:lang w:val="fr-BE"/>
        </w:rPr>
        <w:t xml:space="preserve"> le port du masque obligatoire dans les écoles tant pour le ________</w:t>
      </w:r>
      <w:r w:rsidRPr="00504AAD">
        <w:rPr>
          <w:i/>
          <w:lang w:val="fr-BE"/>
        </w:rPr>
        <w:t>corps</w:t>
      </w:r>
      <w:r w:rsidRPr="00504AAD">
        <w:rPr>
          <w:lang w:val="fr-BE"/>
        </w:rPr>
        <w:t xml:space="preserve"> enseignant que pour les élèves. </w:t>
      </w:r>
    </w:p>
    <w:p w14:paraId="1058EC5A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r w:rsidRPr="00504AAD">
        <w:rPr>
          <w:lang w:val="fr-BE"/>
        </w:rPr>
        <w:t>Ophtalmologie : l’Autorité de la concurrence sanctionne Novartis, Roche et Genentech. Les trois sociétés sont condamnées à payer près de 445 millions d’euros pour « pratiques abusives » dans le cadre du traitement de la ________</w:t>
      </w:r>
      <w:r w:rsidRPr="00504AAD">
        <w:rPr>
          <w:i/>
          <w:lang w:val="fr-BE"/>
        </w:rPr>
        <w:t>DMLA</w:t>
      </w:r>
      <w:r w:rsidRPr="00504AAD">
        <w:rPr>
          <w:lang w:val="fr-BE"/>
        </w:rPr>
        <w:t xml:space="preserve">. </w:t>
      </w:r>
    </w:p>
    <w:p w14:paraId="3E6FFC6E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r w:rsidRPr="00504AAD">
        <w:rPr>
          <w:lang w:val="fr-BE"/>
        </w:rPr>
        <w:t>Gros coup de ________</w:t>
      </w:r>
      <w:r w:rsidRPr="00504AAD">
        <w:rPr>
          <w:i/>
          <w:lang w:val="fr-BE"/>
        </w:rPr>
        <w:t>filet</w:t>
      </w:r>
      <w:r w:rsidRPr="00504AAD">
        <w:rPr>
          <w:lang w:val="fr-BE"/>
        </w:rPr>
        <w:t xml:space="preserve"> en </w:t>
      </w:r>
      <w:proofErr w:type="gramStart"/>
      <w:r w:rsidRPr="00504AAD">
        <w:rPr>
          <w:lang w:val="fr-BE"/>
        </w:rPr>
        <w:t>Belgique:</w:t>
      </w:r>
      <w:proofErr w:type="gramEnd"/>
      <w:r w:rsidRPr="00504AAD">
        <w:rPr>
          <w:lang w:val="fr-BE"/>
        </w:rPr>
        <w:t xml:space="preserve"> plus de 374 armes ________</w:t>
      </w:r>
      <w:r w:rsidRPr="00504AAD">
        <w:rPr>
          <w:i/>
          <w:lang w:val="fr-BE"/>
        </w:rPr>
        <w:t>saisies</w:t>
      </w:r>
      <w:r w:rsidRPr="00504AAD">
        <w:rPr>
          <w:lang w:val="fr-BE"/>
        </w:rPr>
        <w:t xml:space="preserve">, un commissaire de police arrêté! Un commissaire de police, un armurier et des particuliers visés par 16 perquisitions dans le cadre d’une enquête sur un vaste trafic </w:t>
      </w:r>
      <w:proofErr w:type="gramStart"/>
      <w:r w:rsidRPr="00504AAD">
        <w:rPr>
          <w:lang w:val="fr-BE"/>
        </w:rPr>
        <w:t>d’armes:</w:t>
      </w:r>
      <w:proofErr w:type="gramEnd"/>
      <w:r w:rsidRPr="00504AAD">
        <w:rPr>
          <w:lang w:val="fr-BE"/>
        </w:rPr>
        <w:t xml:space="preserve"> gros coup de filet ________</w:t>
      </w:r>
      <w:r w:rsidRPr="00504AAD">
        <w:rPr>
          <w:i/>
          <w:lang w:val="fr-BE"/>
        </w:rPr>
        <w:t>mené</w:t>
      </w:r>
      <w:r w:rsidRPr="00504AAD">
        <w:rPr>
          <w:lang w:val="fr-BE"/>
        </w:rPr>
        <w:t xml:space="preserve"> par le parquet fédéral </w:t>
      </w:r>
    </w:p>
    <w:p w14:paraId="6933E997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r w:rsidRPr="00504AAD">
        <w:rPr>
          <w:lang w:val="fr-BE"/>
        </w:rPr>
        <w:t xml:space="preserve">Coronavirus dans le </w:t>
      </w:r>
      <w:proofErr w:type="gramStart"/>
      <w:r w:rsidRPr="00504AAD">
        <w:rPr>
          <w:lang w:val="fr-BE"/>
        </w:rPr>
        <w:t>monde:</w:t>
      </w:r>
      <w:proofErr w:type="gramEnd"/>
      <w:r w:rsidRPr="00504AAD">
        <w:rPr>
          <w:lang w:val="fr-BE"/>
        </w:rPr>
        <w:t xml:space="preserve"> les ________</w:t>
      </w:r>
      <w:r w:rsidRPr="00504AAD">
        <w:rPr>
          <w:i/>
          <w:lang w:val="fr-BE"/>
        </w:rPr>
        <w:t>essais</w:t>
      </w:r>
      <w:r w:rsidRPr="00504AAD">
        <w:rPr>
          <w:lang w:val="fr-BE"/>
        </w:rPr>
        <w:t xml:space="preserve"> du vaccin d'</w:t>
      </w:r>
      <w:proofErr w:type="spellStart"/>
      <w:r w:rsidRPr="00504AAD">
        <w:rPr>
          <w:lang w:val="fr-BE"/>
        </w:rPr>
        <w:t>AstraZeneca</w:t>
      </w:r>
      <w:proofErr w:type="spellEnd"/>
      <w:r w:rsidRPr="00504AAD">
        <w:rPr>
          <w:lang w:val="fr-BE"/>
        </w:rPr>
        <w:t xml:space="preserve"> mis sur pause après l'apparition d'une "maladie potentiellement inexpliquée"</w:t>
      </w:r>
    </w:p>
    <w:p w14:paraId="079539B3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r w:rsidRPr="00504AAD">
        <w:rPr>
          <w:lang w:val="fr-BE"/>
        </w:rPr>
        <w:t>Tensions au Bélarus : Charles Michel appelle à accélérer l'________</w:t>
      </w:r>
      <w:r w:rsidRPr="00504AAD">
        <w:rPr>
          <w:i/>
          <w:lang w:val="fr-BE"/>
        </w:rPr>
        <w:t>adoption</w:t>
      </w:r>
      <w:r w:rsidRPr="00504AAD">
        <w:rPr>
          <w:lang w:val="fr-BE"/>
        </w:rPr>
        <w:t xml:space="preserve"> de sanctions contre le Bélarus</w:t>
      </w:r>
    </w:p>
    <w:p w14:paraId="02D33477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r w:rsidRPr="00504AAD">
        <w:rPr>
          <w:lang w:val="fr-BE"/>
        </w:rPr>
        <w:t xml:space="preserve">Christian </w:t>
      </w:r>
      <w:proofErr w:type="spellStart"/>
      <w:r w:rsidRPr="00504AAD">
        <w:rPr>
          <w:lang w:val="fr-BE"/>
        </w:rPr>
        <w:t>Colpin</w:t>
      </w:r>
      <w:proofErr w:type="spellEnd"/>
      <w:r w:rsidRPr="00504AAD">
        <w:rPr>
          <w:lang w:val="fr-BE"/>
        </w:rPr>
        <w:t>, 75 ans, a été ________</w:t>
      </w:r>
      <w:r w:rsidRPr="00504AAD">
        <w:rPr>
          <w:i/>
          <w:lang w:val="fr-BE"/>
        </w:rPr>
        <w:t>reconnu</w:t>
      </w:r>
      <w:r w:rsidRPr="00504AAD">
        <w:rPr>
          <w:lang w:val="fr-BE"/>
        </w:rPr>
        <w:t xml:space="preserve"> coupable d'avoir assassiné son épouse, Colette </w:t>
      </w:r>
      <w:proofErr w:type="spellStart"/>
      <w:r w:rsidRPr="00504AAD">
        <w:rPr>
          <w:lang w:val="fr-BE"/>
        </w:rPr>
        <w:t>Daully</w:t>
      </w:r>
      <w:proofErr w:type="spellEnd"/>
      <w:r w:rsidRPr="00504AAD">
        <w:rPr>
          <w:lang w:val="fr-BE"/>
        </w:rPr>
        <w:t>, le 30 juillet 2018 à Mons. Les jurés ont pris en ________</w:t>
      </w:r>
      <w:r w:rsidRPr="00504AAD">
        <w:rPr>
          <w:i/>
          <w:lang w:val="fr-BE"/>
        </w:rPr>
        <w:t>compte</w:t>
      </w:r>
      <w:r w:rsidRPr="00504AAD">
        <w:rPr>
          <w:lang w:val="fr-BE"/>
        </w:rPr>
        <w:t xml:space="preserve"> la note qu'il avait rédigée dans un carnet, annonçant sa volonté de tuer son épouse,</w:t>
      </w:r>
    </w:p>
    <w:p w14:paraId="7B9061B0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r w:rsidRPr="00504AAD">
        <w:rPr>
          <w:lang w:val="fr-BE"/>
        </w:rPr>
        <w:t>La Belgique ________</w:t>
      </w:r>
      <w:r w:rsidRPr="00504AAD">
        <w:rPr>
          <w:i/>
          <w:lang w:val="fr-BE"/>
        </w:rPr>
        <w:t>citée</w:t>
      </w:r>
      <w:r w:rsidRPr="00504AAD">
        <w:rPr>
          <w:lang w:val="fr-BE"/>
        </w:rPr>
        <w:t xml:space="preserve"> au tribunal civil pour l’enlèvement des enfants métis. En avril 2019, le Premier Ministre de l’époque, Charles Michel (MR), avait publiquement présenté ses excuses au </w:t>
      </w:r>
      <w:proofErr w:type="gramStart"/>
      <w:r w:rsidRPr="00504AAD">
        <w:rPr>
          <w:lang w:val="fr-BE"/>
        </w:rPr>
        <w:t>Parlement  pour</w:t>
      </w:r>
      <w:proofErr w:type="gramEnd"/>
      <w:r w:rsidRPr="00504AAD">
        <w:rPr>
          <w:lang w:val="fr-BE"/>
        </w:rPr>
        <w:t xml:space="preserve"> le sort des enfants métis. Les plaignantes demandent une indemnisation et une loi de réparation à destination de tous les enfants métis. </w:t>
      </w:r>
    </w:p>
    <w:p w14:paraId="6D00A070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r w:rsidRPr="00504AAD">
        <w:rPr>
          <w:lang w:val="fr-BE"/>
        </w:rPr>
        <w:t>Le chef d'orchestre belge Patrick Davin est décédé ________</w:t>
      </w:r>
      <w:r w:rsidRPr="00504AAD">
        <w:rPr>
          <w:i/>
          <w:lang w:val="fr-BE"/>
        </w:rPr>
        <w:t>inopinément</w:t>
      </w:r>
      <w:r w:rsidRPr="00504AAD">
        <w:rPr>
          <w:lang w:val="fr-BE"/>
        </w:rPr>
        <w:t xml:space="preserve"> mercredi après-midi, juste avant une répétition à La Monnaie. </w:t>
      </w:r>
    </w:p>
    <w:p w14:paraId="4C17D110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proofErr w:type="spellStart"/>
      <w:r w:rsidRPr="00504AAD">
        <w:rPr>
          <w:lang w:val="fr-BE"/>
        </w:rPr>
        <w:t>AstraZeneca</w:t>
      </w:r>
      <w:proofErr w:type="spellEnd"/>
      <w:r w:rsidRPr="00504AAD">
        <w:rPr>
          <w:lang w:val="fr-BE"/>
        </w:rPr>
        <w:t xml:space="preserve"> suspend les essais de son </w:t>
      </w:r>
      <w:proofErr w:type="gramStart"/>
      <w:r w:rsidRPr="00504AAD">
        <w:rPr>
          <w:lang w:val="fr-BE"/>
        </w:rPr>
        <w:t>vaccin:</w:t>
      </w:r>
      <w:proofErr w:type="gramEnd"/>
      <w:r w:rsidRPr="00504AAD">
        <w:rPr>
          <w:lang w:val="fr-BE"/>
        </w:rPr>
        <w:t xml:space="preserve"> ce que l'on sait de la "maladie inexpliquée" qui s'est ________</w:t>
      </w:r>
      <w:r w:rsidRPr="00504AAD">
        <w:rPr>
          <w:i/>
          <w:lang w:val="fr-BE"/>
        </w:rPr>
        <w:t>déclarée</w:t>
      </w:r>
      <w:r w:rsidRPr="00504AAD">
        <w:rPr>
          <w:lang w:val="fr-BE"/>
        </w:rPr>
        <w:t xml:space="preserve"> chez un volontaire</w:t>
      </w:r>
    </w:p>
    <w:p w14:paraId="48BC2DB3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r w:rsidRPr="00504AAD">
        <w:rPr>
          <w:lang w:val="fr-BE"/>
        </w:rPr>
        <w:t>Nouvelle mobilisation des Gilets jaunes, les Champs-Élysées ________</w:t>
      </w:r>
      <w:r w:rsidRPr="00504AAD">
        <w:rPr>
          <w:i/>
          <w:lang w:val="fr-BE"/>
        </w:rPr>
        <w:t>bouclés</w:t>
      </w:r>
    </w:p>
    <w:p w14:paraId="76321287" w14:textId="77777777" w:rsidR="00504AAD" w:rsidRPr="00504AAD" w:rsidRDefault="00504AAD" w:rsidP="00504AAD">
      <w:pPr>
        <w:pStyle w:val="Lijstalinea"/>
        <w:numPr>
          <w:ilvl w:val="0"/>
          <w:numId w:val="3"/>
        </w:numPr>
        <w:rPr>
          <w:lang w:val="fr-BE"/>
        </w:rPr>
      </w:pPr>
      <w:r w:rsidRPr="00504AAD">
        <w:rPr>
          <w:lang w:val="fr-BE"/>
        </w:rPr>
        <w:t>Le bois de la Cambre entame sa ________</w:t>
      </w:r>
      <w:r w:rsidRPr="00504AAD">
        <w:rPr>
          <w:i/>
          <w:lang w:val="fr-BE"/>
        </w:rPr>
        <w:t>mue</w:t>
      </w:r>
      <w:r w:rsidRPr="00504AAD">
        <w:rPr>
          <w:lang w:val="fr-BE"/>
        </w:rPr>
        <w:t xml:space="preserve"> : découvrez les nouveaux aménagements en vue du nouveau plan de circulation</w:t>
      </w:r>
    </w:p>
    <w:p w14:paraId="66E3AD6E" w14:textId="77777777" w:rsidR="00504AAD" w:rsidRDefault="00504AAD" w:rsidP="00925646">
      <w:pPr>
        <w:rPr>
          <w:b/>
          <w:lang w:val="fr-BE"/>
        </w:rPr>
      </w:pPr>
    </w:p>
    <w:p w14:paraId="57A37FEF" w14:textId="40004F01"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14:paraId="366FE6D7" w14:textId="03C095E8"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14:paraId="0F6790F7" w14:textId="77777777" w:rsidR="00504AAD" w:rsidRPr="00504AAD" w:rsidRDefault="00504AAD" w:rsidP="00504AAD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 w:rsidRPr="00504AAD">
        <w:rPr>
          <w:lang w:val="fr-BE"/>
        </w:rPr>
        <w:t>Coronavirus:</w:t>
      </w:r>
      <w:proofErr w:type="gramEnd"/>
      <w:r w:rsidRPr="00504AAD">
        <w:rPr>
          <w:lang w:val="fr-BE"/>
        </w:rPr>
        <w:t xml:space="preserve"> les vaccins testés en Belgique n'ont, jusqu'ici, généré aucun effet secondaire grave</w:t>
      </w:r>
    </w:p>
    <w:p w14:paraId="0E43971D" w14:textId="133118AB" w:rsidR="00504AAD" w:rsidRDefault="00504AAD" w:rsidP="00504AAD">
      <w:pPr>
        <w:pStyle w:val="Lijstalinea"/>
        <w:numPr>
          <w:ilvl w:val="0"/>
          <w:numId w:val="2"/>
        </w:numPr>
        <w:rPr>
          <w:lang w:val="fr-BE"/>
        </w:rPr>
      </w:pPr>
      <w:r w:rsidRPr="00504AAD">
        <w:rPr>
          <w:lang w:val="fr-BE"/>
        </w:rPr>
        <w:t>Le SPF Affaires étrangères passe la quasi-totalité de la France en orange ou en rouge</w:t>
      </w:r>
    </w:p>
    <w:p w14:paraId="7DF798F9" w14:textId="77777777"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98E9C" w14:textId="77777777" w:rsidR="004F44DB" w:rsidRDefault="004F44DB" w:rsidP="00A14413">
      <w:pPr>
        <w:spacing w:after="0" w:line="240" w:lineRule="auto"/>
      </w:pPr>
      <w:r>
        <w:separator/>
      </w:r>
    </w:p>
  </w:endnote>
  <w:endnote w:type="continuationSeparator" w:id="0">
    <w:p w14:paraId="7B113C38" w14:textId="77777777" w:rsidR="004F44DB" w:rsidRDefault="004F44DB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9AB9" w14:textId="77777777"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0E754" w14:textId="77777777" w:rsidR="004F44DB" w:rsidRDefault="004F44DB" w:rsidP="00A14413">
      <w:pPr>
        <w:spacing w:after="0" w:line="240" w:lineRule="auto"/>
      </w:pPr>
      <w:r>
        <w:separator/>
      </w:r>
    </w:p>
  </w:footnote>
  <w:footnote w:type="continuationSeparator" w:id="0">
    <w:p w14:paraId="40F8224F" w14:textId="77777777" w:rsidR="004F44DB" w:rsidRDefault="004F44DB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6C94C" w14:textId="17682978"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5C6E24">
      <w:rPr>
        <w:lang w:val="fr-BE"/>
      </w:rPr>
      <w:t>14</w:t>
    </w:r>
    <w:r w:rsidR="00F5362E">
      <w:rPr>
        <w:lang w:val="fr-BE"/>
      </w:rPr>
      <w:t>/</w:t>
    </w:r>
    <w:r w:rsidR="00735F3B">
      <w:rPr>
        <w:lang w:val="fr-BE"/>
      </w:rPr>
      <w:t>0</w:t>
    </w:r>
    <w:r w:rsidR="005C6E24">
      <w:rPr>
        <w:lang w:val="fr-BE"/>
      </w:rPr>
      <w:t>9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A08BE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3564B4"/>
    <w:rsid w:val="00460737"/>
    <w:rsid w:val="004F44DB"/>
    <w:rsid w:val="00504AAD"/>
    <w:rsid w:val="00511F94"/>
    <w:rsid w:val="00523556"/>
    <w:rsid w:val="0054656F"/>
    <w:rsid w:val="005556FA"/>
    <w:rsid w:val="00560D92"/>
    <w:rsid w:val="005955E6"/>
    <w:rsid w:val="005C6E24"/>
    <w:rsid w:val="006A2C88"/>
    <w:rsid w:val="006B46A9"/>
    <w:rsid w:val="00733994"/>
    <w:rsid w:val="00735F3B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F1AD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43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35</cp:revision>
  <dcterms:created xsi:type="dcterms:W3CDTF">2015-03-14T16:42:00Z</dcterms:created>
  <dcterms:modified xsi:type="dcterms:W3CDTF">2020-09-12T14:06:00Z</dcterms:modified>
</cp:coreProperties>
</file>