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413" w:rsidRPr="005905A7" w:rsidRDefault="00A14413">
      <w:pPr>
        <w:rPr>
          <w:b/>
          <w:lang w:val="fr-BE"/>
        </w:rPr>
      </w:pPr>
      <w:r w:rsidRPr="005905A7">
        <w:rPr>
          <w:b/>
          <w:lang w:val="fr-BE"/>
        </w:rPr>
        <w:t>Compl</w:t>
      </w:r>
      <w:r w:rsidR="008C224C">
        <w:rPr>
          <w:b/>
          <w:lang w:val="fr-BE"/>
        </w:rPr>
        <w:t>étez</w:t>
      </w:r>
      <w:r w:rsidRPr="005905A7">
        <w:rPr>
          <w:b/>
          <w:lang w:val="fr-BE"/>
        </w:rPr>
        <w:t xml:space="preserve"> les blancs</w:t>
      </w:r>
    </w:p>
    <w:p w:rsidR="00267FB0" w:rsidRPr="00267FB0" w:rsidRDefault="00267FB0" w:rsidP="00267FB0">
      <w:pPr>
        <w:pStyle w:val="Lijstalinea"/>
        <w:numPr>
          <w:ilvl w:val="0"/>
          <w:numId w:val="1"/>
        </w:numPr>
        <w:rPr>
          <w:lang w:val="fr-BE"/>
        </w:rPr>
      </w:pPr>
      <w:r w:rsidRPr="00267FB0">
        <w:rPr>
          <w:lang w:val="fr-BE"/>
        </w:rPr>
        <w:t xml:space="preserve">Henri </w:t>
      </w:r>
      <w:proofErr w:type="spellStart"/>
      <w:r w:rsidRPr="00267FB0">
        <w:rPr>
          <w:lang w:val="fr-BE"/>
        </w:rPr>
        <w:t>Kichka</w:t>
      </w:r>
      <w:proofErr w:type="spellEnd"/>
      <w:r w:rsidRPr="00267FB0">
        <w:rPr>
          <w:lang w:val="fr-BE"/>
        </w:rPr>
        <w:t xml:space="preserve">, survivant des camps de concentration est décédé: "Un petit coronavirus microscopique a réussi là où toute l'armée nazie avait </w:t>
      </w:r>
      <w:r>
        <w:rPr>
          <w:lang w:val="fr-BE"/>
        </w:rPr>
        <w:t>_______</w:t>
      </w:r>
      <w:r w:rsidRPr="007560E4">
        <w:rPr>
          <w:i/>
          <w:vanish/>
          <w:lang w:val="fr-BE"/>
        </w:rPr>
        <w:t>échoué</w:t>
      </w:r>
      <w:r w:rsidRPr="00267FB0">
        <w:rPr>
          <w:lang w:val="fr-BE"/>
        </w:rPr>
        <w:t>"</w:t>
      </w:r>
    </w:p>
    <w:p w:rsidR="00267FB0" w:rsidRPr="00267FB0" w:rsidRDefault="00267FB0" w:rsidP="00267FB0">
      <w:pPr>
        <w:pStyle w:val="Lijstalinea"/>
        <w:numPr>
          <w:ilvl w:val="0"/>
          <w:numId w:val="1"/>
        </w:numPr>
        <w:rPr>
          <w:lang w:val="fr-BE"/>
        </w:rPr>
      </w:pPr>
      <w:r w:rsidRPr="00267FB0">
        <w:rPr>
          <w:lang w:val="fr-BE"/>
        </w:rPr>
        <w:t xml:space="preserve">Le plan de l’État belge pour sauver Brussels Airlines: "Il y a </w:t>
      </w:r>
      <w:r>
        <w:rPr>
          <w:lang w:val="fr-BE"/>
        </w:rPr>
        <w:t>_______</w:t>
      </w:r>
      <w:r w:rsidRPr="007560E4">
        <w:rPr>
          <w:i/>
          <w:vanish/>
          <w:lang w:val="fr-BE"/>
        </w:rPr>
        <w:t>urgence</w:t>
      </w:r>
      <w:r w:rsidRPr="00267FB0">
        <w:rPr>
          <w:lang w:val="fr-BE"/>
        </w:rPr>
        <w:t xml:space="preserve">, la </w:t>
      </w:r>
      <w:r>
        <w:rPr>
          <w:lang w:val="fr-BE"/>
        </w:rPr>
        <w:t>_______</w:t>
      </w:r>
      <w:r w:rsidRPr="007560E4">
        <w:rPr>
          <w:i/>
          <w:vanish/>
          <w:lang w:val="fr-BE"/>
        </w:rPr>
        <w:t>priorité</w:t>
      </w:r>
      <w:r w:rsidRPr="00267FB0">
        <w:rPr>
          <w:lang w:val="fr-BE"/>
        </w:rPr>
        <w:t xml:space="preserve"> est de sauver la compagnie qui est en train de mourir"</w:t>
      </w:r>
    </w:p>
    <w:p w:rsidR="00267FB0" w:rsidRPr="00267FB0" w:rsidRDefault="00267FB0" w:rsidP="00267FB0">
      <w:pPr>
        <w:pStyle w:val="Lijstalinea"/>
        <w:numPr>
          <w:ilvl w:val="0"/>
          <w:numId w:val="1"/>
        </w:numPr>
        <w:rPr>
          <w:lang w:val="fr-BE"/>
        </w:rPr>
      </w:pPr>
      <w:r w:rsidRPr="00267FB0">
        <w:rPr>
          <w:lang w:val="fr-BE"/>
        </w:rPr>
        <w:t xml:space="preserve">Guerre au Yémen : les séparatistes </w:t>
      </w:r>
      <w:r>
        <w:rPr>
          <w:lang w:val="fr-BE"/>
        </w:rPr>
        <w:t>_______</w:t>
      </w:r>
      <w:r w:rsidRPr="007560E4">
        <w:rPr>
          <w:i/>
          <w:vanish/>
          <w:lang w:val="fr-BE"/>
        </w:rPr>
        <w:t>déclarent</w:t>
      </w:r>
      <w:r w:rsidRPr="00267FB0">
        <w:rPr>
          <w:lang w:val="fr-BE"/>
        </w:rPr>
        <w:t xml:space="preserve"> l'autonomie du sud, l'accord de paix </w:t>
      </w:r>
      <w:r>
        <w:rPr>
          <w:lang w:val="fr-BE"/>
        </w:rPr>
        <w:t>_______</w:t>
      </w:r>
      <w:r w:rsidRPr="00267FB0">
        <w:rPr>
          <w:lang w:val="fr-BE"/>
        </w:rPr>
        <w:t>rompu</w:t>
      </w:r>
    </w:p>
    <w:p w:rsidR="00267FB0" w:rsidRPr="00267FB0" w:rsidRDefault="00267FB0" w:rsidP="00267FB0">
      <w:pPr>
        <w:pStyle w:val="Lijstalinea"/>
        <w:numPr>
          <w:ilvl w:val="0"/>
          <w:numId w:val="1"/>
        </w:numPr>
        <w:rPr>
          <w:lang w:val="fr-BE"/>
        </w:rPr>
      </w:pPr>
      <w:r w:rsidRPr="00267FB0">
        <w:rPr>
          <w:lang w:val="fr-BE"/>
        </w:rPr>
        <w:t xml:space="preserve">Covid-19 : le plan de </w:t>
      </w:r>
      <w:r>
        <w:rPr>
          <w:lang w:val="fr-BE"/>
        </w:rPr>
        <w:t>_______</w:t>
      </w:r>
      <w:r w:rsidRPr="007560E4">
        <w:rPr>
          <w:i/>
          <w:vanish/>
          <w:lang w:val="fr-BE"/>
        </w:rPr>
        <w:t>déconfinement</w:t>
      </w:r>
      <w:r w:rsidRPr="00267FB0">
        <w:rPr>
          <w:lang w:val="fr-BE"/>
        </w:rPr>
        <w:t xml:space="preserve"> de la France sera présenté mardi par Édouard Philippe</w:t>
      </w:r>
    </w:p>
    <w:p w:rsidR="00267FB0" w:rsidRPr="00267FB0" w:rsidRDefault="00267FB0" w:rsidP="00267FB0">
      <w:pPr>
        <w:pStyle w:val="Lijstalinea"/>
        <w:numPr>
          <w:ilvl w:val="0"/>
          <w:numId w:val="1"/>
        </w:numPr>
        <w:rPr>
          <w:lang w:val="fr-BE"/>
        </w:rPr>
      </w:pPr>
      <w:r w:rsidRPr="00267FB0">
        <w:rPr>
          <w:lang w:val="fr-BE"/>
        </w:rPr>
        <w:t xml:space="preserve">Jan Jambon propose une "fête des mères" flamande </w:t>
      </w:r>
      <w:r>
        <w:rPr>
          <w:lang w:val="fr-BE"/>
        </w:rPr>
        <w:t>_______</w:t>
      </w:r>
      <w:r w:rsidRPr="007560E4">
        <w:rPr>
          <w:i/>
          <w:vanish/>
          <w:lang w:val="fr-BE"/>
        </w:rPr>
        <w:t>retardée</w:t>
      </w:r>
      <w:r w:rsidRPr="00267FB0">
        <w:rPr>
          <w:lang w:val="fr-BE"/>
        </w:rPr>
        <w:t xml:space="preserve"> d'une semaine</w:t>
      </w:r>
    </w:p>
    <w:p w:rsidR="00267FB0" w:rsidRPr="00267FB0" w:rsidRDefault="00267FB0" w:rsidP="00267FB0">
      <w:pPr>
        <w:pStyle w:val="Lijstalinea"/>
        <w:numPr>
          <w:ilvl w:val="0"/>
          <w:numId w:val="1"/>
        </w:numPr>
        <w:rPr>
          <w:lang w:val="fr-BE"/>
        </w:rPr>
      </w:pPr>
      <w:r w:rsidRPr="00267FB0">
        <w:rPr>
          <w:lang w:val="fr-BE"/>
        </w:rPr>
        <w:t xml:space="preserve">A la </w:t>
      </w:r>
      <w:proofErr w:type="spellStart"/>
      <w:r w:rsidRPr="00267FB0">
        <w:rPr>
          <w:lang w:val="fr-BE"/>
        </w:rPr>
        <w:t>Stib</w:t>
      </w:r>
      <w:proofErr w:type="spellEnd"/>
      <w:r w:rsidRPr="00267FB0">
        <w:rPr>
          <w:lang w:val="fr-BE"/>
        </w:rPr>
        <w:t xml:space="preserve">, le </w:t>
      </w:r>
      <w:r>
        <w:rPr>
          <w:lang w:val="fr-BE"/>
        </w:rPr>
        <w:t>_______</w:t>
      </w:r>
      <w:r w:rsidRPr="007560E4">
        <w:rPr>
          <w:i/>
          <w:vanish/>
          <w:lang w:val="fr-BE"/>
        </w:rPr>
        <w:t>port</w:t>
      </w:r>
      <w:r w:rsidRPr="00267FB0">
        <w:rPr>
          <w:lang w:val="fr-BE"/>
        </w:rPr>
        <w:t xml:space="preserve"> du masque sera </w:t>
      </w:r>
      <w:r>
        <w:rPr>
          <w:lang w:val="fr-BE"/>
        </w:rPr>
        <w:t>_______</w:t>
      </w:r>
      <w:r w:rsidRPr="007560E4">
        <w:rPr>
          <w:i/>
          <w:vanish/>
          <w:lang w:val="fr-BE"/>
        </w:rPr>
        <w:t>obligatoire</w:t>
      </w:r>
      <w:r w:rsidRPr="00267FB0">
        <w:rPr>
          <w:lang w:val="fr-BE"/>
        </w:rPr>
        <w:t xml:space="preserve"> à partir du 4 mai</w:t>
      </w:r>
    </w:p>
    <w:p w:rsidR="00267FB0" w:rsidRPr="00267FB0" w:rsidRDefault="00267FB0" w:rsidP="00267FB0">
      <w:pPr>
        <w:pStyle w:val="Lijstalinea"/>
        <w:numPr>
          <w:ilvl w:val="0"/>
          <w:numId w:val="1"/>
        </w:numPr>
        <w:rPr>
          <w:lang w:val="fr-BE"/>
        </w:rPr>
      </w:pPr>
      <w:r w:rsidRPr="00267FB0">
        <w:rPr>
          <w:lang w:val="fr-BE"/>
        </w:rPr>
        <w:t xml:space="preserve">Coronavirus: 369 décès </w:t>
      </w:r>
      <w:r>
        <w:rPr>
          <w:lang w:val="fr-BE"/>
        </w:rPr>
        <w:t>_______</w:t>
      </w:r>
      <w:r w:rsidRPr="007560E4">
        <w:rPr>
          <w:i/>
          <w:vanish/>
          <w:lang w:val="fr-BE"/>
        </w:rPr>
        <w:t>supplémentaires</w:t>
      </w:r>
      <w:r w:rsidRPr="00267FB0">
        <w:rPr>
          <w:lang w:val="fr-BE"/>
        </w:rPr>
        <w:t xml:space="preserve"> en 24h en France, le Royaume-Uni passe le </w:t>
      </w:r>
      <w:r>
        <w:rPr>
          <w:lang w:val="fr-BE"/>
        </w:rPr>
        <w:t>_______</w:t>
      </w:r>
      <w:r w:rsidRPr="007560E4">
        <w:rPr>
          <w:i/>
          <w:vanish/>
          <w:lang w:val="fr-BE"/>
        </w:rPr>
        <w:t>cap</w:t>
      </w:r>
      <w:r w:rsidRPr="00267FB0">
        <w:rPr>
          <w:lang w:val="fr-BE"/>
        </w:rPr>
        <w:t xml:space="preserve"> "profondément tragique" des 20.000 morts</w:t>
      </w:r>
    </w:p>
    <w:p w:rsidR="00267FB0" w:rsidRPr="00267FB0" w:rsidRDefault="00267FB0" w:rsidP="00267FB0">
      <w:pPr>
        <w:pStyle w:val="Lijstalinea"/>
        <w:numPr>
          <w:ilvl w:val="0"/>
          <w:numId w:val="1"/>
        </w:numPr>
        <w:rPr>
          <w:lang w:val="fr-BE"/>
        </w:rPr>
      </w:pPr>
      <w:r w:rsidRPr="00267FB0">
        <w:rPr>
          <w:lang w:val="fr-BE"/>
        </w:rPr>
        <w:t xml:space="preserve">Quelque 10.000 tests de </w:t>
      </w:r>
      <w:r>
        <w:rPr>
          <w:lang w:val="fr-BE"/>
        </w:rPr>
        <w:t>_______</w:t>
      </w:r>
      <w:r w:rsidRPr="007560E4">
        <w:rPr>
          <w:i/>
          <w:vanish/>
          <w:lang w:val="fr-BE"/>
        </w:rPr>
        <w:t>dépistage</w:t>
      </w:r>
      <w:r w:rsidRPr="00267FB0">
        <w:rPr>
          <w:lang w:val="fr-BE"/>
        </w:rPr>
        <w:t xml:space="preserve"> du coronavirus ont été </w:t>
      </w:r>
      <w:r>
        <w:rPr>
          <w:lang w:val="fr-BE"/>
        </w:rPr>
        <w:t>_______</w:t>
      </w:r>
      <w:r w:rsidRPr="007560E4">
        <w:rPr>
          <w:i/>
          <w:vanish/>
          <w:lang w:val="fr-BE"/>
        </w:rPr>
        <w:t>effectués</w:t>
      </w:r>
      <w:r w:rsidRPr="00267FB0">
        <w:rPr>
          <w:lang w:val="fr-BE"/>
        </w:rPr>
        <w:t xml:space="preserve"> la semaine dernière en Belgique, avec une pointe à 11.934 tests </w:t>
      </w:r>
      <w:r>
        <w:rPr>
          <w:lang w:val="fr-BE"/>
        </w:rPr>
        <w:t>_______</w:t>
      </w:r>
      <w:r w:rsidRPr="007560E4">
        <w:rPr>
          <w:i/>
          <w:vanish/>
          <w:lang w:val="fr-BE"/>
        </w:rPr>
        <w:t>validés</w:t>
      </w:r>
      <w:r w:rsidRPr="00267FB0">
        <w:rPr>
          <w:lang w:val="fr-BE"/>
        </w:rPr>
        <w:t xml:space="preserve"> jeudi, indique samedi le cabinet du ministre Philippe De Backer en charge de la gestion du matériel destiné à lutter contre le coronavirus. </w:t>
      </w:r>
    </w:p>
    <w:p w:rsidR="00267FB0" w:rsidRPr="00267FB0" w:rsidRDefault="00267FB0" w:rsidP="00267FB0">
      <w:pPr>
        <w:pStyle w:val="Lijstalinea"/>
        <w:numPr>
          <w:ilvl w:val="0"/>
          <w:numId w:val="1"/>
        </w:numPr>
        <w:rPr>
          <w:lang w:val="fr-BE"/>
        </w:rPr>
      </w:pPr>
      <w:r w:rsidRPr="00267FB0">
        <w:rPr>
          <w:lang w:val="fr-BE"/>
        </w:rPr>
        <w:t xml:space="preserve">Ecoles: les </w:t>
      </w:r>
      <w:r>
        <w:rPr>
          <w:lang w:val="fr-BE"/>
        </w:rPr>
        <w:t>_______</w:t>
      </w:r>
      <w:r w:rsidRPr="007560E4">
        <w:rPr>
          <w:i/>
          <w:vanish/>
          <w:lang w:val="fr-BE"/>
        </w:rPr>
        <w:t>redoublement</w:t>
      </w:r>
      <w:r w:rsidRPr="00267FB0">
        <w:rPr>
          <w:lang w:val="fr-BE"/>
        </w:rPr>
        <w:t xml:space="preserve"> devront être exceptionnels et les jurys prendront leurs décisions en bonne </w:t>
      </w:r>
      <w:r>
        <w:rPr>
          <w:lang w:val="fr-BE"/>
        </w:rPr>
        <w:t>_______</w:t>
      </w:r>
      <w:r w:rsidRPr="007560E4">
        <w:rPr>
          <w:i/>
          <w:vanish/>
          <w:lang w:val="fr-BE"/>
        </w:rPr>
        <w:t>entente</w:t>
      </w:r>
      <w:r w:rsidRPr="00267FB0">
        <w:rPr>
          <w:lang w:val="fr-BE"/>
        </w:rPr>
        <w:t xml:space="preserve"> avec parents et élèves</w:t>
      </w:r>
    </w:p>
    <w:p w:rsidR="00267FB0" w:rsidRPr="00267FB0" w:rsidRDefault="00267FB0" w:rsidP="00267FB0">
      <w:pPr>
        <w:pStyle w:val="Lijstalinea"/>
        <w:numPr>
          <w:ilvl w:val="0"/>
          <w:numId w:val="1"/>
        </w:numPr>
        <w:rPr>
          <w:lang w:val="fr-BE"/>
        </w:rPr>
      </w:pPr>
      <w:r w:rsidRPr="00267FB0">
        <w:rPr>
          <w:lang w:val="fr-BE"/>
        </w:rPr>
        <w:t xml:space="preserve">À Orly, les avions sont </w:t>
      </w:r>
      <w:r>
        <w:rPr>
          <w:lang w:val="fr-BE"/>
        </w:rPr>
        <w:t>_______</w:t>
      </w:r>
      <w:r w:rsidRPr="007560E4">
        <w:rPr>
          <w:i/>
          <w:vanish/>
          <w:lang w:val="fr-BE"/>
        </w:rPr>
        <w:t>cloués</w:t>
      </w:r>
      <w:r w:rsidRPr="00267FB0">
        <w:rPr>
          <w:lang w:val="fr-BE"/>
        </w:rPr>
        <w:t xml:space="preserve"> au sol mais les opérations de maintenance se poursuivent</w:t>
      </w:r>
    </w:p>
    <w:p w:rsidR="00267FB0" w:rsidRPr="00267FB0" w:rsidRDefault="00267FB0" w:rsidP="00267FB0">
      <w:pPr>
        <w:pStyle w:val="Lijstalinea"/>
        <w:numPr>
          <w:ilvl w:val="0"/>
          <w:numId w:val="1"/>
        </w:numPr>
        <w:rPr>
          <w:lang w:val="fr-BE"/>
        </w:rPr>
      </w:pPr>
      <w:r w:rsidRPr="00267FB0">
        <w:rPr>
          <w:lang w:val="fr-BE"/>
        </w:rPr>
        <w:t xml:space="preserve">La fête des mères risque de passer sous le </w:t>
      </w:r>
      <w:r>
        <w:rPr>
          <w:lang w:val="fr-BE"/>
        </w:rPr>
        <w:t>_______</w:t>
      </w:r>
      <w:r w:rsidRPr="00267FB0">
        <w:rPr>
          <w:i/>
          <w:vanish/>
          <w:lang w:val="fr-BE"/>
        </w:rPr>
        <w:t>nez</w:t>
      </w:r>
      <w:r w:rsidRPr="00267FB0">
        <w:rPr>
          <w:lang w:val="fr-BE"/>
        </w:rPr>
        <w:t xml:space="preserve"> des fleuristes</w:t>
      </w:r>
    </w:p>
    <w:p w:rsidR="00267FB0" w:rsidRPr="00267FB0" w:rsidRDefault="00267FB0" w:rsidP="00267FB0">
      <w:pPr>
        <w:pStyle w:val="Lijstalinea"/>
        <w:numPr>
          <w:ilvl w:val="0"/>
          <w:numId w:val="1"/>
        </w:numPr>
        <w:rPr>
          <w:lang w:val="fr-BE"/>
        </w:rPr>
      </w:pPr>
      <w:r w:rsidRPr="00267FB0">
        <w:rPr>
          <w:lang w:val="fr-BE"/>
        </w:rPr>
        <w:t xml:space="preserve">Un séjour à la Côte belge après le 18 mai? Les communes du </w:t>
      </w:r>
      <w:r>
        <w:rPr>
          <w:lang w:val="fr-BE"/>
        </w:rPr>
        <w:t>_______</w:t>
      </w:r>
      <w:r w:rsidRPr="007560E4">
        <w:rPr>
          <w:i/>
          <w:vanish/>
          <w:lang w:val="fr-BE"/>
        </w:rPr>
        <w:t>littoral</w:t>
      </w:r>
      <w:r w:rsidRPr="00267FB0">
        <w:rPr>
          <w:lang w:val="fr-BE"/>
        </w:rPr>
        <w:t xml:space="preserve"> se concertent pour gérer les moments d'</w:t>
      </w:r>
      <w:r>
        <w:rPr>
          <w:lang w:val="fr-BE"/>
        </w:rPr>
        <w:t>_______</w:t>
      </w:r>
      <w:r w:rsidRPr="00267FB0">
        <w:rPr>
          <w:i/>
          <w:vanish/>
          <w:lang w:val="fr-BE"/>
        </w:rPr>
        <w:t>affluence</w:t>
      </w:r>
    </w:p>
    <w:p w:rsidR="00267FB0" w:rsidRPr="00267FB0" w:rsidRDefault="00267FB0" w:rsidP="00267FB0">
      <w:pPr>
        <w:pStyle w:val="Lijstalinea"/>
        <w:numPr>
          <w:ilvl w:val="0"/>
          <w:numId w:val="1"/>
        </w:numPr>
        <w:rPr>
          <w:lang w:val="fr-BE"/>
        </w:rPr>
      </w:pPr>
      <w:r w:rsidRPr="00267FB0">
        <w:rPr>
          <w:lang w:val="fr-BE"/>
        </w:rPr>
        <w:t xml:space="preserve">Déploiement de 150.000 tests </w:t>
      </w:r>
      <w:r w:rsidR="007560E4">
        <w:rPr>
          <w:lang w:val="fr-BE"/>
        </w:rPr>
        <w:t>________</w:t>
      </w:r>
      <w:r w:rsidRPr="007560E4">
        <w:rPr>
          <w:i/>
          <w:vanish/>
          <w:lang w:val="fr-BE"/>
        </w:rPr>
        <w:t>sérologiques</w:t>
      </w:r>
      <w:r w:rsidRPr="00267FB0">
        <w:rPr>
          <w:lang w:val="fr-BE"/>
        </w:rPr>
        <w:t xml:space="preserve"> en Italie à partir du 4 mai</w:t>
      </w:r>
    </w:p>
    <w:p w:rsidR="00267FB0" w:rsidRPr="00267FB0" w:rsidRDefault="00267FB0" w:rsidP="00267FB0">
      <w:pPr>
        <w:pStyle w:val="Lijstalinea"/>
        <w:numPr>
          <w:ilvl w:val="0"/>
          <w:numId w:val="1"/>
        </w:numPr>
        <w:rPr>
          <w:lang w:val="fr-BE"/>
        </w:rPr>
      </w:pPr>
      <w:r w:rsidRPr="00267FB0">
        <w:rPr>
          <w:lang w:val="fr-BE"/>
        </w:rPr>
        <w:t>Coronavirus: plus de 197.000 morts dans le monde, des craintes de "</w:t>
      </w:r>
      <w:r>
        <w:rPr>
          <w:lang w:val="fr-BE"/>
        </w:rPr>
        <w:t>_______</w:t>
      </w:r>
      <w:r w:rsidRPr="00267FB0">
        <w:rPr>
          <w:i/>
          <w:vanish/>
          <w:lang w:val="fr-BE"/>
        </w:rPr>
        <w:t>recrudescence</w:t>
      </w:r>
      <w:r w:rsidRPr="00267FB0">
        <w:rPr>
          <w:lang w:val="fr-BE"/>
        </w:rPr>
        <w:t>" en Iran</w:t>
      </w:r>
    </w:p>
    <w:p w:rsidR="00267FB0" w:rsidRPr="00267FB0" w:rsidRDefault="00267FB0" w:rsidP="00267FB0">
      <w:pPr>
        <w:pStyle w:val="Lijstalinea"/>
        <w:numPr>
          <w:ilvl w:val="0"/>
          <w:numId w:val="1"/>
        </w:numPr>
        <w:rPr>
          <w:lang w:val="fr-BE"/>
        </w:rPr>
      </w:pPr>
      <w:r w:rsidRPr="00267FB0">
        <w:rPr>
          <w:lang w:val="fr-BE"/>
        </w:rPr>
        <w:t xml:space="preserve">De nouvelles pistes pour </w:t>
      </w:r>
      <w:r>
        <w:rPr>
          <w:lang w:val="fr-BE"/>
        </w:rPr>
        <w:t>_______</w:t>
      </w:r>
      <w:r w:rsidRPr="00267FB0">
        <w:rPr>
          <w:i/>
          <w:vanish/>
          <w:lang w:val="fr-BE"/>
        </w:rPr>
        <w:t>renflouer</w:t>
      </w:r>
      <w:r w:rsidRPr="00267FB0">
        <w:rPr>
          <w:lang w:val="fr-BE"/>
        </w:rPr>
        <w:t xml:space="preserve"> les caisses des entreprises, et réduire les faillites</w:t>
      </w:r>
    </w:p>
    <w:p w:rsidR="006A2C88" w:rsidRPr="006A2C88" w:rsidRDefault="00267FB0" w:rsidP="00267FB0">
      <w:pPr>
        <w:pStyle w:val="Lijstalinea"/>
        <w:numPr>
          <w:ilvl w:val="0"/>
          <w:numId w:val="1"/>
        </w:numPr>
        <w:rPr>
          <w:lang w:val="fr-BE"/>
        </w:rPr>
      </w:pPr>
      <w:r w:rsidRPr="00267FB0">
        <w:rPr>
          <w:lang w:val="fr-BE"/>
        </w:rPr>
        <w:t xml:space="preserve">La </w:t>
      </w:r>
      <w:r>
        <w:rPr>
          <w:lang w:val="fr-BE"/>
        </w:rPr>
        <w:t>_______</w:t>
      </w:r>
      <w:r w:rsidRPr="00267FB0">
        <w:rPr>
          <w:i/>
          <w:vanish/>
          <w:lang w:val="fr-BE"/>
        </w:rPr>
        <w:t>controverse</w:t>
      </w:r>
      <w:r w:rsidRPr="00267FB0">
        <w:rPr>
          <w:lang w:val="fr-BE"/>
        </w:rPr>
        <w:t xml:space="preserve"> scientifique se fait désormais sur la place publique. On ne peut que s'interroger sur la publication incessante d'études contradictoires, parfois réalisées rapidement et dans des conditions discutables, qu'il revient manifestement au public de juger.</w:t>
      </w:r>
    </w:p>
    <w:p w:rsidR="00A14413" w:rsidRPr="005905A7" w:rsidRDefault="00A14413">
      <w:pPr>
        <w:rPr>
          <w:b/>
          <w:lang w:val="fr-BE"/>
        </w:rPr>
      </w:pPr>
      <w:r w:rsidRPr="005905A7">
        <w:rPr>
          <w:b/>
          <w:lang w:val="fr-BE"/>
        </w:rPr>
        <w:t>Mots</w:t>
      </w:r>
    </w:p>
    <w:p w:rsidR="007560E4" w:rsidRDefault="007560E4">
      <w:pPr>
        <w:rPr>
          <w:lang w:val="fr-BE"/>
        </w:rPr>
      </w:pPr>
      <w:bookmarkStart w:id="0" w:name="_GoBack"/>
      <w:r>
        <w:rPr>
          <w:lang w:val="fr-BE"/>
        </w:rPr>
        <w:t xml:space="preserve"> - </w:t>
      </w:r>
      <w:r w:rsidRPr="00267FB0">
        <w:rPr>
          <w:lang w:val="fr-BE"/>
        </w:rPr>
        <w:t>affluence</w:t>
      </w:r>
      <w:r>
        <w:rPr>
          <w:lang w:val="fr-BE"/>
        </w:rPr>
        <w:t xml:space="preserve"> - </w:t>
      </w:r>
      <w:r w:rsidRPr="00267FB0">
        <w:rPr>
          <w:lang w:val="fr-BE"/>
        </w:rPr>
        <w:t>cap</w:t>
      </w:r>
      <w:r>
        <w:rPr>
          <w:lang w:val="fr-BE"/>
        </w:rPr>
        <w:t xml:space="preserve"> - clouer - </w:t>
      </w:r>
      <w:r w:rsidRPr="00267FB0">
        <w:rPr>
          <w:lang w:val="fr-BE"/>
        </w:rPr>
        <w:t>controverse</w:t>
      </w:r>
      <w:r>
        <w:rPr>
          <w:lang w:val="fr-BE"/>
        </w:rPr>
        <w:t xml:space="preserve"> - </w:t>
      </w:r>
      <w:r w:rsidRPr="00267FB0">
        <w:rPr>
          <w:lang w:val="fr-BE"/>
        </w:rPr>
        <w:t>déclare</w:t>
      </w:r>
      <w:r>
        <w:rPr>
          <w:lang w:val="fr-BE"/>
        </w:rPr>
        <w:t xml:space="preserve">r - </w:t>
      </w:r>
      <w:r w:rsidRPr="00267FB0">
        <w:rPr>
          <w:lang w:val="fr-BE"/>
        </w:rPr>
        <w:t>déconfinement</w:t>
      </w:r>
      <w:r>
        <w:rPr>
          <w:lang w:val="fr-BE"/>
        </w:rPr>
        <w:t xml:space="preserve"> - </w:t>
      </w:r>
      <w:r w:rsidRPr="00267FB0">
        <w:rPr>
          <w:lang w:val="fr-BE"/>
        </w:rPr>
        <w:t>dépistage</w:t>
      </w:r>
      <w:r>
        <w:rPr>
          <w:lang w:val="fr-BE"/>
        </w:rPr>
        <w:t xml:space="preserve"> - </w:t>
      </w:r>
      <w:r w:rsidRPr="00267FB0">
        <w:rPr>
          <w:lang w:val="fr-BE"/>
        </w:rPr>
        <w:t>échou</w:t>
      </w:r>
      <w:r>
        <w:rPr>
          <w:lang w:val="fr-BE"/>
        </w:rPr>
        <w:t xml:space="preserve">er - </w:t>
      </w:r>
      <w:r w:rsidRPr="00267FB0">
        <w:rPr>
          <w:lang w:val="fr-BE"/>
        </w:rPr>
        <w:t>effectu</w:t>
      </w:r>
      <w:r>
        <w:rPr>
          <w:lang w:val="fr-BE"/>
        </w:rPr>
        <w:t xml:space="preserve">er - </w:t>
      </w:r>
      <w:r w:rsidRPr="00267FB0">
        <w:rPr>
          <w:lang w:val="fr-BE"/>
        </w:rPr>
        <w:t>entente</w:t>
      </w:r>
      <w:r>
        <w:rPr>
          <w:lang w:val="fr-BE"/>
        </w:rPr>
        <w:t xml:space="preserve"> - </w:t>
      </w:r>
      <w:r w:rsidRPr="00267FB0">
        <w:rPr>
          <w:lang w:val="fr-BE"/>
        </w:rPr>
        <w:t>littoral</w:t>
      </w:r>
      <w:r>
        <w:rPr>
          <w:lang w:val="fr-BE"/>
        </w:rPr>
        <w:t xml:space="preserve"> - nez - obligatoire - port - </w:t>
      </w:r>
      <w:r w:rsidRPr="00267FB0">
        <w:rPr>
          <w:lang w:val="fr-BE"/>
        </w:rPr>
        <w:t>priorité</w:t>
      </w:r>
      <w:r>
        <w:rPr>
          <w:lang w:val="fr-BE"/>
        </w:rPr>
        <w:t xml:space="preserve"> - </w:t>
      </w:r>
      <w:r w:rsidRPr="00267FB0">
        <w:rPr>
          <w:lang w:val="fr-BE"/>
        </w:rPr>
        <w:t>recrudescence</w:t>
      </w:r>
      <w:r>
        <w:rPr>
          <w:lang w:val="fr-BE"/>
        </w:rPr>
        <w:t xml:space="preserve"> - </w:t>
      </w:r>
      <w:r w:rsidRPr="00267FB0">
        <w:rPr>
          <w:lang w:val="fr-BE"/>
        </w:rPr>
        <w:t>redoublement</w:t>
      </w:r>
      <w:r>
        <w:rPr>
          <w:lang w:val="fr-BE"/>
        </w:rPr>
        <w:t xml:space="preserve"> - </w:t>
      </w:r>
      <w:r w:rsidRPr="00267FB0">
        <w:rPr>
          <w:lang w:val="fr-BE"/>
        </w:rPr>
        <w:t>renflouer</w:t>
      </w:r>
      <w:r>
        <w:rPr>
          <w:lang w:val="fr-BE"/>
        </w:rPr>
        <w:t xml:space="preserve"> - </w:t>
      </w:r>
      <w:r w:rsidRPr="00267FB0">
        <w:rPr>
          <w:lang w:val="fr-BE"/>
        </w:rPr>
        <w:t>retard</w:t>
      </w:r>
      <w:r>
        <w:rPr>
          <w:lang w:val="fr-BE"/>
        </w:rPr>
        <w:t xml:space="preserve">er - </w:t>
      </w:r>
      <w:r w:rsidRPr="00267FB0">
        <w:rPr>
          <w:lang w:val="fr-BE"/>
        </w:rPr>
        <w:t>sérologique</w:t>
      </w:r>
      <w:r>
        <w:rPr>
          <w:lang w:val="fr-BE"/>
        </w:rPr>
        <w:t xml:space="preserve"> - </w:t>
      </w:r>
      <w:r w:rsidRPr="00267FB0">
        <w:rPr>
          <w:lang w:val="fr-BE"/>
        </w:rPr>
        <w:t>supplémentaire</w:t>
      </w:r>
      <w:r>
        <w:rPr>
          <w:lang w:val="fr-BE"/>
        </w:rPr>
        <w:t xml:space="preserve"> - </w:t>
      </w:r>
      <w:r w:rsidRPr="00267FB0">
        <w:rPr>
          <w:lang w:val="fr-BE"/>
        </w:rPr>
        <w:t>urgence</w:t>
      </w:r>
      <w:r>
        <w:rPr>
          <w:lang w:val="fr-BE"/>
        </w:rPr>
        <w:t xml:space="preserve"> - </w:t>
      </w:r>
      <w:r w:rsidRPr="00267FB0">
        <w:rPr>
          <w:lang w:val="fr-BE"/>
        </w:rPr>
        <w:t>valid</w:t>
      </w:r>
      <w:r>
        <w:rPr>
          <w:lang w:val="fr-BE"/>
        </w:rPr>
        <w:t>er</w:t>
      </w:r>
      <w:bookmarkEnd w:id="0"/>
    </w:p>
    <w:p w:rsidR="0096141C" w:rsidRDefault="0096141C">
      <w:pPr>
        <w:rPr>
          <w:b/>
          <w:lang w:val="fr-BE"/>
        </w:rPr>
      </w:pPr>
      <w:r>
        <w:rPr>
          <w:b/>
          <w:lang w:val="fr-BE"/>
        </w:rPr>
        <w:br w:type="page"/>
      </w:r>
    </w:p>
    <w:p w:rsidR="00925646" w:rsidRPr="005905A7" w:rsidRDefault="00925646" w:rsidP="00925646">
      <w:pPr>
        <w:rPr>
          <w:b/>
          <w:lang w:val="fr-BE"/>
        </w:rPr>
      </w:pPr>
      <w:r>
        <w:rPr>
          <w:b/>
          <w:lang w:val="fr-BE"/>
        </w:rPr>
        <w:lastRenderedPageBreak/>
        <w:t>Ecriture : écrivez</w:t>
      </w:r>
      <w:r w:rsidRPr="005905A7">
        <w:rPr>
          <w:b/>
          <w:lang w:val="fr-BE"/>
        </w:rPr>
        <w:t xml:space="preserve"> l’information</w:t>
      </w:r>
      <w:r>
        <w:rPr>
          <w:b/>
          <w:lang w:val="fr-BE"/>
        </w:rPr>
        <w:t>, une synthèse/reformulation</w:t>
      </w:r>
      <w:r w:rsidRPr="005905A7">
        <w:rPr>
          <w:b/>
          <w:lang w:val="fr-BE"/>
        </w:rPr>
        <w:t xml:space="preserve"> ou une réaction (en montrant à qui elle s’adresse)</w:t>
      </w:r>
    </w:p>
    <w:p w:rsidR="0096141C" w:rsidRDefault="0096141C" w:rsidP="0096141C">
      <w:pPr>
        <w:pStyle w:val="Lijstalinea"/>
        <w:numPr>
          <w:ilvl w:val="0"/>
          <w:numId w:val="2"/>
        </w:numPr>
        <w:rPr>
          <w:lang w:val="fr-BE"/>
        </w:rPr>
      </w:pPr>
      <w:r>
        <w:rPr>
          <w:lang w:val="fr-BE"/>
        </w:rPr>
        <w:t>Un des titres de la première partie</w:t>
      </w:r>
    </w:p>
    <w:p w:rsidR="00267FB0" w:rsidRPr="00267FB0" w:rsidRDefault="00267FB0" w:rsidP="00267FB0">
      <w:pPr>
        <w:pStyle w:val="Lijstalinea"/>
        <w:numPr>
          <w:ilvl w:val="0"/>
          <w:numId w:val="2"/>
        </w:numPr>
        <w:rPr>
          <w:lang w:val="fr-BE"/>
        </w:rPr>
      </w:pPr>
      <w:r w:rsidRPr="00267FB0">
        <w:rPr>
          <w:lang w:val="fr-BE"/>
        </w:rPr>
        <w:t>La Yellow Line: le numéro pour dépanner en priorité les personnes impliquées dans la lutte contre le coronavirus</w:t>
      </w:r>
    </w:p>
    <w:p w:rsidR="00267FB0" w:rsidRPr="00267FB0" w:rsidRDefault="00267FB0" w:rsidP="00267FB0">
      <w:pPr>
        <w:pStyle w:val="Lijstalinea"/>
        <w:numPr>
          <w:ilvl w:val="0"/>
          <w:numId w:val="2"/>
        </w:numPr>
        <w:rPr>
          <w:lang w:val="fr-BE"/>
        </w:rPr>
      </w:pPr>
      <w:r w:rsidRPr="00267FB0">
        <w:rPr>
          <w:lang w:val="fr-BE"/>
        </w:rPr>
        <w:t>La fin de l'année dans l'enseignement supérieur est fixée par arrêté: voici les dispositions définitives concernant les examens</w:t>
      </w:r>
    </w:p>
    <w:p w:rsidR="00267FB0" w:rsidRPr="00267FB0" w:rsidRDefault="00267FB0" w:rsidP="00267FB0">
      <w:pPr>
        <w:pStyle w:val="Lijstalinea"/>
        <w:numPr>
          <w:ilvl w:val="0"/>
          <w:numId w:val="2"/>
        </w:numPr>
        <w:rPr>
          <w:lang w:val="fr-BE"/>
        </w:rPr>
      </w:pPr>
      <w:r w:rsidRPr="00267FB0">
        <w:rPr>
          <w:lang w:val="fr-BE"/>
        </w:rPr>
        <w:t>Réouverture des magasins le 11 mai: "Nous serons stricts sur le respect des règles"</w:t>
      </w:r>
    </w:p>
    <w:p w:rsidR="00267FB0" w:rsidRPr="00267FB0" w:rsidRDefault="00267FB0" w:rsidP="00267FB0">
      <w:pPr>
        <w:pStyle w:val="Lijstalinea"/>
        <w:numPr>
          <w:ilvl w:val="0"/>
          <w:numId w:val="2"/>
        </w:numPr>
        <w:rPr>
          <w:lang w:val="fr-BE"/>
        </w:rPr>
      </w:pPr>
      <w:r w:rsidRPr="00267FB0">
        <w:rPr>
          <w:lang w:val="fr-BE"/>
        </w:rPr>
        <w:t xml:space="preserve">“Dans certains pays, les espions sont presque vus comme des Dieux, chez nous, comme des voyous”. Aujourd’hui retraité, Alain </w:t>
      </w:r>
      <w:proofErr w:type="spellStart"/>
      <w:r w:rsidRPr="00267FB0">
        <w:rPr>
          <w:lang w:val="fr-BE"/>
        </w:rPr>
        <w:t>Chouet</w:t>
      </w:r>
      <w:proofErr w:type="spellEnd"/>
      <w:r w:rsidRPr="00267FB0">
        <w:rPr>
          <w:lang w:val="fr-BE"/>
        </w:rPr>
        <w:t xml:space="preserve"> est un ex-agent de renseignement français. Un espion, si vous préférez. </w:t>
      </w:r>
    </w:p>
    <w:p w:rsidR="00267FB0" w:rsidRPr="00267FB0" w:rsidRDefault="00267FB0" w:rsidP="00267FB0">
      <w:pPr>
        <w:pStyle w:val="Lijstalinea"/>
        <w:numPr>
          <w:ilvl w:val="0"/>
          <w:numId w:val="2"/>
        </w:numPr>
        <w:rPr>
          <w:lang w:val="fr-BE"/>
        </w:rPr>
      </w:pPr>
      <w:r w:rsidRPr="00267FB0">
        <w:rPr>
          <w:lang w:val="fr-BE"/>
        </w:rPr>
        <w:t>Quand pourrai-je retourner chez mon kiné, mon ostéopathe? Voici ce qui est prévu pour la médecine spécialisée. Un plan de relance de la médecine spécialisée, par étape, est en cours de réalisation par le Groupement Belge des médecins Spécialistes (GBS), annonce samedi l'</w:t>
      </w:r>
      <w:proofErr w:type="spellStart"/>
      <w:r w:rsidRPr="00267FB0">
        <w:rPr>
          <w:lang w:val="fr-BE"/>
        </w:rPr>
        <w:t>ABSyM</w:t>
      </w:r>
      <w:proofErr w:type="spellEnd"/>
      <w:r w:rsidRPr="00267FB0">
        <w:rPr>
          <w:lang w:val="fr-BE"/>
        </w:rPr>
        <w:t xml:space="preserve">. </w:t>
      </w:r>
    </w:p>
    <w:p w:rsidR="00267FB0" w:rsidRPr="00267FB0" w:rsidRDefault="00267FB0" w:rsidP="00267FB0">
      <w:pPr>
        <w:pStyle w:val="Lijstalinea"/>
        <w:numPr>
          <w:ilvl w:val="0"/>
          <w:numId w:val="2"/>
        </w:numPr>
        <w:rPr>
          <w:lang w:val="fr-BE"/>
        </w:rPr>
      </w:pPr>
      <w:r w:rsidRPr="00267FB0">
        <w:rPr>
          <w:lang w:val="fr-BE"/>
        </w:rPr>
        <w:t>Ecolo: "Relancer l'industrie et les commerces sans autoriser les personnes à retrouver leurs proches, c'est faire passer l'économie avant l'humain"</w:t>
      </w:r>
    </w:p>
    <w:p w:rsidR="00267FB0" w:rsidRDefault="00267FB0" w:rsidP="00267FB0">
      <w:pPr>
        <w:pStyle w:val="Lijstalinea"/>
        <w:numPr>
          <w:ilvl w:val="0"/>
          <w:numId w:val="2"/>
        </w:numPr>
        <w:rPr>
          <w:lang w:val="fr-BE"/>
        </w:rPr>
      </w:pPr>
      <w:r w:rsidRPr="00267FB0">
        <w:rPr>
          <w:lang w:val="fr-BE"/>
        </w:rPr>
        <w:t>Pourquoi ne pas retarder la fête des mères ? "Et si nous décidions que ce sera le 23 mai en fonction de l’évolution du confinement ?"</w:t>
      </w:r>
    </w:p>
    <w:p w:rsidR="00460737" w:rsidRPr="00A14413" w:rsidRDefault="00460737">
      <w:pPr>
        <w:rPr>
          <w:lang w:val="fr-BE"/>
        </w:rPr>
      </w:pPr>
    </w:p>
    <w:sectPr w:rsidR="00460737" w:rsidRPr="00A1441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776" w:rsidRDefault="00C43776" w:rsidP="00A14413">
      <w:pPr>
        <w:spacing w:after="0" w:line="240" w:lineRule="auto"/>
      </w:pPr>
      <w:r>
        <w:separator/>
      </w:r>
    </w:p>
  </w:endnote>
  <w:endnote w:type="continuationSeparator" w:id="0">
    <w:p w:rsidR="00C43776" w:rsidRDefault="00C43776"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851" w:rsidRDefault="00511F94">
    <w:pPr>
      <w:pStyle w:val="Voettekst"/>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776" w:rsidRDefault="00C43776" w:rsidP="00A14413">
      <w:pPr>
        <w:spacing w:after="0" w:line="240" w:lineRule="auto"/>
      </w:pPr>
      <w:r>
        <w:separator/>
      </w:r>
    </w:p>
  </w:footnote>
  <w:footnote w:type="continuationSeparator" w:id="0">
    <w:p w:rsidR="00C43776" w:rsidRDefault="00C43776" w:rsidP="00A1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13" w:rsidRPr="00A14413" w:rsidRDefault="00A14413">
    <w:pPr>
      <w:pStyle w:val="Koptekst"/>
      <w:rPr>
        <w:lang w:val="fr-BE"/>
      </w:rPr>
    </w:pPr>
    <w:r>
      <w:rPr>
        <w:lang w:val="fr-BE"/>
      </w:rPr>
      <w:t xml:space="preserve">Articles de la semaine </w:t>
    </w:r>
    <w:r w:rsidR="00267FB0">
      <w:rPr>
        <w:lang w:val="fr-BE"/>
      </w:rPr>
      <w:t>27</w:t>
    </w:r>
    <w:r w:rsidR="00F5362E">
      <w:rPr>
        <w:lang w:val="fr-BE"/>
      </w:rPr>
      <w:t>/</w:t>
    </w:r>
    <w:r w:rsidR="00735F3B">
      <w:rPr>
        <w:lang w:val="fr-BE"/>
      </w:rPr>
      <w:t>0</w:t>
    </w:r>
    <w:r w:rsidR="00267FB0">
      <w:rPr>
        <w:lang w:val="fr-BE"/>
      </w:rPr>
      <w:t>4</w:t>
    </w:r>
    <w:r w:rsidR="00F5362E">
      <w:rPr>
        <w:lang w:val="fr-BE"/>
      </w:rPr>
      <w:t>/20</w:t>
    </w:r>
    <w:r w:rsidR="00735F3B">
      <w:rPr>
        <w:lang w:val="fr-BE"/>
      </w:rPr>
      <w:t>20</w:t>
    </w:r>
    <w:r w:rsidR="000022FE">
      <w:rPr>
        <w:lang w:val="fr-BE"/>
      </w:rPr>
      <w:t xml:space="preserve"> </w:t>
    </w:r>
    <w:r>
      <w:rPr>
        <w:lang w:val="fr-BE"/>
      </w:rPr>
      <w:t xml:space="preserve">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F5362E">
      <w:rPr>
        <w:noProof/>
        <w:lang w:val="fr-BE"/>
      </w:rPr>
      <w:t>2</w:t>
    </w:r>
    <w:r w:rsidRPr="00A14413">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6FA"/>
    <w:rsid w:val="000022FE"/>
    <w:rsid w:val="00025057"/>
    <w:rsid w:val="00051C34"/>
    <w:rsid w:val="000F0A6E"/>
    <w:rsid w:val="000F1851"/>
    <w:rsid w:val="00155928"/>
    <w:rsid w:val="001A449B"/>
    <w:rsid w:val="001F0044"/>
    <w:rsid w:val="002238EE"/>
    <w:rsid w:val="00252D67"/>
    <w:rsid w:val="00267FB0"/>
    <w:rsid w:val="002A73C0"/>
    <w:rsid w:val="00300773"/>
    <w:rsid w:val="00314F2B"/>
    <w:rsid w:val="003226AE"/>
    <w:rsid w:val="003564B4"/>
    <w:rsid w:val="00460737"/>
    <w:rsid w:val="00511F94"/>
    <w:rsid w:val="00523556"/>
    <w:rsid w:val="0054656F"/>
    <w:rsid w:val="005556FA"/>
    <w:rsid w:val="00560D92"/>
    <w:rsid w:val="005955E6"/>
    <w:rsid w:val="006A2C88"/>
    <w:rsid w:val="006B46A9"/>
    <w:rsid w:val="00733994"/>
    <w:rsid w:val="00735F3B"/>
    <w:rsid w:val="007560E4"/>
    <w:rsid w:val="008C224C"/>
    <w:rsid w:val="009023DA"/>
    <w:rsid w:val="00925646"/>
    <w:rsid w:val="009554CF"/>
    <w:rsid w:val="00955B98"/>
    <w:rsid w:val="0096141C"/>
    <w:rsid w:val="009D43F5"/>
    <w:rsid w:val="00A14413"/>
    <w:rsid w:val="00A15B9C"/>
    <w:rsid w:val="00A429E8"/>
    <w:rsid w:val="00A9701C"/>
    <w:rsid w:val="00AB5F57"/>
    <w:rsid w:val="00AD3D82"/>
    <w:rsid w:val="00B77244"/>
    <w:rsid w:val="00C43776"/>
    <w:rsid w:val="00C4448D"/>
    <w:rsid w:val="00C44F6D"/>
    <w:rsid w:val="00C825B8"/>
    <w:rsid w:val="00C82F34"/>
    <w:rsid w:val="00D013DD"/>
    <w:rsid w:val="00D71C71"/>
    <w:rsid w:val="00D95C4F"/>
    <w:rsid w:val="00DA4391"/>
    <w:rsid w:val="00E14998"/>
    <w:rsid w:val="00E4799A"/>
    <w:rsid w:val="00E77D02"/>
    <w:rsid w:val="00F5362E"/>
    <w:rsid w:val="00F66C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A4A77"/>
  <w15:chartTrackingRefBased/>
  <w15:docId w15:val="{31D8D1F1-9BDE-40E4-95C0-66EA23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735F3B"/>
    <w:rPr>
      <w:rFonts w:ascii="Calibri" w:hAnsi="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4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4413"/>
  </w:style>
  <w:style w:type="paragraph" w:styleId="Voettekst">
    <w:name w:val="footer"/>
    <w:basedOn w:val="Standaard"/>
    <w:link w:val="VoettekstChar"/>
    <w:uiPriority w:val="99"/>
    <w:unhideWhenUsed/>
    <w:rsid w:val="00A144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4413"/>
  </w:style>
  <w:style w:type="paragraph" w:styleId="Lijstalinea">
    <w:name w:val="List Paragraph"/>
    <w:basedOn w:val="Standaard"/>
    <w:uiPriority w:val="34"/>
    <w:qFormat/>
    <w:rsid w:val="0096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semaine.dotx</Template>
  <TotalTime>0</TotalTime>
  <Pages>2</Pages>
  <Words>557</Words>
  <Characters>3067</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35</cp:revision>
  <dcterms:created xsi:type="dcterms:W3CDTF">2015-03-14T16:42:00Z</dcterms:created>
  <dcterms:modified xsi:type="dcterms:W3CDTF">2020-04-26T17:07:00Z</dcterms:modified>
</cp:coreProperties>
</file>