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Compl</w:t>
      </w:r>
      <w:r w:rsidR="008C224C">
        <w:rPr>
          <w:b/>
          <w:lang w:val="fr-BE"/>
        </w:rPr>
        <w:t>étez</w:t>
      </w:r>
      <w:r w:rsidRPr="005905A7">
        <w:rPr>
          <w:b/>
          <w:lang w:val="fr-BE"/>
        </w:rPr>
        <w:t xml:space="preserve"> les blancs</w:t>
      </w:r>
    </w:p>
    <w:p w:rsidR="001D0F49" w:rsidRPr="001D0F49" w:rsidRDefault="001D0F49" w:rsidP="001D0F49">
      <w:pPr>
        <w:pStyle w:val="Lijstalinea"/>
        <w:numPr>
          <w:ilvl w:val="0"/>
          <w:numId w:val="1"/>
        </w:numPr>
        <w:rPr>
          <w:lang w:val="fr-BE"/>
        </w:rPr>
      </w:pPr>
      <w:r w:rsidRPr="001D0F49">
        <w:rPr>
          <w:lang w:val="fr-BE"/>
        </w:rPr>
        <w:t>Athlétisme : un proche d’Ophélie Claude-</w:t>
      </w:r>
      <w:proofErr w:type="spellStart"/>
      <w:r w:rsidRPr="001D0F49">
        <w:rPr>
          <w:lang w:val="fr-BE"/>
        </w:rPr>
        <w:t>Boxberger</w:t>
      </w:r>
      <w:proofErr w:type="spellEnd"/>
      <w:r w:rsidRPr="001D0F49">
        <w:rPr>
          <w:lang w:val="fr-BE"/>
        </w:rPr>
        <w:t xml:space="preserve"> déclare lui avoir injecté de l’EPO à son </w:t>
      </w:r>
      <w:r>
        <w:rPr>
          <w:lang w:val="fr-BE"/>
        </w:rPr>
        <w:t>________</w:t>
      </w:r>
      <w:r w:rsidRPr="001D0F49">
        <w:rPr>
          <w:i/>
          <w:vanish/>
          <w:lang w:val="fr-BE"/>
        </w:rPr>
        <w:t>insu</w:t>
      </w:r>
    </w:p>
    <w:p w:rsidR="001D0F49" w:rsidRPr="001D0F49" w:rsidRDefault="001D0F49" w:rsidP="001D0F49">
      <w:pPr>
        <w:pStyle w:val="Lijstalinea"/>
        <w:numPr>
          <w:ilvl w:val="0"/>
          <w:numId w:val="1"/>
        </w:numPr>
        <w:rPr>
          <w:lang w:val="fr-BE"/>
        </w:rPr>
      </w:pPr>
      <w:r w:rsidRPr="001D0F49">
        <w:rPr>
          <w:lang w:val="fr-BE"/>
        </w:rPr>
        <w:t xml:space="preserve">Les milliardaires font </w:t>
      </w:r>
      <w:r>
        <w:rPr>
          <w:lang w:val="fr-BE"/>
        </w:rPr>
        <w:t>________</w:t>
      </w:r>
      <w:r w:rsidRPr="001D0F49">
        <w:rPr>
          <w:i/>
          <w:vanish/>
          <w:lang w:val="fr-BE"/>
        </w:rPr>
        <w:t>sauter</w:t>
      </w:r>
      <w:r w:rsidRPr="001D0F49">
        <w:rPr>
          <w:lang w:val="fr-BE"/>
        </w:rPr>
        <w:t xml:space="preserve"> le compteur des candidats démocrates à la présidentielle américaine</w:t>
      </w:r>
    </w:p>
    <w:p w:rsidR="001D0F49" w:rsidRPr="001D0F49" w:rsidRDefault="001D0F49" w:rsidP="001D0F49">
      <w:pPr>
        <w:pStyle w:val="Lijstalinea"/>
        <w:numPr>
          <w:ilvl w:val="0"/>
          <w:numId w:val="1"/>
        </w:numPr>
        <w:rPr>
          <w:lang w:val="fr-BE"/>
        </w:rPr>
      </w:pPr>
      <w:r w:rsidRPr="001D0F49">
        <w:rPr>
          <w:lang w:val="fr-BE"/>
        </w:rPr>
        <w:t xml:space="preserve">La Haye : plusieurs blessés dans une attaque au couteau, la piste terroriste </w:t>
      </w:r>
      <w:r>
        <w:rPr>
          <w:lang w:val="fr-BE"/>
        </w:rPr>
        <w:t>________</w:t>
      </w:r>
      <w:r w:rsidRPr="001D0F49">
        <w:rPr>
          <w:i/>
          <w:vanish/>
          <w:lang w:val="fr-BE"/>
        </w:rPr>
        <w:t>écartée</w:t>
      </w:r>
      <w:r w:rsidRPr="001D0F49">
        <w:rPr>
          <w:lang w:val="fr-BE"/>
        </w:rPr>
        <w:t xml:space="preserve">. Cette attaque est survenue dans une des rues les plus commerçantes de la ville néerlandaise. Les victimes ont été précisément </w:t>
      </w:r>
      <w:r>
        <w:rPr>
          <w:lang w:val="fr-BE"/>
        </w:rPr>
        <w:t>________</w:t>
      </w:r>
      <w:r w:rsidRPr="001D0F49">
        <w:rPr>
          <w:i/>
          <w:vanish/>
          <w:lang w:val="fr-BE"/>
        </w:rPr>
        <w:t>ciblées</w:t>
      </w:r>
      <w:r w:rsidRPr="001D0F49">
        <w:rPr>
          <w:lang w:val="fr-BE"/>
        </w:rPr>
        <w:t xml:space="preserve">. </w:t>
      </w:r>
    </w:p>
    <w:p w:rsidR="001D0F49" w:rsidRPr="001D0F49" w:rsidRDefault="001D0F49" w:rsidP="001D0F49">
      <w:pPr>
        <w:pStyle w:val="Lijstalinea"/>
        <w:numPr>
          <w:ilvl w:val="0"/>
          <w:numId w:val="1"/>
        </w:numPr>
        <w:rPr>
          <w:lang w:val="fr-BE"/>
        </w:rPr>
      </w:pPr>
      <w:r w:rsidRPr="001D0F49">
        <w:rPr>
          <w:lang w:val="fr-BE"/>
        </w:rPr>
        <w:t xml:space="preserve">Les larmes et les piques de Jean-Claude Juncker </w:t>
      </w:r>
      <w:r>
        <w:rPr>
          <w:lang w:val="fr-BE"/>
        </w:rPr>
        <w:t>________</w:t>
      </w:r>
      <w:r w:rsidRPr="001D0F49">
        <w:rPr>
          <w:i/>
          <w:vanish/>
          <w:lang w:val="fr-BE"/>
        </w:rPr>
        <w:t>lors</w:t>
      </w:r>
      <w:r w:rsidRPr="001D0F49">
        <w:rPr>
          <w:lang w:val="fr-BE"/>
        </w:rPr>
        <w:t xml:space="preserve"> de ses adieux. A peine remis d’une opération, le président sortant de la Commission a tenu sa dernière conférence de presse, vendredi, avant de </w:t>
      </w:r>
      <w:r>
        <w:rPr>
          <w:lang w:val="fr-BE"/>
        </w:rPr>
        <w:t>________</w:t>
      </w:r>
      <w:r w:rsidRPr="001D0F49">
        <w:rPr>
          <w:i/>
          <w:vanish/>
          <w:lang w:val="fr-BE"/>
        </w:rPr>
        <w:t>passer</w:t>
      </w:r>
      <w:r w:rsidRPr="001D0F49">
        <w:rPr>
          <w:lang w:val="fr-BE"/>
        </w:rPr>
        <w:t xml:space="preserve"> la main à Ursula von der </w:t>
      </w:r>
      <w:proofErr w:type="spellStart"/>
      <w:r w:rsidRPr="001D0F49">
        <w:rPr>
          <w:lang w:val="fr-BE"/>
        </w:rPr>
        <w:t>Leyen</w:t>
      </w:r>
      <w:proofErr w:type="spellEnd"/>
      <w:r w:rsidRPr="001D0F49">
        <w:rPr>
          <w:lang w:val="fr-BE"/>
        </w:rPr>
        <w:t xml:space="preserve">. </w:t>
      </w:r>
    </w:p>
    <w:p w:rsidR="001D0F49" w:rsidRPr="001D0F49" w:rsidRDefault="001D0F49" w:rsidP="001D0F49">
      <w:pPr>
        <w:pStyle w:val="Lijstalinea"/>
        <w:numPr>
          <w:ilvl w:val="0"/>
          <w:numId w:val="1"/>
        </w:numPr>
        <w:rPr>
          <w:lang w:val="fr-BE"/>
        </w:rPr>
      </w:pPr>
      <w:proofErr w:type="gramStart"/>
      <w:r w:rsidRPr="001D0F49">
        <w:rPr>
          <w:lang w:val="fr-BE"/>
        </w:rPr>
        <w:t>RDC:</w:t>
      </w:r>
      <w:proofErr w:type="gramEnd"/>
      <w:r w:rsidRPr="001D0F49">
        <w:rPr>
          <w:lang w:val="fr-BE"/>
        </w:rPr>
        <w:t xml:space="preserve"> Inga, le barrage hydroélectrique, se cherche un nouveau </w:t>
      </w:r>
      <w:r>
        <w:rPr>
          <w:lang w:val="fr-BE"/>
        </w:rPr>
        <w:t>________</w:t>
      </w:r>
      <w:r w:rsidRPr="001D0F49">
        <w:rPr>
          <w:i/>
          <w:vanish/>
          <w:lang w:val="fr-BE"/>
        </w:rPr>
        <w:t>souffle</w:t>
      </w:r>
      <w:r w:rsidRPr="001D0F49">
        <w:rPr>
          <w:lang w:val="fr-BE"/>
        </w:rPr>
        <w:t xml:space="preserve">. La Présidence de la République ne veut pas se </w:t>
      </w:r>
      <w:r>
        <w:rPr>
          <w:lang w:val="fr-BE"/>
        </w:rPr>
        <w:t>________</w:t>
      </w:r>
      <w:r w:rsidRPr="001D0F49">
        <w:rPr>
          <w:i/>
          <w:vanish/>
          <w:lang w:val="fr-BE"/>
        </w:rPr>
        <w:t>résoudre</w:t>
      </w:r>
      <w:r w:rsidRPr="001D0F49">
        <w:rPr>
          <w:lang w:val="fr-BE"/>
        </w:rPr>
        <w:t xml:space="preserve"> à ce que les désaccords entre le consortium chinois et celui du Président du Real Madrid, </w:t>
      </w:r>
      <w:proofErr w:type="spellStart"/>
      <w:r w:rsidRPr="001D0F49">
        <w:rPr>
          <w:lang w:val="fr-BE"/>
        </w:rPr>
        <w:t>Florentino</w:t>
      </w:r>
      <w:proofErr w:type="spellEnd"/>
      <w:r w:rsidRPr="001D0F49">
        <w:rPr>
          <w:lang w:val="fr-BE"/>
        </w:rPr>
        <w:t xml:space="preserve"> Pérez continuent à bloquer le projet Inga III d’un méga barrage de 11 000 MW sur le fleuve Congo. </w:t>
      </w:r>
    </w:p>
    <w:p w:rsidR="001D0F49" w:rsidRPr="001D0F49" w:rsidRDefault="001D0F49" w:rsidP="001D0F49">
      <w:pPr>
        <w:pStyle w:val="Lijstalinea"/>
        <w:numPr>
          <w:ilvl w:val="0"/>
          <w:numId w:val="1"/>
        </w:numPr>
        <w:rPr>
          <w:lang w:val="fr-BE"/>
        </w:rPr>
      </w:pPr>
      <w:r w:rsidRPr="001D0F49">
        <w:rPr>
          <w:lang w:val="fr-BE"/>
        </w:rPr>
        <w:t xml:space="preserve">Bagarre à l'aéroport </w:t>
      </w:r>
      <w:proofErr w:type="gramStart"/>
      <w:r w:rsidRPr="001D0F49">
        <w:rPr>
          <w:lang w:val="fr-BE"/>
        </w:rPr>
        <w:t>d'Orly:</w:t>
      </w:r>
      <w:proofErr w:type="gramEnd"/>
      <w:r w:rsidRPr="001D0F49">
        <w:rPr>
          <w:lang w:val="fr-BE"/>
        </w:rPr>
        <w:t xml:space="preserve"> plus de 800.000 euros </w:t>
      </w:r>
      <w:r>
        <w:rPr>
          <w:lang w:val="fr-BE"/>
        </w:rPr>
        <w:t>________</w:t>
      </w:r>
      <w:r w:rsidRPr="001D0F49">
        <w:rPr>
          <w:i/>
          <w:vanish/>
          <w:lang w:val="fr-BE"/>
        </w:rPr>
        <w:t>réclamés</w:t>
      </w:r>
      <w:r w:rsidRPr="001D0F49">
        <w:rPr>
          <w:lang w:val="fr-BE"/>
        </w:rPr>
        <w:t xml:space="preserve"> à Booba et Kaaris. En octobre 2018, les deux rappeurs bagarreurs avaient </w:t>
      </w:r>
      <w:r>
        <w:rPr>
          <w:lang w:val="fr-BE"/>
        </w:rPr>
        <w:t>________</w:t>
      </w:r>
      <w:r w:rsidRPr="001D0F49">
        <w:rPr>
          <w:i/>
          <w:vanish/>
          <w:lang w:val="fr-BE"/>
        </w:rPr>
        <w:t>écopé</w:t>
      </w:r>
      <w:r w:rsidRPr="001D0F49">
        <w:rPr>
          <w:lang w:val="fr-BE"/>
        </w:rPr>
        <w:t xml:space="preserve"> au pénal d'une peine de 18 mois de prison avec sursis et d'une amende de 50.000€. Mais l'addition pourrait s'</w:t>
      </w:r>
      <w:r>
        <w:rPr>
          <w:lang w:val="fr-BE"/>
        </w:rPr>
        <w:t>________</w:t>
      </w:r>
      <w:r w:rsidRPr="001D0F49">
        <w:rPr>
          <w:i/>
          <w:vanish/>
          <w:lang w:val="fr-BE"/>
        </w:rPr>
        <w:t>avérer</w:t>
      </w:r>
      <w:r w:rsidRPr="001D0F49">
        <w:rPr>
          <w:lang w:val="fr-BE"/>
        </w:rPr>
        <w:t xml:space="preserve"> bien plus lourde. </w:t>
      </w:r>
    </w:p>
    <w:p w:rsidR="001D0F49" w:rsidRPr="001D0F49" w:rsidRDefault="001D0F49" w:rsidP="001D0F49">
      <w:pPr>
        <w:pStyle w:val="Lijstalinea"/>
        <w:numPr>
          <w:ilvl w:val="0"/>
          <w:numId w:val="1"/>
        </w:numPr>
        <w:rPr>
          <w:lang w:val="fr-BE"/>
        </w:rPr>
      </w:pPr>
      <w:r w:rsidRPr="001D0F49">
        <w:rPr>
          <w:lang w:val="fr-BE"/>
        </w:rPr>
        <w:t xml:space="preserve">L’Agence du médicament suspend trois modèles de stérilets. Ces modèles présentent des risques de </w:t>
      </w:r>
      <w:r>
        <w:rPr>
          <w:lang w:val="fr-BE"/>
        </w:rPr>
        <w:t>________</w:t>
      </w:r>
      <w:r w:rsidRPr="001D0F49">
        <w:rPr>
          <w:i/>
          <w:vanish/>
          <w:lang w:val="fr-BE"/>
        </w:rPr>
        <w:t>rupture</w:t>
      </w:r>
      <w:r w:rsidRPr="001D0F49">
        <w:rPr>
          <w:lang w:val="fr-BE"/>
        </w:rPr>
        <w:t xml:space="preserve"> lors de leur retrait et d’</w:t>
      </w:r>
      <w:r>
        <w:rPr>
          <w:lang w:val="fr-BE"/>
        </w:rPr>
        <w:t>________</w:t>
      </w:r>
      <w:r w:rsidRPr="001D0F49">
        <w:rPr>
          <w:i/>
          <w:vanish/>
          <w:lang w:val="fr-BE"/>
        </w:rPr>
        <w:t>expulsions</w:t>
      </w:r>
      <w:r w:rsidRPr="001D0F49">
        <w:rPr>
          <w:lang w:val="fr-BE"/>
        </w:rPr>
        <w:t xml:space="preserve"> spontanées. </w:t>
      </w:r>
    </w:p>
    <w:p w:rsidR="001D0F49" w:rsidRPr="001D0F49" w:rsidRDefault="001D0F49" w:rsidP="001D0F49">
      <w:pPr>
        <w:pStyle w:val="Lijstalinea"/>
        <w:numPr>
          <w:ilvl w:val="0"/>
          <w:numId w:val="1"/>
        </w:numPr>
        <w:rPr>
          <w:lang w:val="fr-BE"/>
        </w:rPr>
      </w:pPr>
      <w:r w:rsidRPr="001D0F49">
        <w:rPr>
          <w:lang w:val="fr-BE"/>
        </w:rPr>
        <w:t xml:space="preserve">Japon : un grand magasin renonce à un "badge menstruel" pour ses employées. Un grand magasin japonais a </w:t>
      </w:r>
      <w:r>
        <w:rPr>
          <w:lang w:val="fr-BE"/>
        </w:rPr>
        <w:t>________</w:t>
      </w:r>
      <w:r w:rsidRPr="001D0F49">
        <w:rPr>
          <w:i/>
          <w:vanish/>
          <w:lang w:val="fr-BE"/>
        </w:rPr>
        <w:t>renoncé</w:t>
      </w:r>
      <w:r w:rsidRPr="001D0F49">
        <w:rPr>
          <w:lang w:val="fr-BE"/>
        </w:rPr>
        <w:t xml:space="preserve"> à ce que ses employées portent un badge signalant à leurs collègues qu'elles étaient en </w:t>
      </w:r>
      <w:r>
        <w:rPr>
          <w:lang w:val="fr-BE"/>
        </w:rPr>
        <w:t>________</w:t>
      </w:r>
      <w:r w:rsidRPr="001D0F49">
        <w:rPr>
          <w:i/>
          <w:vanish/>
          <w:lang w:val="fr-BE"/>
        </w:rPr>
        <w:t>période</w:t>
      </w:r>
      <w:r w:rsidRPr="001D0F49">
        <w:rPr>
          <w:lang w:val="fr-BE"/>
        </w:rPr>
        <w:t xml:space="preserve"> de règles, une initiative de son personnel féminin sur la base du volontariat, à la suite d'une </w:t>
      </w:r>
      <w:r>
        <w:rPr>
          <w:lang w:val="fr-BE"/>
        </w:rPr>
        <w:t>________</w:t>
      </w:r>
      <w:r w:rsidRPr="001D0F49">
        <w:rPr>
          <w:i/>
          <w:vanish/>
          <w:lang w:val="fr-BE"/>
        </w:rPr>
        <w:t>tempête</w:t>
      </w:r>
      <w:r w:rsidRPr="001D0F49">
        <w:rPr>
          <w:lang w:val="fr-BE"/>
        </w:rPr>
        <w:t xml:space="preserve"> de protestations sur internet. </w:t>
      </w:r>
    </w:p>
    <w:p w:rsidR="001D0F49" w:rsidRPr="001D0F49" w:rsidRDefault="001D0F49" w:rsidP="001D0F49">
      <w:pPr>
        <w:pStyle w:val="Lijstalinea"/>
        <w:numPr>
          <w:ilvl w:val="0"/>
          <w:numId w:val="1"/>
        </w:numPr>
        <w:rPr>
          <w:lang w:val="fr-BE"/>
        </w:rPr>
      </w:pPr>
      <w:r w:rsidRPr="001D0F49">
        <w:rPr>
          <w:lang w:val="fr-BE"/>
        </w:rPr>
        <w:t xml:space="preserve">L’agresseur </w:t>
      </w:r>
      <w:r>
        <w:rPr>
          <w:lang w:val="fr-BE"/>
        </w:rPr>
        <w:t>________</w:t>
      </w:r>
      <w:r w:rsidRPr="001D0F49">
        <w:rPr>
          <w:i/>
          <w:vanish/>
          <w:lang w:val="fr-BE"/>
        </w:rPr>
        <w:t>poursuit</w:t>
      </w:r>
      <w:r w:rsidRPr="001D0F49">
        <w:rPr>
          <w:lang w:val="fr-BE"/>
        </w:rPr>
        <w:t xml:space="preserve"> ses victimes en justice : elles sont acquittées, il prend 20 mois avec </w:t>
      </w:r>
      <w:r>
        <w:rPr>
          <w:lang w:val="fr-BE"/>
        </w:rPr>
        <w:t>________</w:t>
      </w:r>
      <w:r w:rsidRPr="001D0F49">
        <w:rPr>
          <w:i/>
          <w:vanish/>
          <w:lang w:val="fr-BE"/>
        </w:rPr>
        <w:t>sursis</w:t>
      </w:r>
      <w:r w:rsidRPr="001D0F49">
        <w:rPr>
          <w:lang w:val="fr-BE"/>
        </w:rPr>
        <w:t>. Confronté à une vidéo de la scène à l’audience, il niait l’</w:t>
      </w:r>
      <w:r>
        <w:rPr>
          <w:lang w:val="fr-BE"/>
        </w:rPr>
        <w:t>________</w:t>
      </w:r>
      <w:r w:rsidRPr="001D0F49">
        <w:rPr>
          <w:i/>
          <w:vanish/>
          <w:lang w:val="fr-BE"/>
        </w:rPr>
        <w:t>évidence</w:t>
      </w:r>
      <w:r w:rsidRPr="001D0F49">
        <w:rPr>
          <w:lang w:val="fr-BE"/>
        </w:rPr>
        <w:t xml:space="preserve"> </w:t>
      </w:r>
    </w:p>
    <w:p w:rsidR="001D0F49" w:rsidRPr="001D0F49" w:rsidRDefault="001D0F49" w:rsidP="001D0F49">
      <w:pPr>
        <w:pStyle w:val="Lijstalinea"/>
        <w:numPr>
          <w:ilvl w:val="0"/>
          <w:numId w:val="1"/>
        </w:numPr>
        <w:rPr>
          <w:lang w:val="fr-BE"/>
        </w:rPr>
      </w:pPr>
      <w:r w:rsidRPr="001D0F49">
        <w:rPr>
          <w:lang w:val="fr-BE"/>
        </w:rPr>
        <w:t xml:space="preserve">Dans les coulisses du service des douanes et des </w:t>
      </w:r>
      <w:r>
        <w:rPr>
          <w:lang w:val="fr-BE"/>
        </w:rPr>
        <w:t>________</w:t>
      </w:r>
      <w:proofErr w:type="gramStart"/>
      <w:r w:rsidRPr="001D0F49">
        <w:rPr>
          <w:i/>
          <w:vanish/>
          <w:lang w:val="fr-BE"/>
        </w:rPr>
        <w:t>accises</w:t>
      </w:r>
      <w:r w:rsidRPr="001D0F49">
        <w:rPr>
          <w:lang w:val="fr-BE"/>
        </w:rPr>
        <w:t>:</w:t>
      </w:r>
      <w:proofErr w:type="gramEnd"/>
      <w:r w:rsidRPr="001D0F49">
        <w:rPr>
          <w:lang w:val="fr-BE"/>
        </w:rPr>
        <w:t xml:space="preserve"> "Les contrefaçons représentent un réel danger"</w:t>
      </w:r>
    </w:p>
    <w:p w:rsidR="001D0F49" w:rsidRPr="001D0F49" w:rsidRDefault="001D0F49" w:rsidP="001D0F49">
      <w:pPr>
        <w:pStyle w:val="Lijstalinea"/>
        <w:numPr>
          <w:ilvl w:val="0"/>
          <w:numId w:val="1"/>
        </w:numPr>
        <w:rPr>
          <w:lang w:val="fr-BE"/>
        </w:rPr>
      </w:pPr>
      <w:r w:rsidRPr="001D0F49">
        <w:rPr>
          <w:lang w:val="fr-BE"/>
        </w:rPr>
        <w:t xml:space="preserve">Incendie de </w:t>
      </w:r>
      <w:proofErr w:type="spellStart"/>
      <w:r w:rsidRPr="001D0F49">
        <w:rPr>
          <w:lang w:val="fr-BE"/>
        </w:rPr>
        <w:t>Lubrizol</w:t>
      </w:r>
      <w:proofErr w:type="spellEnd"/>
      <w:r w:rsidRPr="001D0F49">
        <w:rPr>
          <w:lang w:val="fr-BE"/>
        </w:rPr>
        <w:t xml:space="preserve"> : l’Anses recommande de poursuivre les prélèvements sur les </w:t>
      </w:r>
      <w:r>
        <w:rPr>
          <w:lang w:val="fr-BE"/>
        </w:rPr>
        <w:t>________</w:t>
      </w:r>
      <w:r w:rsidRPr="001D0F49">
        <w:rPr>
          <w:i/>
          <w:vanish/>
          <w:lang w:val="fr-BE"/>
        </w:rPr>
        <w:t>denrées</w:t>
      </w:r>
      <w:r w:rsidRPr="001D0F49">
        <w:rPr>
          <w:lang w:val="fr-BE"/>
        </w:rPr>
        <w:t xml:space="preserve"> alimentaires pendant un an. L’agence sanitaire </w:t>
      </w:r>
      <w:r>
        <w:rPr>
          <w:lang w:val="fr-BE"/>
        </w:rPr>
        <w:t>________</w:t>
      </w:r>
      <w:r w:rsidRPr="001D0F49">
        <w:rPr>
          <w:i/>
          <w:vanish/>
          <w:lang w:val="fr-BE"/>
        </w:rPr>
        <w:t>préconise</w:t>
      </w:r>
      <w:r w:rsidRPr="001D0F49">
        <w:rPr>
          <w:lang w:val="fr-BE"/>
        </w:rPr>
        <w:t xml:space="preserve"> d’analyser des échantillons prélevés dans la zone située sous le panache de fumée consécutif à l’incendie de l’usine </w:t>
      </w:r>
      <w:proofErr w:type="spellStart"/>
      <w:r w:rsidRPr="001D0F49">
        <w:rPr>
          <w:lang w:val="fr-BE"/>
        </w:rPr>
        <w:t>Lubrizol</w:t>
      </w:r>
      <w:proofErr w:type="spellEnd"/>
      <w:r w:rsidRPr="001D0F49">
        <w:rPr>
          <w:lang w:val="fr-BE"/>
        </w:rPr>
        <w:t xml:space="preserve"> le 26 septembre à Rouen, afin d’évaluer les risques dans la durée. </w:t>
      </w:r>
    </w:p>
    <w:p w:rsidR="006A2C88" w:rsidRPr="006A2C88" w:rsidRDefault="001D0F49" w:rsidP="001D0F49">
      <w:pPr>
        <w:pStyle w:val="Lijstalinea"/>
        <w:numPr>
          <w:ilvl w:val="0"/>
          <w:numId w:val="1"/>
        </w:numPr>
        <w:rPr>
          <w:lang w:val="fr-BE"/>
        </w:rPr>
      </w:pPr>
      <w:r w:rsidRPr="001D0F49">
        <w:rPr>
          <w:lang w:val="fr-BE"/>
        </w:rPr>
        <w:t xml:space="preserve">« Marée blanche » : plus de 1,3 tonne de cocaïne </w:t>
      </w:r>
      <w:r>
        <w:rPr>
          <w:lang w:val="fr-BE"/>
        </w:rPr>
        <w:t>________</w:t>
      </w:r>
      <w:r w:rsidRPr="001D0F49">
        <w:rPr>
          <w:i/>
          <w:vanish/>
          <w:lang w:val="fr-BE"/>
        </w:rPr>
        <w:t>récupérée</w:t>
      </w:r>
      <w:r w:rsidRPr="001D0F49">
        <w:rPr>
          <w:lang w:val="fr-BE"/>
        </w:rPr>
        <w:t xml:space="preserve"> sur la côte atlantique. Depuis mi-octobre, les arrivages de la marchandise s’étendent sur un arc côtier de plus de 750 kilomètres allant d’Anglet à la </w:t>
      </w:r>
      <w:r>
        <w:rPr>
          <w:lang w:val="fr-BE"/>
        </w:rPr>
        <w:t>________</w:t>
      </w:r>
      <w:r w:rsidRPr="001D0F49">
        <w:rPr>
          <w:i/>
          <w:vanish/>
          <w:lang w:val="fr-BE"/>
        </w:rPr>
        <w:t>pointe</w:t>
      </w:r>
      <w:r w:rsidRPr="001D0F49">
        <w:rPr>
          <w:lang w:val="fr-BE"/>
        </w:rPr>
        <w:t xml:space="preserve"> du Finistère, en passant par Camaret-sur-Mer.</w:t>
      </w:r>
    </w:p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Mots</w:t>
      </w:r>
    </w:p>
    <w:p w:rsidR="00005525" w:rsidRDefault="00005525">
      <w:pPr>
        <w:rPr>
          <w:lang w:val="fr-BE"/>
        </w:rPr>
      </w:pPr>
      <w:proofErr w:type="gramStart"/>
      <w:r w:rsidRPr="001D0F49">
        <w:rPr>
          <w:lang w:val="fr-BE"/>
        </w:rPr>
        <w:t>accise</w:t>
      </w:r>
      <w:proofErr w:type="gramEnd"/>
      <w:r>
        <w:rPr>
          <w:lang w:val="fr-BE"/>
        </w:rPr>
        <w:t xml:space="preserve"> - </w:t>
      </w:r>
      <w:r w:rsidRPr="001D0F49">
        <w:rPr>
          <w:lang w:val="fr-BE"/>
        </w:rPr>
        <w:t>avérer</w:t>
      </w:r>
      <w:r>
        <w:rPr>
          <w:lang w:val="fr-BE"/>
        </w:rPr>
        <w:t xml:space="preserve"> - cibler - </w:t>
      </w:r>
      <w:r w:rsidRPr="001D0F49">
        <w:rPr>
          <w:lang w:val="fr-BE"/>
        </w:rPr>
        <w:t>denrée</w:t>
      </w:r>
      <w:r>
        <w:rPr>
          <w:lang w:val="fr-BE"/>
        </w:rPr>
        <w:t xml:space="preserve"> - </w:t>
      </w:r>
      <w:r w:rsidRPr="001D0F49">
        <w:rPr>
          <w:lang w:val="fr-BE"/>
        </w:rPr>
        <w:t>écarter</w:t>
      </w:r>
      <w:r>
        <w:rPr>
          <w:lang w:val="fr-BE"/>
        </w:rPr>
        <w:t xml:space="preserve"> - écoper - évidence - </w:t>
      </w:r>
      <w:r w:rsidRPr="001D0F49">
        <w:rPr>
          <w:lang w:val="fr-BE"/>
        </w:rPr>
        <w:t>expulsion</w:t>
      </w:r>
      <w:r>
        <w:rPr>
          <w:lang w:val="fr-BE"/>
        </w:rPr>
        <w:t xml:space="preserve"> - </w:t>
      </w:r>
      <w:r w:rsidRPr="001D0F49">
        <w:rPr>
          <w:lang w:val="fr-BE"/>
        </w:rPr>
        <w:t>insu</w:t>
      </w:r>
      <w:r>
        <w:rPr>
          <w:b/>
          <w:lang w:val="fr-BE"/>
        </w:rPr>
        <w:t xml:space="preserve">  - </w:t>
      </w:r>
      <w:r>
        <w:rPr>
          <w:lang w:val="fr-BE"/>
        </w:rPr>
        <w:t xml:space="preserve">lors - passer - </w:t>
      </w:r>
      <w:r w:rsidRPr="001D0F49">
        <w:rPr>
          <w:lang w:val="fr-BE"/>
        </w:rPr>
        <w:t>période</w:t>
      </w:r>
      <w:r>
        <w:rPr>
          <w:lang w:val="fr-BE"/>
        </w:rPr>
        <w:t xml:space="preserve"> - </w:t>
      </w:r>
      <w:r w:rsidRPr="001D0F49">
        <w:rPr>
          <w:lang w:val="fr-BE"/>
        </w:rPr>
        <w:t>pointe</w:t>
      </w:r>
      <w:r>
        <w:rPr>
          <w:lang w:val="fr-BE"/>
        </w:rPr>
        <w:t xml:space="preserve"> - poursuivre - </w:t>
      </w:r>
      <w:r w:rsidRPr="001D0F49">
        <w:rPr>
          <w:lang w:val="fr-BE"/>
        </w:rPr>
        <w:t>préconise</w:t>
      </w:r>
      <w:r>
        <w:rPr>
          <w:lang w:val="fr-BE"/>
        </w:rPr>
        <w:t xml:space="preserve">r - réclamer - </w:t>
      </w:r>
      <w:r w:rsidRPr="001D0F49">
        <w:rPr>
          <w:lang w:val="fr-BE"/>
        </w:rPr>
        <w:t>récupér</w:t>
      </w:r>
      <w:r>
        <w:rPr>
          <w:lang w:val="fr-BE"/>
        </w:rPr>
        <w:t xml:space="preserve">er - renoncer - résoudre - </w:t>
      </w:r>
      <w:r w:rsidRPr="001D0F49">
        <w:rPr>
          <w:lang w:val="fr-BE"/>
        </w:rPr>
        <w:t>rupture</w:t>
      </w:r>
      <w:r>
        <w:rPr>
          <w:lang w:val="fr-BE"/>
        </w:rPr>
        <w:t xml:space="preserve"> - </w:t>
      </w:r>
      <w:r w:rsidRPr="001D0F49">
        <w:rPr>
          <w:lang w:val="fr-BE"/>
        </w:rPr>
        <w:t>sauter</w:t>
      </w:r>
      <w:r>
        <w:rPr>
          <w:lang w:val="fr-BE"/>
        </w:rPr>
        <w:t xml:space="preserve"> - souffle - sursis - tempête</w:t>
      </w:r>
    </w:p>
    <w:p w:rsidR="0096141C" w:rsidRDefault="0096141C">
      <w:pPr>
        <w:rPr>
          <w:b/>
          <w:lang w:val="fr-BE"/>
        </w:rPr>
      </w:pPr>
      <w:r>
        <w:rPr>
          <w:b/>
          <w:lang w:val="fr-BE"/>
        </w:rPr>
        <w:br w:type="page"/>
      </w:r>
    </w:p>
    <w:p w:rsidR="00005525" w:rsidRDefault="00005525" w:rsidP="00925646">
      <w:pPr>
        <w:rPr>
          <w:b/>
          <w:lang w:val="fr-BE"/>
        </w:rPr>
      </w:pPr>
      <w:r>
        <w:rPr>
          <w:b/>
          <w:lang w:val="fr-BE"/>
        </w:rPr>
        <w:lastRenderedPageBreak/>
        <w:t>Solutions</w:t>
      </w:r>
    </w:p>
    <w:p w:rsidR="00005525" w:rsidRPr="00005525" w:rsidRDefault="00005525" w:rsidP="00005525">
      <w:pPr>
        <w:pStyle w:val="Lijstalinea"/>
        <w:numPr>
          <w:ilvl w:val="0"/>
          <w:numId w:val="3"/>
        </w:numPr>
        <w:rPr>
          <w:lang w:val="fr-BE"/>
        </w:rPr>
      </w:pPr>
      <w:r w:rsidRPr="00005525">
        <w:rPr>
          <w:lang w:val="fr-BE"/>
        </w:rPr>
        <w:t>Athlétisme : un proche d’Ophélie Claude-</w:t>
      </w:r>
      <w:proofErr w:type="spellStart"/>
      <w:r w:rsidRPr="00005525">
        <w:rPr>
          <w:lang w:val="fr-BE"/>
        </w:rPr>
        <w:t>Boxberger</w:t>
      </w:r>
      <w:proofErr w:type="spellEnd"/>
      <w:r w:rsidRPr="00005525">
        <w:rPr>
          <w:lang w:val="fr-BE"/>
        </w:rPr>
        <w:t xml:space="preserve"> déclare lui avoir injecté de l’EPO à son ________</w:t>
      </w:r>
      <w:r w:rsidRPr="00005525">
        <w:rPr>
          <w:i/>
          <w:lang w:val="fr-BE"/>
        </w:rPr>
        <w:t>insu</w:t>
      </w:r>
    </w:p>
    <w:p w:rsidR="00005525" w:rsidRPr="00005525" w:rsidRDefault="00005525" w:rsidP="00005525">
      <w:pPr>
        <w:pStyle w:val="Lijstalinea"/>
        <w:numPr>
          <w:ilvl w:val="0"/>
          <w:numId w:val="3"/>
        </w:numPr>
        <w:rPr>
          <w:lang w:val="fr-BE"/>
        </w:rPr>
      </w:pPr>
      <w:r w:rsidRPr="00005525">
        <w:rPr>
          <w:lang w:val="fr-BE"/>
        </w:rPr>
        <w:t>Les milliardaires font ________</w:t>
      </w:r>
      <w:r w:rsidRPr="00005525">
        <w:rPr>
          <w:i/>
          <w:lang w:val="fr-BE"/>
        </w:rPr>
        <w:t>sauter</w:t>
      </w:r>
      <w:r w:rsidRPr="00005525">
        <w:rPr>
          <w:lang w:val="fr-BE"/>
        </w:rPr>
        <w:t xml:space="preserve"> le compteur des candidats démocrates à la présidentielle américaine</w:t>
      </w:r>
    </w:p>
    <w:p w:rsidR="00005525" w:rsidRPr="00005525" w:rsidRDefault="00005525" w:rsidP="00005525">
      <w:pPr>
        <w:pStyle w:val="Lijstalinea"/>
        <w:numPr>
          <w:ilvl w:val="0"/>
          <w:numId w:val="3"/>
        </w:numPr>
        <w:rPr>
          <w:lang w:val="fr-BE"/>
        </w:rPr>
      </w:pPr>
      <w:r w:rsidRPr="00005525">
        <w:rPr>
          <w:lang w:val="fr-BE"/>
        </w:rPr>
        <w:t>La Haye : plusieurs blessés dans une attaque au couteau, la piste terroriste ________</w:t>
      </w:r>
      <w:r w:rsidRPr="00005525">
        <w:rPr>
          <w:i/>
          <w:lang w:val="fr-BE"/>
        </w:rPr>
        <w:t>écartée</w:t>
      </w:r>
      <w:r w:rsidRPr="00005525">
        <w:rPr>
          <w:lang w:val="fr-BE"/>
        </w:rPr>
        <w:t>. Cette attaque est survenue dans une des rues les plus commerçantes de la ville néerlandaise. Les victimes ont été précisément ________</w:t>
      </w:r>
      <w:r w:rsidRPr="00005525">
        <w:rPr>
          <w:i/>
          <w:lang w:val="fr-BE"/>
        </w:rPr>
        <w:t>ciblées</w:t>
      </w:r>
      <w:r w:rsidRPr="00005525">
        <w:rPr>
          <w:lang w:val="fr-BE"/>
        </w:rPr>
        <w:t xml:space="preserve">. </w:t>
      </w:r>
    </w:p>
    <w:p w:rsidR="00005525" w:rsidRPr="00005525" w:rsidRDefault="00005525" w:rsidP="00005525">
      <w:pPr>
        <w:pStyle w:val="Lijstalinea"/>
        <w:numPr>
          <w:ilvl w:val="0"/>
          <w:numId w:val="3"/>
        </w:numPr>
        <w:rPr>
          <w:lang w:val="fr-BE"/>
        </w:rPr>
      </w:pPr>
      <w:r w:rsidRPr="00005525">
        <w:rPr>
          <w:lang w:val="fr-BE"/>
        </w:rPr>
        <w:t>Les larmes et les piques de Jean-Claude Juncker ________</w:t>
      </w:r>
      <w:r w:rsidRPr="00005525">
        <w:rPr>
          <w:i/>
          <w:lang w:val="fr-BE"/>
        </w:rPr>
        <w:t>lors</w:t>
      </w:r>
      <w:r w:rsidRPr="00005525">
        <w:rPr>
          <w:lang w:val="fr-BE"/>
        </w:rPr>
        <w:t xml:space="preserve"> de ses adieux. A peine remis d’une opération, le président sortant de la Commission a tenu sa dernière conférence de presse, vendredi, avant de ________</w:t>
      </w:r>
      <w:r w:rsidRPr="00005525">
        <w:rPr>
          <w:i/>
          <w:lang w:val="fr-BE"/>
        </w:rPr>
        <w:t>passer</w:t>
      </w:r>
      <w:r w:rsidRPr="00005525">
        <w:rPr>
          <w:lang w:val="fr-BE"/>
        </w:rPr>
        <w:t xml:space="preserve"> la main à Ursula von der </w:t>
      </w:r>
      <w:proofErr w:type="spellStart"/>
      <w:r w:rsidRPr="00005525">
        <w:rPr>
          <w:lang w:val="fr-BE"/>
        </w:rPr>
        <w:t>Leyen</w:t>
      </w:r>
      <w:proofErr w:type="spellEnd"/>
      <w:r w:rsidRPr="00005525">
        <w:rPr>
          <w:lang w:val="fr-BE"/>
        </w:rPr>
        <w:t xml:space="preserve">. </w:t>
      </w:r>
    </w:p>
    <w:p w:rsidR="00005525" w:rsidRPr="00005525" w:rsidRDefault="00005525" w:rsidP="00005525">
      <w:pPr>
        <w:pStyle w:val="Lijstalinea"/>
        <w:numPr>
          <w:ilvl w:val="0"/>
          <w:numId w:val="3"/>
        </w:numPr>
        <w:rPr>
          <w:lang w:val="fr-BE"/>
        </w:rPr>
      </w:pPr>
      <w:proofErr w:type="gramStart"/>
      <w:r w:rsidRPr="00005525">
        <w:rPr>
          <w:lang w:val="fr-BE"/>
        </w:rPr>
        <w:t>RDC:</w:t>
      </w:r>
      <w:proofErr w:type="gramEnd"/>
      <w:r w:rsidRPr="00005525">
        <w:rPr>
          <w:lang w:val="fr-BE"/>
        </w:rPr>
        <w:t xml:space="preserve"> Inga, le barrage hydroélectrique, se cherche un nouveau ________</w:t>
      </w:r>
      <w:r w:rsidRPr="00005525">
        <w:rPr>
          <w:i/>
          <w:lang w:val="fr-BE"/>
        </w:rPr>
        <w:t>souffle</w:t>
      </w:r>
      <w:r w:rsidRPr="00005525">
        <w:rPr>
          <w:lang w:val="fr-BE"/>
        </w:rPr>
        <w:t>. La Présidence de la République ne veut pas se ________</w:t>
      </w:r>
      <w:r w:rsidRPr="00005525">
        <w:rPr>
          <w:i/>
          <w:lang w:val="fr-BE"/>
        </w:rPr>
        <w:t>résoudre</w:t>
      </w:r>
      <w:r w:rsidRPr="00005525">
        <w:rPr>
          <w:lang w:val="fr-BE"/>
        </w:rPr>
        <w:t xml:space="preserve"> à ce que les désaccords entre le consortium chinois et celui du Président du Real Madrid, </w:t>
      </w:r>
      <w:proofErr w:type="spellStart"/>
      <w:r w:rsidRPr="00005525">
        <w:rPr>
          <w:lang w:val="fr-BE"/>
        </w:rPr>
        <w:t>Florentino</w:t>
      </w:r>
      <w:proofErr w:type="spellEnd"/>
      <w:r w:rsidRPr="00005525">
        <w:rPr>
          <w:lang w:val="fr-BE"/>
        </w:rPr>
        <w:t xml:space="preserve"> Pérez continuent à bloquer le projet Inga III d’un méga barrage de 11 000 MW sur le fleuve Congo. </w:t>
      </w:r>
    </w:p>
    <w:p w:rsidR="00005525" w:rsidRPr="00005525" w:rsidRDefault="00005525" w:rsidP="00005525">
      <w:pPr>
        <w:pStyle w:val="Lijstalinea"/>
        <w:numPr>
          <w:ilvl w:val="0"/>
          <w:numId w:val="3"/>
        </w:numPr>
        <w:rPr>
          <w:lang w:val="fr-BE"/>
        </w:rPr>
      </w:pPr>
      <w:r w:rsidRPr="00005525">
        <w:rPr>
          <w:lang w:val="fr-BE"/>
        </w:rPr>
        <w:t xml:space="preserve">Bagarre à l'aéroport </w:t>
      </w:r>
      <w:proofErr w:type="gramStart"/>
      <w:r w:rsidRPr="00005525">
        <w:rPr>
          <w:lang w:val="fr-BE"/>
        </w:rPr>
        <w:t>d'Orly:</w:t>
      </w:r>
      <w:proofErr w:type="gramEnd"/>
      <w:r w:rsidRPr="00005525">
        <w:rPr>
          <w:lang w:val="fr-BE"/>
        </w:rPr>
        <w:t xml:space="preserve"> plus de 800.000 euros ________</w:t>
      </w:r>
      <w:r w:rsidRPr="00005525">
        <w:rPr>
          <w:i/>
          <w:lang w:val="fr-BE"/>
        </w:rPr>
        <w:t>réclamés</w:t>
      </w:r>
      <w:r w:rsidRPr="00005525">
        <w:rPr>
          <w:lang w:val="fr-BE"/>
        </w:rPr>
        <w:t xml:space="preserve"> à Booba et Kaaris. En octobre 2018, les deux rappeurs bagarreurs avaient ________</w:t>
      </w:r>
      <w:r w:rsidRPr="00005525">
        <w:rPr>
          <w:i/>
          <w:lang w:val="fr-BE"/>
        </w:rPr>
        <w:t>écopé</w:t>
      </w:r>
      <w:r w:rsidRPr="00005525">
        <w:rPr>
          <w:lang w:val="fr-BE"/>
        </w:rPr>
        <w:t xml:space="preserve"> au pénal d'une peine de 18 mois de prison avec sursis et d'une amende de 50.000€. Mais l'addition pourrait s'________</w:t>
      </w:r>
      <w:r w:rsidRPr="00005525">
        <w:rPr>
          <w:i/>
          <w:lang w:val="fr-BE"/>
        </w:rPr>
        <w:t>avérer</w:t>
      </w:r>
      <w:r w:rsidRPr="00005525">
        <w:rPr>
          <w:lang w:val="fr-BE"/>
        </w:rPr>
        <w:t xml:space="preserve"> bien plus lourde. </w:t>
      </w:r>
    </w:p>
    <w:p w:rsidR="00005525" w:rsidRPr="00005525" w:rsidRDefault="00005525" w:rsidP="00005525">
      <w:pPr>
        <w:pStyle w:val="Lijstalinea"/>
        <w:numPr>
          <w:ilvl w:val="0"/>
          <w:numId w:val="3"/>
        </w:numPr>
        <w:rPr>
          <w:lang w:val="fr-BE"/>
        </w:rPr>
      </w:pPr>
      <w:r w:rsidRPr="00005525">
        <w:rPr>
          <w:lang w:val="fr-BE"/>
        </w:rPr>
        <w:t>L’Agence du médicament suspend trois modèles de stérilets. Ces modèles présentent des risques de ________</w:t>
      </w:r>
      <w:r w:rsidRPr="00005525">
        <w:rPr>
          <w:i/>
          <w:lang w:val="fr-BE"/>
        </w:rPr>
        <w:t>rupture</w:t>
      </w:r>
      <w:r w:rsidRPr="00005525">
        <w:rPr>
          <w:lang w:val="fr-BE"/>
        </w:rPr>
        <w:t xml:space="preserve"> lors de leur retrait et d’________</w:t>
      </w:r>
      <w:r w:rsidRPr="00005525">
        <w:rPr>
          <w:i/>
          <w:lang w:val="fr-BE"/>
        </w:rPr>
        <w:t>expulsions</w:t>
      </w:r>
      <w:r w:rsidRPr="00005525">
        <w:rPr>
          <w:lang w:val="fr-BE"/>
        </w:rPr>
        <w:t xml:space="preserve"> spontanées. </w:t>
      </w:r>
    </w:p>
    <w:p w:rsidR="00005525" w:rsidRPr="00005525" w:rsidRDefault="00005525" w:rsidP="00005525">
      <w:pPr>
        <w:pStyle w:val="Lijstalinea"/>
        <w:numPr>
          <w:ilvl w:val="0"/>
          <w:numId w:val="3"/>
        </w:numPr>
        <w:rPr>
          <w:lang w:val="fr-BE"/>
        </w:rPr>
      </w:pPr>
      <w:r w:rsidRPr="00005525">
        <w:rPr>
          <w:lang w:val="fr-BE"/>
        </w:rPr>
        <w:t>Japon : un grand magasin renonce à un "badge menstruel" pour ses employées. Un grand magasin japonais a ________</w:t>
      </w:r>
      <w:r w:rsidRPr="00005525">
        <w:rPr>
          <w:i/>
          <w:lang w:val="fr-BE"/>
        </w:rPr>
        <w:t>renoncé</w:t>
      </w:r>
      <w:r w:rsidRPr="00005525">
        <w:rPr>
          <w:lang w:val="fr-BE"/>
        </w:rPr>
        <w:t xml:space="preserve"> à ce que ses employées portent un badge signalant à leurs collègues qu'elles étaient en ________</w:t>
      </w:r>
      <w:r w:rsidRPr="00005525">
        <w:rPr>
          <w:i/>
          <w:lang w:val="fr-BE"/>
        </w:rPr>
        <w:t>période</w:t>
      </w:r>
      <w:r w:rsidRPr="00005525">
        <w:rPr>
          <w:lang w:val="fr-BE"/>
        </w:rPr>
        <w:t xml:space="preserve"> de règles, une initiative de son personnel féminin sur la base du volontariat, à la suite d'une ________</w:t>
      </w:r>
      <w:r w:rsidRPr="00005525">
        <w:rPr>
          <w:i/>
          <w:lang w:val="fr-BE"/>
        </w:rPr>
        <w:t>tempête</w:t>
      </w:r>
      <w:r w:rsidRPr="00005525">
        <w:rPr>
          <w:lang w:val="fr-BE"/>
        </w:rPr>
        <w:t xml:space="preserve"> de protestations sur internet. </w:t>
      </w:r>
    </w:p>
    <w:p w:rsidR="00005525" w:rsidRPr="00005525" w:rsidRDefault="00005525" w:rsidP="00005525">
      <w:pPr>
        <w:pStyle w:val="Lijstalinea"/>
        <w:numPr>
          <w:ilvl w:val="0"/>
          <w:numId w:val="3"/>
        </w:numPr>
        <w:rPr>
          <w:lang w:val="fr-BE"/>
        </w:rPr>
      </w:pPr>
      <w:r w:rsidRPr="00005525">
        <w:rPr>
          <w:lang w:val="fr-BE"/>
        </w:rPr>
        <w:t>L’agresseur ________</w:t>
      </w:r>
      <w:r w:rsidRPr="00005525">
        <w:rPr>
          <w:i/>
          <w:lang w:val="fr-BE"/>
        </w:rPr>
        <w:t>poursuit</w:t>
      </w:r>
      <w:r w:rsidRPr="00005525">
        <w:rPr>
          <w:lang w:val="fr-BE"/>
        </w:rPr>
        <w:t xml:space="preserve"> ses victimes en justice : elles sont acquittées, il prend 20 mois avec ________</w:t>
      </w:r>
      <w:r w:rsidRPr="00005525">
        <w:rPr>
          <w:i/>
          <w:lang w:val="fr-BE"/>
        </w:rPr>
        <w:t>sursis</w:t>
      </w:r>
      <w:r w:rsidRPr="00005525">
        <w:rPr>
          <w:lang w:val="fr-BE"/>
        </w:rPr>
        <w:t>. Confronté à une vidéo de la scène à l’audience, il niait l’________</w:t>
      </w:r>
      <w:r w:rsidRPr="00005525">
        <w:rPr>
          <w:i/>
          <w:lang w:val="fr-BE"/>
        </w:rPr>
        <w:t>évidence</w:t>
      </w:r>
      <w:r w:rsidRPr="00005525">
        <w:rPr>
          <w:lang w:val="fr-BE"/>
        </w:rPr>
        <w:t xml:space="preserve"> </w:t>
      </w:r>
    </w:p>
    <w:p w:rsidR="00005525" w:rsidRPr="00005525" w:rsidRDefault="00005525" w:rsidP="00005525">
      <w:pPr>
        <w:pStyle w:val="Lijstalinea"/>
        <w:numPr>
          <w:ilvl w:val="0"/>
          <w:numId w:val="3"/>
        </w:numPr>
        <w:rPr>
          <w:lang w:val="fr-BE"/>
        </w:rPr>
      </w:pPr>
      <w:r w:rsidRPr="00005525">
        <w:rPr>
          <w:lang w:val="fr-BE"/>
        </w:rPr>
        <w:t>Dans les coulisses du service des douanes et des ________</w:t>
      </w:r>
      <w:proofErr w:type="gramStart"/>
      <w:r w:rsidRPr="00005525">
        <w:rPr>
          <w:i/>
          <w:lang w:val="fr-BE"/>
        </w:rPr>
        <w:t>accises</w:t>
      </w:r>
      <w:r w:rsidRPr="00005525">
        <w:rPr>
          <w:lang w:val="fr-BE"/>
        </w:rPr>
        <w:t>:</w:t>
      </w:r>
      <w:proofErr w:type="gramEnd"/>
      <w:r w:rsidRPr="00005525">
        <w:rPr>
          <w:lang w:val="fr-BE"/>
        </w:rPr>
        <w:t xml:space="preserve"> "Les contrefaçons représentent un réel danger"</w:t>
      </w:r>
    </w:p>
    <w:p w:rsidR="00005525" w:rsidRPr="00005525" w:rsidRDefault="00005525" w:rsidP="00005525">
      <w:pPr>
        <w:pStyle w:val="Lijstalinea"/>
        <w:numPr>
          <w:ilvl w:val="0"/>
          <w:numId w:val="3"/>
        </w:numPr>
        <w:rPr>
          <w:lang w:val="fr-BE"/>
        </w:rPr>
      </w:pPr>
      <w:r w:rsidRPr="00005525">
        <w:rPr>
          <w:lang w:val="fr-BE"/>
        </w:rPr>
        <w:t xml:space="preserve">Incendie de </w:t>
      </w:r>
      <w:proofErr w:type="spellStart"/>
      <w:r w:rsidRPr="00005525">
        <w:rPr>
          <w:lang w:val="fr-BE"/>
        </w:rPr>
        <w:t>Lubrizol</w:t>
      </w:r>
      <w:proofErr w:type="spellEnd"/>
      <w:r w:rsidRPr="00005525">
        <w:rPr>
          <w:lang w:val="fr-BE"/>
        </w:rPr>
        <w:t xml:space="preserve"> : l’Anses recommande de poursuivre les prélèvements sur les ________</w:t>
      </w:r>
      <w:r w:rsidRPr="00005525">
        <w:rPr>
          <w:i/>
          <w:lang w:val="fr-BE"/>
        </w:rPr>
        <w:t>denrées</w:t>
      </w:r>
      <w:r w:rsidRPr="00005525">
        <w:rPr>
          <w:lang w:val="fr-BE"/>
        </w:rPr>
        <w:t xml:space="preserve"> alimentaires pendant un an. L’agence sanitaire ________</w:t>
      </w:r>
      <w:r w:rsidRPr="00005525">
        <w:rPr>
          <w:i/>
          <w:lang w:val="fr-BE"/>
        </w:rPr>
        <w:t>préconise</w:t>
      </w:r>
      <w:r w:rsidRPr="00005525">
        <w:rPr>
          <w:lang w:val="fr-BE"/>
        </w:rPr>
        <w:t xml:space="preserve"> d’analyser des échantillons prélevés dans la zone située sous le panache de fumée consécutif à l’incendie de l’usine </w:t>
      </w:r>
      <w:proofErr w:type="spellStart"/>
      <w:r w:rsidRPr="00005525">
        <w:rPr>
          <w:lang w:val="fr-BE"/>
        </w:rPr>
        <w:t>Lubrizol</w:t>
      </w:r>
      <w:proofErr w:type="spellEnd"/>
      <w:r w:rsidRPr="00005525">
        <w:rPr>
          <w:lang w:val="fr-BE"/>
        </w:rPr>
        <w:t xml:space="preserve"> le 26 septembre à Rouen, afin d’évaluer les risques dans la durée. </w:t>
      </w:r>
    </w:p>
    <w:p w:rsidR="00005525" w:rsidRPr="00005525" w:rsidRDefault="00005525" w:rsidP="00005525">
      <w:pPr>
        <w:pStyle w:val="Lijstalinea"/>
        <w:numPr>
          <w:ilvl w:val="0"/>
          <w:numId w:val="3"/>
        </w:numPr>
        <w:rPr>
          <w:lang w:val="fr-BE"/>
        </w:rPr>
      </w:pPr>
      <w:r w:rsidRPr="00005525">
        <w:rPr>
          <w:lang w:val="fr-BE"/>
        </w:rPr>
        <w:t>« Marée blanche » : plus de 1,3 tonne de cocaïne ________</w:t>
      </w:r>
      <w:r w:rsidRPr="00005525">
        <w:rPr>
          <w:i/>
          <w:lang w:val="fr-BE"/>
        </w:rPr>
        <w:t>récupérée</w:t>
      </w:r>
      <w:r w:rsidRPr="00005525">
        <w:rPr>
          <w:lang w:val="fr-BE"/>
        </w:rPr>
        <w:t xml:space="preserve"> sur la côte atlantique. Depuis mi-octobre, les arrivages de la marchandise s’étendent sur un arc côtier de plus de 750 kilomètres allant d’Anglet à la ________</w:t>
      </w:r>
      <w:r w:rsidRPr="00005525">
        <w:rPr>
          <w:i/>
          <w:lang w:val="fr-BE"/>
        </w:rPr>
        <w:t>pointe</w:t>
      </w:r>
      <w:r w:rsidRPr="00005525">
        <w:rPr>
          <w:lang w:val="fr-BE"/>
        </w:rPr>
        <w:t xml:space="preserve"> du Finistère, en passant par Camaret-sur-Mer.</w:t>
      </w:r>
    </w:p>
    <w:p w:rsidR="00005525" w:rsidRDefault="00005525">
      <w:pPr>
        <w:rPr>
          <w:b/>
          <w:lang w:val="fr-BE"/>
        </w:rPr>
      </w:pPr>
      <w:r>
        <w:rPr>
          <w:b/>
          <w:lang w:val="fr-BE"/>
        </w:rPr>
        <w:br w:type="page"/>
      </w:r>
    </w:p>
    <w:p w:rsidR="00925646" w:rsidRPr="005905A7" w:rsidRDefault="00925646" w:rsidP="00925646">
      <w:pPr>
        <w:rPr>
          <w:b/>
          <w:lang w:val="fr-BE"/>
        </w:rPr>
      </w:pPr>
      <w:bookmarkStart w:id="0" w:name="_GoBack"/>
      <w:bookmarkEnd w:id="0"/>
      <w:r>
        <w:rPr>
          <w:b/>
          <w:lang w:val="fr-BE"/>
        </w:rPr>
        <w:lastRenderedPageBreak/>
        <w:t>Ecriture : écrivez</w:t>
      </w:r>
      <w:r w:rsidRPr="005905A7">
        <w:rPr>
          <w:b/>
          <w:lang w:val="fr-BE"/>
        </w:rPr>
        <w:t xml:space="preserve"> l’information</w:t>
      </w:r>
      <w:r>
        <w:rPr>
          <w:b/>
          <w:lang w:val="fr-BE"/>
        </w:rPr>
        <w:t>, une synthèse/reformulation</w:t>
      </w:r>
      <w:r w:rsidRPr="005905A7">
        <w:rPr>
          <w:b/>
          <w:lang w:val="fr-BE"/>
        </w:rPr>
        <w:t xml:space="preserve"> ou une réaction (en montrant à qui elle s’adresse)</w:t>
      </w:r>
    </w:p>
    <w:p w:rsidR="0096141C" w:rsidRDefault="0096141C" w:rsidP="0096141C">
      <w:pPr>
        <w:pStyle w:val="Lijstalinea"/>
        <w:numPr>
          <w:ilvl w:val="0"/>
          <w:numId w:val="2"/>
        </w:numPr>
        <w:rPr>
          <w:lang w:val="fr-BE"/>
        </w:rPr>
      </w:pPr>
      <w:r>
        <w:rPr>
          <w:lang w:val="fr-BE"/>
        </w:rPr>
        <w:t>Un des titres de la première partie</w:t>
      </w:r>
    </w:p>
    <w:p w:rsidR="001D0F49" w:rsidRPr="001D0F49" w:rsidRDefault="001D0F49" w:rsidP="001D0F49">
      <w:pPr>
        <w:pStyle w:val="Lijstalinea"/>
        <w:numPr>
          <w:ilvl w:val="0"/>
          <w:numId w:val="2"/>
        </w:numPr>
        <w:rPr>
          <w:lang w:val="fr-BE"/>
        </w:rPr>
      </w:pPr>
      <w:r w:rsidRPr="001D0F49">
        <w:rPr>
          <w:lang w:val="fr-BE"/>
        </w:rPr>
        <w:t xml:space="preserve">Monoprix à nouveau condamné pour l’emploi de ses salariés la nuit. Le tribunal de grande instance de Nanterre a interdit au magasin « d’employer des salariés après 21 heures », sous astreinte de 30 000 euros par infraction constatée pendant six mois. </w:t>
      </w:r>
    </w:p>
    <w:p w:rsidR="001D0F49" w:rsidRPr="001D0F49" w:rsidRDefault="001D0F49" w:rsidP="001D0F49">
      <w:pPr>
        <w:pStyle w:val="Lijstalinea"/>
        <w:numPr>
          <w:ilvl w:val="0"/>
          <w:numId w:val="2"/>
        </w:numPr>
        <w:rPr>
          <w:lang w:val="fr-BE"/>
        </w:rPr>
      </w:pPr>
      <w:r w:rsidRPr="001D0F49">
        <w:rPr>
          <w:lang w:val="fr-BE"/>
        </w:rPr>
        <w:t xml:space="preserve">Baudouin </w:t>
      </w:r>
      <w:proofErr w:type="gramStart"/>
      <w:r w:rsidRPr="001D0F49">
        <w:rPr>
          <w:lang w:val="fr-BE"/>
        </w:rPr>
        <w:t>Remy  (</w:t>
      </w:r>
      <w:proofErr w:type="gramEnd"/>
      <w:r w:rsidRPr="001D0F49">
        <w:rPr>
          <w:lang w:val="fr-BE"/>
        </w:rPr>
        <w:t xml:space="preserve">Sois Belge et tais-toi): "Nous sommes des </w:t>
      </w:r>
      <w:proofErr w:type="spellStart"/>
      <w:r w:rsidRPr="001D0F49">
        <w:rPr>
          <w:lang w:val="fr-BE"/>
        </w:rPr>
        <w:t>politicomicologues</w:t>
      </w:r>
      <w:proofErr w:type="spellEnd"/>
      <w:r w:rsidRPr="001D0F49">
        <w:rPr>
          <w:lang w:val="fr-BE"/>
        </w:rPr>
        <w:t xml:space="preserve">". La revue d’humour politique “Sois Belge et tais-toi !” revient dès ce samedi. </w:t>
      </w:r>
    </w:p>
    <w:p w:rsidR="001D0F49" w:rsidRPr="001D0F49" w:rsidRDefault="001D0F49" w:rsidP="001D0F49">
      <w:pPr>
        <w:pStyle w:val="Lijstalinea"/>
        <w:numPr>
          <w:ilvl w:val="0"/>
          <w:numId w:val="2"/>
        </w:numPr>
        <w:rPr>
          <w:lang w:val="fr-BE"/>
        </w:rPr>
      </w:pPr>
      <w:r w:rsidRPr="001D0F49">
        <w:rPr>
          <w:lang w:val="fr-BE"/>
        </w:rPr>
        <w:t xml:space="preserve">Le collège Saint-Jean </w:t>
      </w:r>
      <w:proofErr w:type="spellStart"/>
      <w:r w:rsidRPr="001D0F49">
        <w:rPr>
          <w:lang w:val="fr-BE"/>
        </w:rPr>
        <w:t>Berchmans</w:t>
      </w:r>
      <w:proofErr w:type="spellEnd"/>
      <w:r w:rsidRPr="001D0F49">
        <w:rPr>
          <w:lang w:val="fr-BE"/>
        </w:rPr>
        <w:t xml:space="preserve"> de Bruxelles va scanner ses élèves à partir de lundi tant à l'entrée qu'à la sortie de l'école, rapporte vendredi la plate-forme multimédia néerlandophone </w:t>
      </w:r>
      <w:proofErr w:type="spellStart"/>
      <w:r w:rsidRPr="001D0F49">
        <w:rPr>
          <w:lang w:val="fr-BE"/>
        </w:rPr>
        <w:t>Bruzz</w:t>
      </w:r>
      <w:proofErr w:type="spellEnd"/>
      <w:r w:rsidRPr="001D0F49">
        <w:rPr>
          <w:lang w:val="fr-BE"/>
        </w:rPr>
        <w:t xml:space="preserve">. </w:t>
      </w:r>
    </w:p>
    <w:p w:rsidR="001D0F49" w:rsidRPr="001D0F49" w:rsidRDefault="001D0F49" w:rsidP="001D0F49">
      <w:pPr>
        <w:pStyle w:val="Lijstalinea"/>
        <w:numPr>
          <w:ilvl w:val="0"/>
          <w:numId w:val="2"/>
        </w:numPr>
        <w:rPr>
          <w:lang w:val="fr-BE"/>
        </w:rPr>
      </w:pPr>
      <w:r w:rsidRPr="001D0F49">
        <w:rPr>
          <w:lang w:val="fr-BE"/>
        </w:rPr>
        <w:t xml:space="preserve">Les mouvements des yeux peuvent-ils fonder la décision d’embauche ? Une étude publiée jeudi indique que les techniques de recrutement font de plus en plus appel aux algorithmes. Risque de nouvelle discrimination ? Faut-il saisir le Défenseur des droits ? </w:t>
      </w:r>
    </w:p>
    <w:p w:rsidR="001D0F49" w:rsidRPr="001D0F49" w:rsidRDefault="001D0F49" w:rsidP="001D0F49">
      <w:pPr>
        <w:pStyle w:val="Lijstalinea"/>
        <w:numPr>
          <w:ilvl w:val="0"/>
          <w:numId w:val="2"/>
        </w:numPr>
        <w:rPr>
          <w:lang w:val="fr-BE"/>
        </w:rPr>
      </w:pPr>
      <w:r w:rsidRPr="001D0F49">
        <w:rPr>
          <w:lang w:val="fr-BE"/>
        </w:rPr>
        <w:t xml:space="preserve">Pensant que sa mère était une sorcière, il la tue puis la brûle. Un jeune suisse de 19 ans souffrant de schizophrénie a été condamné à suivre une thérapie stationnaire </w:t>
      </w:r>
      <w:proofErr w:type="gramStart"/>
      <w:r w:rsidRPr="001D0F49">
        <w:rPr>
          <w:lang w:val="fr-BE"/>
        </w:rPr>
        <w:t>suite au</w:t>
      </w:r>
      <w:proofErr w:type="gramEnd"/>
      <w:r w:rsidRPr="001D0F49">
        <w:rPr>
          <w:lang w:val="fr-BE"/>
        </w:rPr>
        <w:t xml:space="preserve"> meurtre de sa mère. </w:t>
      </w:r>
    </w:p>
    <w:p w:rsidR="001D0F49" w:rsidRPr="001D0F49" w:rsidRDefault="001D0F49" w:rsidP="001D0F49">
      <w:pPr>
        <w:pStyle w:val="Lijstalinea"/>
        <w:numPr>
          <w:ilvl w:val="0"/>
          <w:numId w:val="2"/>
        </w:numPr>
        <w:rPr>
          <w:lang w:val="fr-BE"/>
        </w:rPr>
      </w:pPr>
      <w:r w:rsidRPr="001D0F49">
        <w:rPr>
          <w:lang w:val="fr-BE"/>
        </w:rPr>
        <w:t xml:space="preserve">Changement de la fiscalité des voitures de société, lignes de trains, bâtiments : voici les principales mesures du plan fédéral Energie-Climat 2030. Les véhicules polluants seront découragés fiscalement, mais aussi les véhicules lourds donc de grande taille, et puissants. Marie-Christine </w:t>
      </w:r>
      <w:proofErr w:type="spellStart"/>
      <w:r w:rsidRPr="001D0F49">
        <w:rPr>
          <w:lang w:val="fr-BE"/>
        </w:rPr>
        <w:t>Marghem</w:t>
      </w:r>
      <w:proofErr w:type="spellEnd"/>
      <w:r w:rsidRPr="001D0F49">
        <w:rPr>
          <w:lang w:val="fr-BE"/>
        </w:rPr>
        <w:t xml:space="preserve">, ministre de </w:t>
      </w:r>
      <w:proofErr w:type="gramStart"/>
      <w:r w:rsidRPr="001D0F49">
        <w:rPr>
          <w:lang w:val="fr-BE"/>
        </w:rPr>
        <w:t>l’Energie:</w:t>
      </w:r>
      <w:proofErr w:type="gramEnd"/>
      <w:r w:rsidRPr="001D0F49">
        <w:rPr>
          <w:lang w:val="fr-BE"/>
        </w:rPr>
        <w:t xml:space="preserve"> “Le volet mobilité, avec notamment l’énergie renouvelable dans les transports via les biocarburants, nous permettra une réduction de 10,7 millions de tonnes de CO2 en 2030” </w:t>
      </w:r>
    </w:p>
    <w:p w:rsidR="006A2C88" w:rsidRPr="006A2C88" w:rsidRDefault="001D0F49" w:rsidP="001D0F49">
      <w:pPr>
        <w:pStyle w:val="Lijstalinea"/>
        <w:numPr>
          <w:ilvl w:val="0"/>
          <w:numId w:val="2"/>
        </w:numPr>
        <w:rPr>
          <w:lang w:val="fr-BE"/>
        </w:rPr>
      </w:pPr>
      <w:r w:rsidRPr="001D0F49">
        <w:rPr>
          <w:lang w:val="fr-BE"/>
        </w:rPr>
        <w:t>Dans un futur proche, votre voiture va devenir un véritable smartphone sur roues</w:t>
      </w:r>
    </w:p>
    <w:p w:rsidR="00460737" w:rsidRPr="00A14413" w:rsidRDefault="00460737">
      <w:pPr>
        <w:rPr>
          <w:lang w:val="fr-BE"/>
        </w:rPr>
      </w:pPr>
    </w:p>
    <w:sectPr w:rsidR="00460737" w:rsidRPr="00A144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0DB" w:rsidRDefault="00E520DB" w:rsidP="00A14413">
      <w:pPr>
        <w:spacing w:after="0" w:line="240" w:lineRule="auto"/>
      </w:pPr>
      <w:r>
        <w:separator/>
      </w:r>
    </w:p>
  </w:endnote>
  <w:endnote w:type="continuationSeparator" w:id="0">
    <w:p w:rsidR="00E520DB" w:rsidRDefault="00E520DB" w:rsidP="00A1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851" w:rsidRDefault="00511F94">
    <w:pPr>
      <w:pStyle w:val="Voettekst"/>
    </w:pPr>
    <w:r>
      <w:t>Hans Le Roy – hlrnet.com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0DB" w:rsidRDefault="00E520DB" w:rsidP="00A14413">
      <w:pPr>
        <w:spacing w:after="0" w:line="240" w:lineRule="auto"/>
      </w:pPr>
      <w:r>
        <w:separator/>
      </w:r>
    </w:p>
  </w:footnote>
  <w:footnote w:type="continuationSeparator" w:id="0">
    <w:p w:rsidR="00E520DB" w:rsidRDefault="00E520DB" w:rsidP="00A14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413" w:rsidRPr="00A14413" w:rsidRDefault="00A14413">
    <w:pPr>
      <w:pStyle w:val="Koptekst"/>
      <w:rPr>
        <w:lang w:val="fr-BE"/>
      </w:rPr>
    </w:pPr>
    <w:r>
      <w:rPr>
        <w:lang w:val="fr-BE"/>
      </w:rPr>
      <w:t xml:space="preserve">Articles de la semaine </w:t>
    </w:r>
    <w:r w:rsidR="001D0F49">
      <w:rPr>
        <w:lang w:val="fr-BE"/>
      </w:rPr>
      <w:t>02</w:t>
    </w:r>
    <w:r w:rsidR="00F5362E">
      <w:rPr>
        <w:lang w:val="fr-BE"/>
      </w:rPr>
      <w:t>/</w:t>
    </w:r>
    <w:r w:rsidR="001D0F49">
      <w:rPr>
        <w:lang w:val="fr-BE"/>
      </w:rPr>
      <w:t>12</w:t>
    </w:r>
    <w:r w:rsidR="00F5362E">
      <w:rPr>
        <w:lang w:val="fr-BE"/>
      </w:rPr>
      <w:t>/201</w:t>
    </w:r>
    <w:r w:rsidR="001A449B">
      <w:rPr>
        <w:lang w:val="fr-BE"/>
      </w:rPr>
      <w:t>9</w:t>
    </w:r>
    <w:r w:rsidR="000022FE">
      <w:rPr>
        <w:lang w:val="fr-BE"/>
      </w:rPr>
      <w:t xml:space="preserve"> </w:t>
    </w:r>
    <w:r>
      <w:rPr>
        <w:lang w:val="fr-BE"/>
      </w:rPr>
      <w:t xml:space="preserve">page </w:t>
    </w:r>
    <w:r w:rsidRPr="00A14413">
      <w:rPr>
        <w:lang w:val="fr-BE"/>
      </w:rPr>
      <w:fldChar w:fldCharType="begin"/>
    </w:r>
    <w:r w:rsidRPr="00A14413">
      <w:rPr>
        <w:lang w:val="fr-BE"/>
      </w:rPr>
      <w:instrText xml:space="preserve"> PAGE   \* MERGEFORMAT </w:instrText>
    </w:r>
    <w:r w:rsidRPr="00A14413">
      <w:rPr>
        <w:lang w:val="fr-BE"/>
      </w:rPr>
      <w:fldChar w:fldCharType="separate"/>
    </w:r>
    <w:r w:rsidR="00F5362E">
      <w:rPr>
        <w:noProof/>
        <w:lang w:val="fr-BE"/>
      </w:rPr>
      <w:t>2</w:t>
    </w:r>
    <w:r w:rsidRPr="00A14413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E0706"/>
    <w:multiLevelType w:val="hybridMultilevel"/>
    <w:tmpl w:val="378C3FD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A04DE0"/>
    <w:multiLevelType w:val="hybridMultilevel"/>
    <w:tmpl w:val="5CDA94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42A1F"/>
    <w:multiLevelType w:val="hybridMultilevel"/>
    <w:tmpl w:val="5CDA94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6FA"/>
    <w:rsid w:val="000022FE"/>
    <w:rsid w:val="00005525"/>
    <w:rsid w:val="00025057"/>
    <w:rsid w:val="00051C34"/>
    <w:rsid w:val="000F0A6E"/>
    <w:rsid w:val="000F1851"/>
    <w:rsid w:val="00155928"/>
    <w:rsid w:val="001A449B"/>
    <w:rsid w:val="001D0F49"/>
    <w:rsid w:val="001F0044"/>
    <w:rsid w:val="002238EE"/>
    <w:rsid w:val="00252D67"/>
    <w:rsid w:val="002A73C0"/>
    <w:rsid w:val="00300773"/>
    <w:rsid w:val="00314F2B"/>
    <w:rsid w:val="003226AE"/>
    <w:rsid w:val="00460737"/>
    <w:rsid w:val="00511F94"/>
    <w:rsid w:val="0054656F"/>
    <w:rsid w:val="005556FA"/>
    <w:rsid w:val="00560D92"/>
    <w:rsid w:val="005955E6"/>
    <w:rsid w:val="006A2C88"/>
    <w:rsid w:val="006B46A9"/>
    <w:rsid w:val="00733994"/>
    <w:rsid w:val="008C224C"/>
    <w:rsid w:val="00925646"/>
    <w:rsid w:val="009554CF"/>
    <w:rsid w:val="00955B98"/>
    <w:rsid w:val="0096141C"/>
    <w:rsid w:val="009D43F5"/>
    <w:rsid w:val="00A14413"/>
    <w:rsid w:val="00A429E8"/>
    <w:rsid w:val="00A9701C"/>
    <w:rsid w:val="00AB5F57"/>
    <w:rsid w:val="00AD3D82"/>
    <w:rsid w:val="00B77244"/>
    <w:rsid w:val="00C4448D"/>
    <w:rsid w:val="00C44F6D"/>
    <w:rsid w:val="00C82F34"/>
    <w:rsid w:val="00D013DD"/>
    <w:rsid w:val="00D71C71"/>
    <w:rsid w:val="00D95C4F"/>
    <w:rsid w:val="00DA4391"/>
    <w:rsid w:val="00E14998"/>
    <w:rsid w:val="00E4799A"/>
    <w:rsid w:val="00E520DB"/>
    <w:rsid w:val="00E77D02"/>
    <w:rsid w:val="00F5362E"/>
    <w:rsid w:val="00F6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C0C7F"/>
  <w15:chartTrackingRefBased/>
  <w15:docId w15:val="{31D8D1F1-9BDE-40E4-95C0-66EA23B8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4413"/>
  </w:style>
  <w:style w:type="paragraph" w:styleId="Voettekst">
    <w:name w:val="footer"/>
    <w:basedOn w:val="Standaard"/>
    <w:link w:val="Voet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4413"/>
  </w:style>
  <w:style w:type="paragraph" w:styleId="Lijstalinea">
    <w:name w:val="List Paragraph"/>
    <w:basedOn w:val="Standaard"/>
    <w:uiPriority w:val="34"/>
    <w:qFormat/>
    <w:rsid w:val="00961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les%20de%20la%20sema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articles de la semaine.dotx</Template>
  <TotalTime>11</TotalTime>
  <Pages>1</Pages>
  <Words>1184</Words>
  <Characters>6518</Characters>
  <Application>Microsoft Office Word</Application>
  <DocSecurity>0</DocSecurity>
  <Lines>54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30</cp:revision>
  <dcterms:created xsi:type="dcterms:W3CDTF">2015-03-14T16:42:00Z</dcterms:created>
  <dcterms:modified xsi:type="dcterms:W3CDTF">2019-12-01T08:54:00Z</dcterms:modified>
</cp:coreProperties>
</file>