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D91CE8" w:rsidRPr="00D91CE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Pr="00D91CE8">
        <w:rPr>
          <w:i/>
          <w:vanish/>
          <w:lang w:val="fr-BE"/>
        </w:rPr>
        <w:t>Glissement</w:t>
      </w:r>
      <w:r w:rsidRPr="00D91CE8">
        <w:rPr>
          <w:lang w:val="fr-BE"/>
        </w:rPr>
        <w:t xml:space="preserve"> de terrain aux alentours de la citadelle de </w:t>
      </w:r>
      <w:proofErr w:type="gramStart"/>
      <w:r w:rsidRPr="00D91CE8">
        <w:rPr>
          <w:lang w:val="fr-BE"/>
        </w:rPr>
        <w:t>Namur:</w:t>
      </w:r>
      <w:proofErr w:type="gramEnd"/>
      <w:r w:rsidRPr="00D91CE8">
        <w:rPr>
          <w:lang w:val="fr-BE"/>
        </w:rPr>
        <w:t xml:space="preserve"> les pompiers cherchent d'éventuelles personnes sous les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décombres</w:t>
      </w:r>
    </w:p>
    <w:p w:rsidR="00D91CE8" w:rsidRPr="00D91CE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 w:rsidRPr="00D91CE8">
        <w:rPr>
          <w:lang w:val="fr-BE"/>
        </w:rPr>
        <w:t xml:space="preserve">Procédure de destitution de </w:t>
      </w:r>
      <w:proofErr w:type="gramStart"/>
      <w:r w:rsidRPr="00D91CE8">
        <w:rPr>
          <w:lang w:val="fr-BE"/>
        </w:rPr>
        <w:t>Trump:</w:t>
      </w:r>
      <w:proofErr w:type="gramEnd"/>
      <w:r w:rsidRPr="00D91CE8">
        <w:rPr>
          <w:lang w:val="fr-BE"/>
        </w:rPr>
        <w:t xml:space="preserve"> </w:t>
      </w:r>
      <w:proofErr w:type="spellStart"/>
      <w:r w:rsidRPr="00D91CE8">
        <w:rPr>
          <w:lang w:val="fr-BE"/>
        </w:rPr>
        <w:t>Pompeo</w:t>
      </w:r>
      <w:proofErr w:type="spellEnd"/>
      <w:r w:rsidRPr="00D91CE8">
        <w:rPr>
          <w:lang w:val="fr-BE"/>
        </w:rPr>
        <w:t xml:space="preserve"> et l'avocat du président se sont parlé à un moment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clé</w:t>
      </w:r>
      <w:r w:rsidRPr="00D91CE8">
        <w:rPr>
          <w:lang w:val="fr-BE"/>
        </w:rPr>
        <w:t xml:space="preserve"> de l'affaire ukrainienne</w:t>
      </w:r>
    </w:p>
    <w:p w:rsidR="00D91CE8" w:rsidRPr="00D91CE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 w:rsidRPr="00D91CE8">
        <w:rPr>
          <w:lang w:val="fr-BE"/>
        </w:rPr>
        <w:t xml:space="preserve">"Je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dénonce</w:t>
      </w:r>
      <w:r w:rsidRPr="00D91CE8">
        <w:rPr>
          <w:lang w:val="fr-BE"/>
        </w:rPr>
        <w:t xml:space="preserve"> la culture de la fraude fiscale" : Jeremy </w:t>
      </w:r>
      <w:proofErr w:type="spellStart"/>
      <w:r w:rsidRPr="00D91CE8">
        <w:rPr>
          <w:lang w:val="fr-BE"/>
        </w:rPr>
        <w:t>Corbyn</w:t>
      </w:r>
      <w:proofErr w:type="spellEnd"/>
      <w:r w:rsidRPr="00D91CE8">
        <w:rPr>
          <w:lang w:val="fr-BE"/>
        </w:rPr>
        <w:t xml:space="preserve"> s'en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prend</w:t>
      </w:r>
      <w:r w:rsidRPr="00D91CE8">
        <w:rPr>
          <w:lang w:val="fr-BE"/>
        </w:rPr>
        <w:t xml:space="preserve"> aux groupes comme Amazon</w:t>
      </w:r>
    </w:p>
    <w:p w:rsidR="00D91CE8" w:rsidRPr="00D91CE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 w:rsidRPr="00D91CE8">
        <w:rPr>
          <w:lang w:val="fr-BE"/>
        </w:rPr>
        <w:t>A deux jours de la fin du Grenelle contre les violences conjugales, le collectif #</w:t>
      </w:r>
      <w:proofErr w:type="spellStart"/>
      <w:r w:rsidRPr="00D91CE8">
        <w:rPr>
          <w:lang w:val="fr-BE"/>
        </w:rPr>
        <w:t>Noustoutes</w:t>
      </w:r>
      <w:proofErr w:type="spellEnd"/>
      <w:r w:rsidRPr="00D91CE8">
        <w:rPr>
          <w:lang w:val="fr-BE"/>
        </w:rPr>
        <w:t xml:space="preserve"> appelle à manifester à Paris et dans de nombreuses villes de France pour dire « stop » aux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féminicides</w:t>
      </w:r>
      <w:r w:rsidRPr="00D91CE8">
        <w:rPr>
          <w:lang w:val="fr-BE"/>
        </w:rPr>
        <w:t xml:space="preserve">. </w:t>
      </w:r>
    </w:p>
    <w:p w:rsidR="00D91CE8" w:rsidRPr="00D91CE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 w:rsidRPr="00D91CE8">
        <w:rPr>
          <w:lang w:val="fr-BE"/>
        </w:rPr>
        <w:t xml:space="preserve">Un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disparu</w:t>
      </w:r>
      <w:r w:rsidRPr="00D91CE8">
        <w:rPr>
          <w:lang w:val="fr-BE"/>
        </w:rPr>
        <w:t xml:space="preserve"> et des centaines d'évacuations en raison de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fortes</w:t>
      </w:r>
      <w:r w:rsidRPr="00D91CE8">
        <w:rPr>
          <w:lang w:val="fr-BE"/>
        </w:rPr>
        <w:t xml:space="preserve"> pluies dans le sud de la France. Un homme est activement recherché près de cours d'eau en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crue</w:t>
      </w:r>
      <w:r w:rsidRPr="00D91CE8">
        <w:rPr>
          <w:lang w:val="fr-BE"/>
        </w:rPr>
        <w:t xml:space="preserve"> dans le Var, où les fortes pluies causées par un épisode méditerranéen en cours entraînent des centaines d'évacuation samedi matin, a-t-on appris auprès de la préfecture. </w:t>
      </w:r>
    </w:p>
    <w:p w:rsidR="00D91CE8" w:rsidRPr="00D91CE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 w:rsidRPr="00D91CE8">
        <w:rPr>
          <w:lang w:val="fr-BE"/>
        </w:rPr>
        <w:t xml:space="preserve">Une vingtaine de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passages</w:t>
      </w:r>
      <w:r w:rsidRPr="00D91CE8">
        <w:rPr>
          <w:lang w:val="fr-BE"/>
        </w:rPr>
        <w:t xml:space="preserve"> à niveau vont être équipés de nouveaux panneaux invitant les usagers de la route à ne pas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bloquer</w:t>
      </w:r>
      <w:r w:rsidRPr="00D91CE8">
        <w:rPr>
          <w:lang w:val="fr-BE"/>
        </w:rPr>
        <w:t xml:space="preserve"> ces passages. </w:t>
      </w:r>
    </w:p>
    <w:p w:rsidR="00D91CE8" w:rsidRPr="00D91CE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 w:rsidRPr="00D91CE8">
        <w:rPr>
          <w:lang w:val="fr-BE"/>
        </w:rPr>
        <w:t xml:space="preserve">Plus d’un sportif sur 10 confronté à des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abus</w:t>
      </w:r>
      <w:r w:rsidRPr="00D91CE8">
        <w:rPr>
          <w:lang w:val="fr-BE"/>
        </w:rPr>
        <w:t xml:space="preserve"> sexuels</w:t>
      </w:r>
    </w:p>
    <w:p w:rsidR="00D91CE8" w:rsidRPr="00D91CE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 w:rsidRPr="00D91CE8">
        <w:rPr>
          <w:lang w:val="fr-BE"/>
        </w:rPr>
        <w:t xml:space="preserve">Un événement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caritatif</w:t>
      </w:r>
      <w:r w:rsidRPr="00D91CE8">
        <w:rPr>
          <w:lang w:val="fr-BE"/>
        </w:rPr>
        <w:t xml:space="preserve"> flamand supprime Caritas de la liste des bénéficiaires</w:t>
      </w:r>
    </w:p>
    <w:p w:rsidR="00D91CE8" w:rsidRPr="00D91CE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 w:rsidRPr="00D91CE8">
        <w:rPr>
          <w:lang w:val="fr-BE"/>
        </w:rPr>
        <w:t xml:space="preserve">Dandoy, BBP, Bosteels, </w:t>
      </w:r>
      <w:proofErr w:type="spellStart"/>
      <w:r w:rsidRPr="00D91CE8">
        <w:rPr>
          <w:lang w:val="fr-BE"/>
        </w:rPr>
        <w:t>Houblonde</w:t>
      </w:r>
      <w:proofErr w:type="spellEnd"/>
      <w:r w:rsidRPr="00D91CE8">
        <w:rPr>
          <w:lang w:val="fr-BE"/>
        </w:rPr>
        <w:t xml:space="preserve"> Triple : les créations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brassicoles</w:t>
      </w:r>
      <w:r w:rsidRPr="00D91CE8">
        <w:rPr>
          <w:lang w:val="fr-BE"/>
        </w:rPr>
        <w:t xml:space="preserve"> se multiplient</w:t>
      </w:r>
    </w:p>
    <w:p w:rsidR="00D91CE8" w:rsidRPr="00D91CE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 w:rsidRPr="00D91CE8">
        <w:rPr>
          <w:lang w:val="fr-BE"/>
        </w:rPr>
        <w:t>Clés de voiture télécommandées et accès “</w:t>
      </w:r>
      <w:proofErr w:type="spellStart"/>
      <w:r w:rsidRPr="00D91CE8">
        <w:rPr>
          <w:lang w:val="fr-BE"/>
        </w:rPr>
        <w:t>Keyless</w:t>
      </w:r>
      <w:proofErr w:type="spellEnd"/>
      <w:r w:rsidRPr="00D91CE8">
        <w:rPr>
          <w:lang w:val="fr-BE"/>
        </w:rPr>
        <w:t xml:space="preserve">” : une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aubaine</w:t>
      </w:r>
      <w:r w:rsidRPr="00D91CE8">
        <w:rPr>
          <w:lang w:val="fr-BE"/>
        </w:rPr>
        <w:t xml:space="preserve"> pour les voleurs</w:t>
      </w:r>
    </w:p>
    <w:p w:rsidR="00D91CE8" w:rsidRPr="00D91CE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 w:rsidRPr="00D91CE8">
        <w:rPr>
          <w:lang w:val="fr-BE"/>
        </w:rPr>
        <w:t xml:space="preserve">Neuf communes de la Drôme et de l’Ardèche reconnues en état de catastrophe naturelle, après le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séisme</w:t>
      </w:r>
      <w:r w:rsidRPr="00D91CE8">
        <w:rPr>
          <w:lang w:val="fr-BE"/>
        </w:rPr>
        <w:t xml:space="preserve">. Le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séisme</w:t>
      </w:r>
      <w:r w:rsidRPr="00D91CE8">
        <w:rPr>
          <w:lang w:val="fr-BE"/>
        </w:rPr>
        <w:t xml:space="preserve"> de magnitude 5,4 sur l’échelle de Richter, qui n’a duré que quelques secondes le 11 novembre, a provoqué de nombreux dégâts dans ces deux départements. </w:t>
      </w:r>
    </w:p>
    <w:p w:rsidR="006A2C88" w:rsidRPr="006A2C88" w:rsidRDefault="00D91CE8" w:rsidP="00D91CE8">
      <w:pPr>
        <w:pStyle w:val="Lijstalinea"/>
        <w:numPr>
          <w:ilvl w:val="0"/>
          <w:numId w:val="1"/>
        </w:numPr>
        <w:rPr>
          <w:lang w:val="fr-BE"/>
        </w:rPr>
      </w:pPr>
      <w:r w:rsidRPr="00D91CE8">
        <w:rPr>
          <w:lang w:val="fr-BE"/>
        </w:rPr>
        <w:t xml:space="preserve">Un ex-agent de la CIA 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condamné</w:t>
      </w:r>
      <w:r w:rsidRPr="00D91CE8">
        <w:rPr>
          <w:lang w:val="fr-BE"/>
        </w:rPr>
        <w:t xml:space="preserve"> à 19 ans de prison pour espionnage au profit de la Chine. Cette affaire pourrait être liée à l’</w:t>
      </w:r>
      <w:r>
        <w:rPr>
          <w:lang w:val="fr-BE"/>
        </w:rPr>
        <w:t>________</w:t>
      </w:r>
      <w:r w:rsidRPr="00D91CE8">
        <w:rPr>
          <w:i/>
          <w:vanish/>
          <w:lang w:val="fr-BE"/>
        </w:rPr>
        <w:t>effondrement</w:t>
      </w:r>
      <w:r w:rsidRPr="00D91CE8">
        <w:rPr>
          <w:lang w:val="fr-BE"/>
        </w:rPr>
        <w:t xml:space="preserve"> soudain du réseau de la CIA en Chine entre 2010 et 2012.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D91CE8" w:rsidRDefault="00D91CE8" w:rsidP="002A73C0">
      <w:pPr>
        <w:rPr>
          <w:lang w:val="fr-BE"/>
        </w:rPr>
      </w:pPr>
      <w:proofErr w:type="gramStart"/>
      <w:r>
        <w:rPr>
          <w:lang w:val="fr-BE"/>
        </w:rPr>
        <w:t>abus</w:t>
      </w:r>
      <w:proofErr w:type="gramEnd"/>
      <w:r>
        <w:rPr>
          <w:lang w:val="fr-BE"/>
        </w:rPr>
        <w:t xml:space="preserve"> - </w:t>
      </w:r>
      <w:r w:rsidRPr="00D91CE8">
        <w:rPr>
          <w:lang w:val="fr-BE"/>
        </w:rPr>
        <w:t>aubaine</w:t>
      </w:r>
      <w:r>
        <w:rPr>
          <w:lang w:val="fr-BE"/>
        </w:rPr>
        <w:t xml:space="preserve"> - bloquer - </w:t>
      </w:r>
      <w:r w:rsidRPr="00D91CE8">
        <w:rPr>
          <w:lang w:val="fr-BE"/>
        </w:rPr>
        <w:t>brassicole</w:t>
      </w:r>
      <w:r>
        <w:rPr>
          <w:lang w:val="fr-BE"/>
        </w:rPr>
        <w:t xml:space="preserve"> - </w:t>
      </w:r>
      <w:r w:rsidRPr="00D91CE8">
        <w:rPr>
          <w:lang w:val="fr-BE"/>
        </w:rPr>
        <w:t>caritatif</w:t>
      </w:r>
      <w:r>
        <w:rPr>
          <w:lang w:val="fr-BE"/>
        </w:rPr>
        <w:t xml:space="preserve"> - clé - condamner - cru - </w:t>
      </w:r>
      <w:r w:rsidRPr="00D91CE8">
        <w:rPr>
          <w:lang w:val="fr-BE"/>
        </w:rPr>
        <w:t>décombre</w:t>
      </w:r>
      <w:r>
        <w:rPr>
          <w:lang w:val="fr-BE"/>
        </w:rPr>
        <w:t xml:space="preserve"> - dénoncer - disparu - effondrement - </w:t>
      </w:r>
      <w:r w:rsidRPr="00D91CE8">
        <w:rPr>
          <w:lang w:val="fr-BE"/>
        </w:rPr>
        <w:t>féminicide</w:t>
      </w:r>
      <w:r>
        <w:rPr>
          <w:lang w:val="fr-BE"/>
        </w:rPr>
        <w:t xml:space="preserve"> - fort - glissement - passage - prendre - séisme - séisme</w:t>
      </w:r>
    </w:p>
    <w:p w:rsidR="00D91CE8" w:rsidRDefault="00D91CE8" w:rsidP="002A73C0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D91CE8" w:rsidRPr="00D91CE8" w:rsidRDefault="00D91CE8" w:rsidP="00D91CE8">
      <w:pPr>
        <w:pStyle w:val="Lijstalinea"/>
        <w:numPr>
          <w:ilvl w:val="0"/>
          <w:numId w:val="2"/>
        </w:numPr>
        <w:rPr>
          <w:lang w:val="fr-BE"/>
        </w:rPr>
      </w:pPr>
      <w:r w:rsidRPr="00D91CE8">
        <w:rPr>
          <w:lang w:val="fr-BE"/>
        </w:rPr>
        <w:t xml:space="preserve">La protection des communications en ligne a du plomb dans l’aile en Europe. Les Etats membres ont retoqué, vendredi, un texte qui aurait normalement dû mener à la disparition des bannières liées aux cookies sur les ordinateurs. </w:t>
      </w:r>
    </w:p>
    <w:p w:rsidR="00D91CE8" w:rsidRPr="00D91CE8" w:rsidRDefault="00D91CE8" w:rsidP="00D91CE8">
      <w:pPr>
        <w:pStyle w:val="Lijstalinea"/>
        <w:numPr>
          <w:ilvl w:val="0"/>
          <w:numId w:val="2"/>
        </w:numPr>
        <w:rPr>
          <w:lang w:val="fr-BE"/>
        </w:rPr>
      </w:pPr>
      <w:r w:rsidRPr="00D91CE8">
        <w:rPr>
          <w:lang w:val="fr-BE"/>
        </w:rPr>
        <w:t>“La carafe d’eau gratuite au restaurant ? Ok, mais si le client prend du vin”</w:t>
      </w:r>
    </w:p>
    <w:p w:rsidR="00D91CE8" w:rsidRPr="00D91CE8" w:rsidRDefault="00D91CE8" w:rsidP="00D91CE8">
      <w:pPr>
        <w:pStyle w:val="Lijstalinea"/>
        <w:numPr>
          <w:ilvl w:val="0"/>
          <w:numId w:val="2"/>
        </w:numPr>
        <w:rPr>
          <w:lang w:val="fr-BE"/>
        </w:rPr>
      </w:pPr>
      <w:r w:rsidRPr="00D91CE8">
        <w:rPr>
          <w:lang w:val="fr-BE"/>
        </w:rPr>
        <w:t>La médiation animale après des personnes touchées par le cancer : quels bienfaits ?</w:t>
      </w:r>
    </w:p>
    <w:p w:rsidR="00D91CE8" w:rsidRPr="00D91CE8" w:rsidRDefault="00D91CE8" w:rsidP="00D91CE8">
      <w:pPr>
        <w:pStyle w:val="Lijstalinea"/>
        <w:numPr>
          <w:ilvl w:val="0"/>
          <w:numId w:val="2"/>
        </w:numPr>
        <w:rPr>
          <w:lang w:val="fr-BE"/>
        </w:rPr>
      </w:pPr>
      <w:r w:rsidRPr="00D91CE8">
        <w:rPr>
          <w:lang w:val="fr-BE"/>
        </w:rPr>
        <w:t>Erreurs médicales, stress des soignants : comment éviter les pièges de l'informatisation ?</w:t>
      </w:r>
    </w:p>
    <w:p w:rsidR="00D91CE8" w:rsidRPr="00D91CE8" w:rsidRDefault="00D91CE8" w:rsidP="00D91CE8">
      <w:pPr>
        <w:pStyle w:val="Lijstalinea"/>
        <w:numPr>
          <w:ilvl w:val="0"/>
          <w:numId w:val="2"/>
        </w:numPr>
        <w:rPr>
          <w:lang w:val="fr-BE"/>
        </w:rPr>
      </w:pPr>
      <w:r w:rsidRPr="00D91CE8">
        <w:rPr>
          <w:lang w:val="fr-BE"/>
        </w:rPr>
        <w:t xml:space="preserve">Voici, en dix points, à quoi ressemblera la maison des Belges en 2030. Voici les 10 tendances qui devraient marquer la décennie à venir. </w:t>
      </w:r>
    </w:p>
    <w:p w:rsidR="006A2C88" w:rsidRPr="006A2C88" w:rsidRDefault="00D91CE8" w:rsidP="00D91CE8">
      <w:pPr>
        <w:pStyle w:val="Lijstalinea"/>
        <w:numPr>
          <w:ilvl w:val="0"/>
          <w:numId w:val="2"/>
        </w:numPr>
        <w:rPr>
          <w:lang w:val="fr-BE"/>
        </w:rPr>
      </w:pPr>
      <w:r w:rsidRPr="00D91CE8">
        <w:rPr>
          <w:lang w:val="fr-BE"/>
        </w:rPr>
        <w:t>"Polluer moins pour polluer plus longtemps ? Ce n'est pas ça, la solution". Autre titre possible, si jamais: "Avoir des taux de croissance comme aujourd’hui pendant 100 ans et sauver la planète… elle est là, l'utopie"</w:t>
      </w:r>
      <w:bookmarkStart w:id="0" w:name="_GoBack"/>
      <w:bookmarkEnd w:id="0"/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7D5" w:rsidRDefault="007777D5" w:rsidP="00A14413">
      <w:pPr>
        <w:spacing w:after="0" w:line="240" w:lineRule="auto"/>
      </w:pPr>
      <w:r>
        <w:separator/>
      </w:r>
    </w:p>
  </w:endnote>
  <w:endnote w:type="continuationSeparator" w:id="0">
    <w:p w:rsidR="007777D5" w:rsidRDefault="007777D5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Voettekst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7D5" w:rsidRDefault="007777D5" w:rsidP="00A14413">
      <w:pPr>
        <w:spacing w:after="0" w:line="240" w:lineRule="auto"/>
      </w:pPr>
      <w:r>
        <w:separator/>
      </w:r>
    </w:p>
  </w:footnote>
  <w:footnote w:type="continuationSeparator" w:id="0">
    <w:p w:rsidR="007777D5" w:rsidRDefault="007777D5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D91CE8">
      <w:rPr>
        <w:lang w:val="fr-BE"/>
      </w:rPr>
      <w:t>25</w:t>
    </w:r>
    <w:r w:rsidR="00F5362E">
      <w:rPr>
        <w:lang w:val="fr-BE"/>
      </w:rPr>
      <w:t>/</w:t>
    </w:r>
    <w:r w:rsidR="00D91CE8">
      <w:rPr>
        <w:lang w:val="fr-BE"/>
      </w:rPr>
      <w:t>11</w:t>
    </w:r>
    <w:r w:rsidR="00F5362E">
      <w:rPr>
        <w:lang w:val="fr-BE"/>
      </w:rPr>
      <w:t>/201</w:t>
    </w:r>
    <w:r w:rsidR="001A449B">
      <w:rPr>
        <w:lang w:val="fr-BE"/>
      </w:rPr>
      <w:t>9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A73C0"/>
    <w:rsid w:val="00300773"/>
    <w:rsid w:val="00314F2B"/>
    <w:rsid w:val="003226AE"/>
    <w:rsid w:val="00460737"/>
    <w:rsid w:val="00511F94"/>
    <w:rsid w:val="0054656F"/>
    <w:rsid w:val="005556FA"/>
    <w:rsid w:val="00560D92"/>
    <w:rsid w:val="005955E6"/>
    <w:rsid w:val="006A2C88"/>
    <w:rsid w:val="006B46A9"/>
    <w:rsid w:val="00733994"/>
    <w:rsid w:val="007777D5"/>
    <w:rsid w:val="008C224C"/>
    <w:rsid w:val="00925646"/>
    <w:rsid w:val="009554CF"/>
    <w:rsid w:val="00955B98"/>
    <w:rsid w:val="0096141C"/>
    <w:rsid w:val="009D43F5"/>
    <w:rsid w:val="00A14413"/>
    <w:rsid w:val="00A429E8"/>
    <w:rsid w:val="00A9701C"/>
    <w:rsid w:val="00AB5F57"/>
    <w:rsid w:val="00AD3D82"/>
    <w:rsid w:val="00B77244"/>
    <w:rsid w:val="00C4448D"/>
    <w:rsid w:val="00C44F6D"/>
    <w:rsid w:val="00C82F34"/>
    <w:rsid w:val="00D013DD"/>
    <w:rsid w:val="00D71C71"/>
    <w:rsid w:val="00D91CE8"/>
    <w:rsid w:val="00D95C4F"/>
    <w:rsid w:val="00DA4391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7A72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7</TotalTime>
  <Pages>1</Pages>
  <Words>481</Words>
  <Characters>2650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30</cp:revision>
  <dcterms:created xsi:type="dcterms:W3CDTF">2015-03-14T16:42:00Z</dcterms:created>
  <dcterms:modified xsi:type="dcterms:W3CDTF">2019-11-23T17:12:00Z</dcterms:modified>
</cp:coreProperties>
</file>