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Marie-Hélène Ska (CSC)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tacle</w:t>
      </w:r>
      <w:r w:rsidRPr="00005EEC">
        <w:rPr>
          <w:lang w:val="fr-BE"/>
        </w:rPr>
        <w:t xml:space="preserve"> le "coquelicot" proposé par Ecolo : "On est à côté de la plaque"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Les Mauritaniens aux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urnes</w:t>
      </w:r>
      <w:r w:rsidRPr="00005EEC">
        <w:rPr>
          <w:lang w:val="fr-BE"/>
        </w:rPr>
        <w:t xml:space="preserve"> pour une transition inédite. Les Mauritaniens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votent</w:t>
      </w:r>
      <w:r w:rsidRPr="00005EEC">
        <w:rPr>
          <w:lang w:val="fr-BE"/>
        </w:rPr>
        <w:t xml:space="preserve"> samedi pour élire leur président, qui devra à la fois préserver la stabilité chèrement conquise par ce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vaste</w:t>
      </w:r>
      <w:r w:rsidRPr="00005EEC">
        <w:rPr>
          <w:lang w:val="fr-BE"/>
        </w:rPr>
        <w:t xml:space="preserve"> pays du Sahel et en améliorer la situation économique et le bilan en matière de droits humain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Trois morts dans l’incendie d’un immeuble à Paris. Le feu s’est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déclaré</w:t>
      </w:r>
      <w:r w:rsidRPr="00005EEC">
        <w:rPr>
          <w:lang w:val="fr-BE"/>
        </w:rPr>
        <w:t xml:space="preserve"> samedi matin rue de Nemours, dans le 11e arrondissement. Près de 200 pompiers sont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intervenus</w:t>
      </w:r>
      <w:r w:rsidRPr="00005EEC">
        <w:rPr>
          <w:lang w:val="fr-BE"/>
        </w:rPr>
        <w:t xml:space="preserve">.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Les 25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applis</w:t>
      </w:r>
      <w:r w:rsidRPr="00005EEC">
        <w:rPr>
          <w:lang w:val="fr-BE"/>
        </w:rPr>
        <w:t xml:space="preserve"> à installer sur votre smartphone pour les vacances. Les outils de poche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fournis</w:t>
      </w:r>
      <w:r w:rsidRPr="00005EEC">
        <w:rPr>
          <w:lang w:val="fr-BE"/>
        </w:rPr>
        <w:t xml:space="preserve"> par les développeurs sur les smartphones sont devenus les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compagnons</w:t>
      </w:r>
      <w:r w:rsidRPr="00005EEC">
        <w:rPr>
          <w:lang w:val="fr-BE"/>
        </w:rPr>
        <w:t xml:space="preserve"> des voyageurs. Ils offrent des solutions, un accès à l’information et aux possibilités de réservation en ligne, même une fois en déplacement. Passage en revue des 25 applications à ne pas manquer.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La police londonienne s'est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rendue</w:t>
      </w:r>
      <w:r w:rsidRPr="00005EEC">
        <w:rPr>
          <w:lang w:val="fr-BE"/>
        </w:rPr>
        <w:t xml:space="preserve"> vendredi au domicile de Boris Johnson,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favori</w:t>
      </w:r>
      <w:r w:rsidRPr="00005EEC">
        <w:rPr>
          <w:lang w:val="fr-BE"/>
        </w:rPr>
        <w:t xml:space="preserve"> dans la course à la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succession</w:t>
      </w:r>
      <w:r w:rsidRPr="00005EEC">
        <w:rPr>
          <w:lang w:val="fr-BE"/>
        </w:rPr>
        <w:t xml:space="preserve"> de la Première ministre britannique Theresa May, après avoir reçu un appel faisant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état</w:t>
      </w:r>
      <w:r w:rsidRPr="00005EEC">
        <w:rPr>
          <w:lang w:val="fr-BE"/>
        </w:rPr>
        <w:t xml:space="preserve"> d'une bruyante querelle conjugale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Jeremy Hunt, un pro-européen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converti</w:t>
      </w:r>
      <w:r w:rsidRPr="00005EEC">
        <w:rPr>
          <w:lang w:val="fr-BE"/>
        </w:rPr>
        <w:t xml:space="preserve"> en partisan du Brexit. L’ancien ministre des affaires étrangères de Theresa May disputera le vote du Parti conservateur pour le poste de premier ministre face au « </w:t>
      </w:r>
      <w:proofErr w:type="spellStart"/>
      <w:r w:rsidRPr="00005EEC">
        <w:rPr>
          <w:lang w:val="fr-BE"/>
        </w:rPr>
        <w:t>brexiter</w:t>
      </w:r>
      <w:proofErr w:type="spellEnd"/>
      <w:r w:rsidRPr="00005EEC">
        <w:rPr>
          <w:lang w:val="fr-BE"/>
        </w:rPr>
        <w:t xml:space="preserve"> »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dur</w:t>
      </w:r>
      <w:r w:rsidRPr="00005EEC">
        <w:rPr>
          <w:lang w:val="fr-BE"/>
        </w:rPr>
        <w:t xml:space="preserve">, Boris Johnson.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L’Inde, ce partenaire précieux de la France qui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dérive</w:t>
      </w:r>
      <w:r w:rsidRPr="00005EEC">
        <w:rPr>
          <w:lang w:val="fr-BE"/>
        </w:rPr>
        <w:t xml:space="preserve"> vers l’autoritarisme. Paris qualifie son allié de « plus grande démocratie du monde ». A-t-elle pris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acte</w:t>
      </w:r>
      <w:r w:rsidRPr="00005EEC">
        <w:rPr>
          <w:lang w:val="fr-BE"/>
        </w:rPr>
        <w:t xml:space="preserve"> que la communauté de valeurs qui unissait les deux pays s’est fissurée depuis l’arrivée au pouvoir de Modi ?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Manifestations à Hong Kong: La police menace de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sévir</w:t>
      </w:r>
      <w:r w:rsidRPr="00005EEC">
        <w:rPr>
          <w:lang w:val="fr-BE"/>
        </w:rPr>
        <w:t xml:space="preserve"> après le blocage «illégal» de son QG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Tensions entre Iran et Etats-Unis: Comment en est-on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arrivé</w:t>
      </w:r>
      <w:r w:rsidRPr="00005EEC">
        <w:rPr>
          <w:lang w:val="fr-BE"/>
        </w:rPr>
        <w:t xml:space="preserve"> là? « 20 Minutes » vous explique pourquoi la tension monte depuis un mois entre les deux pays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Méfiance envers les réfugiés: «L’opinion publique est très influencée par des discours politiques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sécuritaires</w:t>
      </w:r>
      <w:r w:rsidRPr="00005EEC">
        <w:rPr>
          <w:lang w:val="fr-BE"/>
        </w:rPr>
        <w:t>»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Ouverture du procès d'un braqueur en série, resté en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cavale</w:t>
      </w:r>
      <w:r w:rsidRPr="00005EEC">
        <w:rPr>
          <w:lang w:val="fr-BE"/>
        </w:rPr>
        <w:t xml:space="preserve"> pendant sept ans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Une éditorialiste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affirme</w:t>
      </w:r>
      <w:r w:rsidRPr="00005EEC">
        <w:rPr>
          <w:lang w:val="fr-BE"/>
        </w:rPr>
        <w:t xml:space="preserve"> avoir été violée par Trump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La journaliste américaine Elizabeth Jean Carroll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accuse</w:t>
      </w:r>
      <w:r w:rsidRPr="00005EEC">
        <w:rPr>
          <w:lang w:val="fr-BE"/>
        </w:rPr>
        <w:t xml:space="preserve"> Donald Trump de l’avoir agressée sexuellement. Avant Elizabeth Jean Carroll, une quinzaine de femmes ont déjà pris publiquement la parole pour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dénoncer</w:t>
      </w:r>
      <w:r w:rsidRPr="00005EEC">
        <w:rPr>
          <w:lang w:val="fr-BE"/>
        </w:rPr>
        <w:t xml:space="preserve"> des agressions sexuelles de Donald Trump. </w:t>
      </w:r>
    </w:p>
    <w:p w:rsidR="00005EEC" w:rsidRPr="00005EEC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Amaigri, avec de longs ongles et des vêtements sales: un acteur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phare</w:t>
      </w:r>
      <w:r w:rsidRPr="00005EEC">
        <w:rPr>
          <w:lang w:val="fr-BE"/>
        </w:rPr>
        <w:t xml:space="preserve"> de Friends inquiète ses fans</w:t>
      </w:r>
    </w:p>
    <w:p w:rsidR="006A2C88" w:rsidRPr="006A2C88" w:rsidRDefault="00005EEC" w:rsidP="00005EEC">
      <w:pPr>
        <w:pStyle w:val="Lijstalinea"/>
        <w:numPr>
          <w:ilvl w:val="0"/>
          <w:numId w:val="1"/>
        </w:numPr>
        <w:rPr>
          <w:lang w:val="fr-BE"/>
        </w:rPr>
      </w:pPr>
      <w:r w:rsidRPr="00005EEC">
        <w:rPr>
          <w:lang w:val="fr-BE"/>
        </w:rPr>
        <w:t xml:space="preserve">Une </w:t>
      </w:r>
      <w:r w:rsidR="008762DE">
        <w:rPr>
          <w:lang w:val="fr-BE"/>
        </w:rPr>
        <w:t>_______</w:t>
      </w:r>
      <w:r w:rsidRPr="008762DE">
        <w:rPr>
          <w:i/>
          <w:vanish/>
          <w:lang w:val="fr-BE"/>
        </w:rPr>
        <w:t>canicule</w:t>
      </w:r>
      <w:r w:rsidRPr="00005EEC">
        <w:rPr>
          <w:lang w:val="fr-BE"/>
        </w:rPr>
        <w:t xml:space="preserve"> précoce et intense s'apprête à frapper l'Europe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8762DE" w:rsidRDefault="008762DE">
      <w:pPr>
        <w:rPr>
          <w:lang w:val="fr-BE"/>
        </w:rPr>
      </w:pPr>
      <w:r w:rsidRPr="00005EEC">
        <w:rPr>
          <w:lang w:val="fr-BE"/>
        </w:rPr>
        <w:t>accuse</w:t>
      </w:r>
      <w:r>
        <w:rPr>
          <w:lang w:val="fr-BE"/>
        </w:rPr>
        <w:t xml:space="preserve">r - acte - </w:t>
      </w:r>
      <w:r w:rsidRPr="00005EEC">
        <w:rPr>
          <w:lang w:val="fr-BE"/>
        </w:rPr>
        <w:t>affirme</w:t>
      </w:r>
      <w:r>
        <w:rPr>
          <w:lang w:val="fr-BE"/>
        </w:rPr>
        <w:t xml:space="preserve">r - </w:t>
      </w:r>
      <w:r w:rsidRPr="00005EEC">
        <w:rPr>
          <w:lang w:val="fr-BE"/>
        </w:rPr>
        <w:t>appli</w:t>
      </w:r>
      <w:r>
        <w:rPr>
          <w:lang w:val="fr-BE"/>
        </w:rPr>
        <w:t xml:space="preserve"> - </w:t>
      </w:r>
      <w:r w:rsidRPr="00005EEC">
        <w:rPr>
          <w:lang w:val="fr-BE"/>
        </w:rPr>
        <w:t>arriv</w:t>
      </w:r>
      <w:r>
        <w:rPr>
          <w:lang w:val="fr-BE"/>
        </w:rPr>
        <w:t xml:space="preserve">er - canicule - </w:t>
      </w:r>
      <w:r w:rsidRPr="00005EEC">
        <w:rPr>
          <w:lang w:val="fr-BE"/>
        </w:rPr>
        <w:t>cavale</w:t>
      </w:r>
      <w:r>
        <w:rPr>
          <w:lang w:val="fr-BE"/>
        </w:rPr>
        <w:t xml:space="preserve"> - </w:t>
      </w:r>
      <w:r w:rsidRPr="00005EEC">
        <w:rPr>
          <w:lang w:val="fr-BE"/>
        </w:rPr>
        <w:t>compagnon</w:t>
      </w:r>
      <w:r>
        <w:rPr>
          <w:lang w:val="fr-BE"/>
        </w:rPr>
        <w:t xml:space="preserve"> - convertir - </w:t>
      </w:r>
      <w:r w:rsidRPr="00005EEC">
        <w:rPr>
          <w:lang w:val="fr-BE"/>
        </w:rPr>
        <w:t>déclar</w:t>
      </w:r>
      <w:r>
        <w:rPr>
          <w:lang w:val="fr-BE"/>
        </w:rPr>
        <w:t xml:space="preserve">er - </w:t>
      </w:r>
      <w:r w:rsidRPr="00005EEC">
        <w:rPr>
          <w:lang w:val="fr-BE"/>
        </w:rPr>
        <w:t>dénoncer</w:t>
      </w:r>
      <w:r>
        <w:rPr>
          <w:lang w:val="fr-BE"/>
        </w:rPr>
        <w:t xml:space="preserve"> - </w:t>
      </w:r>
      <w:r w:rsidRPr="00005EEC">
        <w:rPr>
          <w:lang w:val="fr-BE"/>
        </w:rPr>
        <w:t>dérive</w:t>
      </w:r>
      <w:r>
        <w:rPr>
          <w:lang w:val="fr-BE"/>
        </w:rPr>
        <w:t xml:space="preserve">r - dur - </w:t>
      </w:r>
      <w:r w:rsidRPr="00005EEC">
        <w:rPr>
          <w:lang w:val="fr-BE"/>
        </w:rPr>
        <w:t>état</w:t>
      </w:r>
      <w:r>
        <w:rPr>
          <w:lang w:val="fr-BE"/>
        </w:rPr>
        <w:t xml:space="preserve"> - </w:t>
      </w:r>
      <w:r w:rsidRPr="00005EEC">
        <w:rPr>
          <w:lang w:val="fr-BE"/>
        </w:rPr>
        <w:t>favori</w:t>
      </w:r>
      <w:r>
        <w:rPr>
          <w:lang w:val="fr-BE"/>
        </w:rPr>
        <w:t xml:space="preserve"> - </w:t>
      </w:r>
      <w:r w:rsidRPr="00005EEC">
        <w:rPr>
          <w:lang w:val="fr-BE"/>
        </w:rPr>
        <w:t>fourni</w:t>
      </w:r>
      <w:r>
        <w:rPr>
          <w:lang w:val="fr-BE"/>
        </w:rPr>
        <w:t xml:space="preserve">r - intervenir - phare - rendre - </w:t>
      </w:r>
      <w:r w:rsidRPr="00005EEC">
        <w:rPr>
          <w:lang w:val="fr-BE"/>
        </w:rPr>
        <w:t>sécuritaire</w:t>
      </w:r>
      <w:r>
        <w:rPr>
          <w:lang w:val="fr-BE"/>
        </w:rPr>
        <w:t xml:space="preserve"> - </w:t>
      </w:r>
      <w:r w:rsidRPr="00005EEC">
        <w:rPr>
          <w:lang w:val="fr-BE"/>
        </w:rPr>
        <w:t>sévir</w:t>
      </w:r>
      <w:r>
        <w:rPr>
          <w:lang w:val="fr-BE"/>
        </w:rPr>
        <w:t xml:space="preserve"> - </w:t>
      </w:r>
      <w:r w:rsidRPr="00005EEC">
        <w:rPr>
          <w:lang w:val="fr-BE"/>
        </w:rPr>
        <w:t>succession</w:t>
      </w:r>
      <w:r>
        <w:rPr>
          <w:lang w:val="fr-BE"/>
        </w:rPr>
        <w:t xml:space="preserve"> - tacler - </w:t>
      </w:r>
      <w:r w:rsidRPr="00005EEC">
        <w:rPr>
          <w:lang w:val="fr-BE"/>
        </w:rPr>
        <w:t>urne</w:t>
      </w:r>
      <w:r>
        <w:rPr>
          <w:lang w:val="fr-BE"/>
        </w:rPr>
        <w:t xml:space="preserve"> - vaste - voter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8762DE" w:rsidRPr="008762DE" w:rsidRDefault="008762DE" w:rsidP="008762DE">
      <w:pPr>
        <w:pStyle w:val="Lijstalinea"/>
        <w:numPr>
          <w:ilvl w:val="0"/>
          <w:numId w:val="2"/>
        </w:numPr>
        <w:rPr>
          <w:lang w:val="fr-BE"/>
        </w:rPr>
      </w:pPr>
      <w:r w:rsidRPr="008762DE">
        <w:rPr>
          <w:lang w:val="fr-BE"/>
        </w:rPr>
        <w:t xml:space="preserve">Des Belges fortunés réussissent depuis des années à dissimuler de l'argent au fisc et à la justice avec l'aide du réseau d'un prince belge: Henri de Croÿ. C'est ce que révèle une enquête publiée dans De </w:t>
      </w:r>
      <w:proofErr w:type="spellStart"/>
      <w:r w:rsidRPr="008762DE">
        <w:rPr>
          <w:lang w:val="fr-BE"/>
        </w:rPr>
        <w:t>Tijd</w:t>
      </w:r>
      <w:proofErr w:type="spellEnd"/>
      <w:r w:rsidRPr="008762DE">
        <w:rPr>
          <w:lang w:val="fr-BE"/>
        </w:rPr>
        <w:t xml:space="preserve"> et L'Echo, samedi.</w:t>
      </w:r>
    </w:p>
    <w:p w:rsidR="008762DE" w:rsidRPr="008762DE" w:rsidRDefault="008762DE" w:rsidP="008762DE">
      <w:pPr>
        <w:pStyle w:val="Lijstalinea"/>
        <w:numPr>
          <w:ilvl w:val="0"/>
          <w:numId w:val="2"/>
        </w:numPr>
        <w:rPr>
          <w:lang w:val="fr-BE"/>
        </w:rPr>
      </w:pPr>
      <w:r w:rsidRPr="008762DE">
        <w:rPr>
          <w:lang w:val="fr-BE"/>
        </w:rPr>
        <w:t xml:space="preserve">Des arbres pour faire… baisser les crimes. Les espaces verts contribueraient à la diminution de la délinquance en ville. </w:t>
      </w:r>
    </w:p>
    <w:p w:rsidR="008762DE" w:rsidRPr="008762DE" w:rsidRDefault="008762DE" w:rsidP="008762DE">
      <w:pPr>
        <w:pStyle w:val="Lijstalinea"/>
        <w:numPr>
          <w:ilvl w:val="0"/>
          <w:numId w:val="2"/>
        </w:numPr>
        <w:rPr>
          <w:lang w:val="fr-BE"/>
        </w:rPr>
      </w:pPr>
      <w:r w:rsidRPr="008762DE">
        <w:rPr>
          <w:lang w:val="fr-BE"/>
        </w:rPr>
        <w:t xml:space="preserve">Grièvement brûlée par son ex-compagnon, elle raconte son «cauchemar». La jeune femme de 31 ans est restée hospitalisée six mois et a dû subir de nombreuses greffes </w:t>
      </w:r>
    </w:p>
    <w:p w:rsidR="008762DE" w:rsidRPr="008762DE" w:rsidRDefault="008762DE" w:rsidP="008762DE">
      <w:pPr>
        <w:pStyle w:val="Lijstalinea"/>
        <w:numPr>
          <w:ilvl w:val="0"/>
          <w:numId w:val="2"/>
        </w:numPr>
        <w:rPr>
          <w:lang w:val="fr-BE"/>
        </w:rPr>
      </w:pPr>
      <w:r w:rsidRPr="008762DE">
        <w:rPr>
          <w:lang w:val="fr-BE"/>
        </w:rPr>
        <w:t>Un motard en danger de mort après avoir été projeté par-dessus la berme de la E40 à Gand</w:t>
      </w:r>
    </w:p>
    <w:p w:rsidR="006A2C88" w:rsidRPr="006A2C88" w:rsidRDefault="008762DE" w:rsidP="008762DE">
      <w:pPr>
        <w:pStyle w:val="Lijstalinea"/>
        <w:numPr>
          <w:ilvl w:val="0"/>
          <w:numId w:val="2"/>
        </w:numPr>
        <w:rPr>
          <w:lang w:val="fr-BE"/>
        </w:rPr>
      </w:pPr>
      <w:r w:rsidRPr="008762DE">
        <w:rPr>
          <w:lang w:val="fr-BE"/>
        </w:rPr>
        <w:t xml:space="preserve">Sida: Emmanuel Macron appelle à la mobilisation pour sauver «16 millions de vies». «Le sida existe toujours, frappe toujours et continue d'avancer», a déclaré le président de la République  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F" w:rsidRDefault="00915B2F" w:rsidP="00A14413">
      <w:pPr>
        <w:spacing w:after="0" w:line="240" w:lineRule="auto"/>
      </w:pPr>
      <w:r>
        <w:separator/>
      </w:r>
    </w:p>
  </w:endnote>
  <w:endnote w:type="continuationSeparator" w:id="0">
    <w:p w:rsidR="00915B2F" w:rsidRDefault="00915B2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F" w:rsidRDefault="00915B2F" w:rsidP="00A14413">
      <w:pPr>
        <w:spacing w:after="0" w:line="240" w:lineRule="auto"/>
      </w:pPr>
      <w:r>
        <w:separator/>
      </w:r>
    </w:p>
  </w:footnote>
  <w:footnote w:type="continuationSeparator" w:id="0">
    <w:p w:rsidR="00915B2F" w:rsidRDefault="00915B2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>Articles de la semaine</w:t>
    </w:r>
    <w:r w:rsidR="00005EEC">
      <w:rPr>
        <w:lang w:val="fr-BE"/>
      </w:rPr>
      <w:t xml:space="preserve"> 24</w:t>
    </w:r>
    <w:r w:rsidR="00F5362E">
      <w:rPr>
        <w:lang w:val="fr-BE"/>
      </w:rPr>
      <w:t>/0</w:t>
    </w:r>
    <w:r w:rsidR="00005EEC">
      <w:rPr>
        <w:lang w:val="fr-BE"/>
      </w:rPr>
      <w:t>6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05EEC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762DE"/>
    <w:rsid w:val="008C224C"/>
    <w:rsid w:val="00915B2F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013DD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D18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2019-06-22T08:41:00Z</dcterms:modified>
</cp:coreProperties>
</file>