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Les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tirs</w:t>
      </w:r>
      <w:r w:rsidRPr="00575438">
        <w:rPr>
          <w:lang w:val="fr-BE"/>
        </w:rPr>
        <w:t xml:space="preserve"> de missiles de Pyongyang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embarrassent</w:t>
      </w:r>
      <w:r w:rsidRPr="00575438">
        <w:rPr>
          <w:lang w:val="fr-BE"/>
        </w:rPr>
        <w:t xml:space="preserve"> Washington et Séoul. Pour Donald Trump, les essais nord-coréens ne remettent pas en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cause</w:t>
      </w:r>
      <w:r w:rsidRPr="00575438">
        <w:rPr>
          <w:lang w:val="fr-BE"/>
        </w:rPr>
        <w:t xml:space="preserve"> « la relation de confiance » avec Kim Jong-un. 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Lyon et Nantes,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épicentres</w:t>
      </w:r>
      <w:r w:rsidRPr="00575438">
        <w:rPr>
          <w:lang w:val="fr-BE"/>
        </w:rPr>
        <w:t xml:space="preserve"> du 26e samedi de mobilisation des Gilets jaunes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575438">
        <w:rPr>
          <w:i/>
          <w:vanish/>
          <w:lang w:val="fr-BE"/>
        </w:rPr>
        <w:t>Hormis</w:t>
      </w:r>
      <w:r w:rsidRPr="00575438">
        <w:rPr>
          <w:lang w:val="fr-BE"/>
        </w:rPr>
        <w:t xml:space="preserve"> Christopher Froome, les meilleurs coureurs du moment sont au départ, samedi, du Tour d’Italie, qui s’impose comme le grand tour le plus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fascinant</w:t>
      </w:r>
      <w:r w:rsidRPr="00575438">
        <w:rPr>
          <w:lang w:val="fr-BE"/>
        </w:rPr>
        <w:t xml:space="preserve"> de la saison. 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Guy Verhofstadt sera l’une des figures de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proue</w:t>
      </w:r>
      <w:r w:rsidRPr="00575438">
        <w:rPr>
          <w:lang w:val="fr-BE"/>
        </w:rPr>
        <w:t xml:space="preserve"> des libéraux européens lors du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scrutin</w:t>
      </w:r>
      <w:r w:rsidRPr="00575438">
        <w:rPr>
          <w:lang w:val="fr-BE"/>
        </w:rPr>
        <w:t xml:space="preserve"> de mai. L’ancien Premier ministre belge n’en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démord</w:t>
      </w:r>
      <w:r w:rsidRPr="00575438">
        <w:rPr>
          <w:lang w:val="fr-BE"/>
        </w:rPr>
        <w:t xml:space="preserve"> pas : l’intégration européenne est la seule voie possible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Scène dangereuse en Flandre : un bus se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fraie</w:t>
      </w:r>
      <w:r w:rsidRPr="00575438">
        <w:rPr>
          <w:lang w:val="fr-BE"/>
        </w:rPr>
        <w:t xml:space="preserve"> un chemin entre les barrières fermées d'un passage à niveau. Un bus loué par la SNCB a eu un comportement très dangereux ce jeudi en franchissant les barrières fermées d'un passage à niveau.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Suicides à France Télécom: «Le suicide au travail, c’est un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indicateur</w:t>
      </w:r>
      <w:r w:rsidRPr="00575438">
        <w:rPr>
          <w:lang w:val="fr-BE"/>
        </w:rPr>
        <w:t xml:space="preserve"> de la destruction du monde social». « Un seul suicide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mérite</w:t>
      </w:r>
      <w:r w:rsidRPr="00575438">
        <w:rPr>
          <w:lang w:val="fr-BE"/>
        </w:rPr>
        <w:t xml:space="preserve"> que l'on arrête la production pour s'attaquer à l'amélioration des conditions de travail », a expliqué le psychiatre Christophe Dejours, vendredi, à la barre 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Sécurité sociale: un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déficit</w:t>
      </w:r>
      <w:r w:rsidRPr="00575438">
        <w:rPr>
          <w:lang w:val="fr-BE"/>
        </w:rPr>
        <w:t xml:space="preserve"> d'un milliard d'euros cette année. Si l'on s'en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réfère</w:t>
      </w:r>
      <w:r w:rsidRPr="00575438">
        <w:rPr>
          <w:lang w:val="fr-BE"/>
        </w:rPr>
        <w:t xml:space="preserve"> aux trois premiers mois de l'année, le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déficit</w:t>
      </w:r>
      <w:r w:rsidRPr="00575438">
        <w:rPr>
          <w:lang w:val="fr-BE"/>
        </w:rPr>
        <w:t xml:space="preserve"> de la Sécurité sociale pour les employés atteindrait cette année 1,15 milliard d'euros, selon un rapport de l'Office national de la Sécurité sociale du 30 avril,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détaillé</w:t>
      </w:r>
      <w:r w:rsidRPr="00575438">
        <w:rPr>
          <w:lang w:val="fr-BE"/>
        </w:rPr>
        <w:t xml:space="preserve"> dans De Standaard et Het </w:t>
      </w:r>
      <w:proofErr w:type="spellStart"/>
      <w:r w:rsidRPr="00575438">
        <w:rPr>
          <w:lang w:val="fr-BE"/>
        </w:rPr>
        <w:t>Nieuwsblad</w:t>
      </w:r>
      <w:proofErr w:type="spellEnd"/>
      <w:r w:rsidRPr="00575438">
        <w:rPr>
          <w:lang w:val="fr-BE"/>
        </w:rPr>
        <w:t xml:space="preserve"> samedi. 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Météo: le vent gagnera en intensité tandis que le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mercure</w:t>
      </w:r>
      <w:r w:rsidRPr="00575438">
        <w:rPr>
          <w:lang w:val="fr-BE"/>
        </w:rPr>
        <w:t xml:space="preserve"> stagne. Après des premières heures dans la grisaille et sous la pluie, la journée de samedi accueillera des éclaircies depuis l'ouest au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fil</w:t>
      </w:r>
      <w:r w:rsidRPr="00575438">
        <w:rPr>
          <w:lang w:val="fr-BE"/>
        </w:rPr>
        <w:t xml:space="preserve"> des heures. 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Meurtre de Julie Van Espen: Trois fois, Steve </w:t>
      </w:r>
      <w:proofErr w:type="spellStart"/>
      <w:r w:rsidRPr="00575438">
        <w:rPr>
          <w:lang w:val="fr-BE"/>
        </w:rPr>
        <w:t>Bakelmans</w:t>
      </w:r>
      <w:proofErr w:type="spellEnd"/>
      <w:r w:rsidRPr="00575438">
        <w:rPr>
          <w:lang w:val="fr-BE"/>
        </w:rPr>
        <w:t xml:space="preserve"> n'avait pas respecté ses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permissions</w:t>
      </w:r>
      <w:r w:rsidRPr="00575438">
        <w:rPr>
          <w:lang w:val="fr-BE"/>
        </w:rPr>
        <w:t xml:space="preserve"> de sortie de prison. Il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ressort</w:t>
      </w:r>
      <w:r w:rsidRPr="00575438">
        <w:rPr>
          <w:lang w:val="fr-BE"/>
        </w:rPr>
        <w:t xml:space="preserve"> du casier judiciaire de Steve </w:t>
      </w:r>
      <w:proofErr w:type="spellStart"/>
      <w:r w:rsidRPr="00575438">
        <w:rPr>
          <w:lang w:val="fr-BE"/>
        </w:rPr>
        <w:t>Bakelmans</w:t>
      </w:r>
      <w:proofErr w:type="spellEnd"/>
      <w:r w:rsidRPr="00575438">
        <w:rPr>
          <w:lang w:val="fr-BE"/>
        </w:rPr>
        <w:t>, qui est en aveux de l'assassinat de l'étudiante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Les députés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adoptent</w:t>
      </w:r>
      <w:r w:rsidRPr="00575438">
        <w:rPr>
          <w:lang w:val="fr-BE"/>
        </w:rPr>
        <w:t xml:space="preserve"> le projet de loi controversé sur la restauration de Notre-Dame. Au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terme</w:t>
      </w:r>
      <w:r w:rsidRPr="00575438">
        <w:rPr>
          <w:lang w:val="fr-BE"/>
        </w:rPr>
        <w:t xml:space="preserve"> de treize heures de débats, le projet de loi portant sur la restauration de Notre-Dame-de-Paris a été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adopté</w:t>
      </w:r>
      <w:r w:rsidRPr="00575438">
        <w:rPr>
          <w:lang w:val="fr-BE"/>
        </w:rPr>
        <w:t xml:space="preserve"> dans la nuit de vendredi à samedi. La partie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controversée</w:t>
      </w:r>
      <w:r w:rsidRPr="00575438">
        <w:rPr>
          <w:lang w:val="fr-BE"/>
        </w:rPr>
        <w:t xml:space="preserve"> du texte porte sur le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contournement</w:t>
      </w:r>
      <w:r w:rsidRPr="00575438">
        <w:rPr>
          <w:lang w:val="fr-BE"/>
        </w:rPr>
        <w:t xml:space="preserve"> des règles d'urbanisme habituelles. 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>Jean-Marc Nollet l’assure: “Votre voiture-salaire sera remplacée par l’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équivalent</w:t>
      </w:r>
      <w:r w:rsidRPr="00575438">
        <w:rPr>
          <w:lang w:val="fr-BE"/>
        </w:rPr>
        <w:t xml:space="preserve"> en salaire net”. Le co-président d’Ecolo veut que le citoyen puisse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davantage</w:t>
      </w:r>
      <w:r w:rsidRPr="00575438">
        <w:rPr>
          <w:lang w:val="fr-BE"/>
        </w:rPr>
        <w:t xml:space="preserve"> laisser sa voiture au garage. 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Voici le premier boucher végétalien: “C’est possible de développer des produits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alternatifs</w:t>
      </w:r>
      <w:r w:rsidRPr="00575438">
        <w:rPr>
          <w:lang w:val="fr-BE"/>
        </w:rPr>
        <w:t xml:space="preserve"> au steak et au poulet". Une alternative visant à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sauvegarder</w:t>
      </w:r>
      <w:r w:rsidRPr="00575438">
        <w:rPr>
          <w:lang w:val="fr-BE"/>
        </w:rPr>
        <w:t xml:space="preserve"> la planète et assurer le bien-être animal, selon ces bouchers d’un nouveau genre. </w:t>
      </w:r>
    </w:p>
    <w:p w:rsidR="00575438" w:rsidRPr="0057543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 w:rsidRPr="00575438">
        <w:rPr>
          <w:lang w:val="fr-BE"/>
        </w:rPr>
        <w:t xml:space="preserve">Les tensions commerciales entre Pékin et Washington montent d'un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cran</w:t>
      </w:r>
      <w:r w:rsidRPr="00575438">
        <w:rPr>
          <w:lang w:val="fr-BE"/>
        </w:rPr>
        <w:t xml:space="preserve">. Donald Trump a lancé la procédure pour taxer le reste des importations de Chine   </w:t>
      </w:r>
    </w:p>
    <w:p w:rsidR="006A2C88" w:rsidRPr="006A2C88" w:rsidRDefault="00575438" w:rsidP="00575438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575438">
        <w:rPr>
          <w:i/>
          <w:vanish/>
          <w:lang w:val="fr-BE"/>
        </w:rPr>
        <w:t>Otages</w:t>
      </w:r>
      <w:r w:rsidRPr="00575438">
        <w:rPr>
          <w:lang w:val="fr-BE"/>
        </w:rPr>
        <w:t xml:space="preserve"> libérés au Burkina Faso: Le récit de l’opération de </w:t>
      </w:r>
      <w:r>
        <w:rPr>
          <w:lang w:val="fr-BE"/>
        </w:rPr>
        <w:t>________</w:t>
      </w:r>
      <w:r w:rsidRPr="00575438">
        <w:rPr>
          <w:i/>
          <w:vanish/>
          <w:lang w:val="fr-BE"/>
        </w:rPr>
        <w:t>sauvetage</w:t>
      </w:r>
      <w:r w:rsidRPr="00575438">
        <w:rPr>
          <w:lang w:val="fr-BE"/>
        </w:rPr>
        <w:t xml:space="preserve"> conduite par les forces spéciales françaises</w:t>
      </w:r>
    </w:p>
    <w:p w:rsidR="00A14413" w:rsidRPr="005905A7" w:rsidRDefault="00A14413" w:rsidP="00575438">
      <w:pPr>
        <w:keepNext/>
        <w:rPr>
          <w:b/>
          <w:lang w:val="fr-BE"/>
        </w:rPr>
      </w:pPr>
      <w:r w:rsidRPr="005905A7">
        <w:rPr>
          <w:b/>
          <w:lang w:val="fr-BE"/>
        </w:rPr>
        <w:lastRenderedPageBreak/>
        <w:t>Mots</w:t>
      </w:r>
    </w:p>
    <w:p w:rsidR="00575438" w:rsidRDefault="00575438">
      <w:pPr>
        <w:rPr>
          <w:lang w:val="fr-BE"/>
        </w:rPr>
      </w:pPr>
      <w:r>
        <w:rPr>
          <w:lang w:val="fr-BE"/>
        </w:rPr>
        <w:t>adopter - adopter - alternatif - cause - contournement - controverser - cran - davantage - déficit - déficit - démordre - détailler - embarrasser - épicentre - équivalent - fil - frayer - hormis - indicateur - mercure - mériter - otage - permission - proue - référer - ressortir - sauvegarder - sauvetage - scrutin - terme - tir</w:t>
      </w:r>
    </w:p>
    <w:p w:rsidR="00575438" w:rsidRDefault="00575438">
      <w:pPr>
        <w:rPr>
          <w:lang w:val="fr-BE"/>
        </w:rPr>
      </w:pPr>
    </w:p>
    <w:p w:rsidR="00925646" w:rsidRPr="005905A7" w:rsidRDefault="00925646" w:rsidP="00925646">
      <w:pPr>
        <w:rPr>
          <w:b/>
          <w:lang w:val="fr-BE"/>
        </w:rPr>
      </w:pPr>
      <w:bookmarkStart w:id="0" w:name="_GoBack"/>
      <w:bookmarkEnd w:id="0"/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575438" w:rsidRPr="00575438" w:rsidRDefault="00575438" w:rsidP="00575438">
      <w:pPr>
        <w:pStyle w:val="Lijstalinea"/>
        <w:numPr>
          <w:ilvl w:val="0"/>
          <w:numId w:val="2"/>
        </w:numPr>
        <w:rPr>
          <w:lang w:val="fr-BE"/>
        </w:rPr>
      </w:pPr>
      <w:r w:rsidRPr="00575438">
        <w:rPr>
          <w:lang w:val="fr-BE"/>
        </w:rPr>
        <w:t xml:space="preserve">Appartement du futur: On a visité le fascinant projet Fnac Darty… qui fait (un peu) peur. 20 Minutes vous donne les clés de l’Appartement du futur FNAC Darty, à Paris jusqu'au 24 mai, pour découvrir mis en scène la plupart des objets connectés du moment dédié à la maison. </w:t>
      </w:r>
    </w:p>
    <w:p w:rsidR="00575438" w:rsidRPr="00575438" w:rsidRDefault="00575438" w:rsidP="00575438">
      <w:pPr>
        <w:pStyle w:val="Lijstalinea"/>
        <w:numPr>
          <w:ilvl w:val="0"/>
          <w:numId w:val="2"/>
        </w:numPr>
        <w:rPr>
          <w:lang w:val="fr-BE"/>
        </w:rPr>
      </w:pPr>
      <w:r w:rsidRPr="00575438">
        <w:rPr>
          <w:lang w:val="fr-BE"/>
        </w:rPr>
        <w:t>Parvenir à une Belgique zéro émission en 2050? C'est possible! Comment parvenir à une Belgique zéro émission en 2050. "Il est possible, souhaitable et bénéfique d'atteindre l'objectif de zéro émission nette dans les 30 prochaines années tout en améliorant le bien-être et l'économie", affirme un consortium de 14 experts, principalement universitaires</w:t>
      </w:r>
    </w:p>
    <w:p w:rsidR="00575438" w:rsidRPr="00575438" w:rsidRDefault="00575438" w:rsidP="00575438">
      <w:pPr>
        <w:pStyle w:val="Lijstalinea"/>
        <w:numPr>
          <w:ilvl w:val="0"/>
          <w:numId w:val="2"/>
        </w:numPr>
        <w:rPr>
          <w:lang w:val="fr-BE"/>
        </w:rPr>
      </w:pPr>
      <w:r w:rsidRPr="00575438">
        <w:rPr>
          <w:lang w:val="fr-BE"/>
        </w:rPr>
        <w:t xml:space="preserve">Afghanistan: Un petit garçon handicapé danse après avoir reçu une prothèse. Alors qu’il était encore bébé, Ahmad Rahman a été amputé de sa jambe à cause d'une mine   </w:t>
      </w:r>
    </w:p>
    <w:p w:rsidR="00575438" w:rsidRPr="00575438" w:rsidRDefault="00575438" w:rsidP="00575438">
      <w:pPr>
        <w:pStyle w:val="Lijstalinea"/>
        <w:numPr>
          <w:ilvl w:val="0"/>
          <w:numId w:val="2"/>
        </w:numPr>
        <w:rPr>
          <w:lang w:val="fr-BE"/>
        </w:rPr>
      </w:pPr>
      <w:r w:rsidRPr="00575438">
        <w:rPr>
          <w:lang w:val="fr-BE"/>
        </w:rPr>
        <w:t>Comment creuser le sol de la lune pour y vivre? Le casse-tête des scientifiques. A l'heure où les agences spatiales se préparent à renvoyer des hommes sur la Lune, ingénieurs et scientifiques s'emploient à concevoir des machines capable de creuser des galeries souterraines destinées à accueillir les futurs habitants</w:t>
      </w:r>
    </w:p>
    <w:p w:rsidR="00575438" w:rsidRPr="00575438" w:rsidRDefault="00575438" w:rsidP="00575438">
      <w:pPr>
        <w:pStyle w:val="Lijstalinea"/>
        <w:numPr>
          <w:ilvl w:val="0"/>
          <w:numId w:val="2"/>
        </w:numPr>
        <w:rPr>
          <w:lang w:val="fr-BE"/>
        </w:rPr>
      </w:pPr>
      <w:r w:rsidRPr="00575438">
        <w:rPr>
          <w:lang w:val="fr-BE"/>
        </w:rPr>
        <w:t xml:space="preserve">On a testé le burger sans viande: même texture, même odeur… mais pas tout à fait le même goût. La marque Garden Gourmet a lancé un burger 100 % végétarien. </w:t>
      </w:r>
    </w:p>
    <w:p w:rsidR="006A2C88" w:rsidRDefault="00575438" w:rsidP="006A2C88">
      <w:pPr>
        <w:pStyle w:val="Lijstalinea"/>
        <w:numPr>
          <w:ilvl w:val="0"/>
          <w:numId w:val="2"/>
        </w:numPr>
        <w:rPr>
          <w:lang w:val="fr-BE"/>
        </w:rPr>
      </w:pPr>
      <w:r w:rsidRPr="00575438">
        <w:rPr>
          <w:lang w:val="fr-BE"/>
        </w:rPr>
        <w:t xml:space="preserve">Procès France Télécom : « Ces suicides ont eu valeur d’alerte ». Deux sociologues et un psychiatre ont exposé vendredi devant le tribunal correctionnel de Paris la spécificité des suicides au travail. </w:t>
      </w:r>
    </w:p>
    <w:p w:rsidR="00575438" w:rsidRPr="00575438" w:rsidRDefault="00575438" w:rsidP="006A2C88">
      <w:pPr>
        <w:pStyle w:val="Lijstalinea"/>
        <w:numPr>
          <w:ilvl w:val="0"/>
          <w:numId w:val="2"/>
        </w:numPr>
        <w:rPr>
          <w:lang w:val="fr-BE"/>
        </w:rPr>
      </w:pPr>
      <w:r w:rsidRPr="00575438">
        <w:rPr>
          <w:lang w:val="fr-BE"/>
        </w:rPr>
        <w:t xml:space="preserve">Le ras-le-bol des infirmières: "par manque de moyens, on met le patient en danger". Plusieurs infirmières témoignent des difficultés rencontrées au quotidien. 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5B" w:rsidRDefault="00776F5B" w:rsidP="00A14413">
      <w:pPr>
        <w:spacing w:after="0" w:line="240" w:lineRule="auto"/>
      </w:pPr>
      <w:r>
        <w:separator/>
      </w:r>
    </w:p>
  </w:endnote>
  <w:endnote w:type="continuationSeparator" w:id="0">
    <w:p w:rsidR="00776F5B" w:rsidRDefault="00776F5B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5B" w:rsidRDefault="00776F5B" w:rsidP="00A14413">
      <w:pPr>
        <w:spacing w:after="0" w:line="240" w:lineRule="auto"/>
      </w:pPr>
      <w:r>
        <w:separator/>
      </w:r>
    </w:p>
  </w:footnote>
  <w:footnote w:type="continuationSeparator" w:id="0">
    <w:p w:rsidR="00776F5B" w:rsidRDefault="00776F5B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840CA6">
      <w:rPr>
        <w:lang w:val="fr-BE"/>
      </w:rPr>
      <w:t>13</w:t>
    </w:r>
    <w:r w:rsidR="00F5362E">
      <w:rPr>
        <w:lang w:val="fr-BE"/>
      </w:rPr>
      <w:t>/0</w:t>
    </w:r>
    <w:r w:rsidR="00840CA6">
      <w:rPr>
        <w:lang w:val="fr-BE"/>
      </w:rPr>
      <w:t>5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75438"/>
    <w:rsid w:val="005955E6"/>
    <w:rsid w:val="006A2C88"/>
    <w:rsid w:val="006B46A9"/>
    <w:rsid w:val="00733994"/>
    <w:rsid w:val="00776F5B"/>
    <w:rsid w:val="00840CA6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013DD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C6B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822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24</cp:revision>
  <dcterms:created xsi:type="dcterms:W3CDTF">2015-03-14T16:42:00Z</dcterms:created>
  <dcterms:modified xsi:type="dcterms:W3CDTF">2019-05-11T09:46:00Z</dcterms:modified>
</cp:coreProperties>
</file>