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La vidéo d’un bébé avec la tétine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scotchée</w:t>
      </w:r>
      <w:r w:rsidRPr="007B07DC">
        <w:rPr>
          <w:lang w:val="fr-BE"/>
        </w:rPr>
        <w:t xml:space="preserve"> sur la bouche scandalise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Désorientés, des phoques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envahissent</w:t>
      </w:r>
      <w:r w:rsidRPr="007B07DC">
        <w:rPr>
          <w:lang w:val="fr-BE"/>
        </w:rPr>
        <w:t xml:space="preserve"> un village canadien. Le village de </w:t>
      </w:r>
      <w:proofErr w:type="spellStart"/>
      <w:r w:rsidRPr="007B07DC">
        <w:rPr>
          <w:lang w:val="fr-BE"/>
        </w:rPr>
        <w:t>Roddickton</w:t>
      </w:r>
      <w:proofErr w:type="spellEnd"/>
      <w:r w:rsidRPr="007B07DC">
        <w:rPr>
          <w:lang w:val="fr-BE"/>
        </w:rPr>
        <w:t xml:space="preserve">-Bide Arm appelait à l’aide mercredi les </w:t>
      </w:r>
      <w:proofErr w:type="spellStart"/>
      <w:r w:rsidRPr="007B07DC">
        <w:rPr>
          <w:lang w:val="fr-BE"/>
        </w:rPr>
        <w:t>gardes-côtes</w:t>
      </w:r>
      <w:proofErr w:type="spellEnd"/>
      <w:r w:rsidRPr="007B07DC">
        <w:rPr>
          <w:lang w:val="fr-BE"/>
        </w:rPr>
        <w:t xml:space="preserve"> canadiens face à l’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invasion</w:t>
      </w:r>
      <w:r w:rsidRPr="007B07DC">
        <w:rPr>
          <w:lang w:val="fr-BE"/>
        </w:rPr>
        <w:t xml:space="preserve"> d’une quarantaine de phoques qui, incapables de retourner dans l’océan Atlantique,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erraient</w:t>
      </w:r>
      <w:r w:rsidRPr="007B07DC">
        <w:rPr>
          <w:lang w:val="fr-BE"/>
        </w:rPr>
        <w:t xml:space="preserve"> dans les rues et les jardins de cette petite localité du nord de l’île de Terre-Neuve.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Proximus a l'intention de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supprimer</w:t>
      </w:r>
      <w:r w:rsidRPr="007B07DC">
        <w:rPr>
          <w:lang w:val="fr-BE"/>
        </w:rPr>
        <w:t xml:space="preserve"> 1900 emplois et veut faire 240 millions d'euros d'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économies</w:t>
      </w:r>
      <w:r w:rsidRPr="007B07DC">
        <w:rPr>
          <w:lang w:val="fr-BE"/>
        </w:rPr>
        <w:t xml:space="preserve"> dans les 3 ans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Un djihadiste belge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soupçonné</w:t>
      </w:r>
      <w:r w:rsidRPr="007B07DC">
        <w:rPr>
          <w:lang w:val="fr-BE"/>
        </w:rPr>
        <w:t xml:space="preserve"> d’avoir volé des rapports d’autopsie des attentats de Bruxelles. Le 3 janvier, un disque dur a été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dérobé</w:t>
      </w:r>
      <w:r w:rsidRPr="007B07DC">
        <w:rPr>
          <w:lang w:val="fr-BE"/>
        </w:rPr>
        <w:t xml:space="preserve"> au parquet de Bruxelles. Un Belge ayant combattu en Syrie a été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inculpé</w:t>
      </w:r>
      <w:r w:rsidRPr="007B07DC">
        <w:rPr>
          <w:lang w:val="fr-BE"/>
        </w:rPr>
        <w:t xml:space="preserve"> de vol et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écroué</w:t>
      </w:r>
      <w:r w:rsidRPr="007B07DC">
        <w:rPr>
          <w:lang w:val="fr-BE"/>
        </w:rPr>
        <w:t>.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>Dix-neuf blessés dans l’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incendie</w:t>
      </w:r>
      <w:r w:rsidRPr="007B07DC">
        <w:rPr>
          <w:lang w:val="fr-BE"/>
        </w:rPr>
        <w:t xml:space="preserve"> d’un immeuble à Toulouse. D’origine jusque-là inconnue, « le feu s’est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propagé</w:t>
      </w:r>
      <w:r w:rsidRPr="007B07DC">
        <w:rPr>
          <w:lang w:val="fr-BE"/>
        </w:rPr>
        <w:t xml:space="preserve"> très vite dans la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cage</w:t>
      </w:r>
      <w:r w:rsidRPr="007B07DC">
        <w:rPr>
          <w:lang w:val="fr-BE"/>
        </w:rPr>
        <w:t xml:space="preserve"> d’escalier avec une grande violence », provoquant « l’effondrement partiel du bâtiment ».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Le PDG d'Amazon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divorce</w:t>
      </w:r>
      <w:r w:rsidRPr="007B07DC">
        <w:rPr>
          <w:lang w:val="fr-BE"/>
        </w:rPr>
        <w:t xml:space="preserve">... et son épouse pourrait devenir la femme la plus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riche</w:t>
      </w:r>
      <w:r w:rsidRPr="007B07DC">
        <w:rPr>
          <w:vanish/>
          <w:lang w:val="fr-BE"/>
        </w:rPr>
        <w:t xml:space="preserve"> </w:t>
      </w:r>
      <w:r w:rsidRPr="007B07DC">
        <w:rPr>
          <w:lang w:val="fr-BE"/>
        </w:rPr>
        <w:t>du monde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>Le végétarisme chez la femme enceinte ne s'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improvise</w:t>
      </w:r>
      <w:r w:rsidRPr="007B07DC">
        <w:rPr>
          <w:lang w:val="fr-BE"/>
        </w:rPr>
        <w:t xml:space="preserve"> pas. Le phénomène croissant du végétarisme inquiète certains diététiciens. En particulier quand cela s'inscrit dans le cadre de la grossesse et de l'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allaitement</w:t>
      </w:r>
      <w:r w:rsidRPr="007B07DC">
        <w:rPr>
          <w:lang w:val="fr-BE"/>
        </w:rPr>
        <w:t>.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Jets de pierres, coups de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poings</w:t>
      </w:r>
      <w:r w:rsidRPr="007B07DC">
        <w:rPr>
          <w:lang w:val="fr-BE"/>
        </w:rPr>
        <w:t xml:space="preserve"> aux policiers... Ivre, le gilet jaune avait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pété</w:t>
      </w:r>
      <w:r w:rsidRPr="007B07DC">
        <w:rPr>
          <w:lang w:val="fr-BE"/>
        </w:rPr>
        <w:t xml:space="preserve"> un câble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Quand Trump se fait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rattraper</w:t>
      </w:r>
      <w:r w:rsidRPr="007B07DC">
        <w:rPr>
          <w:lang w:val="fr-BE"/>
        </w:rPr>
        <w:t xml:space="preserve"> par un conseil donné en... 2004. Quand Donald Trump invite des étudiants à "franchir des murs" dans une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allocution</w:t>
      </w:r>
      <w:r w:rsidRPr="007B07DC">
        <w:rPr>
          <w:lang w:val="fr-BE"/>
        </w:rPr>
        <w:t xml:space="preserve"> filmée en 2004, c'est toute une symbolique.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Peste porcine africaine : les zones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tampon</w:t>
      </w:r>
      <w:r w:rsidRPr="007B07DC">
        <w:rPr>
          <w:lang w:val="fr-BE"/>
        </w:rPr>
        <w:t xml:space="preserve"> et de </w:t>
      </w:r>
      <w:r>
        <w:rPr>
          <w:lang w:val="fr-BE"/>
        </w:rPr>
        <w:t>________</w:t>
      </w:r>
      <w:proofErr w:type="gramStart"/>
      <w:r w:rsidRPr="007B07DC">
        <w:rPr>
          <w:i/>
          <w:vanish/>
          <w:lang w:val="fr-BE"/>
        </w:rPr>
        <w:t>vigilance</w:t>
      </w:r>
      <w:r w:rsidRPr="007B07DC">
        <w:rPr>
          <w:lang w:val="fr-BE"/>
        </w:rPr>
        <w:t xml:space="preserve"> élargies</w:t>
      </w:r>
      <w:proofErr w:type="gramEnd"/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>La santé humaine à l’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épreuve</w:t>
      </w:r>
      <w:r w:rsidRPr="007B07DC">
        <w:rPr>
          <w:lang w:val="fr-BE"/>
        </w:rPr>
        <w:t xml:space="preserve"> des changements climatiques annoncés</w:t>
      </w:r>
    </w:p>
    <w:p w:rsidR="007B07DC" w:rsidRPr="007B07DC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Plusieurs blessés après une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violente</w:t>
      </w:r>
      <w:r w:rsidRPr="007B07DC">
        <w:rPr>
          <w:lang w:val="fr-BE"/>
        </w:rPr>
        <w:t xml:space="preserve"> explosion dans un immeuble à Paris</w:t>
      </w:r>
    </w:p>
    <w:p w:rsidR="006A2C88" w:rsidRPr="006A2C88" w:rsidRDefault="007B07DC" w:rsidP="007B07DC">
      <w:pPr>
        <w:pStyle w:val="Lijstalinea"/>
        <w:numPr>
          <w:ilvl w:val="0"/>
          <w:numId w:val="1"/>
        </w:numPr>
        <w:rPr>
          <w:lang w:val="fr-BE"/>
        </w:rPr>
      </w:pPr>
      <w:r w:rsidRPr="007B07DC">
        <w:rPr>
          <w:lang w:val="fr-BE"/>
        </w:rPr>
        <w:t xml:space="preserve">Olivier </w:t>
      </w:r>
      <w:proofErr w:type="gramStart"/>
      <w:r w:rsidRPr="007B07DC">
        <w:rPr>
          <w:lang w:val="fr-BE"/>
        </w:rPr>
        <w:t>Chastel:</w:t>
      </w:r>
      <w:proofErr w:type="gramEnd"/>
      <w:r w:rsidRPr="007B07DC">
        <w:rPr>
          <w:lang w:val="fr-BE"/>
        </w:rPr>
        <w:t xml:space="preserve"> "Le MR veut augmenter la </w:t>
      </w:r>
      <w:r>
        <w:rPr>
          <w:lang w:val="fr-BE"/>
        </w:rPr>
        <w:t>________</w:t>
      </w:r>
      <w:r w:rsidRPr="007B07DC">
        <w:rPr>
          <w:i/>
          <w:vanish/>
          <w:lang w:val="fr-BE"/>
        </w:rPr>
        <w:t>quotité</w:t>
      </w:r>
      <w:r w:rsidRPr="007B07DC">
        <w:rPr>
          <w:lang w:val="fr-BE"/>
        </w:rPr>
        <w:t xml:space="preserve"> exemptée d’impôt à 12.500 euros"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B07DC" w:rsidRDefault="007B07DC">
      <w:pPr>
        <w:rPr>
          <w:lang w:val="fr-BE"/>
        </w:rPr>
      </w:pPr>
      <w:bookmarkStart w:id="0" w:name="_GoBack"/>
      <w:proofErr w:type="gramStart"/>
      <w:r w:rsidRPr="007B07DC">
        <w:rPr>
          <w:lang w:val="fr-BE"/>
        </w:rPr>
        <w:t>allaitement</w:t>
      </w:r>
      <w:proofErr w:type="gramEnd"/>
      <w:r>
        <w:rPr>
          <w:lang w:val="fr-BE"/>
        </w:rPr>
        <w:t xml:space="preserve"> - </w:t>
      </w:r>
      <w:r w:rsidRPr="007B07DC">
        <w:rPr>
          <w:lang w:val="fr-BE"/>
        </w:rPr>
        <w:t>allocution</w:t>
      </w:r>
      <w:r>
        <w:rPr>
          <w:lang w:val="fr-BE"/>
        </w:rPr>
        <w:t xml:space="preserve"> - cage - dérober - divorcer - économie - écrouer - envahir - </w:t>
      </w:r>
      <w:r w:rsidRPr="007B07DC">
        <w:rPr>
          <w:lang w:val="fr-BE"/>
        </w:rPr>
        <w:t>épreuve</w:t>
      </w:r>
      <w:r>
        <w:rPr>
          <w:lang w:val="fr-BE"/>
        </w:rPr>
        <w:t xml:space="preserve"> - errer - improviser - </w:t>
      </w:r>
      <w:r w:rsidRPr="007B07DC">
        <w:rPr>
          <w:lang w:val="fr-BE"/>
        </w:rPr>
        <w:t>incendie</w:t>
      </w:r>
      <w:r>
        <w:rPr>
          <w:lang w:val="fr-BE"/>
        </w:rPr>
        <w:t xml:space="preserve"> - inculper - invasion - péter - poing - propager - </w:t>
      </w:r>
      <w:r w:rsidRPr="007B07DC">
        <w:rPr>
          <w:lang w:val="fr-BE"/>
        </w:rPr>
        <w:t>quotité</w:t>
      </w:r>
      <w:r>
        <w:rPr>
          <w:lang w:val="fr-BE"/>
        </w:rPr>
        <w:t xml:space="preserve"> - </w:t>
      </w:r>
      <w:r w:rsidRPr="007B07DC">
        <w:rPr>
          <w:lang w:val="fr-BE"/>
        </w:rPr>
        <w:t>rattraper</w:t>
      </w:r>
      <w:r>
        <w:rPr>
          <w:lang w:val="fr-BE"/>
        </w:rPr>
        <w:t xml:space="preserve"> - riche - scotcher - soupçonner - </w:t>
      </w:r>
      <w:r w:rsidRPr="007B07DC">
        <w:rPr>
          <w:lang w:val="fr-BE"/>
        </w:rPr>
        <w:t>supprimer</w:t>
      </w:r>
      <w:r>
        <w:rPr>
          <w:lang w:val="fr-BE"/>
        </w:rPr>
        <w:t xml:space="preserve"> - tampon - </w:t>
      </w:r>
      <w:r w:rsidRPr="007B07DC">
        <w:rPr>
          <w:lang w:val="fr-BE"/>
        </w:rPr>
        <w:t>vigilance</w:t>
      </w:r>
      <w:r>
        <w:rPr>
          <w:lang w:val="fr-BE"/>
        </w:rPr>
        <w:t xml:space="preserve"> - violent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7B07DC" w:rsidRPr="007B07DC" w:rsidRDefault="007B07DC" w:rsidP="007B07DC">
      <w:pPr>
        <w:pStyle w:val="Lijstalinea"/>
        <w:numPr>
          <w:ilvl w:val="0"/>
          <w:numId w:val="2"/>
        </w:numPr>
        <w:rPr>
          <w:lang w:val="fr-BE"/>
        </w:rPr>
      </w:pPr>
      <w:r w:rsidRPr="007B07DC">
        <w:rPr>
          <w:lang w:val="fr-BE"/>
        </w:rPr>
        <w:t>Les transports en commun gratuits pour les enfants à Paris</w:t>
      </w:r>
    </w:p>
    <w:p w:rsidR="007B07DC" w:rsidRPr="007B07DC" w:rsidRDefault="007B07DC" w:rsidP="007B07DC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7B07DC">
        <w:rPr>
          <w:lang w:val="fr-BE"/>
        </w:rPr>
        <w:t>Australie:</w:t>
      </w:r>
      <w:proofErr w:type="gramEnd"/>
      <w:r w:rsidRPr="007B07DC">
        <w:rPr>
          <w:lang w:val="fr-BE"/>
        </w:rPr>
        <w:t xml:space="preserve"> Une femme et un enfant blessés par un requin sur une île touristique. La femme et l’enfant ont été hospitalisés pour des blessures à la jambe et au pied, mais leur vie n’était pas en danger, selon les secours...  </w:t>
      </w:r>
    </w:p>
    <w:p w:rsidR="007B07DC" w:rsidRPr="007B07DC" w:rsidRDefault="007B07DC" w:rsidP="007B07DC">
      <w:pPr>
        <w:pStyle w:val="Lijstalinea"/>
        <w:numPr>
          <w:ilvl w:val="0"/>
          <w:numId w:val="2"/>
        </w:numPr>
        <w:rPr>
          <w:lang w:val="fr-BE"/>
        </w:rPr>
      </w:pPr>
      <w:r w:rsidRPr="007B07DC">
        <w:rPr>
          <w:lang w:val="fr-BE"/>
        </w:rPr>
        <w:t xml:space="preserve">Discrimination envers les femmes de 50 </w:t>
      </w:r>
      <w:proofErr w:type="gramStart"/>
      <w:r w:rsidRPr="007B07DC">
        <w:rPr>
          <w:lang w:val="fr-BE"/>
        </w:rPr>
        <w:t>ans:</w:t>
      </w:r>
      <w:proofErr w:type="gramEnd"/>
      <w:r w:rsidRPr="007B07DC">
        <w:rPr>
          <w:lang w:val="fr-BE"/>
        </w:rPr>
        <w:t xml:space="preserve"> «On vit dans une société qui n’accepte pas les vieilles». Avec l'âge, les inégalités hommes-femmes se creusent... </w:t>
      </w:r>
    </w:p>
    <w:p w:rsidR="007B07DC" w:rsidRPr="007B07DC" w:rsidRDefault="007B07DC" w:rsidP="007B07DC">
      <w:pPr>
        <w:pStyle w:val="Lijstalinea"/>
        <w:numPr>
          <w:ilvl w:val="0"/>
          <w:numId w:val="2"/>
        </w:numPr>
        <w:rPr>
          <w:lang w:val="fr-BE"/>
        </w:rPr>
      </w:pPr>
      <w:r w:rsidRPr="007B07DC">
        <w:rPr>
          <w:lang w:val="fr-BE"/>
        </w:rPr>
        <w:t>« Il est temps de dérembourser l’homéopathie », juge la principale société scientifique de médecine générale française. Le Collège national des généralistes enseignants a qualifié, jeudi, cette pratique de « méthode ésotérique ».</w:t>
      </w:r>
    </w:p>
    <w:p w:rsidR="006A2C88" w:rsidRPr="006A2C88" w:rsidRDefault="007B07DC" w:rsidP="007B07DC">
      <w:pPr>
        <w:pStyle w:val="Lijstalinea"/>
        <w:numPr>
          <w:ilvl w:val="0"/>
          <w:numId w:val="2"/>
        </w:numPr>
        <w:rPr>
          <w:lang w:val="fr-BE"/>
        </w:rPr>
      </w:pPr>
      <w:r w:rsidRPr="007B07DC">
        <w:rPr>
          <w:lang w:val="fr-BE"/>
        </w:rPr>
        <w:t xml:space="preserve">Propos de Yann </w:t>
      </w:r>
      <w:proofErr w:type="spellStart"/>
      <w:proofErr w:type="gramStart"/>
      <w:r w:rsidRPr="007B07DC">
        <w:rPr>
          <w:lang w:val="fr-BE"/>
        </w:rPr>
        <w:t>Moix</w:t>
      </w:r>
      <w:proofErr w:type="spellEnd"/>
      <w:r w:rsidRPr="007B07DC">
        <w:rPr>
          <w:lang w:val="fr-BE"/>
        </w:rPr>
        <w:t>:</w:t>
      </w:r>
      <w:proofErr w:type="gramEnd"/>
      <w:r w:rsidRPr="007B07DC">
        <w:rPr>
          <w:lang w:val="fr-BE"/>
        </w:rPr>
        <w:t xml:space="preserve"> La sexualité des femmes de plus de 50 ans, objet de nombreuses idées reçues. Pour Yann </w:t>
      </w:r>
      <w:proofErr w:type="spellStart"/>
      <w:r w:rsidRPr="007B07DC">
        <w:rPr>
          <w:lang w:val="fr-BE"/>
        </w:rPr>
        <w:t>Moix</w:t>
      </w:r>
      <w:proofErr w:type="spellEnd"/>
      <w:r w:rsidRPr="007B07DC">
        <w:rPr>
          <w:lang w:val="fr-BE"/>
        </w:rPr>
        <w:t>, le corps des femmes de plus de 50 ans est « invisible », mais les quinquas et plus ont bel et bien une vie sexuelle…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43" w:rsidRDefault="00184F43" w:rsidP="00A14413">
      <w:pPr>
        <w:spacing w:after="0" w:line="240" w:lineRule="auto"/>
      </w:pPr>
      <w:r>
        <w:separator/>
      </w:r>
    </w:p>
  </w:endnote>
  <w:endnote w:type="continuationSeparator" w:id="0">
    <w:p w:rsidR="00184F43" w:rsidRDefault="00184F4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43" w:rsidRDefault="00184F43" w:rsidP="00A14413">
      <w:pPr>
        <w:spacing w:after="0" w:line="240" w:lineRule="auto"/>
      </w:pPr>
      <w:r>
        <w:separator/>
      </w:r>
    </w:p>
  </w:footnote>
  <w:footnote w:type="continuationSeparator" w:id="0">
    <w:p w:rsidR="00184F43" w:rsidRDefault="00184F4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7B07DC">
      <w:rPr>
        <w:lang w:val="fr-BE"/>
      </w:rPr>
      <w:t>14</w:t>
    </w:r>
    <w:r w:rsidR="00F5362E">
      <w:rPr>
        <w:lang w:val="fr-BE"/>
      </w:rPr>
      <w:t>/01/201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84F43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7B07DC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013DD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568E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7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24</cp:revision>
  <dcterms:created xsi:type="dcterms:W3CDTF">2015-03-14T16:42:00Z</dcterms:created>
  <dcterms:modified xsi:type="dcterms:W3CDTF">2019-01-12T09:09:00Z</dcterms:modified>
</cp:coreProperties>
</file>