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Les cambriolages en baisse: voici les villes belges les plus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touchées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>Age de Jeanne Calment: L'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exhumation</w:t>
      </w:r>
      <w:r w:rsidRPr="00B467D9">
        <w:rPr>
          <w:lang w:val="fr-BE"/>
        </w:rPr>
        <w:t xml:space="preserve"> de la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doyenne</w:t>
      </w:r>
      <w:r w:rsidRPr="00B467D9">
        <w:rPr>
          <w:lang w:val="fr-BE"/>
        </w:rPr>
        <w:t xml:space="preserve"> de l'Humanité est-elle possible?. Certains scientifiques français plaident en faveur de l’exhumation des corps de Jeanne Calment, doyenne de l’Humanité morte à 122 ans, et de sa fille Yvonne suite à la publication d’articles remettant en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cause</w:t>
      </w:r>
      <w:r w:rsidRPr="00B467D9">
        <w:rPr>
          <w:lang w:val="fr-BE"/>
        </w:rPr>
        <w:t xml:space="preserve">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«Gilets jaunes»: Apolitique, complotiste, radicalisé… Qui est Eric Drouet, le leader de la contestation sociale? Le chauffeur routier de Seine-et-Marne, devenu l’un des visages de la mobilisation sociale,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galvanise</w:t>
      </w:r>
      <w:r w:rsidRPr="00B467D9">
        <w:rPr>
          <w:lang w:val="fr-BE"/>
        </w:rPr>
        <w:t xml:space="preserve"> aujourd’hui autant les « gilets jaunes » qu’il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exaspère</w:t>
      </w:r>
      <w:r w:rsidRPr="00B467D9">
        <w:rPr>
          <w:lang w:val="fr-BE"/>
        </w:rPr>
        <w:t xml:space="preserve"> les autorités…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Vers un retour en grâce de Bachar </w:t>
      </w:r>
      <w:proofErr w:type="spellStart"/>
      <w:r w:rsidRPr="00B467D9">
        <w:rPr>
          <w:lang w:val="fr-BE"/>
        </w:rPr>
        <w:t>al-Assad</w:t>
      </w:r>
      <w:proofErr w:type="spellEnd"/>
      <w:r w:rsidRPr="00B467D9">
        <w:rPr>
          <w:lang w:val="fr-BE"/>
        </w:rPr>
        <w:t xml:space="preserve"> auprès des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dirigeants</w:t>
      </w:r>
      <w:r w:rsidRPr="00B467D9">
        <w:rPr>
          <w:lang w:val="fr-BE"/>
        </w:rPr>
        <w:t xml:space="preserve"> </w:t>
      </w:r>
      <w:r w:rsidRPr="00B467D9">
        <w:rPr>
          <w:i/>
          <w:vanish/>
          <w:lang w:val="fr-BE"/>
        </w:rPr>
        <w:t>arabes</w:t>
      </w:r>
      <w:r w:rsidRPr="00B467D9">
        <w:rPr>
          <w:lang w:val="fr-BE"/>
        </w:rPr>
        <w:t xml:space="preserve">. Honni par les Occidentaux, combattu par les monarchies du Golfe, le régime du président Bachar </w:t>
      </w:r>
      <w:proofErr w:type="spellStart"/>
      <w:r w:rsidRPr="00B467D9">
        <w:rPr>
          <w:lang w:val="fr-BE"/>
        </w:rPr>
        <w:t>al-Assad</w:t>
      </w:r>
      <w:proofErr w:type="spellEnd"/>
      <w:r w:rsidRPr="00B467D9">
        <w:rPr>
          <w:lang w:val="fr-BE"/>
        </w:rPr>
        <w:t xml:space="preserve">, qui a repris le contrôle de la majeure partie de la Syrie, semble aujourd'hui courtisé dans la région. Un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revirement</w:t>
      </w:r>
      <w:r w:rsidRPr="00B467D9">
        <w:rPr>
          <w:lang w:val="fr-BE"/>
        </w:rPr>
        <w:t xml:space="preserve"> </w:t>
      </w:r>
      <w:r w:rsidRPr="00B467D9">
        <w:rPr>
          <w:i/>
          <w:vanish/>
          <w:lang w:val="fr-BE"/>
        </w:rPr>
        <w:t>stratégique</w:t>
      </w:r>
      <w:r w:rsidRPr="00B467D9">
        <w:rPr>
          <w:lang w:val="fr-BE"/>
        </w:rPr>
        <w:t xml:space="preserve"> des pays arabes.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Il n'y a pas que les séries US dans la vie... Voici les dix séries européennes les plus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attendues</w:t>
      </w:r>
      <w:r w:rsidRPr="00B467D9">
        <w:rPr>
          <w:lang w:val="fr-BE"/>
        </w:rPr>
        <w:t xml:space="preserve">. Dans la pléthore de nouvelles séries qui vont apparaître sur les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écrans</w:t>
      </w:r>
      <w:r w:rsidRPr="00B467D9">
        <w:rPr>
          <w:lang w:val="fr-BE"/>
        </w:rPr>
        <w:t xml:space="preserve"> en 2019, voici dix nouveautés européennes qui n’ont pas à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rougir</w:t>
      </w:r>
      <w:r w:rsidRPr="00B467D9">
        <w:rPr>
          <w:lang w:val="fr-BE"/>
        </w:rPr>
        <w:t xml:space="preserve"> devant les productions américaines…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Chang’e-4 : une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prouesse</w:t>
      </w:r>
      <w:r w:rsidRPr="00B467D9">
        <w:rPr>
          <w:lang w:val="fr-BE"/>
        </w:rPr>
        <w:t xml:space="preserve"> chinoise pour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percer</w:t>
      </w:r>
      <w:r w:rsidRPr="00B467D9">
        <w:rPr>
          <w:lang w:val="fr-BE"/>
        </w:rPr>
        <w:t xml:space="preserve"> les mystères de la face cachée de la Lune. Le premier alunissage de l’Histoire sur la face cachée de la Lune relève de l’exploit technologique. Cette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prouesse</w:t>
      </w:r>
      <w:r w:rsidRPr="00B467D9">
        <w:rPr>
          <w:lang w:val="fr-BE"/>
        </w:rPr>
        <w:t xml:space="preserve"> chinoise pourrait permettre d’en apprendre davantage sur les origines de la Terre et de l’univers.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Et la compagnie aérienne la plus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sûre</w:t>
      </w:r>
      <w:r w:rsidRPr="00B467D9">
        <w:rPr>
          <w:lang w:val="fr-BE"/>
        </w:rPr>
        <w:t xml:space="preserve"> au monde est... La compagnie aérienne finlandaise </w:t>
      </w:r>
      <w:proofErr w:type="spellStart"/>
      <w:r w:rsidRPr="00B467D9">
        <w:rPr>
          <w:lang w:val="fr-BE"/>
        </w:rPr>
        <w:t>Finnair</w:t>
      </w:r>
      <w:proofErr w:type="spellEnd"/>
      <w:r w:rsidRPr="00B467D9">
        <w:rPr>
          <w:lang w:val="fr-BE"/>
        </w:rPr>
        <w:t xml:space="preserve"> fut la compagnie la plus sûre au monde en 2018,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ressort</w:t>
      </w:r>
      <w:r w:rsidRPr="00B467D9">
        <w:rPr>
          <w:lang w:val="fr-BE"/>
        </w:rPr>
        <w:t xml:space="preserve">-il d'un classement établi par le bureau allemand de recherche sur les accidents aériens, Jet </w:t>
      </w:r>
      <w:proofErr w:type="spellStart"/>
      <w:r w:rsidRPr="00B467D9">
        <w:rPr>
          <w:lang w:val="fr-BE"/>
        </w:rPr>
        <w:t>Airliner</w:t>
      </w:r>
      <w:proofErr w:type="spellEnd"/>
      <w:r w:rsidRPr="00B467D9">
        <w:rPr>
          <w:lang w:val="fr-BE"/>
        </w:rPr>
        <w:t xml:space="preserve"> Crash Data Evaluation Centre (JACDEC).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Des dizaines de milliers de touristes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fuient</w:t>
      </w:r>
      <w:r w:rsidRPr="00B467D9">
        <w:rPr>
          <w:lang w:val="fr-BE"/>
        </w:rPr>
        <w:t xml:space="preserve"> des îles de Thaïlande à l’approche de la tempête </w:t>
      </w:r>
      <w:proofErr w:type="spellStart"/>
      <w:r w:rsidRPr="00B467D9">
        <w:rPr>
          <w:lang w:val="fr-BE"/>
        </w:rPr>
        <w:t>Pabuk</w:t>
      </w:r>
      <w:proofErr w:type="spellEnd"/>
      <w:r w:rsidRPr="00B467D9">
        <w:rPr>
          <w:lang w:val="fr-BE"/>
        </w:rPr>
        <w:t xml:space="preserve">. La tempête tropicale devrait notamment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frapper</w:t>
      </w:r>
      <w:r w:rsidRPr="00B467D9">
        <w:rPr>
          <w:lang w:val="fr-BE"/>
        </w:rPr>
        <w:t xml:space="preserve"> vendredi après-midi les îles très touristiques de Koh Samui, Koh </w:t>
      </w:r>
      <w:proofErr w:type="spellStart"/>
      <w:r w:rsidRPr="00B467D9">
        <w:rPr>
          <w:lang w:val="fr-BE"/>
        </w:rPr>
        <w:t>Phangnan</w:t>
      </w:r>
      <w:proofErr w:type="spellEnd"/>
      <w:r w:rsidRPr="00B467D9">
        <w:rPr>
          <w:lang w:val="fr-BE"/>
        </w:rPr>
        <w:t xml:space="preserve"> et Koh Tao.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>Pourquoi l’épargne est à un niveau... historiquement faible. Le record de l'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encours</w:t>
      </w:r>
      <w:r w:rsidRPr="00B467D9">
        <w:rPr>
          <w:lang w:val="fr-BE"/>
        </w:rPr>
        <w:t xml:space="preserve"> des comptes d'épargne a été battu, à plus de 271 milliards d'euros. Pourtant, le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taux</w:t>
      </w:r>
      <w:r w:rsidRPr="00B467D9">
        <w:rPr>
          <w:lang w:val="fr-BE"/>
        </w:rPr>
        <w:t xml:space="preserve"> d'épargne est à un niveau historiquement faible. Explications.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Le </w:t>
      </w:r>
      <w:proofErr w:type="spellStart"/>
      <w:r w:rsidRPr="00B467D9">
        <w:rPr>
          <w:lang w:val="fr-BE"/>
        </w:rPr>
        <w:t>shutdown</w:t>
      </w:r>
      <w:proofErr w:type="spellEnd"/>
      <w:r w:rsidRPr="00B467D9">
        <w:rPr>
          <w:lang w:val="fr-BE"/>
        </w:rPr>
        <w:t xml:space="preserve">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perturbe</w:t>
      </w:r>
      <w:r w:rsidRPr="00B467D9">
        <w:rPr>
          <w:lang w:val="fr-BE"/>
        </w:rPr>
        <w:t xml:space="preserve"> le quotidien des Américains et des touristes. Salaires non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versés</w:t>
      </w:r>
      <w:r w:rsidRPr="00B467D9">
        <w:rPr>
          <w:lang w:val="fr-BE"/>
        </w:rPr>
        <w:t xml:space="preserve">, musées et impôts affectés, mariages non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homologués</w:t>
      </w:r>
      <w:r w:rsidRPr="00B467D9">
        <w:rPr>
          <w:lang w:val="fr-BE"/>
        </w:rPr>
        <w:t xml:space="preserve">… Bien que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récurrents</w:t>
      </w:r>
      <w:r w:rsidRPr="00B467D9">
        <w:rPr>
          <w:lang w:val="fr-BE"/>
        </w:rPr>
        <w:t xml:space="preserve">, les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épisodes</w:t>
      </w:r>
      <w:r w:rsidRPr="00B467D9">
        <w:rPr>
          <w:lang w:val="fr-BE"/>
        </w:rPr>
        <w:t xml:space="preserve"> de blocage budgétaire ont des conséquences plus ou moins lourdes pour le pays.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« </w:t>
      </w:r>
      <w:proofErr w:type="spellStart"/>
      <w:r w:rsidRPr="00B467D9">
        <w:rPr>
          <w:lang w:val="fr-BE"/>
        </w:rPr>
        <w:t>Dieselgate</w:t>
      </w:r>
      <w:proofErr w:type="spellEnd"/>
      <w:r w:rsidRPr="00B467D9">
        <w:rPr>
          <w:lang w:val="fr-BE"/>
        </w:rPr>
        <w:t xml:space="preserve"> » : 372 000 clients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rejoignent</w:t>
      </w:r>
      <w:r w:rsidRPr="00B467D9">
        <w:rPr>
          <w:lang w:val="fr-BE"/>
        </w:rPr>
        <w:t xml:space="preserve"> l’action groupée contre Volkswagen. Le but des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requérants</w:t>
      </w:r>
      <w:r w:rsidRPr="00B467D9">
        <w:rPr>
          <w:lang w:val="fr-BE"/>
        </w:rPr>
        <w:t xml:space="preserve"> : établir que Volkswagen a délibérément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nui</w:t>
      </w:r>
      <w:r w:rsidRPr="00B467D9">
        <w:rPr>
          <w:lang w:val="fr-BE"/>
        </w:rPr>
        <w:t xml:space="preserve"> à ses clients en installant à leur insu un logiciel faisant </w:t>
      </w:r>
      <w:r>
        <w:rPr>
          <w:lang w:val="fr-BE"/>
        </w:rPr>
        <w:t>________</w:t>
      </w:r>
      <w:r w:rsidRPr="00B467D9">
        <w:rPr>
          <w:lang w:val="fr-BE"/>
        </w:rPr>
        <w:t xml:space="preserve">paraître le véhicule moins polluant qu’il ne l’était. </w:t>
      </w:r>
    </w:p>
    <w:p w:rsidR="00B467D9" w:rsidRPr="00B467D9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Paris: Le musée du Louvre a battu un record de </w:t>
      </w:r>
      <w:r>
        <w:rPr>
          <w:lang w:val="fr-BE"/>
        </w:rPr>
        <w:t>________</w:t>
      </w:r>
      <w:r w:rsidRPr="0030628A">
        <w:rPr>
          <w:i/>
          <w:vanish/>
          <w:lang w:val="fr-BE"/>
        </w:rPr>
        <w:t>fréquentation</w:t>
      </w:r>
      <w:r w:rsidRPr="00B467D9">
        <w:rPr>
          <w:lang w:val="fr-BE"/>
        </w:rPr>
        <w:t xml:space="preserve"> en 2018. Le site parisien a été visité par plus de 10 millions de personnes l'an passé... </w:t>
      </w:r>
    </w:p>
    <w:p w:rsidR="006A2C88" w:rsidRPr="006A2C88" w:rsidRDefault="00B467D9" w:rsidP="00B467D9">
      <w:pPr>
        <w:pStyle w:val="Lijstalinea"/>
        <w:numPr>
          <w:ilvl w:val="0"/>
          <w:numId w:val="1"/>
        </w:numPr>
        <w:rPr>
          <w:lang w:val="fr-BE"/>
        </w:rPr>
      </w:pPr>
      <w:r w:rsidRPr="00B467D9">
        <w:rPr>
          <w:lang w:val="fr-BE"/>
        </w:rPr>
        <w:t xml:space="preserve">Tempête en Thaïlande : plusieurs morts, des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inondations</w:t>
      </w:r>
      <w:r w:rsidRPr="00B467D9">
        <w:rPr>
          <w:lang w:val="fr-BE"/>
        </w:rPr>
        <w:t xml:space="preserve"> et des </w:t>
      </w:r>
      <w:r>
        <w:rPr>
          <w:lang w:val="fr-BE"/>
        </w:rPr>
        <w:t>________</w:t>
      </w:r>
      <w:r w:rsidRPr="00B467D9">
        <w:rPr>
          <w:i/>
          <w:vanish/>
          <w:lang w:val="fr-BE"/>
        </w:rPr>
        <w:t>coupures</w:t>
      </w:r>
      <w:r w:rsidRPr="00B467D9">
        <w:rPr>
          <w:lang w:val="fr-BE"/>
        </w:rPr>
        <w:t xml:space="preserve"> de courant. Près de 30 000 personnes ont trouvé refuge dans des centres d’évacuation. L’œil de la tempête a évité des îles touristiques du sud.</w:t>
      </w:r>
    </w:p>
    <w:p w:rsidR="00A14413" w:rsidRDefault="00A14413" w:rsidP="00B467D9">
      <w:pPr>
        <w:keepNext/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0628A" w:rsidRDefault="0030628A">
      <w:pPr>
        <w:rPr>
          <w:lang w:val="fr-BE"/>
        </w:rPr>
      </w:pPr>
      <w:r>
        <w:rPr>
          <w:lang w:val="fr-BE"/>
        </w:rPr>
        <w:t xml:space="preserve">arabe - attendre - </w:t>
      </w:r>
      <w:r w:rsidRPr="00B467D9">
        <w:rPr>
          <w:lang w:val="fr-BE"/>
        </w:rPr>
        <w:t>cause</w:t>
      </w:r>
      <w:r>
        <w:rPr>
          <w:lang w:val="fr-BE"/>
        </w:rPr>
        <w:t xml:space="preserve"> - coupure - dirigeant - </w:t>
      </w:r>
      <w:r w:rsidRPr="00B467D9">
        <w:rPr>
          <w:lang w:val="fr-BE"/>
        </w:rPr>
        <w:t>doyenne</w:t>
      </w:r>
      <w:r>
        <w:rPr>
          <w:lang w:val="fr-BE"/>
        </w:rPr>
        <w:t xml:space="preserve"> - écran - encours - épisode - exaspérer - </w:t>
      </w:r>
      <w:r w:rsidRPr="00B467D9">
        <w:rPr>
          <w:lang w:val="fr-BE"/>
        </w:rPr>
        <w:t>exhumation</w:t>
      </w:r>
      <w:r>
        <w:rPr>
          <w:lang w:val="fr-BE"/>
        </w:rPr>
        <w:t xml:space="preserve"> - frapper - </w:t>
      </w:r>
      <w:r w:rsidRPr="00B467D9">
        <w:rPr>
          <w:lang w:val="fr-BE"/>
        </w:rPr>
        <w:t>fréquentation</w:t>
      </w:r>
      <w:r>
        <w:rPr>
          <w:lang w:val="fr-BE"/>
        </w:rPr>
        <w:t xml:space="preserve"> - fuir - </w:t>
      </w:r>
      <w:r w:rsidRPr="00B467D9">
        <w:rPr>
          <w:lang w:val="fr-BE"/>
        </w:rPr>
        <w:t>galvanise</w:t>
      </w:r>
      <w:r>
        <w:rPr>
          <w:lang w:val="fr-BE"/>
        </w:rPr>
        <w:t xml:space="preserve">r - homologué - inondation - nuire - </w:t>
      </w:r>
      <w:r w:rsidRPr="00B467D9">
        <w:rPr>
          <w:lang w:val="fr-BE"/>
        </w:rPr>
        <w:t>percer</w:t>
      </w:r>
      <w:r>
        <w:rPr>
          <w:lang w:val="fr-BE"/>
        </w:rPr>
        <w:t xml:space="preserve"> - perturber - </w:t>
      </w:r>
      <w:r w:rsidRPr="00B467D9">
        <w:rPr>
          <w:lang w:val="fr-BE"/>
        </w:rPr>
        <w:t>prouesse</w:t>
      </w:r>
      <w:r>
        <w:rPr>
          <w:lang w:val="fr-BE"/>
        </w:rPr>
        <w:t xml:space="preserve"> - </w:t>
      </w:r>
      <w:r w:rsidRPr="00B467D9">
        <w:rPr>
          <w:lang w:val="fr-BE"/>
        </w:rPr>
        <w:t>prouesse</w:t>
      </w:r>
      <w:r>
        <w:rPr>
          <w:lang w:val="fr-BE"/>
        </w:rPr>
        <w:t xml:space="preserve"> - récurrent - rejoindre - requérant - </w:t>
      </w:r>
      <w:r w:rsidRPr="00B467D9">
        <w:rPr>
          <w:lang w:val="fr-BE"/>
        </w:rPr>
        <w:t>ressort</w:t>
      </w:r>
      <w:r>
        <w:rPr>
          <w:lang w:val="fr-BE"/>
        </w:rPr>
        <w:t xml:space="preserve">ir - </w:t>
      </w:r>
      <w:r w:rsidRPr="00B467D9">
        <w:rPr>
          <w:lang w:val="fr-BE"/>
        </w:rPr>
        <w:t>revirement</w:t>
      </w:r>
      <w:r>
        <w:rPr>
          <w:lang w:val="fr-BE"/>
        </w:rPr>
        <w:t xml:space="preserve"> - </w:t>
      </w:r>
      <w:r w:rsidRPr="00B467D9">
        <w:rPr>
          <w:lang w:val="fr-BE"/>
        </w:rPr>
        <w:t>rougir</w:t>
      </w:r>
      <w:r>
        <w:rPr>
          <w:lang w:val="fr-BE"/>
        </w:rPr>
        <w:t xml:space="preserve"> - </w:t>
      </w:r>
      <w:r w:rsidRPr="00B467D9">
        <w:rPr>
          <w:lang w:val="fr-BE"/>
        </w:rPr>
        <w:t>stratégique</w:t>
      </w:r>
      <w:r>
        <w:rPr>
          <w:lang w:val="fr-BE"/>
        </w:rPr>
        <w:t xml:space="preserve"> - sûr - taux - toucher - verser</w:t>
      </w:r>
    </w:p>
    <w:p w:rsidR="00925646" w:rsidRPr="005905A7" w:rsidRDefault="0096141C" w:rsidP="0030628A">
      <w:pPr>
        <w:rPr>
          <w:b/>
          <w:lang w:val="fr-BE"/>
        </w:rPr>
      </w:pPr>
      <w:r>
        <w:rPr>
          <w:b/>
          <w:lang w:val="fr-BE"/>
        </w:rPr>
        <w:br w:type="page"/>
      </w:r>
      <w:bookmarkStart w:id="0" w:name="_GoBack"/>
      <w:bookmarkEnd w:id="0"/>
      <w:r w:rsidR="00925646">
        <w:rPr>
          <w:b/>
          <w:lang w:val="fr-BE"/>
        </w:rPr>
        <w:lastRenderedPageBreak/>
        <w:t>Ecriture : écrivez</w:t>
      </w:r>
      <w:r w:rsidR="00925646" w:rsidRPr="005905A7">
        <w:rPr>
          <w:b/>
          <w:lang w:val="fr-BE"/>
        </w:rPr>
        <w:t xml:space="preserve"> l’information</w:t>
      </w:r>
      <w:r w:rsidR="00925646">
        <w:rPr>
          <w:b/>
          <w:lang w:val="fr-BE"/>
        </w:rPr>
        <w:t>, une synthèse/reformulation</w:t>
      </w:r>
      <w:r w:rsidR="00925646"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Bataille juridique entre l’Etat et les défenseurs des oiseaux autour de la chasse à la glu. S’appuyant sur une directive européenne interdisant les méthodes de capture non sélective, la Ligue de protection des oiseaux attaque la France devant la Commission.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Avec le mouvement des «stylos rouges», les enseignants tournent-ils le dos à leurs syndicats? Ce mouvement né sur Facebook en décembre se définit comme citoyen et apolitique...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Les "fuites de données" ont pris une ampleur historique en 2018. L'année 2018 a été marquée par quelques cas spectaculaires de "data </w:t>
      </w:r>
      <w:proofErr w:type="spellStart"/>
      <w:r w:rsidRPr="00B467D9">
        <w:rPr>
          <w:lang w:val="fr-BE"/>
        </w:rPr>
        <w:t>leaks</w:t>
      </w:r>
      <w:proofErr w:type="spellEnd"/>
      <w:r w:rsidRPr="00B467D9">
        <w:rPr>
          <w:lang w:val="fr-BE"/>
        </w:rPr>
        <w:t xml:space="preserve">". L'expert belge Georges </w:t>
      </w:r>
      <w:proofErr w:type="spellStart"/>
      <w:r w:rsidRPr="00B467D9">
        <w:rPr>
          <w:lang w:val="fr-BE"/>
        </w:rPr>
        <w:t>Ataya</w:t>
      </w:r>
      <w:proofErr w:type="spellEnd"/>
      <w:r w:rsidRPr="00B467D9">
        <w:rPr>
          <w:lang w:val="fr-BE"/>
        </w:rPr>
        <w:t xml:space="preserve"> commente ces fuites et souligne la trop grande négligence de nombreuses entreprises belges en matière de sécurité informatique et de protection ...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La F1 rend hommage à Michael Schumacher pour son 50e anniversaire. Le monde de la Formule 1, Ferrari en tête, a rendu hommage à la légende de la course automobile Michael Schumacher, qui a eu 50 ans le 3 février. Victime d'un accident de ski en décembre 2013, il n'est plus apparu en public depuis cinq ans.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La Russie érige un "mur" entre la Crimée et l’Ukraine. La Russie vient d’achever la construction d’une clôture haute technologie de 66 km entre l’Ukraine et la Crimée, territoire qu’elle a annexé en 2014. Un nouveau "mur" qui témoigne du regain de tensions entre Moscou et Kiev.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Bruxelles: Uber désormais illégal dans la capitale belge. Le service va pourtant continuer, du moins temporairement…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Chine: La population a baissé en 2018, une première depuis soixante-dix ans. Malgré l’abandon de la politique de l’enfant unique en 2016, d’autres facteurs se conjuguent pour expliquer cette baisse, qui devrait se poursuivre dans les années à venir…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Paraplégique après avoir été défenestrée par son compagnon, une femme considérée en partie responsable. Paraplégique après avoir été défenestrée par son compagnon, une femme du Mans n'a pas eu droit à une indemnisation totale, au motif qu'elle est en partie responsable de ce qui lui est arrivé: cette décision contestée par ses avocats a été jugée jeudi "incompréhensible" par la secrétaire d'État Marlène </w:t>
      </w:r>
      <w:proofErr w:type="spellStart"/>
      <w:r w:rsidRPr="00B467D9">
        <w:rPr>
          <w:lang w:val="fr-BE"/>
        </w:rPr>
        <w:t>Schiappa</w:t>
      </w:r>
      <w:proofErr w:type="spellEnd"/>
      <w:r w:rsidRPr="00B467D9">
        <w:rPr>
          <w:lang w:val="fr-BE"/>
        </w:rPr>
        <w:t xml:space="preserve">.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Japon: Un robot avec le visage d’un proche disparu pour pouvoir faire son deuil. Le robot à forme humanoïde n’aura une durée de vie que de 49 jours, ce qui correspond à la durée de la période de deuil au Japon… </w:t>
      </w:r>
    </w:p>
    <w:p w:rsidR="00B467D9" w:rsidRPr="00B467D9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 xml:space="preserve">En fuite, un haut diplomate nord-coréen se cache en Italie. Il était parti à Rome assurer un poste d'ambassadeur par intérim en 2015 avec sa femme et ses enfants... </w:t>
      </w:r>
    </w:p>
    <w:p w:rsidR="006A2C88" w:rsidRPr="006A2C88" w:rsidRDefault="00B467D9" w:rsidP="00B467D9">
      <w:pPr>
        <w:pStyle w:val="Lijstalinea"/>
        <w:numPr>
          <w:ilvl w:val="0"/>
          <w:numId w:val="2"/>
        </w:numPr>
        <w:rPr>
          <w:lang w:val="fr-BE"/>
        </w:rPr>
      </w:pPr>
      <w:r w:rsidRPr="00B467D9">
        <w:rPr>
          <w:lang w:val="fr-BE"/>
        </w:rPr>
        <w:t>Il y a 100 ans, la grippe espagnole sévissait...</w:t>
      </w:r>
    </w:p>
    <w:p w:rsidR="00460737" w:rsidRPr="00A14413" w:rsidRDefault="00460737">
      <w:pPr>
        <w:rPr>
          <w:lang w:val="fr-BE"/>
        </w:rPr>
      </w:pPr>
    </w:p>
    <w:sectPr w:rsidR="00460737" w:rsidRPr="00A14413" w:rsidSect="003062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92" w:rsidRDefault="00A14492" w:rsidP="00A14413">
      <w:pPr>
        <w:spacing w:after="0" w:line="240" w:lineRule="auto"/>
      </w:pPr>
      <w:r>
        <w:separator/>
      </w:r>
    </w:p>
  </w:endnote>
  <w:endnote w:type="continuationSeparator" w:id="0">
    <w:p w:rsidR="00A14492" w:rsidRDefault="00A1449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92" w:rsidRDefault="00A14492" w:rsidP="00A14413">
      <w:pPr>
        <w:spacing w:after="0" w:line="240" w:lineRule="auto"/>
      </w:pPr>
      <w:r>
        <w:separator/>
      </w:r>
    </w:p>
  </w:footnote>
  <w:footnote w:type="continuationSeparator" w:id="0">
    <w:p w:rsidR="00A14492" w:rsidRDefault="00A1449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B467D9">
      <w:rPr>
        <w:lang w:val="fr-BE"/>
      </w:rPr>
      <w:t>07/01/2019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0628A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14492"/>
    <w:rsid w:val="00A429E8"/>
    <w:rsid w:val="00A9701C"/>
    <w:rsid w:val="00AD3D82"/>
    <w:rsid w:val="00B467D9"/>
    <w:rsid w:val="00B77244"/>
    <w:rsid w:val="00C82F34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B93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1006</Words>
  <Characters>5534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2019-01-05T11:14:00Z</dcterms:modified>
</cp:coreProperties>
</file>