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Nouveau record de température avant l'arrivée de la neige. Avec 16,8 degrés Celsius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enregistrés</w:t>
      </w:r>
      <w:r w:rsidRPr="00BB41B9">
        <w:rPr>
          <w:lang w:val="fr-BE"/>
        </w:rPr>
        <w:t xml:space="preserve"> à Uccle à 14h00, ce 15 novembre représente un record. Le dernier 15 novembre le plus chaud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remonte</w:t>
      </w:r>
      <w:r w:rsidRPr="00BB41B9">
        <w:rPr>
          <w:lang w:val="fr-BE"/>
        </w:rPr>
        <w:t xml:space="preserve"> à 2006 (15,2 degrés), indique le météorologue David </w:t>
      </w:r>
      <w:proofErr w:type="spellStart"/>
      <w:r w:rsidRPr="00BB41B9">
        <w:rPr>
          <w:lang w:val="fr-BE"/>
        </w:rPr>
        <w:t>Dehenauw</w:t>
      </w:r>
      <w:proofErr w:type="spellEnd"/>
      <w:r w:rsidRPr="00BB41B9">
        <w:rPr>
          <w:lang w:val="fr-BE"/>
        </w:rPr>
        <w:t xml:space="preserve">. La température pourrait encore grimper en ce jeudi ... 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Affaire </w:t>
      </w:r>
      <w:proofErr w:type="spellStart"/>
      <w:r w:rsidRPr="00BB41B9">
        <w:rPr>
          <w:lang w:val="fr-BE"/>
        </w:rPr>
        <w:t>Khashoggi</w:t>
      </w:r>
      <w:proofErr w:type="spellEnd"/>
      <w:r w:rsidRPr="00BB41B9">
        <w:rPr>
          <w:lang w:val="fr-BE"/>
        </w:rPr>
        <w:t xml:space="preserve"> : le parquet saoudien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requiert</w:t>
      </w:r>
      <w:r w:rsidRPr="00BB41B9">
        <w:rPr>
          <w:lang w:val="fr-BE"/>
        </w:rPr>
        <w:t xml:space="preserve"> la peine de mort pour cinq accusés et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dédouane</w:t>
      </w:r>
      <w:r w:rsidRPr="00BB41B9">
        <w:rPr>
          <w:lang w:val="fr-BE"/>
        </w:rPr>
        <w:t xml:space="preserve"> le prince héritier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Sylvie </w:t>
      </w:r>
      <w:proofErr w:type="spellStart"/>
      <w:r w:rsidRPr="00BB41B9">
        <w:rPr>
          <w:lang w:val="fr-BE"/>
        </w:rPr>
        <w:t>Lausberg</w:t>
      </w:r>
      <w:proofErr w:type="spellEnd"/>
      <w:r w:rsidRPr="00BB41B9">
        <w:rPr>
          <w:lang w:val="fr-BE"/>
        </w:rPr>
        <w:t xml:space="preserve"> explique son combat féministe: "On baigne dans une société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marquée</w:t>
      </w:r>
      <w:r w:rsidRPr="00BB41B9">
        <w:rPr>
          <w:lang w:val="fr-BE"/>
        </w:rPr>
        <w:t xml:space="preserve"> par la misogynie". Sylvie </w:t>
      </w:r>
      <w:proofErr w:type="spellStart"/>
      <w:r w:rsidRPr="00BB41B9">
        <w:rPr>
          <w:lang w:val="fr-BE"/>
        </w:rPr>
        <w:t>Lausberg</w:t>
      </w:r>
      <w:proofErr w:type="spellEnd"/>
      <w:r w:rsidRPr="00BB41B9">
        <w:rPr>
          <w:lang w:val="fr-BE"/>
        </w:rPr>
        <w:t xml:space="preserve">, présidente du Conseil des femmes francophones de Belgique, explique son combat. 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Orange prépare la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disparition</w:t>
      </w:r>
      <w:r w:rsidRPr="00BB41B9">
        <w:rPr>
          <w:lang w:val="fr-BE"/>
        </w:rPr>
        <w:t xml:space="preserve"> des lignes téléphoniques fixes traditionnelles. L’opérateur a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cessé</w:t>
      </w:r>
      <w:r w:rsidRPr="00BB41B9">
        <w:rPr>
          <w:lang w:val="fr-BE"/>
        </w:rPr>
        <w:t xml:space="preserve"> jeudi de commercialiser des abonnements de téléphonie fixe classique en vue de la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numérisation</w:t>
      </w:r>
      <w:r w:rsidRPr="00BB41B9">
        <w:rPr>
          <w:lang w:val="fr-BE"/>
        </w:rPr>
        <w:t xml:space="preserve"> complète de son réseau. 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>L’UE et le Royaume-Uni se sont</w:t>
      </w:r>
      <w:r>
        <w:rPr>
          <w:lang w:val="fr-BE"/>
        </w:rPr>
        <w:t xml:space="preserve"> ________</w:t>
      </w:r>
      <w:r w:rsidRPr="00BB41B9">
        <w:rPr>
          <w:i/>
          <w:vanish/>
          <w:lang w:val="fr-BE"/>
        </w:rPr>
        <w:t>entendus</w:t>
      </w:r>
      <w:r w:rsidRPr="00BB41B9">
        <w:rPr>
          <w:lang w:val="fr-BE"/>
        </w:rPr>
        <w:t xml:space="preserve"> mercredi soir sur un projet d’accord de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retrait</w:t>
      </w:r>
      <w:r w:rsidRPr="00BB41B9">
        <w:rPr>
          <w:lang w:val="fr-BE"/>
        </w:rPr>
        <w:t xml:space="preserve"> de près de 600 pages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Schaerbeek : Un quartier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bouclé</w:t>
      </w:r>
      <w:r w:rsidRPr="00BB41B9">
        <w:rPr>
          <w:lang w:val="fr-BE"/>
        </w:rPr>
        <w:t xml:space="preserve"> pour intercepter un homme auteur de violences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conjugales</w:t>
      </w:r>
    </w:p>
    <w:p w:rsid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La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fermeture</w:t>
      </w:r>
      <w:r w:rsidRPr="00BB41B9">
        <w:rPr>
          <w:lang w:val="fr-BE"/>
        </w:rPr>
        <w:t xml:space="preserve"> des dernières centrales à charbon «possible après 2020». RTE, le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gestionnaire</w:t>
      </w:r>
      <w:r w:rsidRPr="00BB41B9">
        <w:rPr>
          <w:lang w:val="fr-BE"/>
        </w:rPr>
        <w:t xml:space="preserve"> du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réseau</w:t>
      </w:r>
      <w:r w:rsidRPr="00BB41B9">
        <w:rPr>
          <w:lang w:val="fr-BE"/>
        </w:rPr>
        <w:t xml:space="preserve"> électrique français confirmer qu’il sera possible fermer les quatre dernières centrales à charbon et la centrale nucléaire de Fessenheim.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Une personne a été tuée dans un accident au niveau d’un barrage de «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gilets</w:t>
      </w:r>
      <w:r w:rsidRPr="00BB41B9">
        <w:rPr>
          <w:lang w:val="fr-BE"/>
        </w:rPr>
        <w:t xml:space="preserve"> jaunes » en Savoie</w:t>
      </w:r>
    </w:p>
    <w:p w:rsidR="00BB41B9" w:rsidRPr="00BB41B9" w:rsidRDefault="00BB41B9" w:rsidP="00BB41B9">
      <w:pPr>
        <w:pStyle w:val="Lijstalinea"/>
        <w:numPr>
          <w:ilvl w:val="0"/>
          <w:numId w:val="1"/>
        </w:numPr>
        <w:rPr>
          <w:lang w:val="fr-BE"/>
        </w:rPr>
      </w:pPr>
      <w:r w:rsidRPr="00BB41B9">
        <w:rPr>
          <w:lang w:val="fr-BE"/>
        </w:rPr>
        <w:t xml:space="preserve">Un an après sa disparition, le sous-marin argentin « San-Juan » </w:t>
      </w:r>
      <w:r>
        <w:rPr>
          <w:lang w:val="fr-BE"/>
        </w:rPr>
        <w:t>________</w:t>
      </w:r>
      <w:r w:rsidRPr="00BB41B9">
        <w:rPr>
          <w:i/>
          <w:vanish/>
          <w:lang w:val="fr-BE"/>
        </w:rPr>
        <w:t>localisé</w:t>
      </w:r>
      <w:r w:rsidRPr="00BB41B9">
        <w:rPr>
          <w:lang w:val="fr-BE"/>
        </w:rPr>
        <w:t xml:space="preserve"> dans l’Atlantique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B41B9" w:rsidRDefault="00BB41B9">
      <w:pPr>
        <w:rPr>
          <w:lang w:val="fr-BE"/>
        </w:rPr>
      </w:pPr>
      <w:bookmarkStart w:id="0" w:name="_GoBack"/>
      <w:r>
        <w:rPr>
          <w:lang w:val="fr-BE"/>
        </w:rPr>
        <w:t xml:space="preserve">boucler - cesser - </w:t>
      </w:r>
      <w:r w:rsidRPr="00BB41B9">
        <w:rPr>
          <w:lang w:val="fr-BE"/>
        </w:rPr>
        <w:t>conjugal</w:t>
      </w:r>
      <w:r>
        <w:rPr>
          <w:lang w:val="fr-BE"/>
        </w:rPr>
        <w:t xml:space="preserve"> - dédouaner - disparition - enregistrer - entendre - </w:t>
      </w:r>
      <w:r w:rsidRPr="00BB41B9">
        <w:rPr>
          <w:lang w:val="fr-BE"/>
        </w:rPr>
        <w:t>fermeture</w:t>
      </w:r>
      <w:r>
        <w:rPr>
          <w:lang w:val="fr-BE"/>
        </w:rPr>
        <w:t xml:space="preserve"> - </w:t>
      </w:r>
      <w:r w:rsidRPr="00BB41B9">
        <w:rPr>
          <w:lang w:val="fr-BE"/>
        </w:rPr>
        <w:t>gestionnaire</w:t>
      </w:r>
      <w:r>
        <w:rPr>
          <w:lang w:val="fr-BE"/>
        </w:rPr>
        <w:t xml:space="preserve"> - gilet - localiser - marquer - </w:t>
      </w:r>
      <w:r w:rsidRPr="00BB41B9">
        <w:rPr>
          <w:lang w:val="fr-BE"/>
        </w:rPr>
        <w:t>numérisation</w:t>
      </w:r>
      <w:r>
        <w:rPr>
          <w:lang w:val="fr-BE"/>
        </w:rPr>
        <w:t xml:space="preserve"> - remonter - requérir - </w:t>
      </w:r>
      <w:r w:rsidRPr="00BB41B9">
        <w:rPr>
          <w:lang w:val="fr-BE"/>
        </w:rPr>
        <w:t>réseau</w:t>
      </w:r>
      <w:r>
        <w:rPr>
          <w:lang w:val="fr-BE"/>
        </w:rPr>
        <w:t xml:space="preserve"> - retrait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BB41B9" w:rsidRPr="00BB41B9" w:rsidRDefault="00BB41B9" w:rsidP="00BB41B9">
      <w:pPr>
        <w:pStyle w:val="Lijstalinea"/>
        <w:numPr>
          <w:ilvl w:val="0"/>
          <w:numId w:val="2"/>
        </w:numPr>
        <w:rPr>
          <w:lang w:val="fr-BE"/>
        </w:rPr>
      </w:pPr>
      <w:r w:rsidRPr="00BB41B9">
        <w:rPr>
          <w:lang w:val="fr-BE"/>
        </w:rPr>
        <w:t xml:space="preserve">L’urine, nouveau matériau de construction durable en Afrique du Sud. Des chercheurs de l’Université du Cap ont réussi à cultiver des « bio-briques » dans un mélange d’urine humaine, de sable et de bactéries. </w:t>
      </w:r>
    </w:p>
    <w:p w:rsidR="00BB41B9" w:rsidRPr="00BB41B9" w:rsidRDefault="00BB41B9" w:rsidP="00BB41B9">
      <w:pPr>
        <w:pStyle w:val="Lijstalinea"/>
        <w:numPr>
          <w:ilvl w:val="0"/>
          <w:numId w:val="2"/>
        </w:numPr>
        <w:rPr>
          <w:lang w:val="fr-BE"/>
        </w:rPr>
      </w:pPr>
      <w:r w:rsidRPr="00BB41B9">
        <w:rPr>
          <w:lang w:val="fr-BE"/>
        </w:rPr>
        <w:t xml:space="preserve">Toujours pas d'abri de nuit pour SDF en Brabant wallon. Le député provincial Tanguy Stuckens veut relancer les discussions </w:t>
      </w:r>
    </w:p>
    <w:p w:rsidR="006A2C88" w:rsidRPr="006A2C88" w:rsidRDefault="00BB41B9" w:rsidP="00BB41B9">
      <w:pPr>
        <w:pStyle w:val="Lijstalinea"/>
        <w:numPr>
          <w:ilvl w:val="0"/>
          <w:numId w:val="2"/>
        </w:numPr>
        <w:rPr>
          <w:lang w:val="fr-BE"/>
        </w:rPr>
      </w:pPr>
      <w:r w:rsidRPr="00BB41B9">
        <w:rPr>
          <w:lang w:val="fr-BE"/>
        </w:rPr>
        <w:t>Un pendentif de Marie-Antoinette adjugé 36 millions de dollars à Genève. Orné d'une perle d'une taille exceptionnelle, ce bijou en diamants a pulvérisé les estimations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7E" w:rsidRDefault="00E44C7E" w:rsidP="00A14413">
      <w:pPr>
        <w:spacing w:after="0" w:line="240" w:lineRule="auto"/>
      </w:pPr>
      <w:r>
        <w:separator/>
      </w:r>
    </w:p>
  </w:endnote>
  <w:endnote w:type="continuationSeparator" w:id="0">
    <w:p w:rsidR="00E44C7E" w:rsidRDefault="00E44C7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7E" w:rsidRDefault="00E44C7E" w:rsidP="00A14413">
      <w:pPr>
        <w:spacing w:after="0" w:line="240" w:lineRule="auto"/>
      </w:pPr>
      <w:r>
        <w:separator/>
      </w:r>
    </w:p>
  </w:footnote>
  <w:footnote w:type="continuationSeparator" w:id="0">
    <w:p w:rsidR="00E44C7E" w:rsidRDefault="00E44C7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BB41B9">
      <w:rPr>
        <w:lang w:val="fr-BE"/>
      </w:rPr>
      <w:t>19</w:t>
    </w:r>
    <w:r w:rsidR="00F5362E">
      <w:rPr>
        <w:lang w:val="fr-BE"/>
      </w:rPr>
      <w:t>/</w:t>
    </w:r>
    <w:r w:rsidR="00BB41B9">
      <w:rPr>
        <w:lang w:val="fr-BE"/>
      </w:rPr>
      <w:t>1</w:t>
    </w:r>
    <w:r w:rsidR="00F5362E">
      <w:rPr>
        <w:lang w:val="fr-BE"/>
      </w:rPr>
      <w:t>1/2018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BB41B9"/>
    <w:rsid w:val="00C82F34"/>
    <w:rsid w:val="00D95C4F"/>
    <w:rsid w:val="00E14998"/>
    <w:rsid w:val="00E44C7E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C513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2018-11-17T09:45:00Z</dcterms:modified>
</cp:coreProperties>
</file>