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0D45CD" w:rsidRPr="000D45CD" w:rsidRDefault="000D45CD" w:rsidP="000D45CD">
      <w:pPr>
        <w:pStyle w:val="Lijstalinea"/>
        <w:numPr>
          <w:ilvl w:val="0"/>
          <w:numId w:val="1"/>
        </w:numPr>
        <w:rPr>
          <w:lang w:val="fr-BE"/>
        </w:rPr>
      </w:pPr>
      <w:r w:rsidRPr="000D45CD">
        <w:rPr>
          <w:lang w:val="fr-BE"/>
        </w:rPr>
        <w:t xml:space="preserve">Crash d'un avion Lion Air: un </w:t>
      </w:r>
      <w:r w:rsidR="001177AC">
        <w:rPr>
          <w:lang w:val="fr-BE"/>
        </w:rPr>
        <w:t>________</w:t>
      </w:r>
      <w:r w:rsidRPr="001177AC">
        <w:rPr>
          <w:i/>
          <w:vanish/>
          <w:lang w:val="fr-BE"/>
        </w:rPr>
        <w:t>plongeur</w:t>
      </w:r>
      <w:r w:rsidRPr="000D45CD">
        <w:rPr>
          <w:lang w:val="fr-BE"/>
        </w:rPr>
        <w:t xml:space="preserve"> meurt en </w:t>
      </w:r>
      <w:r w:rsidR="001177AC">
        <w:rPr>
          <w:lang w:val="fr-BE"/>
        </w:rPr>
        <w:t>________</w:t>
      </w:r>
      <w:r w:rsidRPr="001177AC">
        <w:rPr>
          <w:i/>
          <w:vanish/>
          <w:lang w:val="fr-BE"/>
        </w:rPr>
        <w:t>tentant</w:t>
      </w:r>
      <w:r w:rsidRPr="000D45CD">
        <w:rPr>
          <w:lang w:val="fr-BE"/>
        </w:rPr>
        <w:t xml:space="preserve"> de récupérer des corps</w:t>
      </w:r>
    </w:p>
    <w:p w:rsidR="000D45CD" w:rsidRPr="000D45CD" w:rsidRDefault="000D45CD" w:rsidP="000D45CD">
      <w:pPr>
        <w:pStyle w:val="Lijstalinea"/>
        <w:numPr>
          <w:ilvl w:val="0"/>
          <w:numId w:val="1"/>
        </w:numPr>
        <w:rPr>
          <w:lang w:val="fr-BE"/>
        </w:rPr>
      </w:pPr>
      <w:proofErr w:type="spellStart"/>
      <w:r w:rsidRPr="000D45CD">
        <w:rPr>
          <w:lang w:val="fr-BE"/>
        </w:rPr>
        <w:t>Midterms</w:t>
      </w:r>
      <w:proofErr w:type="spellEnd"/>
      <w:r w:rsidRPr="000D45CD">
        <w:rPr>
          <w:lang w:val="fr-BE"/>
        </w:rPr>
        <w:t xml:space="preserve"> : le président perd presque toujours, pas </w:t>
      </w:r>
      <w:r w:rsidR="001177AC">
        <w:rPr>
          <w:lang w:val="fr-BE"/>
        </w:rPr>
        <w:t>________</w:t>
      </w:r>
      <w:r w:rsidRPr="001177AC">
        <w:rPr>
          <w:i/>
          <w:vanish/>
          <w:lang w:val="fr-BE"/>
        </w:rPr>
        <w:t>forcément</w:t>
      </w:r>
      <w:r w:rsidRPr="000D45CD">
        <w:rPr>
          <w:lang w:val="fr-BE"/>
        </w:rPr>
        <w:t xml:space="preserve"> sa majorité. Si les précédentes élections de mi-mandat montrent très souvent un recul du parti au pouvoir, il ne perd pas toujours pour </w:t>
      </w:r>
      <w:r w:rsidR="001177AC">
        <w:rPr>
          <w:lang w:val="fr-BE"/>
        </w:rPr>
        <w:t>________</w:t>
      </w:r>
      <w:r w:rsidRPr="001177AC">
        <w:rPr>
          <w:i/>
          <w:vanish/>
          <w:lang w:val="fr-BE"/>
        </w:rPr>
        <w:t>autant</w:t>
      </w:r>
      <w:r w:rsidRPr="000D45CD">
        <w:rPr>
          <w:lang w:val="fr-BE"/>
        </w:rPr>
        <w:t xml:space="preserve"> le contrôle du Congrès. </w:t>
      </w:r>
    </w:p>
    <w:p w:rsidR="000D45CD" w:rsidRPr="000D45CD" w:rsidRDefault="000D45CD" w:rsidP="000D45CD">
      <w:pPr>
        <w:pStyle w:val="Lijstalinea"/>
        <w:numPr>
          <w:ilvl w:val="0"/>
          <w:numId w:val="1"/>
        </w:numPr>
        <w:rPr>
          <w:lang w:val="fr-BE"/>
        </w:rPr>
      </w:pPr>
      <w:r w:rsidRPr="000D45CD">
        <w:rPr>
          <w:lang w:val="fr-BE"/>
        </w:rPr>
        <w:t xml:space="preserve">Lyon: Apprendre les gestes de premiers </w:t>
      </w:r>
      <w:r w:rsidR="001177AC">
        <w:rPr>
          <w:lang w:val="fr-BE"/>
        </w:rPr>
        <w:t>________</w:t>
      </w:r>
      <w:r w:rsidRPr="001177AC">
        <w:rPr>
          <w:i/>
          <w:vanish/>
          <w:lang w:val="fr-BE"/>
        </w:rPr>
        <w:t>secours</w:t>
      </w:r>
      <w:r w:rsidRPr="000D45CD">
        <w:rPr>
          <w:lang w:val="fr-BE"/>
        </w:rPr>
        <w:t xml:space="preserve"> pour sauver son chien ou son chat. Cette pratique se </w:t>
      </w:r>
      <w:r w:rsidR="001177AC">
        <w:rPr>
          <w:lang w:val="fr-BE"/>
        </w:rPr>
        <w:t>________</w:t>
      </w:r>
      <w:r w:rsidRPr="001177AC">
        <w:rPr>
          <w:i/>
          <w:vanish/>
          <w:lang w:val="fr-BE"/>
        </w:rPr>
        <w:t>répand</w:t>
      </w:r>
      <w:r w:rsidRPr="000D45CD">
        <w:rPr>
          <w:lang w:val="fr-BE"/>
        </w:rPr>
        <w:t xml:space="preserve"> de plus en plus en France… </w:t>
      </w:r>
    </w:p>
    <w:p w:rsidR="000D45CD" w:rsidRPr="000D45CD" w:rsidRDefault="000D45CD" w:rsidP="000D45CD">
      <w:pPr>
        <w:pStyle w:val="Lijstalinea"/>
        <w:numPr>
          <w:ilvl w:val="0"/>
          <w:numId w:val="1"/>
        </w:numPr>
        <w:rPr>
          <w:lang w:val="fr-BE"/>
        </w:rPr>
      </w:pPr>
      <w:r w:rsidRPr="000D45CD">
        <w:rPr>
          <w:lang w:val="fr-BE"/>
        </w:rPr>
        <w:t xml:space="preserve">Folie des biopics: vous n'avez encore rien vu! Même si les biographies trônent rarement au </w:t>
      </w:r>
      <w:r w:rsidR="001177AC">
        <w:rPr>
          <w:lang w:val="fr-BE"/>
        </w:rPr>
        <w:t>________</w:t>
      </w:r>
      <w:r w:rsidRPr="001177AC">
        <w:rPr>
          <w:i/>
          <w:vanish/>
          <w:lang w:val="fr-BE"/>
        </w:rPr>
        <w:t>sommet</w:t>
      </w:r>
      <w:r w:rsidRPr="000D45CD">
        <w:rPr>
          <w:lang w:val="fr-BE"/>
        </w:rPr>
        <w:t xml:space="preserve"> du box-office, elles ont la </w:t>
      </w:r>
      <w:r w:rsidR="001177AC">
        <w:rPr>
          <w:lang w:val="fr-BE"/>
        </w:rPr>
        <w:t>________</w:t>
      </w:r>
      <w:r w:rsidRPr="001177AC">
        <w:rPr>
          <w:i/>
          <w:vanish/>
          <w:lang w:val="fr-BE"/>
        </w:rPr>
        <w:t>cote</w:t>
      </w:r>
      <w:r w:rsidRPr="000D45CD">
        <w:rPr>
          <w:lang w:val="fr-BE"/>
        </w:rPr>
        <w:t xml:space="preserve"> à Hollywood. </w:t>
      </w:r>
    </w:p>
    <w:p w:rsidR="000D45CD" w:rsidRPr="000D45CD" w:rsidRDefault="000D45CD" w:rsidP="000D45CD">
      <w:pPr>
        <w:pStyle w:val="Lijstalinea"/>
        <w:numPr>
          <w:ilvl w:val="0"/>
          <w:numId w:val="1"/>
        </w:numPr>
        <w:rPr>
          <w:lang w:val="fr-BE"/>
        </w:rPr>
      </w:pPr>
      <w:r w:rsidRPr="000D45CD">
        <w:rPr>
          <w:lang w:val="fr-BE"/>
        </w:rPr>
        <w:t xml:space="preserve">Des médicaments vitaux </w:t>
      </w:r>
      <w:r w:rsidR="001177AC">
        <w:rPr>
          <w:lang w:val="fr-BE"/>
        </w:rPr>
        <w:t>________</w:t>
      </w:r>
      <w:r w:rsidRPr="001177AC">
        <w:rPr>
          <w:i/>
          <w:vanish/>
          <w:lang w:val="fr-BE"/>
        </w:rPr>
        <w:t>indisponibles</w:t>
      </w:r>
      <w:r w:rsidRPr="000D45CD">
        <w:rPr>
          <w:lang w:val="fr-BE"/>
        </w:rPr>
        <w:t xml:space="preserve"> jusqu’en février: "Sans médicaments, j’ai peur que des gens se tuent à cause de la violence de la maladie". Sophie </w:t>
      </w:r>
      <w:proofErr w:type="spellStart"/>
      <w:r w:rsidRPr="000D45CD">
        <w:rPr>
          <w:lang w:val="fr-BE"/>
        </w:rPr>
        <w:t>Gondry</w:t>
      </w:r>
      <w:proofErr w:type="spellEnd"/>
      <w:r w:rsidRPr="000D45CD">
        <w:rPr>
          <w:lang w:val="fr-BE"/>
        </w:rPr>
        <w:t xml:space="preserve"> s’inquiète de la </w:t>
      </w:r>
      <w:r w:rsidR="001177AC">
        <w:rPr>
          <w:lang w:val="fr-BE"/>
        </w:rPr>
        <w:t>________</w:t>
      </w:r>
      <w:r w:rsidRPr="001177AC">
        <w:rPr>
          <w:i/>
          <w:vanish/>
          <w:lang w:val="fr-BE"/>
        </w:rPr>
        <w:t>pénurie</w:t>
      </w:r>
      <w:r w:rsidRPr="000D45CD">
        <w:rPr>
          <w:lang w:val="fr-BE"/>
        </w:rPr>
        <w:t xml:space="preserve"> des médicaments, dont l’</w:t>
      </w:r>
      <w:proofErr w:type="spellStart"/>
      <w:r w:rsidRPr="000D45CD">
        <w:rPr>
          <w:lang w:val="fr-BE"/>
        </w:rPr>
        <w:t>Imitrex</w:t>
      </w:r>
      <w:proofErr w:type="spellEnd"/>
      <w:r w:rsidRPr="000D45CD">
        <w:rPr>
          <w:lang w:val="fr-BE"/>
        </w:rPr>
        <w:t xml:space="preserve"> essentiel pour elle. </w:t>
      </w:r>
    </w:p>
    <w:p w:rsidR="000D45CD" w:rsidRPr="000D45CD" w:rsidRDefault="000D45CD" w:rsidP="000D45CD">
      <w:pPr>
        <w:pStyle w:val="Lijstalinea"/>
        <w:numPr>
          <w:ilvl w:val="0"/>
          <w:numId w:val="1"/>
        </w:numPr>
        <w:rPr>
          <w:lang w:val="fr-BE"/>
        </w:rPr>
      </w:pPr>
      <w:r w:rsidRPr="000D45CD">
        <w:rPr>
          <w:lang w:val="fr-BE"/>
        </w:rPr>
        <w:t>L’Afrique du Sud veut s’</w:t>
      </w:r>
      <w:r w:rsidR="001177AC">
        <w:rPr>
          <w:lang w:val="fr-BE"/>
        </w:rPr>
        <w:t>________</w:t>
      </w:r>
      <w:r w:rsidRPr="001177AC">
        <w:rPr>
          <w:i/>
          <w:vanish/>
          <w:lang w:val="fr-BE"/>
        </w:rPr>
        <w:t>attaquer</w:t>
      </w:r>
      <w:r w:rsidRPr="000D45CD">
        <w:rPr>
          <w:lang w:val="fr-BE"/>
        </w:rPr>
        <w:t xml:space="preserve"> au </w:t>
      </w:r>
      <w:r w:rsidR="001177AC">
        <w:rPr>
          <w:lang w:val="fr-BE"/>
        </w:rPr>
        <w:t>________</w:t>
      </w:r>
      <w:r w:rsidRPr="001177AC">
        <w:rPr>
          <w:i/>
          <w:vanish/>
          <w:lang w:val="fr-BE"/>
        </w:rPr>
        <w:t>fléau</w:t>
      </w:r>
      <w:r w:rsidRPr="000D45CD">
        <w:rPr>
          <w:lang w:val="fr-BE"/>
        </w:rPr>
        <w:t xml:space="preserve"> des violences sexistes et des féminicides</w:t>
      </w:r>
    </w:p>
    <w:p w:rsidR="000D45CD" w:rsidRPr="000D45CD" w:rsidRDefault="000D45CD" w:rsidP="000D45CD">
      <w:pPr>
        <w:pStyle w:val="Lijstalinea"/>
        <w:numPr>
          <w:ilvl w:val="0"/>
          <w:numId w:val="1"/>
        </w:numPr>
        <w:rPr>
          <w:lang w:val="fr-BE"/>
        </w:rPr>
      </w:pPr>
      <w:r w:rsidRPr="000D45CD">
        <w:rPr>
          <w:lang w:val="fr-BE"/>
        </w:rPr>
        <w:t xml:space="preserve">Italie : les </w:t>
      </w:r>
      <w:r w:rsidR="001177AC">
        <w:rPr>
          <w:lang w:val="fr-BE"/>
        </w:rPr>
        <w:t>________</w:t>
      </w:r>
      <w:r w:rsidRPr="001177AC">
        <w:rPr>
          <w:i/>
          <w:vanish/>
          <w:lang w:val="fr-BE"/>
        </w:rPr>
        <w:t>intempéries</w:t>
      </w:r>
      <w:r w:rsidRPr="000D45CD">
        <w:rPr>
          <w:lang w:val="fr-BE"/>
        </w:rPr>
        <w:t xml:space="preserve"> ont fait 20 morts. Des vents très violents ont soufflé jeudi sur le pays, faisant des victimes et provoquant d’importants </w:t>
      </w:r>
      <w:r w:rsidR="001177AC">
        <w:rPr>
          <w:lang w:val="fr-BE"/>
        </w:rPr>
        <w:t>________</w:t>
      </w:r>
      <w:r w:rsidRPr="001177AC">
        <w:rPr>
          <w:i/>
          <w:vanish/>
          <w:lang w:val="fr-BE"/>
        </w:rPr>
        <w:t>dommages</w:t>
      </w:r>
      <w:r w:rsidRPr="000D45CD">
        <w:rPr>
          <w:lang w:val="fr-BE"/>
        </w:rPr>
        <w:t xml:space="preserve"> matériels. </w:t>
      </w:r>
    </w:p>
    <w:p w:rsidR="000D45CD" w:rsidRPr="000D45CD" w:rsidRDefault="000D45CD" w:rsidP="000D45CD">
      <w:pPr>
        <w:pStyle w:val="Lijstalinea"/>
        <w:numPr>
          <w:ilvl w:val="0"/>
          <w:numId w:val="1"/>
        </w:numPr>
        <w:rPr>
          <w:lang w:val="fr-BE"/>
        </w:rPr>
      </w:pPr>
      <w:r w:rsidRPr="000D45CD">
        <w:rPr>
          <w:lang w:val="fr-BE"/>
        </w:rPr>
        <w:t xml:space="preserve">Apple émet un avertissement sur ses ventes. Les ventes de fin d’année seront sans doute moins </w:t>
      </w:r>
      <w:r w:rsidR="001177AC">
        <w:rPr>
          <w:lang w:val="fr-BE"/>
        </w:rPr>
        <w:t>________</w:t>
      </w:r>
      <w:r w:rsidRPr="001177AC">
        <w:rPr>
          <w:i/>
          <w:vanish/>
          <w:lang w:val="fr-BE"/>
        </w:rPr>
        <w:t>juteuses</w:t>
      </w:r>
      <w:r w:rsidRPr="000D45CD">
        <w:rPr>
          <w:lang w:val="fr-BE"/>
        </w:rPr>
        <w:t xml:space="preserve"> qu’auparavant, ce qui a considérablement </w:t>
      </w:r>
      <w:r w:rsidR="001177AC">
        <w:rPr>
          <w:lang w:val="fr-BE"/>
        </w:rPr>
        <w:t>________</w:t>
      </w:r>
      <w:r w:rsidRPr="001177AC">
        <w:rPr>
          <w:i/>
          <w:vanish/>
          <w:lang w:val="fr-BE"/>
        </w:rPr>
        <w:t>refroidi</w:t>
      </w:r>
      <w:r w:rsidRPr="000D45CD">
        <w:rPr>
          <w:lang w:val="fr-BE"/>
        </w:rPr>
        <w:t xml:space="preserve"> le marché.</w:t>
      </w:r>
    </w:p>
    <w:p w:rsidR="000D45CD" w:rsidRPr="000D45CD" w:rsidRDefault="000D45CD" w:rsidP="000D45CD">
      <w:pPr>
        <w:pStyle w:val="Lijstalinea"/>
        <w:numPr>
          <w:ilvl w:val="0"/>
          <w:numId w:val="1"/>
        </w:numPr>
        <w:rPr>
          <w:lang w:val="fr-BE"/>
        </w:rPr>
      </w:pPr>
      <w:r w:rsidRPr="000D45CD">
        <w:rPr>
          <w:lang w:val="fr-BE"/>
        </w:rPr>
        <w:t xml:space="preserve">Une étude </w:t>
      </w:r>
      <w:r w:rsidR="001177AC">
        <w:rPr>
          <w:lang w:val="fr-BE"/>
        </w:rPr>
        <w:t>________</w:t>
      </w:r>
      <w:r w:rsidRPr="001177AC">
        <w:rPr>
          <w:i/>
          <w:vanish/>
          <w:lang w:val="fr-BE"/>
        </w:rPr>
        <w:t>menée</w:t>
      </w:r>
      <w:r w:rsidRPr="000D45CD">
        <w:rPr>
          <w:lang w:val="fr-BE"/>
        </w:rPr>
        <w:t xml:space="preserve"> par la Ligue des familles tire un constat alarmant: 20 % des parents sont </w:t>
      </w:r>
      <w:r w:rsidR="001177AC">
        <w:rPr>
          <w:lang w:val="fr-BE"/>
        </w:rPr>
        <w:t>________</w:t>
      </w:r>
      <w:r w:rsidRPr="001177AC">
        <w:rPr>
          <w:i/>
          <w:vanish/>
          <w:lang w:val="fr-BE"/>
        </w:rPr>
        <w:t>touchés</w:t>
      </w:r>
      <w:r w:rsidRPr="000D45CD">
        <w:rPr>
          <w:lang w:val="fr-BE"/>
        </w:rPr>
        <w:t xml:space="preserve"> par le </w:t>
      </w:r>
      <w:proofErr w:type="spellStart"/>
      <w:r w:rsidRPr="000D45CD">
        <w:rPr>
          <w:lang w:val="fr-BE"/>
        </w:rPr>
        <w:t>burn</w:t>
      </w:r>
      <w:proofErr w:type="spellEnd"/>
      <w:r w:rsidRPr="000D45CD">
        <w:rPr>
          <w:lang w:val="fr-BE"/>
        </w:rPr>
        <w:t xml:space="preserve"> out parental. Des solutions existent pour y faire </w:t>
      </w:r>
      <w:r w:rsidR="001177AC">
        <w:rPr>
          <w:lang w:val="fr-BE"/>
        </w:rPr>
        <w:t>________</w:t>
      </w:r>
      <w:r w:rsidRPr="001177AC">
        <w:rPr>
          <w:i/>
          <w:vanish/>
          <w:lang w:val="fr-BE"/>
        </w:rPr>
        <w:t>face</w:t>
      </w:r>
      <w:r w:rsidRPr="000D45CD">
        <w:rPr>
          <w:lang w:val="fr-BE"/>
        </w:rPr>
        <w:t>. Concilier vie de famille et travail n’est pas une mince affaire</w:t>
      </w:r>
    </w:p>
    <w:p w:rsidR="000D45CD" w:rsidRPr="000D45CD" w:rsidRDefault="000D45CD" w:rsidP="000D45CD">
      <w:pPr>
        <w:pStyle w:val="Lijstalinea"/>
        <w:numPr>
          <w:ilvl w:val="0"/>
          <w:numId w:val="1"/>
        </w:numPr>
        <w:rPr>
          <w:lang w:val="fr-BE"/>
        </w:rPr>
      </w:pPr>
      <w:r w:rsidRPr="000D45CD">
        <w:rPr>
          <w:lang w:val="fr-BE"/>
        </w:rPr>
        <w:t xml:space="preserve">Bouches-du-Rhône: Un détenu de 22 ans se suicide à la prison de Tarascon. Une enquête a été ouverte pour </w:t>
      </w:r>
      <w:r w:rsidR="001177AC">
        <w:rPr>
          <w:lang w:val="fr-BE"/>
        </w:rPr>
        <w:t>________</w:t>
      </w:r>
      <w:r w:rsidRPr="001177AC">
        <w:rPr>
          <w:i/>
          <w:vanish/>
          <w:lang w:val="fr-BE"/>
        </w:rPr>
        <w:t>éclaircir</w:t>
      </w:r>
      <w:r w:rsidRPr="000D45CD">
        <w:rPr>
          <w:lang w:val="fr-BE"/>
        </w:rPr>
        <w:t xml:space="preserve"> les circonstances de ce décès </w:t>
      </w:r>
      <w:r w:rsidR="001177AC">
        <w:rPr>
          <w:lang w:val="fr-BE"/>
        </w:rPr>
        <w:t>________</w:t>
      </w:r>
      <w:r w:rsidRPr="001177AC">
        <w:rPr>
          <w:i/>
          <w:vanish/>
          <w:lang w:val="fr-BE"/>
        </w:rPr>
        <w:t>intervenu</w:t>
      </w:r>
      <w:r w:rsidRPr="000D45CD">
        <w:rPr>
          <w:lang w:val="fr-BE"/>
        </w:rPr>
        <w:t xml:space="preserve"> jeudi après-midi… </w:t>
      </w:r>
    </w:p>
    <w:p w:rsidR="000D45CD" w:rsidRPr="000D45CD" w:rsidRDefault="000D45CD" w:rsidP="000D45CD">
      <w:pPr>
        <w:pStyle w:val="Lijstalinea"/>
        <w:numPr>
          <w:ilvl w:val="0"/>
          <w:numId w:val="1"/>
        </w:numPr>
        <w:rPr>
          <w:lang w:val="fr-BE"/>
        </w:rPr>
      </w:pPr>
      <w:r w:rsidRPr="000D45CD">
        <w:rPr>
          <w:lang w:val="fr-BE"/>
        </w:rPr>
        <w:t xml:space="preserve">Bayer, dans l’enfer du mariage avec Monsanto. Depuis la fusion </w:t>
      </w:r>
      <w:r w:rsidR="001177AC">
        <w:rPr>
          <w:lang w:val="fr-BE"/>
        </w:rPr>
        <w:t>________</w:t>
      </w:r>
      <w:r w:rsidRPr="001177AC">
        <w:rPr>
          <w:i/>
          <w:vanish/>
          <w:lang w:val="fr-BE"/>
        </w:rPr>
        <w:t>effective</w:t>
      </w:r>
      <w:r w:rsidR="001177AC">
        <w:rPr>
          <w:lang w:val="fr-BE"/>
        </w:rPr>
        <w:t xml:space="preserve"> </w:t>
      </w:r>
      <w:r w:rsidRPr="000D45CD">
        <w:rPr>
          <w:lang w:val="fr-BE"/>
        </w:rPr>
        <w:t xml:space="preserve">des deux groupes, en juin, la valeur du nouvel ensemble ne cesse de fondre. Les investisseurs s’inquiètent du risque </w:t>
      </w:r>
      <w:r w:rsidR="001177AC">
        <w:rPr>
          <w:lang w:val="fr-BE"/>
        </w:rPr>
        <w:t>________</w:t>
      </w:r>
      <w:r w:rsidRPr="001177AC">
        <w:rPr>
          <w:i/>
          <w:vanish/>
          <w:lang w:val="fr-BE"/>
        </w:rPr>
        <w:t>environnemental</w:t>
      </w:r>
      <w:r w:rsidRPr="000D45CD">
        <w:rPr>
          <w:lang w:val="fr-BE"/>
        </w:rPr>
        <w:t xml:space="preserve"> que constitue le glyphosate. </w:t>
      </w:r>
    </w:p>
    <w:p w:rsidR="006A2C88" w:rsidRPr="006A2C88" w:rsidRDefault="000D45CD" w:rsidP="000D45CD">
      <w:pPr>
        <w:pStyle w:val="Lijstalinea"/>
        <w:numPr>
          <w:ilvl w:val="0"/>
          <w:numId w:val="1"/>
        </w:numPr>
        <w:rPr>
          <w:lang w:val="fr-BE"/>
        </w:rPr>
      </w:pPr>
      <w:r w:rsidRPr="000D45CD">
        <w:rPr>
          <w:lang w:val="fr-BE"/>
        </w:rPr>
        <w:t xml:space="preserve">Une femme meurt d'un cancer après avoir reçu les poumons d'une fumeuse. Une patiente qui était </w:t>
      </w:r>
      <w:r w:rsidR="001177AC">
        <w:rPr>
          <w:lang w:val="fr-BE"/>
        </w:rPr>
        <w:t>________</w:t>
      </w:r>
      <w:r w:rsidRPr="001177AC">
        <w:rPr>
          <w:i/>
          <w:vanish/>
          <w:lang w:val="fr-BE"/>
        </w:rPr>
        <w:t>atteinte</w:t>
      </w:r>
      <w:r w:rsidRPr="000D45CD">
        <w:rPr>
          <w:lang w:val="fr-BE"/>
        </w:rPr>
        <w:t xml:space="preserve"> de mucoviscidose a </w:t>
      </w:r>
      <w:r w:rsidR="001177AC">
        <w:rPr>
          <w:lang w:val="fr-BE"/>
        </w:rPr>
        <w:t>________</w:t>
      </w:r>
      <w:r w:rsidRPr="001177AC">
        <w:rPr>
          <w:i/>
          <w:vanish/>
          <w:lang w:val="fr-BE"/>
        </w:rPr>
        <w:t>développé</w:t>
      </w:r>
      <w:r w:rsidRPr="000D45CD">
        <w:rPr>
          <w:lang w:val="fr-BE"/>
        </w:rPr>
        <w:t xml:space="preserve"> un cancer en France peu de temps après avoir reçu en greffe les poumons d'une fumeuse, selon une étude </w:t>
      </w:r>
      <w:r w:rsidR="001177AC">
        <w:rPr>
          <w:lang w:val="fr-BE"/>
        </w:rPr>
        <w:t>________</w:t>
      </w:r>
      <w:r w:rsidRPr="001177AC">
        <w:rPr>
          <w:i/>
          <w:vanish/>
          <w:lang w:val="fr-BE"/>
        </w:rPr>
        <w:t>parue</w:t>
      </w:r>
      <w:r w:rsidRPr="000D45CD">
        <w:rPr>
          <w:lang w:val="fr-BE"/>
        </w:rPr>
        <w:t xml:space="preserve"> dans la revue Lung Cancer</w:t>
      </w:r>
    </w:p>
    <w:p w:rsidR="00A14413" w:rsidRPr="005905A7" w:rsidRDefault="00A14413">
      <w:pPr>
        <w:rPr>
          <w:b/>
          <w:lang w:val="fr-BE"/>
        </w:rPr>
      </w:pPr>
      <w:r w:rsidRPr="005905A7">
        <w:rPr>
          <w:b/>
          <w:lang w:val="fr-BE"/>
        </w:rPr>
        <w:t>Mots</w:t>
      </w:r>
    </w:p>
    <w:p w:rsidR="001177AC" w:rsidRDefault="001177AC">
      <w:pPr>
        <w:rPr>
          <w:lang w:val="fr-BE"/>
        </w:rPr>
      </w:pPr>
      <w:r>
        <w:rPr>
          <w:lang w:val="fr-BE"/>
        </w:rPr>
        <w:t xml:space="preserve">attaquer - atteindre - autant - cote - développer - </w:t>
      </w:r>
      <w:r w:rsidRPr="000D45CD">
        <w:rPr>
          <w:lang w:val="fr-BE"/>
        </w:rPr>
        <w:t>dommage</w:t>
      </w:r>
      <w:r>
        <w:rPr>
          <w:lang w:val="fr-BE"/>
        </w:rPr>
        <w:t xml:space="preserve"> - </w:t>
      </w:r>
      <w:r w:rsidRPr="000D45CD">
        <w:rPr>
          <w:lang w:val="fr-BE"/>
        </w:rPr>
        <w:t>éclaircir</w:t>
      </w:r>
      <w:r>
        <w:rPr>
          <w:lang w:val="fr-BE"/>
        </w:rPr>
        <w:t xml:space="preserve"> - </w:t>
      </w:r>
      <w:r w:rsidRPr="000D45CD">
        <w:rPr>
          <w:lang w:val="fr-BE"/>
        </w:rPr>
        <w:t>effecti</w:t>
      </w:r>
      <w:r>
        <w:rPr>
          <w:lang w:val="fr-BE"/>
        </w:rPr>
        <w:t xml:space="preserve">f - </w:t>
      </w:r>
      <w:r w:rsidRPr="000D45CD">
        <w:rPr>
          <w:lang w:val="fr-BE"/>
        </w:rPr>
        <w:t>environnemental</w:t>
      </w:r>
      <w:r>
        <w:rPr>
          <w:lang w:val="fr-BE"/>
        </w:rPr>
        <w:t xml:space="preserve"> - face - fléau - </w:t>
      </w:r>
      <w:r w:rsidRPr="000D45CD">
        <w:rPr>
          <w:lang w:val="fr-BE"/>
        </w:rPr>
        <w:t>forcément</w:t>
      </w:r>
      <w:r>
        <w:rPr>
          <w:lang w:val="fr-BE"/>
        </w:rPr>
        <w:t xml:space="preserve"> - </w:t>
      </w:r>
      <w:r w:rsidRPr="000D45CD">
        <w:rPr>
          <w:lang w:val="fr-BE"/>
        </w:rPr>
        <w:t>indisponible</w:t>
      </w:r>
      <w:r>
        <w:rPr>
          <w:lang w:val="fr-BE"/>
        </w:rPr>
        <w:t xml:space="preserve"> - </w:t>
      </w:r>
      <w:r w:rsidRPr="000D45CD">
        <w:rPr>
          <w:lang w:val="fr-BE"/>
        </w:rPr>
        <w:t>intempérie</w:t>
      </w:r>
      <w:r>
        <w:rPr>
          <w:lang w:val="fr-BE"/>
        </w:rPr>
        <w:t xml:space="preserve"> - intervenir - juteux - mener - paraître - </w:t>
      </w:r>
      <w:r w:rsidRPr="000D45CD">
        <w:rPr>
          <w:lang w:val="fr-BE"/>
        </w:rPr>
        <w:t>pénurie</w:t>
      </w:r>
      <w:r>
        <w:rPr>
          <w:lang w:val="fr-BE"/>
        </w:rPr>
        <w:t xml:space="preserve"> - plongeur - </w:t>
      </w:r>
      <w:r w:rsidRPr="000D45CD">
        <w:rPr>
          <w:lang w:val="fr-BE"/>
        </w:rPr>
        <w:t>refroidi</w:t>
      </w:r>
      <w:r>
        <w:rPr>
          <w:lang w:val="fr-BE"/>
        </w:rPr>
        <w:t>r - répandre - secours - sommet - tenter - toucher</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1177AC" w:rsidRPr="001177AC" w:rsidRDefault="001177AC" w:rsidP="001177AC">
      <w:pPr>
        <w:pStyle w:val="Lijstalinea"/>
        <w:numPr>
          <w:ilvl w:val="0"/>
          <w:numId w:val="2"/>
        </w:numPr>
        <w:rPr>
          <w:lang w:val="fr-BE"/>
        </w:rPr>
      </w:pPr>
      <w:r w:rsidRPr="001177AC">
        <w:rPr>
          <w:lang w:val="fr-BE"/>
        </w:rPr>
        <w:t xml:space="preserve">Le mois rose touche à sa fin. Le mois d’octobre était placé sous le signe du rose. Durant 31 jours, le cancer du sein est mis à l’honneur internationalement. Mais le dépistage, c’est toute l’année. </w:t>
      </w:r>
    </w:p>
    <w:p w:rsidR="001177AC" w:rsidRPr="001177AC" w:rsidRDefault="001177AC" w:rsidP="001177AC">
      <w:pPr>
        <w:pStyle w:val="Lijstalinea"/>
        <w:numPr>
          <w:ilvl w:val="0"/>
          <w:numId w:val="2"/>
        </w:numPr>
        <w:rPr>
          <w:lang w:val="fr-BE"/>
        </w:rPr>
      </w:pPr>
      <w:r w:rsidRPr="001177AC">
        <w:rPr>
          <w:lang w:val="fr-BE"/>
        </w:rPr>
        <w:t xml:space="preserve">Gap: Il avait aidé une migrante sur le point d'accoucher, le parquet retient «l'immunité humanitaire». Benoît Ducos avait aidé une femme enceinte de huit mois et demi, durant sa marche dans le froid et la neige... En mars, Benoît Ducos avait transporté à l’hôpital de Briançon une femme réfugiée enceinte de huit mois. Après avoir été arrêté par un contrôle des douanes il était poursuivi pour délit d’aide à l’entrée et à la circulation. </w:t>
      </w:r>
      <w:r w:rsidRPr="001177AC">
        <w:rPr>
          <w:lang w:val="fr-BE"/>
        </w:rPr>
        <w:tab/>
      </w:r>
    </w:p>
    <w:p w:rsidR="001177AC" w:rsidRPr="001177AC" w:rsidRDefault="001177AC" w:rsidP="001177AC">
      <w:pPr>
        <w:pStyle w:val="Lijstalinea"/>
        <w:numPr>
          <w:ilvl w:val="0"/>
          <w:numId w:val="2"/>
        </w:numPr>
        <w:rPr>
          <w:lang w:val="fr-BE"/>
        </w:rPr>
      </w:pPr>
      <w:r w:rsidRPr="001177AC">
        <w:rPr>
          <w:lang w:val="fr-BE"/>
        </w:rPr>
        <w:t xml:space="preserve">Attention, ces 5 aliments du quotidien sont très dangereux pour nos enfants. Les risques d’étranglement ou d’étouffement existent </w:t>
      </w:r>
    </w:p>
    <w:p w:rsidR="001177AC" w:rsidRPr="001177AC" w:rsidRDefault="001177AC" w:rsidP="001177AC">
      <w:pPr>
        <w:pStyle w:val="Lijstalinea"/>
        <w:numPr>
          <w:ilvl w:val="0"/>
          <w:numId w:val="2"/>
        </w:numPr>
        <w:rPr>
          <w:lang w:val="fr-BE"/>
        </w:rPr>
      </w:pPr>
      <w:r w:rsidRPr="001177AC">
        <w:rPr>
          <w:lang w:val="fr-BE"/>
        </w:rPr>
        <w:t xml:space="preserve">Femmes noires et métisses : une libération qui commence par les cheveux. Après des décennies d’injonction au défrisage et de canons de beauté édictés par les Blancs, elles sont de plus en plus à affirmer leur identité en laissant leurs cheveux au naturel. Pas si facile quand on trouve en France peu de produits ou de coiffeurs spécialisés. </w:t>
      </w:r>
    </w:p>
    <w:p w:rsidR="001177AC" w:rsidRPr="001177AC" w:rsidRDefault="001177AC" w:rsidP="001177AC">
      <w:pPr>
        <w:pStyle w:val="Lijstalinea"/>
        <w:numPr>
          <w:ilvl w:val="0"/>
          <w:numId w:val="2"/>
        </w:numPr>
        <w:rPr>
          <w:lang w:val="fr-BE"/>
        </w:rPr>
      </w:pPr>
      <w:r w:rsidRPr="001177AC">
        <w:rPr>
          <w:lang w:val="fr-BE"/>
        </w:rPr>
        <w:t>Le Burkina Faso "ne veut plus +tendre les mains vers le ciel" et attendre la pluie. L’opération 11.11.11 se déroule en Belgique jusqu’au 11 novembre.</w:t>
      </w:r>
      <w:r>
        <w:rPr>
          <w:lang w:val="fr-BE"/>
        </w:rPr>
        <w:t xml:space="preserve"> </w:t>
      </w:r>
      <w:r w:rsidRPr="001177AC">
        <w:rPr>
          <w:lang w:val="fr-BE"/>
        </w:rPr>
        <w:t xml:space="preserve">Elle récolte des fonds pour financer des projets dans les pays du Sud. Reportage au Burkina Faso, où des agriculteurs luttent contre les effets du changement +climatique. </w:t>
      </w:r>
    </w:p>
    <w:p w:rsidR="001177AC" w:rsidRPr="001177AC" w:rsidRDefault="001177AC" w:rsidP="001177AC">
      <w:pPr>
        <w:pStyle w:val="Lijstalinea"/>
        <w:numPr>
          <w:ilvl w:val="0"/>
          <w:numId w:val="2"/>
        </w:numPr>
        <w:rPr>
          <w:lang w:val="fr-BE"/>
        </w:rPr>
      </w:pPr>
      <w:r w:rsidRPr="001177AC">
        <w:rPr>
          <w:lang w:val="fr-BE"/>
        </w:rPr>
        <w:t xml:space="preserve">Yémen: La fillette qui avait fait la Une du «New York Times» est décédée. La petite fille, recroquevillée sur un lit d’hôpital, avait fait la Une du quotidien américain... </w:t>
      </w:r>
    </w:p>
    <w:p w:rsidR="001177AC" w:rsidRPr="001177AC" w:rsidRDefault="001177AC" w:rsidP="001177AC">
      <w:pPr>
        <w:pStyle w:val="Lijstalinea"/>
        <w:numPr>
          <w:ilvl w:val="0"/>
          <w:numId w:val="2"/>
        </w:numPr>
        <w:rPr>
          <w:lang w:val="fr-BE"/>
        </w:rPr>
      </w:pPr>
      <w:r w:rsidRPr="001177AC">
        <w:rPr>
          <w:lang w:val="fr-BE"/>
        </w:rPr>
        <w:t xml:space="preserve">Prendre des médicaments au volant, ça peut vous coûter très cher ! Non seulement vous multipliez les risques d’accident, mais vous risquez une amende salée, de 1.100 à 11.000 euros, plus un retrait de permis de 1 mois à 5 ans ! </w:t>
      </w:r>
    </w:p>
    <w:p w:rsidR="001177AC" w:rsidRPr="001177AC" w:rsidRDefault="001177AC" w:rsidP="001177AC">
      <w:pPr>
        <w:pStyle w:val="Lijstalinea"/>
        <w:numPr>
          <w:ilvl w:val="0"/>
          <w:numId w:val="2"/>
        </w:numPr>
        <w:rPr>
          <w:lang w:val="fr-BE"/>
        </w:rPr>
      </w:pPr>
      <w:r w:rsidRPr="001177AC">
        <w:rPr>
          <w:lang w:val="fr-BE"/>
        </w:rPr>
        <w:t>Un Belge sur quatre réserve ses vacances d'été avant le Nouvel An</w:t>
      </w:r>
    </w:p>
    <w:p w:rsidR="006A2C88" w:rsidRPr="006A2C88" w:rsidRDefault="001177AC" w:rsidP="001177AC">
      <w:pPr>
        <w:pStyle w:val="Lijstalinea"/>
        <w:numPr>
          <w:ilvl w:val="0"/>
          <w:numId w:val="2"/>
        </w:numPr>
        <w:rPr>
          <w:lang w:val="fr-BE"/>
        </w:rPr>
      </w:pPr>
      <w:r w:rsidRPr="001177AC">
        <w:rPr>
          <w:lang w:val="fr-BE"/>
        </w:rPr>
        <w:t>Accident causé par un senior: «Il faut mieux contrôler tous les automobilistes, quel que soit leur âge». Maître Jehanne Collard, avocat des victimes de la route, estime qu'il faut instaurer un meilleur contrôle de tous les conducteurs, pas seulement des seniors...</w:t>
      </w:r>
    </w:p>
    <w:p w:rsidR="001177AC" w:rsidRDefault="001177AC">
      <w:pPr>
        <w:rPr>
          <w:lang w:val="fr-BE"/>
        </w:rPr>
      </w:pPr>
      <w:r>
        <w:rPr>
          <w:lang w:val="fr-BE"/>
        </w:rPr>
        <w:br w:type="page"/>
      </w:r>
    </w:p>
    <w:p w:rsidR="00460737" w:rsidRPr="001177AC" w:rsidRDefault="001177AC">
      <w:pPr>
        <w:rPr>
          <w:b/>
          <w:lang w:val="fr-BE"/>
        </w:rPr>
      </w:pPr>
      <w:r>
        <w:rPr>
          <w:b/>
          <w:lang w:val="fr-BE"/>
        </w:rPr>
        <w:lastRenderedPageBreak/>
        <w:t>Réponses</w:t>
      </w:r>
    </w:p>
    <w:p w:rsidR="001177AC" w:rsidRPr="001177AC" w:rsidRDefault="001177AC" w:rsidP="001177AC">
      <w:pPr>
        <w:pStyle w:val="Lijstalinea"/>
        <w:numPr>
          <w:ilvl w:val="0"/>
          <w:numId w:val="3"/>
        </w:numPr>
        <w:rPr>
          <w:lang w:val="fr-BE"/>
        </w:rPr>
      </w:pPr>
      <w:r w:rsidRPr="001177AC">
        <w:rPr>
          <w:lang w:val="fr-BE"/>
        </w:rPr>
        <w:t>Crash d'un avion Lion Air: un ________</w:t>
      </w:r>
      <w:r w:rsidRPr="001177AC">
        <w:rPr>
          <w:i/>
          <w:lang w:val="fr-BE"/>
        </w:rPr>
        <w:t>plongeur</w:t>
      </w:r>
      <w:r w:rsidRPr="001177AC">
        <w:rPr>
          <w:lang w:val="fr-BE"/>
        </w:rPr>
        <w:t xml:space="preserve"> meurt en ________</w:t>
      </w:r>
      <w:r w:rsidRPr="001177AC">
        <w:rPr>
          <w:i/>
          <w:lang w:val="fr-BE"/>
        </w:rPr>
        <w:t>tentant</w:t>
      </w:r>
      <w:r w:rsidRPr="001177AC">
        <w:rPr>
          <w:lang w:val="fr-BE"/>
        </w:rPr>
        <w:t xml:space="preserve"> de récupérer des corps</w:t>
      </w:r>
    </w:p>
    <w:p w:rsidR="001177AC" w:rsidRPr="001177AC" w:rsidRDefault="001177AC" w:rsidP="001177AC">
      <w:pPr>
        <w:pStyle w:val="Lijstalinea"/>
        <w:numPr>
          <w:ilvl w:val="0"/>
          <w:numId w:val="3"/>
        </w:numPr>
        <w:rPr>
          <w:lang w:val="fr-BE"/>
        </w:rPr>
      </w:pPr>
      <w:proofErr w:type="spellStart"/>
      <w:r w:rsidRPr="001177AC">
        <w:rPr>
          <w:lang w:val="fr-BE"/>
        </w:rPr>
        <w:t>Midterms</w:t>
      </w:r>
      <w:proofErr w:type="spellEnd"/>
      <w:r w:rsidRPr="001177AC">
        <w:rPr>
          <w:lang w:val="fr-BE"/>
        </w:rPr>
        <w:t xml:space="preserve"> : le président perd presque toujours, pas ________</w:t>
      </w:r>
      <w:r w:rsidRPr="001177AC">
        <w:rPr>
          <w:i/>
          <w:lang w:val="fr-BE"/>
        </w:rPr>
        <w:t>forcément</w:t>
      </w:r>
      <w:r w:rsidRPr="001177AC">
        <w:rPr>
          <w:lang w:val="fr-BE"/>
        </w:rPr>
        <w:t xml:space="preserve"> sa majorité. Si les précédentes élections de mi-mandat montrent très souvent un recul du parti au pouvoir, il ne perd pas toujours pour ________</w:t>
      </w:r>
      <w:r w:rsidRPr="001177AC">
        <w:rPr>
          <w:i/>
          <w:lang w:val="fr-BE"/>
        </w:rPr>
        <w:t>autant</w:t>
      </w:r>
      <w:r w:rsidRPr="001177AC">
        <w:rPr>
          <w:lang w:val="fr-BE"/>
        </w:rPr>
        <w:t xml:space="preserve"> le contrôle du Congrès. </w:t>
      </w:r>
    </w:p>
    <w:p w:rsidR="001177AC" w:rsidRPr="001177AC" w:rsidRDefault="001177AC" w:rsidP="001177AC">
      <w:pPr>
        <w:pStyle w:val="Lijstalinea"/>
        <w:numPr>
          <w:ilvl w:val="0"/>
          <w:numId w:val="3"/>
        </w:numPr>
        <w:rPr>
          <w:lang w:val="fr-BE"/>
        </w:rPr>
      </w:pPr>
      <w:r w:rsidRPr="001177AC">
        <w:rPr>
          <w:lang w:val="fr-BE"/>
        </w:rPr>
        <w:t>Lyon: Apprendre les gestes de premiers ________</w:t>
      </w:r>
      <w:r w:rsidRPr="001177AC">
        <w:rPr>
          <w:i/>
          <w:lang w:val="fr-BE"/>
        </w:rPr>
        <w:t>secours</w:t>
      </w:r>
      <w:r w:rsidRPr="001177AC">
        <w:rPr>
          <w:lang w:val="fr-BE"/>
        </w:rPr>
        <w:t xml:space="preserve"> pour sauver son chien ou son chat. Cette pratique se ________</w:t>
      </w:r>
      <w:r w:rsidRPr="001177AC">
        <w:rPr>
          <w:i/>
          <w:lang w:val="fr-BE"/>
        </w:rPr>
        <w:t>répand</w:t>
      </w:r>
      <w:r w:rsidRPr="001177AC">
        <w:rPr>
          <w:lang w:val="fr-BE"/>
        </w:rPr>
        <w:t xml:space="preserve"> de plus en plus en France… </w:t>
      </w:r>
    </w:p>
    <w:p w:rsidR="001177AC" w:rsidRPr="001177AC" w:rsidRDefault="001177AC" w:rsidP="001177AC">
      <w:pPr>
        <w:pStyle w:val="Lijstalinea"/>
        <w:numPr>
          <w:ilvl w:val="0"/>
          <w:numId w:val="3"/>
        </w:numPr>
        <w:rPr>
          <w:lang w:val="fr-BE"/>
        </w:rPr>
      </w:pPr>
      <w:r w:rsidRPr="001177AC">
        <w:rPr>
          <w:lang w:val="fr-BE"/>
        </w:rPr>
        <w:t>Folie des biopics: vous n'avez encore rien vu! Même si les biographies trônent rarement au ________</w:t>
      </w:r>
      <w:r w:rsidRPr="001177AC">
        <w:rPr>
          <w:i/>
          <w:lang w:val="fr-BE"/>
        </w:rPr>
        <w:t>sommet</w:t>
      </w:r>
      <w:r w:rsidRPr="001177AC">
        <w:rPr>
          <w:lang w:val="fr-BE"/>
        </w:rPr>
        <w:t xml:space="preserve"> du box-office, elles ont la ________</w:t>
      </w:r>
      <w:r w:rsidRPr="001177AC">
        <w:rPr>
          <w:i/>
          <w:lang w:val="fr-BE"/>
        </w:rPr>
        <w:t>cote</w:t>
      </w:r>
      <w:r w:rsidRPr="001177AC">
        <w:rPr>
          <w:lang w:val="fr-BE"/>
        </w:rPr>
        <w:t xml:space="preserve"> à Hollywood. </w:t>
      </w:r>
    </w:p>
    <w:p w:rsidR="001177AC" w:rsidRPr="001177AC" w:rsidRDefault="001177AC" w:rsidP="001177AC">
      <w:pPr>
        <w:pStyle w:val="Lijstalinea"/>
        <w:numPr>
          <w:ilvl w:val="0"/>
          <w:numId w:val="3"/>
        </w:numPr>
        <w:rPr>
          <w:lang w:val="fr-BE"/>
        </w:rPr>
      </w:pPr>
      <w:r w:rsidRPr="001177AC">
        <w:rPr>
          <w:lang w:val="fr-BE"/>
        </w:rPr>
        <w:t>Des médicaments vitaux ________</w:t>
      </w:r>
      <w:r w:rsidRPr="001177AC">
        <w:rPr>
          <w:i/>
          <w:lang w:val="fr-BE"/>
        </w:rPr>
        <w:t>indisponibles</w:t>
      </w:r>
      <w:r w:rsidRPr="001177AC">
        <w:rPr>
          <w:lang w:val="fr-BE"/>
        </w:rPr>
        <w:t xml:space="preserve"> jusqu’en février: "Sans médicaments, j’ai peur que des gens se tuent à cause de la violence de la maladie". Sophie </w:t>
      </w:r>
      <w:proofErr w:type="spellStart"/>
      <w:r w:rsidRPr="001177AC">
        <w:rPr>
          <w:lang w:val="fr-BE"/>
        </w:rPr>
        <w:t>Gondry</w:t>
      </w:r>
      <w:proofErr w:type="spellEnd"/>
      <w:r w:rsidRPr="001177AC">
        <w:rPr>
          <w:lang w:val="fr-BE"/>
        </w:rPr>
        <w:t xml:space="preserve"> s’inquiète de la ________</w:t>
      </w:r>
      <w:r w:rsidRPr="001177AC">
        <w:rPr>
          <w:i/>
          <w:lang w:val="fr-BE"/>
        </w:rPr>
        <w:t>pénurie</w:t>
      </w:r>
      <w:r w:rsidRPr="001177AC">
        <w:rPr>
          <w:lang w:val="fr-BE"/>
        </w:rPr>
        <w:t xml:space="preserve"> des médicaments, dont l’</w:t>
      </w:r>
      <w:proofErr w:type="spellStart"/>
      <w:r w:rsidRPr="001177AC">
        <w:rPr>
          <w:lang w:val="fr-BE"/>
        </w:rPr>
        <w:t>Imitrex</w:t>
      </w:r>
      <w:proofErr w:type="spellEnd"/>
      <w:r w:rsidRPr="001177AC">
        <w:rPr>
          <w:lang w:val="fr-BE"/>
        </w:rPr>
        <w:t xml:space="preserve"> essentiel pour elle. </w:t>
      </w:r>
    </w:p>
    <w:p w:rsidR="001177AC" w:rsidRPr="001177AC" w:rsidRDefault="001177AC" w:rsidP="001177AC">
      <w:pPr>
        <w:pStyle w:val="Lijstalinea"/>
        <w:numPr>
          <w:ilvl w:val="0"/>
          <w:numId w:val="3"/>
        </w:numPr>
        <w:rPr>
          <w:lang w:val="fr-BE"/>
        </w:rPr>
      </w:pPr>
      <w:r w:rsidRPr="001177AC">
        <w:rPr>
          <w:lang w:val="fr-BE"/>
        </w:rPr>
        <w:t>L’Afrique du Sud veut s’________</w:t>
      </w:r>
      <w:r w:rsidRPr="001177AC">
        <w:rPr>
          <w:i/>
          <w:lang w:val="fr-BE"/>
        </w:rPr>
        <w:t>attaquer</w:t>
      </w:r>
      <w:r w:rsidRPr="001177AC">
        <w:rPr>
          <w:lang w:val="fr-BE"/>
        </w:rPr>
        <w:t xml:space="preserve"> au ________</w:t>
      </w:r>
      <w:r w:rsidRPr="001177AC">
        <w:rPr>
          <w:i/>
          <w:lang w:val="fr-BE"/>
        </w:rPr>
        <w:t>fléau</w:t>
      </w:r>
      <w:r w:rsidRPr="001177AC">
        <w:rPr>
          <w:lang w:val="fr-BE"/>
        </w:rPr>
        <w:t xml:space="preserve"> des violences sexistes et des féminicides</w:t>
      </w:r>
    </w:p>
    <w:p w:rsidR="001177AC" w:rsidRPr="001177AC" w:rsidRDefault="001177AC" w:rsidP="001177AC">
      <w:pPr>
        <w:pStyle w:val="Lijstalinea"/>
        <w:numPr>
          <w:ilvl w:val="0"/>
          <w:numId w:val="3"/>
        </w:numPr>
        <w:rPr>
          <w:lang w:val="fr-BE"/>
        </w:rPr>
      </w:pPr>
      <w:r w:rsidRPr="001177AC">
        <w:rPr>
          <w:lang w:val="fr-BE"/>
        </w:rPr>
        <w:t>Italie : les ________</w:t>
      </w:r>
      <w:r w:rsidRPr="001177AC">
        <w:rPr>
          <w:i/>
          <w:lang w:val="fr-BE"/>
        </w:rPr>
        <w:t>intempéries</w:t>
      </w:r>
      <w:r w:rsidRPr="001177AC">
        <w:rPr>
          <w:lang w:val="fr-BE"/>
        </w:rPr>
        <w:t xml:space="preserve"> ont fait 20 morts. Des vents très violents ont soufflé jeudi sur le pays, faisant des victimes et provoquant d’importants ________</w:t>
      </w:r>
      <w:r w:rsidRPr="001177AC">
        <w:rPr>
          <w:i/>
          <w:lang w:val="fr-BE"/>
        </w:rPr>
        <w:t>dommages</w:t>
      </w:r>
      <w:r w:rsidRPr="001177AC">
        <w:rPr>
          <w:lang w:val="fr-BE"/>
        </w:rPr>
        <w:t xml:space="preserve"> matériels. </w:t>
      </w:r>
    </w:p>
    <w:p w:rsidR="001177AC" w:rsidRPr="001177AC" w:rsidRDefault="001177AC" w:rsidP="001177AC">
      <w:pPr>
        <w:pStyle w:val="Lijstalinea"/>
        <w:numPr>
          <w:ilvl w:val="0"/>
          <w:numId w:val="3"/>
        </w:numPr>
        <w:rPr>
          <w:lang w:val="fr-BE"/>
        </w:rPr>
      </w:pPr>
      <w:r w:rsidRPr="001177AC">
        <w:rPr>
          <w:lang w:val="fr-BE"/>
        </w:rPr>
        <w:t>Apple émet un avertissement sur ses ventes. Les ventes de fin d’année seront sans doute moins ________</w:t>
      </w:r>
      <w:r w:rsidRPr="001177AC">
        <w:rPr>
          <w:i/>
          <w:lang w:val="fr-BE"/>
        </w:rPr>
        <w:t>juteuses</w:t>
      </w:r>
      <w:r w:rsidRPr="001177AC">
        <w:rPr>
          <w:lang w:val="fr-BE"/>
        </w:rPr>
        <w:t xml:space="preserve"> qu’auparavant, ce qui a considérablement ________</w:t>
      </w:r>
      <w:r w:rsidRPr="001177AC">
        <w:rPr>
          <w:i/>
          <w:lang w:val="fr-BE"/>
        </w:rPr>
        <w:t>refroidi</w:t>
      </w:r>
      <w:r w:rsidRPr="001177AC">
        <w:rPr>
          <w:lang w:val="fr-BE"/>
        </w:rPr>
        <w:t xml:space="preserve"> le marché.</w:t>
      </w:r>
    </w:p>
    <w:p w:rsidR="001177AC" w:rsidRPr="001177AC" w:rsidRDefault="001177AC" w:rsidP="001177AC">
      <w:pPr>
        <w:pStyle w:val="Lijstalinea"/>
        <w:numPr>
          <w:ilvl w:val="0"/>
          <w:numId w:val="3"/>
        </w:numPr>
        <w:rPr>
          <w:lang w:val="fr-BE"/>
        </w:rPr>
      </w:pPr>
      <w:r w:rsidRPr="001177AC">
        <w:rPr>
          <w:lang w:val="fr-BE"/>
        </w:rPr>
        <w:t>Une étude ________</w:t>
      </w:r>
      <w:r w:rsidRPr="001177AC">
        <w:rPr>
          <w:i/>
          <w:lang w:val="fr-BE"/>
        </w:rPr>
        <w:t>menée</w:t>
      </w:r>
      <w:r w:rsidRPr="001177AC">
        <w:rPr>
          <w:lang w:val="fr-BE"/>
        </w:rPr>
        <w:t xml:space="preserve"> par la Ligue des familles tire un constat alarmant: 20 % des parents sont ________</w:t>
      </w:r>
      <w:r w:rsidRPr="001177AC">
        <w:rPr>
          <w:i/>
          <w:lang w:val="fr-BE"/>
        </w:rPr>
        <w:t>touchés</w:t>
      </w:r>
      <w:r w:rsidRPr="001177AC">
        <w:rPr>
          <w:lang w:val="fr-BE"/>
        </w:rPr>
        <w:t xml:space="preserve"> par le </w:t>
      </w:r>
      <w:proofErr w:type="spellStart"/>
      <w:r w:rsidRPr="001177AC">
        <w:rPr>
          <w:lang w:val="fr-BE"/>
        </w:rPr>
        <w:t>burn</w:t>
      </w:r>
      <w:proofErr w:type="spellEnd"/>
      <w:r w:rsidRPr="001177AC">
        <w:rPr>
          <w:lang w:val="fr-BE"/>
        </w:rPr>
        <w:t xml:space="preserve"> out parental. Des solutions existent pour y faire ________</w:t>
      </w:r>
      <w:r w:rsidRPr="001177AC">
        <w:rPr>
          <w:i/>
          <w:lang w:val="fr-BE"/>
        </w:rPr>
        <w:t>face</w:t>
      </w:r>
      <w:r w:rsidRPr="001177AC">
        <w:rPr>
          <w:lang w:val="fr-BE"/>
        </w:rPr>
        <w:t>. Concilier vie de famille et travail n’est pas une mince affaire</w:t>
      </w:r>
    </w:p>
    <w:p w:rsidR="001177AC" w:rsidRPr="001177AC" w:rsidRDefault="001177AC" w:rsidP="001177AC">
      <w:pPr>
        <w:pStyle w:val="Lijstalinea"/>
        <w:numPr>
          <w:ilvl w:val="0"/>
          <w:numId w:val="3"/>
        </w:numPr>
        <w:rPr>
          <w:lang w:val="fr-BE"/>
        </w:rPr>
      </w:pPr>
      <w:r w:rsidRPr="001177AC">
        <w:rPr>
          <w:lang w:val="fr-BE"/>
        </w:rPr>
        <w:t>Bouches-du-Rhône: Un détenu de 22 ans se suicide à la prison de Tarascon. Une enquête a été ouverte pour ________</w:t>
      </w:r>
      <w:r w:rsidRPr="001177AC">
        <w:rPr>
          <w:i/>
          <w:lang w:val="fr-BE"/>
        </w:rPr>
        <w:t>éclaircir</w:t>
      </w:r>
      <w:r w:rsidRPr="001177AC">
        <w:rPr>
          <w:lang w:val="fr-BE"/>
        </w:rPr>
        <w:t xml:space="preserve"> les circonstances de ce décès ________</w:t>
      </w:r>
      <w:r w:rsidRPr="001177AC">
        <w:rPr>
          <w:i/>
          <w:lang w:val="fr-BE"/>
        </w:rPr>
        <w:t>intervenu</w:t>
      </w:r>
      <w:r w:rsidRPr="001177AC">
        <w:rPr>
          <w:lang w:val="fr-BE"/>
        </w:rPr>
        <w:t xml:space="preserve"> jeudi après-midi… </w:t>
      </w:r>
    </w:p>
    <w:p w:rsidR="001177AC" w:rsidRPr="001177AC" w:rsidRDefault="001177AC" w:rsidP="001177AC">
      <w:pPr>
        <w:pStyle w:val="Lijstalinea"/>
        <w:numPr>
          <w:ilvl w:val="0"/>
          <w:numId w:val="3"/>
        </w:numPr>
        <w:rPr>
          <w:lang w:val="fr-BE"/>
        </w:rPr>
      </w:pPr>
      <w:r w:rsidRPr="001177AC">
        <w:rPr>
          <w:lang w:val="fr-BE"/>
        </w:rPr>
        <w:t>Bayer, dans l’enfer du mariage avec Monsanto. Depuis la fusion ________</w:t>
      </w:r>
      <w:r w:rsidRPr="001177AC">
        <w:rPr>
          <w:i/>
          <w:lang w:val="fr-BE"/>
        </w:rPr>
        <w:t>effective</w:t>
      </w:r>
      <w:r w:rsidRPr="001177AC">
        <w:rPr>
          <w:lang w:val="fr-BE"/>
        </w:rPr>
        <w:t xml:space="preserve"> des deux groupes, en juin, la valeur du nouvel ensemble ne cesse de fondre. Les investisseurs s’inquiètent du risque ________</w:t>
      </w:r>
      <w:r w:rsidRPr="001177AC">
        <w:rPr>
          <w:i/>
          <w:lang w:val="fr-BE"/>
        </w:rPr>
        <w:t>environnemental</w:t>
      </w:r>
      <w:r w:rsidRPr="001177AC">
        <w:rPr>
          <w:lang w:val="fr-BE"/>
        </w:rPr>
        <w:t xml:space="preserve"> que constitue le glyphosate. </w:t>
      </w:r>
    </w:p>
    <w:p w:rsidR="001177AC" w:rsidRPr="001177AC" w:rsidRDefault="001177AC" w:rsidP="001177AC">
      <w:pPr>
        <w:pStyle w:val="Lijstalinea"/>
        <w:numPr>
          <w:ilvl w:val="0"/>
          <w:numId w:val="3"/>
        </w:numPr>
        <w:rPr>
          <w:lang w:val="fr-BE"/>
        </w:rPr>
      </w:pPr>
      <w:r w:rsidRPr="001177AC">
        <w:rPr>
          <w:lang w:val="fr-BE"/>
        </w:rPr>
        <w:t>Une femme meurt d'un cancer après avoir reçu les poumons d'une fumeuse. Une patiente qui était ________</w:t>
      </w:r>
      <w:r w:rsidRPr="001177AC">
        <w:rPr>
          <w:i/>
          <w:lang w:val="fr-BE"/>
        </w:rPr>
        <w:t>atteinte</w:t>
      </w:r>
      <w:r w:rsidRPr="001177AC">
        <w:rPr>
          <w:lang w:val="fr-BE"/>
        </w:rPr>
        <w:t xml:space="preserve"> de mucoviscidose a ________</w:t>
      </w:r>
      <w:r w:rsidRPr="001177AC">
        <w:rPr>
          <w:i/>
          <w:lang w:val="fr-BE"/>
        </w:rPr>
        <w:t>développé</w:t>
      </w:r>
      <w:r w:rsidRPr="001177AC">
        <w:rPr>
          <w:lang w:val="fr-BE"/>
        </w:rPr>
        <w:t xml:space="preserve"> un cancer en France peu de temps après avoir reçu en greffe les poumons d'une fumeuse, selon une étude ________</w:t>
      </w:r>
      <w:r w:rsidRPr="001177AC">
        <w:rPr>
          <w:i/>
          <w:lang w:val="fr-BE"/>
        </w:rPr>
        <w:t>parue</w:t>
      </w:r>
      <w:r w:rsidRPr="001177AC">
        <w:rPr>
          <w:lang w:val="fr-BE"/>
        </w:rPr>
        <w:t xml:space="preserve"> dans la revue Lung Cancer</w:t>
      </w:r>
    </w:p>
    <w:p w:rsidR="001177AC" w:rsidRPr="00A14413" w:rsidRDefault="001177AC">
      <w:pPr>
        <w:rPr>
          <w:lang w:val="fr-BE"/>
        </w:rPr>
      </w:pPr>
    </w:p>
    <w:sectPr w:rsidR="001177AC" w:rsidRPr="00A1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8A" w:rsidRDefault="0026238A" w:rsidP="00A14413">
      <w:pPr>
        <w:spacing w:after="0" w:line="240" w:lineRule="auto"/>
      </w:pPr>
      <w:r>
        <w:separator/>
      </w:r>
    </w:p>
  </w:endnote>
  <w:endnote w:type="continuationSeparator" w:id="0">
    <w:p w:rsidR="0026238A" w:rsidRDefault="0026238A"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AC" w:rsidRDefault="001177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AC" w:rsidRDefault="001177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8A" w:rsidRDefault="0026238A" w:rsidP="00A14413">
      <w:pPr>
        <w:spacing w:after="0" w:line="240" w:lineRule="auto"/>
      </w:pPr>
      <w:r>
        <w:separator/>
      </w:r>
    </w:p>
  </w:footnote>
  <w:footnote w:type="continuationSeparator" w:id="0">
    <w:p w:rsidR="0026238A" w:rsidRDefault="0026238A"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AC" w:rsidRDefault="001177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F5362E">
      <w:rPr>
        <w:lang w:val="fr-BE"/>
      </w:rPr>
      <w:t>0</w:t>
    </w:r>
    <w:r w:rsidR="001177AC">
      <w:rPr>
        <w:lang w:val="fr-BE"/>
      </w:rPr>
      <w:t>5</w:t>
    </w:r>
    <w:r w:rsidR="00F5362E">
      <w:rPr>
        <w:lang w:val="fr-BE"/>
      </w:rPr>
      <w:t>/</w:t>
    </w:r>
    <w:r w:rsidR="001177AC">
      <w:rPr>
        <w:lang w:val="fr-BE"/>
      </w:rPr>
      <w:t>1</w:t>
    </w:r>
    <w:bookmarkStart w:id="0" w:name="_GoBack"/>
    <w:bookmarkEnd w:id="0"/>
    <w:r w:rsidR="00F5362E">
      <w:rPr>
        <w:lang w:val="fr-BE"/>
      </w:rPr>
      <w:t>1/2018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AC" w:rsidRDefault="001177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06153"/>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D45CD"/>
    <w:rsid w:val="000F0A6E"/>
    <w:rsid w:val="000F1851"/>
    <w:rsid w:val="001177AC"/>
    <w:rsid w:val="00155928"/>
    <w:rsid w:val="001F0044"/>
    <w:rsid w:val="002238EE"/>
    <w:rsid w:val="00252D67"/>
    <w:rsid w:val="0026238A"/>
    <w:rsid w:val="00300773"/>
    <w:rsid w:val="003226AE"/>
    <w:rsid w:val="00460737"/>
    <w:rsid w:val="00511F94"/>
    <w:rsid w:val="0054656F"/>
    <w:rsid w:val="005556FA"/>
    <w:rsid w:val="00560D92"/>
    <w:rsid w:val="005955E6"/>
    <w:rsid w:val="006A2C88"/>
    <w:rsid w:val="006B46A9"/>
    <w:rsid w:val="00733994"/>
    <w:rsid w:val="008C224C"/>
    <w:rsid w:val="00925646"/>
    <w:rsid w:val="009554CF"/>
    <w:rsid w:val="00955B98"/>
    <w:rsid w:val="0096141C"/>
    <w:rsid w:val="009D43F5"/>
    <w:rsid w:val="00A14413"/>
    <w:rsid w:val="00A429E8"/>
    <w:rsid w:val="00A9701C"/>
    <w:rsid w:val="00AD3D82"/>
    <w:rsid w:val="00B77244"/>
    <w:rsid w:val="00C82F34"/>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2D28"/>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1130</Words>
  <Characters>6221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2018-11-03T17:49:00Z</dcterms:modified>
</cp:coreProperties>
</file>