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256E8" w:rsidRPr="00B256E8" w:rsidRDefault="00B256E8" w:rsidP="00B256E8">
      <w:pPr>
        <w:pStyle w:val="Tekstzonderopmaak"/>
        <w:numPr>
          <w:ilvl w:val="0"/>
          <w:numId w:val="1"/>
        </w:numPr>
        <w:rPr>
          <w:lang w:val="fr-BE"/>
        </w:rPr>
      </w:pPr>
      <w:r w:rsidRPr="00B256E8">
        <w:rPr>
          <w:lang w:val="fr-BE"/>
        </w:rPr>
        <w:t xml:space="preserve">Ce samedi, après la </w:t>
      </w:r>
      <w:r w:rsidRPr="00B256E8">
        <w:rPr>
          <w:lang w:val="fr-BE"/>
        </w:rPr>
        <w:t>________</w:t>
      </w:r>
      <w:r w:rsidRPr="00B256E8">
        <w:rPr>
          <w:i/>
          <w:vanish/>
          <w:lang w:val="fr-BE"/>
        </w:rPr>
        <w:t>dissipation</w:t>
      </w:r>
      <w:r w:rsidRPr="00B256E8">
        <w:rPr>
          <w:lang w:val="fr-BE"/>
        </w:rPr>
        <w:t xml:space="preserve"> de la grisaille matinale, le temps sera très ensoleillé et chaud avec des maxima jusqu'à 24° dans l'intérieur du pays, annonce l'Institut royal météorologique.</w:t>
      </w:r>
    </w:p>
    <w:p w:rsidR="00B256E8" w:rsidRDefault="00B256E8" w:rsidP="00B256E8">
      <w:pPr>
        <w:pStyle w:val="Tekstzonderopmaak"/>
        <w:numPr>
          <w:ilvl w:val="0"/>
          <w:numId w:val="1"/>
        </w:numPr>
        <w:rPr>
          <w:lang w:val="fr-BE"/>
        </w:rPr>
      </w:pPr>
      <w:r w:rsidRPr="00B256E8">
        <w:rPr>
          <w:lang w:val="fr-BE"/>
        </w:rPr>
        <w:t xml:space="preserve">Uberisation, </w:t>
      </w:r>
      <w:proofErr w:type="spellStart"/>
      <w:r w:rsidRPr="00B256E8">
        <w:rPr>
          <w:lang w:val="fr-BE"/>
        </w:rPr>
        <w:t>YouTubeurs</w:t>
      </w:r>
      <w:proofErr w:type="spellEnd"/>
      <w:r w:rsidRPr="00B256E8">
        <w:rPr>
          <w:lang w:val="fr-BE"/>
        </w:rPr>
        <w:t xml:space="preserve">, Bitcoins : comment le fisc </w:t>
      </w:r>
      <w:r w:rsidRPr="00B256E8">
        <w:rPr>
          <w:lang w:val="fr-BE"/>
        </w:rPr>
        <w:t>________</w:t>
      </w:r>
      <w:r w:rsidRPr="00B256E8">
        <w:rPr>
          <w:i/>
          <w:vanish/>
          <w:lang w:val="fr-BE"/>
        </w:rPr>
        <w:t>gère</w:t>
      </w:r>
      <w:r w:rsidRPr="00B256E8">
        <w:rPr>
          <w:lang w:val="fr-BE"/>
        </w:rPr>
        <w:t xml:space="preserve"> ces gains</w:t>
      </w:r>
    </w:p>
    <w:p w:rsidR="00B256E8" w:rsidRPr="00B256E8" w:rsidRDefault="00B256E8" w:rsidP="00B256E8">
      <w:pPr>
        <w:pStyle w:val="Tekstzonderopmaak"/>
        <w:numPr>
          <w:ilvl w:val="0"/>
          <w:numId w:val="1"/>
        </w:numPr>
        <w:rPr>
          <w:lang w:val="fr-BE"/>
        </w:rPr>
      </w:pPr>
      <w:r w:rsidRPr="00B256E8">
        <w:rPr>
          <w:lang w:val="fr-BE"/>
        </w:rPr>
        <w:t xml:space="preserve">Corée du Nord: Le monde </w:t>
      </w:r>
      <w:r w:rsidRPr="00B256E8">
        <w:rPr>
          <w:lang w:val="fr-BE"/>
        </w:rPr>
        <w:t>________</w:t>
      </w:r>
      <w:r w:rsidRPr="00B256E8">
        <w:rPr>
          <w:i/>
          <w:vanish/>
          <w:lang w:val="fr-BE"/>
        </w:rPr>
        <w:t>salue</w:t>
      </w:r>
      <w:r w:rsidRPr="00B256E8">
        <w:rPr>
          <w:lang w:val="fr-BE"/>
        </w:rPr>
        <w:t xml:space="preserve"> la décision de Kim Jong-un de mettre fin à ses essais nucléaires. Les Etats-Unis, la Corée du Sud et la Chine ont salué « une très bonne nouvelle », tandis que le Japon </w:t>
      </w:r>
      <w:r w:rsidRPr="00B256E8">
        <w:rPr>
          <w:lang w:val="fr-BE"/>
        </w:rPr>
        <w:t>________</w:t>
      </w:r>
      <w:r w:rsidRPr="00B256E8">
        <w:rPr>
          <w:i/>
          <w:vanish/>
          <w:lang w:val="fr-BE"/>
        </w:rPr>
        <w:t>affiche</w:t>
      </w:r>
      <w:r w:rsidRPr="00B256E8">
        <w:rPr>
          <w:lang w:val="fr-BE"/>
        </w:rPr>
        <w:t xml:space="preserve"> sa prudence...</w:t>
      </w:r>
    </w:p>
    <w:p w:rsidR="00B256E8" w:rsidRDefault="00B256E8" w:rsidP="00B256E8">
      <w:pPr>
        <w:pStyle w:val="Tekstzonderopmaak"/>
        <w:numPr>
          <w:ilvl w:val="0"/>
          <w:numId w:val="1"/>
        </w:numPr>
        <w:rPr>
          <w:lang w:val="fr-BE"/>
        </w:rPr>
      </w:pPr>
      <w:r w:rsidRPr="00B256E8">
        <w:rPr>
          <w:lang w:val="fr-BE"/>
        </w:rPr>
        <w:t xml:space="preserve">Etats-Unis: inspections d'urgence de moteurs d'avions après l'accident du vol Southwest. Le </w:t>
      </w:r>
      <w:r w:rsidRPr="00B256E8">
        <w:rPr>
          <w:lang w:val="fr-BE"/>
        </w:rPr>
        <w:t>________</w:t>
      </w:r>
      <w:r w:rsidRPr="00B256E8">
        <w:rPr>
          <w:i/>
          <w:vanish/>
          <w:lang w:val="fr-BE"/>
        </w:rPr>
        <w:t>régulateur</w:t>
      </w:r>
      <w:r w:rsidRPr="00B256E8">
        <w:rPr>
          <w:lang w:val="fr-BE"/>
        </w:rPr>
        <w:t xml:space="preserve"> aérien américain a imposé vendredi des inspections d'urgence en réaction à la mort d'une passagère dans un accident mardi, </w:t>
      </w:r>
      <w:r w:rsidRPr="00B256E8">
        <w:rPr>
          <w:lang w:val="fr-BE"/>
        </w:rPr>
        <w:t>________</w:t>
      </w:r>
      <w:r w:rsidRPr="00B256E8">
        <w:rPr>
          <w:i/>
          <w:vanish/>
          <w:lang w:val="fr-BE"/>
        </w:rPr>
        <w:t>ciblant</w:t>
      </w:r>
      <w:r w:rsidRPr="00B256E8">
        <w:rPr>
          <w:lang w:val="fr-BE"/>
        </w:rPr>
        <w:t xml:space="preserve"> les moteurs semblables à celui qui a partiellement explosé sur un appareil 737 de la compagnie Southwest </w:t>
      </w:r>
    </w:p>
    <w:p w:rsidR="00B256E8" w:rsidRPr="00B256E8" w:rsidRDefault="00B256E8" w:rsidP="00B256E8">
      <w:pPr>
        <w:pStyle w:val="Tekstzonderopmaak"/>
        <w:numPr>
          <w:ilvl w:val="0"/>
          <w:numId w:val="1"/>
        </w:numPr>
        <w:rPr>
          <w:lang w:val="fr-BE"/>
        </w:rPr>
      </w:pPr>
      <w:r w:rsidRPr="00B256E8">
        <w:rPr>
          <w:lang w:val="fr-BE"/>
        </w:rPr>
        <w:t xml:space="preserve">Le </w:t>
      </w:r>
      <w:r w:rsidRPr="00B256E8">
        <w:rPr>
          <w:lang w:val="fr-BE"/>
        </w:rPr>
        <w:t>________</w:t>
      </w:r>
      <w:r w:rsidRPr="00B256E8">
        <w:rPr>
          <w:i/>
          <w:vanish/>
          <w:lang w:val="fr-BE"/>
        </w:rPr>
        <w:t>destin</w:t>
      </w:r>
      <w:r w:rsidRPr="00B256E8">
        <w:rPr>
          <w:lang w:val="fr-BE"/>
        </w:rPr>
        <w:t xml:space="preserve"> politique du vice-Premier ministre CD&amp;V vient de s'assombrir. Il s'est mis son parti à dos, il a perdu en crédibilité. En cause, cette polémique dans la campagne électorale pour les communales d'octobre : Aron Berger, un Juif ultra-orthodoxe qui </w:t>
      </w:r>
      <w:r w:rsidRPr="00B256E8">
        <w:rPr>
          <w:lang w:val="fr-BE"/>
        </w:rPr>
        <w:t>________</w:t>
      </w:r>
      <w:r w:rsidRPr="00B256E8">
        <w:rPr>
          <w:i/>
          <w:vanish/>
          <w:lang w:val="fr-BE"/>
        </w:rPr>
        <w:t>devait</w:t>
      </w:r>
      <w:r w:rsidRPr="00B256E8">
        <w:rPr>
          <w:lang w:val="fr-BE"/>
        </w:rPr>
        <w:t xml:space="preserve"> être candidat sur la liste chrétienne-démocrate à Anvers, a déclaré ne pas pouvoir </w:t>
      </w:r>
      <w:r w:rsidRPr="00B256E8">
        <w:rPr>
          <w:lang w:val="fr-BE"/>
        </w:rPr>
        <w:t>________</w:t>
      </w:r>
      <w:r w:rsidRPr="00B256E8">
        <w:rPr>
          <w:i/>
          <w:vanish/>
          <w:lang w:val="fr-BE"/>
        </w:rPr>
        <w:t>serrer</w:t>
      </w:r>
      <w:r w:rsidRPr="00B256E8">
        <w:rPr>
          <w:lang w:val="fr-BE"/>
        </w:rPr>
        <w:t xml:space="preserve"> la main à d'autres femmes que la sienne.</w:t>
      </w:r>
    </w:p>
    <w:p w:rsidR="00B256E8" w:rsidRDefault="00B256E8" w:rsidP="00B256E8">
      <w:pPr>
        <w:pStyle w:val="Tekstzonderopmaak"/>
        <w:numPr>
          <w:ilvl w:val="0"/>
          <w:numId w:val="1"/>
        </w:numPr>
        <w:rPr>
          <w:lang w:val="fr-BE"/>
        </w:rPr>
      </w:pPr>
      <w:r w:rsidRPr="00B256E8">
        <w:rPr>
          <w:lang w:val="fr-BE"/>
        </w:rPr>
        <w:t>L'Inde envisage d'</w:t>
      </w:r>
      <w:r>
        <w:rPr>
          <w:lang w:val="fr-BE"/>
        </w:rPr>
        <w:t xml:space="preserve"> </w:t>
      </w:r>
      <w:r w:rsidRPr="00B256E8">
        <w:rPr>
          <w:lang w:val="fr-BE"/>
        </w:rPr>
        <w:t>________</w:t>
      </w:r>
      <w:r w:rsidRPr="00B256E8">
        <w:rPr>
          <w:i/>
          <w:vanish/>
          <w:lang w:val="fr-BE"/>
        </w:rPr>
        <w:t>instaurer</w:t>
      </w:r>
      <w:r w:rsidRPr="00B256E8">
        <w:rPr>
          <w:lang w:val="fr-BE"/>
        </w:rPr>
        <w:t xml:space="preserve"> la peine de mort pour les violeurs d'enfants. Le pays est </w:t>
      </w:r>
      <w:r w:rsidRPr="00B256E8">
        <w:rPr>
          <w:lang w:val="fr-BE"/>
        </w:rPr>
        <w:t>________</w:t>
      </w:r>
      <w:r w:rsidRPr="00B256E8">
        <w:rPr>
          <w:i/>
          <w:vanish/>
          <w:lang w:val="fr-BE"/>
        </w:rPr>
        <w:t>traumatisé</w:t>
      </w:r>
      <w:r w:rsidRPr="00B256E8">
        <w:rPr>
          <w:lang w:val="fr-BE"/>
        </w:rPr>
        <w:t xml:space="preserve"> par le récent viol collectif et le meurtre d'une fillette de huit ans </w:t>
      </w:r>
    </w:p>
    <w:p w:rsidR="00B256E8" w:rsidRPr="00B256E8" w:rsidRDefault="00B256E8" w:rsidP="00B256E8">
      <w:pPr>
        <w:pStyle w:val="Tekstzonderopmaak"/>
        <w:numPr>
          <w:ilvl w:val="0"/>
          <w:numId w:val="1"/>
        </w:numPr>
        <w:rPr>
          <w:lang w:val="fr-BE"/>
        </w:rPr>
      </w:pPr>
      <w:r w:rsidRPr="00B256E8">
        <w:rPr>
          <w:lang w:val="fr-BE"/>
        </w:rPr>
        <w:t xml:space="preserve">De peur de </w:t>
      </w:r>
      <w:r w:rsidRPr="00B256E8">
        <w:rPr>
          <w:lang w:val="fr-BE"/>
        </w:rPr>
        <w:t>________</w:t>
      </w:r>
      <w:r w:rsidRPr="00B256E8">
        <w:rPr>
          <w:i/>
          <w:vanish/>
          <w:lang w:val="fr-BE"/>
        </w:rPr>
        <w:t>contracter</w:t>
      </w:r>
      <w:r w:rsidRPr="00B256E8">
        <w:rPr>
          <w:lang w:val="fr-BE"/>
        </w:rPr>
        <w:t xml:space="preserve"> la légionellose, les habitants d'Air Bel n'utilisent plus l'eau du robinet. Un habitant de la cité est décédé fin 2017. Jean-Luc Mélenchon a dénoncé la situation sur ses réseaux sociaux...</w:t>
      </w:r>
    </w:p>
    <w:p w:rsidR="00B256E8" w:rsidRPr="00B256E8" w:rsidRDefault="00B256E8" w:rsidP="00B256E8">
      <w:pPr>
        <w:pStyle w:val="Tekstzonderopmaak"/>
        <w:numPr>
          <w:ilvl w:val="0"/>
          <w:numId w:val="1"/>
        </w:numPr>
        <w:rPr>
          <w:lang w:val="fr-BE"/>
        </w:rPr>
      </w:pPr>
      <w:r w:rsidRPr="00B256E8">
        <w:rPr>
          <w:lang w:val="fr-BE"/>
        </w:rPr>
        <w:t xml:space="preserve">A Prague, une guerre d'oligarques par médias </w:t>
      </w:r>
      <w:r w:rsidRPr="00B256E8">
        <w:rPr>
          <w:lang w:val="fr-BE"/>
        </w:rPr>
        <w:t>________</w:t>
      </w:r>
      <w:r w:rsidRPr="00B256E8">
        <w:rPr>
          <w:i/>
          <w:vanish/>
          <w:lang w:val="fr-BE"/>
        </w:rPr>
        <w:t>interposés</w:t>
      </w:r>
      <w:r w:rsidRPr="00B256E8">
        <w:rPr>
          <w:lang w:val="fr-BE"/>
        </w:rPr>
        <w:t xml:space="preserve">. Le marché tchèque se partage entre une </w:t>
      </w:r>
      <w:r w:rsidRPr="00B256E8">
        <w:rPr>
          <w:lang w:val="fr-BE"/>
        </w:rPr>
        <w:t>________</w:t>
      </w:r>
      <w:r w:rsidRPr="00B256E8">
        <w:rPr>
          <w:i/>
          <w:vanish/>
          <w:lang w:val="fr-BE"/>
        </w:rPr>
        <w:t>poignée</w:t>
      </w:r>
      <w:r w:rsidRPr="00B256E8">
        <w:rPr>
          <w:lang w:val="fr-BE"/>
        </w:rPr>
        <w:t xml:space="preserve"> d'hommes d'affaires qui, depuis 2008, se livrent à une bataille d'influence.</w:t>
      </w:r>
    </w:p>
    <w:p w:rsidR="00B256E8" w:rsidRPr="00B256E8" w:rsidRDefault="00B256E8" w:rsidP="00B256E8">
      <w:pPr>
        <w:pStyle w:val="Tekstzonderopmaak"/>
        <w:numPr>
          <w:ilvl w:val="0"/>
          <w:numId w:val="1"/>
        </w:numPr>
        <w:rPr>
          <w:lang w:val="fr-BE"/>
        </w:rPr>
      </w:pPr>
      <w:r w:rsidRPr="00B256E8">
        <w:rPr>
          <w:lang w:val="fr-BE"/>
        </w:rPr>
        <w:t xml:space="preserve">Gironde : 170 hectares de pinède brûlés dans un incendie. Le feu, qui s'est déclaré vendredi soir à Saint-Michel-de-Castelnau (33) a </w:t>
      </w:r>
      <w:r w:rsidRPr="00B256E8">
        <w:rPr>
          <w:lang w:val="fr-BE"/>
        </w:rPr>
        <w:t>________</w:t>
      </w:r>
      <w:r w:rsidRPr="00B256E8">
        <w:rPr>
          <w:i/>
          <w:vanish/>
          <w:lang w:val="fr-BE"/>
        </w:rPr>
        <w:t xml:space="preserve">nécessité </w:t>
      </w:r>
      <w:r w:rsidRPr="00B256E8">
        <w:rPr>
          <w:lang w:val="fr-BE"/>
        </w:rPr>
        <w:t>au plus fort de l'incendie le déploiement de 120 pompiers et d'une trentaine de véhicules.</w:t>
      </w:r>
    </w:p>
    <w:p w:rsidR="00B256E8" w:rsidRPr="00B256E8" w:rsidRDefault="00B256E8" w:rsidP="00B256E8">
      <w:pPr>
        <w:pStyle w:val="Tekstzonderopmaak"/>
        <w:numPr>
          <w:ilvl w:val="0"/>
          <w:numId w:val="1"/>
        </w:numPr>
        <w:rPr>
          <w:lang w:val="fr-BE"/>
        </w:rPr>
      </w:pPr>
      <w:r w:rsidRPr="00B256E8">
        <w:rPr>
          <w:lang w:val="fr-BE"/>
        </w:rPr>
        <w:t xml:space="preserve">Nicaragua : des manifestations contre une </w:t>
      </w:r>
      <w:r w:rsidRPr="00B256E8">
        <w:rPr>
          <w:lang w:val="fr-BE"/>
        </w:rPr>
        <w:t>________</w:t>
      </w:r>
      <w:r w:rsidRPr="00B256E8">
        <w:rPr>
          <w:i/>
          <w:vanish/>
          <w:lang w:val="fr-BE"/>
        </w:rPr>
        <w:t>réforme</w:t>
      </w:r>
      <w:r w:rsidRPr="00B256E8">
        <w:rPr>
          <w:lang w:val="fr-BE"/>
        </w:rPr>
        <w:t xml:space="preserve"> des retraites font au moins dix morts. Les protestations se sont </w:t>
      </w:r>
      <w:r w:rsidRPr="00B256E8">
        <w:rPr>
          <w:lang w:val="fr-BE"/>
        </w:rPr>
        <w:t>________</w:t>
      </w:r>
      <w:r w:rsidRPr="00B256E8">
        <w:rPr>
          <w:i/>
          <w:vanish/>
          <w:lang w:val="fr-BE"/>
        </w:rPr>
        <w:t>durcies</w:t>
      </w:r>
      <w:r w:rsidRPr="00B256E8">
        <w:rPr>
          <w:lang w:val="fr-BE"/>
        </w:rPr>
        <w:t xml:space="preserve"> vendredi, au troisième jour de mobilisation, avec des barricades érigées, des </w:t>
      </w:r>
      <w:r w:rsidRPr="00B256E8">
        <w:rPr>
          <w:lang w:val="fr-BE"/>
        </w:rPr>
        <w:t>________</w:t>
      </w:r>
      <w:r w:rsidRPr="00B256E8">
        <w:rPr>
          <w:i/>
          <w:vanish/>
          <w:lang w:val="fr-BE"/>
        </w:rPr>
        <w:t>heurts</w:t>
      </w:r>
      <w:r w:rsidRPr="00B256E8">
        <w:rPr>
          <w:lang w:val="fr-BE"/>
        </w:rPr>
        <w:t xml:space="preserve"> avec la police, à Managua et dans d'autres villes du pays.</w:t>
      </w:r>
    </w:p>
    <w:p w:rsidR="00B256E8" w:rsidRPr="00B256E8" w:rsidRDefault="00B256E8" w:rsidP="00B256E8">
      <w:pPr>
        <w:pStyle w:val="Tekstzonderopmaak"/>
        <w:numPr>
          <w:ilvl w:val="0"/>
          <w:numId w:val="1"/>
        </w:numPr>
        <w:rPr>
          <w:lang w:val="fr-BE"/>
        </w:rPr>
      </w:pPr>
      <w:r w:rsidRPr="00B256E8">
        <w:rPr>
          <w:lang w:val="fr-BE"/>
        </w:rPr>
        <w:t xml:space="preserve">Bruxelles: 5 trafiquants de drogue plantaient en villa dans la capitale! Une organisation criminelle opérant dans des maisons louées vient d'être </w:t>
      </w:r>
      <w:r w:rsidR="00F165D0" w:rsidRPr="00F165D0">
        <w:rPr>
          <w:lang w:val="fr-BE"/>
        </w:rPr>
        <w:t>________</w:t>
      </w:r>
      <w:r w:rsidRPr="00F165D0">
        <w:rPr>
          <w:i/>
          <w:vanish/>
          <w:lang w:val="fr-BE"/>
        </w:rPr>
        <w:t>démantelée</w:t>
      </w:r>
      <w:r w:rsidRPr="00B256E8">
        <w:rPr>
          <w:lang w:val="fr-BE"/>
        </w:rPr>
        <w:t xml:space="preserve"> à Bruxelles.</w:t>
      </w:r>
    </w:p>
    <w:p w:rsidR="00B256E8" w:rsidRPr="00B256E8" w:rsidRDefault="00B256E8" w:rsidP="00B256E8">
      <w:pPr>
        <w:pStyle w:val="Tekstzonderopmaak"/>
        <w:numPr>
          <w:ilvl w:val="0"/>
          <w:numId w:val="1"/>
        </w:numPr>
        <w:rPr>
          <w:lang w:val="fr-BE"/>
        </w:rPr>
      </w:pPr>
      <w:r w:rsidRPr="00B256E8">
        <w:rPr>
          <w:lang w:val="fr-BE"/>
        </w:rPr>
        <w:t xml:space="preserve">Bruxelles: Des mesures pour limiter le chaos autour du tunnel Léopold II. Le gouvernement bruxellois a </w:t>
      </w:r>
      <w:r w:rsidR="00F165D0" w:rsidRPr="00F165D0">
        <w:rPr>
          <w:lang w:val="fr-BE"/>
        </w:rPr>
        <w:t>________</w:t>
      </w:r>
      <w:r w:rsidRPr="00F165D0">
        <w:rPr>
          <w:i/>
          <w:vanish/>
          <w:lang w:val="fr-BE"/>
        </w:rPr>
        <w:t>approuvé</w:t>
      </w:r>
      <w:r w:rsidRPr="00B256E8">
        <w:rPr>
          <w:lang w:val="fr-BE"/>
        </w:rPr>
        <w:t xml:space="preserve"> plusieurs mesures d'accompagnement pour la fermeture de ce tunnel très fréquenté.</w:t>
      </w:r>
    </w:p>
    <w:p w:rsidR="006A2C88" w:rsidRPr="00B256E8" w:rsidRDefault="00B256E8" w:rsidP="00A43124">
      <w:pPr>
        <w:pStyle w:val="Tekstzonderopmaak"/>
        <w:numPr>
          <w:ilvl w:val="0"/>
          <w:numId w:val="1"/>
        </w:numPr>
        <w:rPr>
          <w:lang w:val="fr-BE"/>
        </w:rPr>
      </w:pPr>
      <w:r w:rsidRPr="00B256E8">
        <w:rPr>
          <w:lang w:val="fr-BE"/>
        </w:rPr>
        <w:t xml:space="preserve">L'état de santé de l'enfant qui avait été </w:t>
      </w:r>
      <w:r w:rsidR="00F165D0" w:rsidRPr="00F165D0">
        <w:rPr>
          <w:lang w:val="fr-BE"/>
        </w:rPr>
        <w:t>________</w:t>
      </w:r>
      <w:r w:rsidRPr="00F165D0">
        <w:rPr>
          <w:i/>
          <w:vanish/>
          <w:lang w:val="fr-BE"/>
        </w:rPr>
        <w:t>percuté</w:t>
      </w:r>
      <w:r w:rsidRPr="00B256E8">
        <w:rPr>
          <w:lang w:val="fr-BE"/>
        </w:rPr>
        <w:t xml:space="preserve"> vendredi en fin d'après-midi par une voiture, à Sart, sur le territoire de la commune de Jalhay, s'est </w:t>
      </w:r>
      <w:r w:rsidR="00F165D0" w:rsidRPr="00F165D0">
        <w:rPr>
          <w:lang w:val="fr-BE"/>
        </w:rPr>
        <w:t>________</w:t>
      </w:r>
      <w:r w:rsidRPr="00F165D0">
        <w:rPr>
          <w:i/>
          <w:vanish/>
          <w:lang w:val="fr-BE"/>
        </w:rPr>
        <w:t>amélioré</w:t>
      </w:r>
      <w:r w:rsidRPr="00B256E8">
        <w:rPr>
          <w:lang w:val="fr-BE"/>
        </w:rPr>
        <w:t xml:space="preserve">, a fait savoir samedi matin Michel </w:t>
      </w:r>
      <w:proofErr w:type="spellStart"/>
      <w:r w:rsidRPr="00B256E8">
        <w:rPr>
          <w:lang w:val="fr-BE"/>
        </w:rPr>
        <w:t>Parotte</w:t>
      </w:r>
      <w:proofErr w:type="spellEnd"/>
      <w:r w:rsidRPr="00B256E8">
        <w:rPr>
          <w:lang w:val="fr-BE"/>
        </w:rPr>
        <w:t>, l'échevin de la communication</w:t>
      </w:r>
    </w:p>
    <w:p w:rsidR="00A14413" w:rsidRPr="005905A7" w:rsidRDefault="00A14413">
      <w:pPr>
        <w:rPr>
          <w:b/>
          <w:lang w:val="fr-BE"/>
        </w:rPr>
      </w:pPr>
      <w:r w:rsidRPr="005905A7">
        <w:rPr>
          <w:b/>
          <w:lang w:val="fr-BE"/>
        </w:rPr>
        <w:t>Mots</w:t>
      </w:r>
    </w:p>
    <w:p w:rsidR="00F165D0" w:rsidRDefault="00F165D0">
      <w:pPr>
        <w:rPr>
          <w:lang w:val="fr-BE"/>
        </w:rPr>
      </w:pPr>
      <w:r>
        <w:rPr>
          <w:lang w:val="fr-BE"/>
        </w:rPr>
        <w:t xml:space="preserve">afficher - améliorer - approuver - cibler - </w:t>
      </w:r>
      <w:r w:rsidRPr="00B256E8">
        <w:rPr>
          <w:lang w:val="fr-BE"/>
        </w:rPr>
        <w:t>contract</w:t>
      </w:r>
      <w:r>
        <w:rPr>
          <w:lang w:val="fr-BE"/>
        </w:rPr>
        <w:t xml:space="preserve">er - </w:t>
      </w:r>
      <w:r w:rsidRPr="00B256E8">
        <w:rPr>
          <w:lang w:val="fr-BE"/>
        </w:rPr>
        <w:t>contracter</w:t>
      </w:r>
      <w:r>
        <w:rPr>
          <w:lang w:val="fr-BE"/>
        </w:rPr>
        <w:t xml:space="preserve"> - démanteler - destin - devoir - </w:t>
      </w:r>
      <w:r w:rsidRPr="00B256E8">
        <w:rPr>
          <w:lang w:val="fr-BE"/>
        </w:rPr>
        <w:t>dissipation</w:t>
      </w:r>
      <w:r>
        <w:rPr>
          <w:lang w:val="fr-BE"/>
        </w:rPr>
        <w:t xml:space="preserve"> - durcir - gérer - heurt - </w:t>
      </w:r>
      <w:r w:rsidRPr="00B256E8">
        <w:rPr>
          <w:lang w:val="fr-BE"/>
        </w:rPr>
        <w:t>instaurer</w:t>
      </w:r>
      <w:r>
        <w:rPr>
          <w:lang w:val="fr-BE"/>
        </w:rPr>
        <w:t xml:space="preserve"> - interposer - percuter - poignée - réforme - </w:t>
      </w:r>
      <w:r w:rsidRPr="00B256E8">
        <w:rPr>
          <w:lang w:val="fr-BE"/>
        </w:rPr>
        <w:t>régulateur</w:t>
      </w:r>
      <w:r>
        <w:rPr>
          <w:lang w:val="fr-BE"/>
        </w:rPr>
        <w:t xml:space="preserve"> - saluer - serrer - </w:t>
      </w:r>
      <w:r w:rsidRPr="00B256E8">
        <w:rPr>
          <w:lang w:val="fr-BE"/>
        </w:rPr>
        <w:t>traumatis</w:t>
      </w:r>
      <w:r>
        <w:rPr>
          <w:lang w:val="fr-BE"/>
        </w:rPr>
        <w:t>er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B256E8" w:rsidRPr="00B256E8" w:rsidRDefault="0096141C" w:rsidP="008E5712">
      <w:pPr>
        <w:pStyle w:val="Lijstalinea"/>
        <w:numPr>
          <w:ilvl w:val="0"/>
          <w:numId w:val="2"/>
        </w:numPr>
        <w:rPr>
          <w:lang w:val="fr-BE"/>
        </w:rPr>
      </w:pPr>
      <w:r w:rsidRPr="00B256E8">
        <w:rPr>
          <w:lang w:val="fr-BE"/>
        </w:rPr>
        <w:t>Un des titres de la première partie</w:t>
      </w:r>
    </w:p>
    <w:p w:rsidR="00B256E8" w:rsidRDefault="00B256E8" w:rsidP="008F0951">
      <w:pPr>
        <w:pStyle w:val="Lijstalinea"/>
        <w:numPr>
          <w:ilvl w:val="0"/>
          <w:numId w:val="2"/>
        </w:numPr>
      </w:pPr>
      <w:r w:rsidRPr="00B256E8">
        <w:rPr>
          <w:lang w:val="fr-BE"/>
        </w:rPr>
        <w:t xml:space="preserve">Mairie cherche famille contre terrain à 1 euro le mètre carré. Dans toute la France, des élus tentent de redynamiser leur territoire. </w:t>
      </w:r>
      <w:r>
        <w:t xml:space="preserve">Les </w:t>
      </w:r>
      <w:proofErr w:type="spellStart"/>
      <w:r>
        <w:t>résultats</w:t>
      </w:r>
      <w:proofErr w:type="spellEnd"/>
      <w:r>
        <w:t xml:space="preserve"> </w:t>
      </w:r>
      <w:proofErr w:type="spellStart"/>
      <w:r>
        <w:t>sont</w:t>
      </w:r>
      <w:proofErr w:type="spellEnd"/>
      <w:r>
        <w:t xml:space="preserve"> </w:t>
      </w:r>
      <w:proofErr w:type="spellStart"/>
      <w:r>
        <w:t>contrastés</w:t>
      </w:r>
      <w:proofErr w:type="spellEnd"/>
      <w:r>
        <w:t>.</w:t>
      </w:r>
    </w:p>
    <w:p w:rsidR="00B256E8" w:rsidRDefault="00B256E8" w:rsidP="008A0AB4">
      <w:pPr>
        <w:pStyle w:val="Lijstalinea"/>
        <w:numPr>
          <w:ilvl w:val="0"/>
          <w:numId w:val="2"/>
        </w:numPr>
        <w:rPr>
          <w:lang w:val="fr-BE"/>
        </w:rPr>
      </w:pPr>
      <w:r w:rsidRPr="00B256E8">
        <w:rPr>
          <w:lang w:val="fr-BE"/>
        </w:rPr>
        <w:t>Elle abandonne ses 4 enfants à la maison pour partir en vacances avec une amie. Vacances ou famille, elle a vite choisi.</w:t>
      </w:r>
    </w:p>
    <w:p w:rsidR="00B256E8" w:rsidRDefault="00B256E8" w:rsidP="00087633">
      <w:pPr>
        <w:pStyle w:val="Lijstalinea"/>
        <w:numPr>
          <w:ilvl w:val="0"/>
          <w:numId w:val="2"/>
        </w:numPr>
        <w:rPr>
          <w:lang w:val="fr-BE"/>
        </w:rPr>
      </w:pPr>
      <w:r w:rsidRPr="00B256E8">
        <w:rPr>
          <w:lang w:val="fr-BE"/>
        </w:rPr>
        <w:t>Constance du Bus, organisatrice de la Marche pour la Vie, se demande s'il est encore possible d'oser le dialogue autour de la question de l'avortement. Même après le sondage du Centre d'action laïque qui dit que 75 % des Belges seraient pour qu'on retire l'IVG du Code Pénal Maggie De Block annonce le remboursement des visites chez le psychologue. La ministre de la Santé Maggie De Block (VLD) annonce un budget de 22,5 millions d'euros pour le remboursement des soins psychologiques dès la fin de l'année, dans un entretien accordé au Soir samedi.</w:t>
      </w:r>
    </w:p>
    <w:p w:rsidR="00B256E8" w:rsidRDefault="00B256E8" w:rsidP="009969D2">
      <w:pPr>
        <w:pStyle w:val="Lijstalinea"/>
        <w:numPr>
          <w:ilvl w:val="0"/>
          <w:numId w:val="2"/>
        </w:numPr>
        <w:rPr>
          <w:lang w:val="fr-BE"/>
        </w:rPr>
      </w:pPr>
      <w:r w:rsidRPr="00B256E8">
        <w:rPr>
          <w:lang w:val="fr-BE"/>
        </w:rPr>
        <w:t xml:space="preserve">Quelle doit être la place, comment évaluer la bonne distance, du soignant face au patient ou du cadre face aux membres de son équipe ? L'ouvrage élaboré sous la direction de Pascal </w:t>
      </w:r>
      <w:proofErr w:type="spellStart"/>
      <w:r w:rsidRPr="00B256E8">
        <w:rPr>
          <w:lang w:val="fr-BE"/>
        </w:rPr>
        <w:t>Prayez</w:t>
      </w:r>
      <w:proofErr w:type="spellEnd"/>
      <w:r w:rsidRPr="00B256E8">
        <w:rPr>
          <w:lang w:val="fr-BE"/>
        </w:rPr>
        <w:t>, intitulé « Distance professionnelle et qualité du soin » nous donne les clés pour nous aider à nous positionner.</w:t>
      </w:r>
    </w:p>
    <w:p w:rsidR="006A2C88" w:rsidRPr="00B256E8" w:rsidRDefault="00B256E8" w:rsidP="00DA7288">
      <w:pPr>
        <w:pStyle w:val="Lijstalinea"/>
        <w:numPr>
          <w:ilvl w:val="0"/>
          <w:numId w:val="2"/>
        </w:numPr>
        <w:rPr>
          <w:lang w:val="fr-BE"/>
        </w:rPr>
      </w:pPr>
      <w:r w:rsidRPr="00B256E8">
        <w:rPr>
          <w:lang w:val="fr-BE"/>
        </w:rPr>
        <w:t xml:space="preserve">Les Journées Francophones de Recherche en Soins (JFRS) 2018 ouvrent leurs portes ce 5 avril. À cette occasion, Cécile </w:t>
      </w:r>
      <w:proofErr w:type="spellStart"/>
      <w:r w:rsidRPr="00B256E8">
        <w:rPr>
          <w:lang w:val="fr-BE"/>
        </w:rPr>
        <w:t>Jaglin-Grimonprez</w:t>
      </w:r>
      <w:proofErr w:type="spellEnd"/>
      <w:r w:rsidRPr="00B256E8">
        <w:rPr>
          <w:lang w:val="fr-BE"/>
        </w:rPr>
        <w:t>, Directrice générale du CHU d'Angers nous a accordé une interview dans laquelle elle salue le dynamisme des paramédicaux qui se lancent dans le recherche, notamment sur ce territoire. Elle évoque également l'importance de la recherche pour la pratique infirmière et, par ricochet, pour la santé publique.</w:t>
      </w:r>
    </w:p>
    <w:p w:rsidR="00F165D0" w:rsidRDefault="00F165D0">
      <w:pPr>
        <w:rPr>
          <w:lang w:val="fr-BE"/>
        </w:rPr>
      </w:pPr>
      <w:r>
        <w:rPr>
          <w:lang w:val="fr-BE"/>
        </w:rPr>
        <w:br w:type="page"/>
      </w:r>
    </w:p>
    <w:p w:rsidR="00460737" w:rsidRPr="00F165D0" w:rsidRDefault="00F165D0">
      <w:pPr>
        <w:rPr>
          <w:b/>
          <w:lang w:val="fr-BE"/>
        </w:rPr>
      </w:pPr>
      <w:r w:rsidRPr="00F165D0">
        <w:rPr>
          <w:b/>
          <w:lang w:val="fr-BE"/>
        </w:rPr>
        <w:lastRenderedPageBreak/>
        <w:t>Solutions</w:t>
      </w:r>
    </w:p>
    <w:p w:rsidR="00F165D0" w:rsidRPr="00F165D0" w:rsidRDefault="00F165D0" w:rsidP="00F165D0">
      <w:pPr>
        <w:pStyle w:val="Tekstzonderopmaak"/>
        <w:numPr>
          <w:ilvl w:val="0"/>
          <w:numId w:val="3"/>
        </w:numPr>
        <w:rPr>
          <w:lang w:val="fr-BE"/>
        </w:rPr>
      </w:pPr>
      <w:bookmarkStart w:id="0" w:name="_GoBack"/>
      <w:r w:rsidRPr="00F165D0">
        <w:rPr>
          <w:lang w:val="fr-BE"/>
        </w:rPr>
        <w:t>Ce samedi, après la ________</w:t>
      </w:r>
      <w:r w:rsidRPr="00F165D0">
        <w:rPr>
          <w:i/>
          <w:lang w:val="fr-BE"/>
        </w:rPr>
        <w:t>dissipation</w:t>
      </w:r>
      <w:r w:rsidRPr="00F165D0">
        <w:rPr>
          <w:lang w:val="fr-BE"/>
        </w:rPr>
        <w:t xml:space="preserve"> de la grisaille matinale, le temps sera très ensoleillé et chaud avec des maxima jusqu'à 24° dans l'intérieur du pays, annonce l'Institut royal météorologique.</w:t>
      </w:r>
    </w:p>
    <w:p w:rsidR="00F165D0" w:rsidRPr="00F165D0" w:rsidRDefault="00F165D0" w:rsidP="00F165D0">
      <w:pPr>
        <w:pStyle w:val="Tekstzonderopmaak"/>
        <w:numPr>
          <w:ilvl w:val="0"/>
          <w:numId w:val="3"/>
        </w:numPr>
        <w:rPr>
          <w:lang w:val="fr-BE"/>
        </w:rPr>
      </w:pPr>
      <w:r w:rsidRPr="00F165D0">
        <w:rPr>
          <w:lang w:val="fr-BE"/>
        </w:rPr>
        <w:t xml:space="preserve">Uberisation, </w:t>
      </w:r>
      <w:proofErr w:type="spellStart"/>
      <w:r w:rsidRPr="00F165D0">
        <w:rPr>
          <w:lang w:val="fr-BE"/>
        </w:rPr>
        <w:t>YouTubeurs</w:t>
      </w:r>
      <w:proofErr w:type="spellEnd"/>
      <w:r w:rsidRPr="00F165D0">
        <w:rPr>
          <w:lang w:val="fr-BE"/>
        </w:rPr>
        <w:t>, Bitcoins : comment le fisc ________</w:t>
      </w:r>
      <w:r w:rsidRPr="00F165D0">
        <w:rPr>
          <w:i/>
          <w:lang w:val="fr-BE"/>
        </w:rPr>
        <w:t>gère</w:t>
      </w:r>
      <w:r w:rsidRPr="00F165D0">
        <w:rPr>
          <w:lang w:val="fr-BE"/>
        </w:rPr>
        <w:t xml:space="preserve"> ces gains</w:t>
      </w:r>
    </w:p>
    <w:p w:rsidR="00F165D0" w:rsidRPr="00F165D0" w:rsidRDefault="00F165D0" w:rsidP="00F165D0">
      <w:pPr>
        <w:pStyle w:val="Tekstzonderopmaak"/>
        <w:numPr>
          <w:ilvl w:val="0"/>
          <w:numId w:val="3"/>
        </w:numPr>
        <w:rPr>
          <w:lang w:val="fr-BE"/>
        </w:rPr>
      </w:pPr>
      <w:r w:rsidRPr="00F165D0">
        <w:rPr>
          <w:lang w:val="fr-BE"/>
        </w:rPr>
        <w:t>Corée du Nord: Le monde ________</w:t>
      </w:r>
      <w:r w:rsidRPr="00F165D0">
        <w:rPr>
          <w:i/>
          <w:lang w:val="fr-BE"/>
        </w:rPr>
        <w:t>salue</w:t>
      </w:r>
      <w:r w:rsidRPr="00F165D0">
        <w:rPr>
          <w:lang w:val="fr-BE"/>
        </w:rPr>
        <w:t xml:space="preserve"> la décision de Kim Jong-un de mettre fin à ses essais nucléaires. Les Etats-Unis, la Corée du Sud et la Chine ont salué « une très bonne nouvelle », tandis que le Japon ________</w:t>
      </w:r>
      <w:r w:rsidRPr="00F165D0">
        <w:rPr>
          <w:i/>
          <w:lang w:val="fr-BE"/>
        </w:rPr>
        <w:t>affiche</w:t>
      </w:r>
      <w:r w:rsidRPr="00F165D0">
        <w:rPr>
          <w:lang w:val="fr-BE"/>
        </w:rPr>
        <w:t xml:space="preserve"> sa prudence...</w:t>
      </w:r>
    </w:p>
    <w:p w:rsidR="00F165D0" w:rsidRPr="00F165D0" w:rsidRDefault="00F165D0" w:rsidP="00F165D0">
      <w:pPr>
        <w:pStyle w:val="Tekstzonderopmaak"/>
        <w:numPr>
          <w:ilvl w:val="0"/>
          <w:numId w:val="3"/>
        </w:numPr>
        <w:rPr>
          <w:lang w:val="fr-BE"/>
        </w:rPr>
      </w:pPr>
      <w:r w:rsidRPr="00F165D0">
        <w:rPr>
          <w:lang w:val="fr-BE"/>
        </w:rPr>
        <w:t>Etats-Unis: inspections d'urgence de moteurs d'avions après l'accident du vol Southwest. Le ________</w:t>
      </w:r>
      <w:r w:rsidRPr="00F165D0">
        <w:rPr>
          <w:i/>
          <w:lang w:val="fr-BE"/>
        </w:rPr>
        <w:t>régulateur</w:t>
      </w:r>
      <w:r w:rsidRPr="00F165D0">
        <w:rPr>
          <w:lang w:val="fr-BE"/>
        </w:rPr>
        <w:t xml:space="preserve"> aérien américain a imposé vendredi des inspections d'urgence en réaction à la mort d'une passagère dans un accident mardi, ________</w:t>
      </w:r>
      <w:r w:rsidRPr="00F165D0">
        <w:rPr>
          <w:i/>
          <w:lang w:val="fr-BE"/>
        </w:rPr>
        <w:t>ciblant</w:t>
      </w:r>
      <w:r w:rsidRPr="00F165D0">
        <w:rPr>
          <w:lang w:val="fr-BE"/>
        </w:rPr>
        <w:t xml:space="preserve"> les moteurs semblables à celui qui a partiellement explosé sur un appareil 737 de la compagnie Southwest </w:t>
      </w:r>
    </w:p>
    <w:p w:rsidR="00F165D0" w:rsidRPr="00F165D0" w:rsidRDefault="00F165D0" w:rsidP="00F165D0">
      <w:pPr>
        <w:pStyle w:val="Tekstzonderopmaak"/>
        <w:numPr>
          <w:ilvl w:val="0"/>
          <w:numId w:val="3"/>
        </w:numPr>
        <w:rPr>
          <w:lang w:val="fr-BE"/>
        </w:rPr>
      </w:pPr>
      <w:r w:rsidRPr="00F165D0">
        <w:rPr>
          <w:lang w:val="fr-BE"/>
        </w:rPr>
        <w:t>Le ________</w:t>
      </w:r>
      <w:r w:rsidRPr="00F165D0">
        <w:rPr>
          <w:i/>
          <w:lang w:val="fr-BE"/>
        </w:rPr>
        <w:t>destin</w:t>
      </w:r>
      <w:r w:rsidRPr="00F165D0">
        <w:rPr>
          <w:lang w:val="fr-BE"/>
        </w:rPr>
        <w:t xml:space="preserve"> politique du vice-Premier ministre CD&amp;V vient de s'assombrir. Il s'est mis son parti à dos, il a perdu en crédibilité. En cause, cette polémique dans la campagne électorale pour les communales d'octobre : Aron Berger, un Juif ultra-orthodoxe qui ________</w:t>
      </w:r>
      <w:r w:rsidRPr="00F165D0">
        <w:rPr>
          <w:i/>
          <w:lang w:val="fr-BE"/>
        </w:rPr>
        <w:t>devait</w:t>
      </w:r>
      <w:r w:rsidRPr="00F165D0">
        <w:rPr>
          <w:lang w:val="fr-BE"/>
        </w:rPr>
        <w:t xml:space="preserve"> être candidat sur la liste chrétienne-démocrate à Anvers, a déclaré ne pas pouvoir ________</w:t>
      </w:r>
      <w:r w:rsidRPr="00F165D0">
        <w:rPr>
          <w:i/>
          <w:lang w:val="fr-BE"/>
        </w:rPr>
        <w:t>serrer</w:t>
      </w:r>
      <w:r w:rsidRPr="00F165D0">
        <w:rPr>
          <w:lang w:val="fr-BE"/>
        </w:rPr>
        <w:t xml:space="preserve"> la main à d'autres femmes que la sienne.</w:t>
      </w:r>
    </w:p>
    <w:p w:rsidR="00F165D0" w:rsidRPr="00F165D0" w:rsidRDefault="00F165D0" w:rsidP="00F165D0">
      <w:pPr>
        <w:pStyle w:val="Tekstzonderopmaak"/>
        <w:numPr>
          <w:ilvl w:val="0"/>
          <w:numId w:val="3"/>
        </w:numPr>
        <w:rPr>
          <w:lang w:val="fr-BE"/>
        </w:rPr>
      </w:pPr>
      <w:r w:rsidRPr="00F165D0">
        <w:rPr>
          <w:lang w:val="fr-BE"/>
        </w:rPr>
        <w:t>L'Inde envisage d' ________</w:t>
      </w:r>
      <w:r w:rsidRPr="00F165D0">
        <w:rPr>
          <w:i/>
          <w:lang w:val="fr-BE"/>
        </w:rPr>
        <w:t>instaurer</w:t>
      </w:r>
      <w:r w:rsidRPr="00F165D0">
        <w:rPr>
          <w:lang w:val="fr-BE"/>
        </w:rPr>
        <w:t xml:space="preserve"> la peine de mort pour les violeurs d'enfants. Le pays est ________</w:t>
      </w:r>
      <w:r w:rsidRPr="00F165D0">
        <w:rPr>
          <w:i/>
          <w:lang w:val="fr-BE"/>
        </w:rPr>
        <w:t>traumatisé</w:t>
      </w:r>
      <w:r w:rsidRPr="00F165D0">
        <w:rPr>
          <w:lang w:val="fr-BE"/>
        </w:rPr>
        <w:t xml:space="preserve"> par le récent viol collectif et le meurtre d'une fillette de huit ans </w:t>
      </w:r>
    </w:p>
    <w:p w:rsidR="00F165D0" w:rsidRPr="00F165D0" w:rsidRDefault="00F165D0" w:rsidP="00F165D0">
      <w:pPr>
        <w:pStyle w:val="Tekstzonderopmaak"/>
        <w:numPr>
          <w:ilvl w:val="0"/>
          <w:numId w:val="3"/>
        </w:numPr>
        <w:rPr>
          <w:lang w:val="fr-BE"/>
        </w:rPr>
      </w:pPr>
      <w:r w:rsidRPr="00F165D0">
        <w:rPr>
          <w:lang w:val="fr-BE"/>
        </w:rPr>
        <w:t>De peur de ________</w:t>
      </w:r>
      <w:r w:rsidRPr="00F165D0">
        <w:rPr>
          <w:i/>
          <w:lang w:val="fr-BE"/>
        </w:rPr>
        <w:t>contracter</w:t>
      </w:r>
      <w:r w:rsidRPr="00F165D0">
        <w:rPr>
          <w:lang w:val="fr-BE"/>
        </w:rPr>
        <w:t xml:space="preserve"> la légionellose, les habitants d'Air Bel n'utilisent plus l'eau du robinet. Un habitant de la cité est décédé fin 2017. Jean-Luc Mélenchon a dénoncé la situation sur ses réseaux sociaux...</w:t>
      </w:r>
    </w:p>
    <w:p w:rsidR="00F165D0" w:rsidRPr="00F165D0" w:rsidRDefault="00F165D0" w:rsidP="00F165D0">
      <w:pPr>
        <w:pStyle w:val="Tekstzonderopmaak"/>
        <w:numPr>
          <w:ilvl w:val="0"/>
          <w:numId w:val="3"/>
        </w:numPr>
        <w:rPr>
          <w:lang w:val="fr-BE"/>
        </w:rPr>
      </w:pPr>
      <w:r w:rsidRPr="00F165D0">
        <w:rPr>
          <w:lang w:val="fr-BE"/>
        </w:rPr>
        <w:t>A Prague, une guerre d'oligarques par médias ________</w:t>
      </w:r>
      <w:r w:rsidRPr="00F165D0">
        <w:rPr>
          <w:i/>
          <w:lang w:val="fr-BE"/>
        </w:rPr>
        <w:t>interposés</w:t>
      </w:r>
      <w:r w:rsidRPr="00F165D0">
        <w:rPr>
          <w:lang w:val="fr-BE"/>
        </w:rPr>
        <w:t>. Le marché tchèque se partage entre une ________</w:t>
      </w:r>
      <w:r w:rsidRPr="00F165D0">
        <w:rPr>
          <w:i/>
          <w:lang w:val="fr-BE"/>
        </w:rPr>
        <w:t>poignée</w:t>
      </w:r>
      <w:r w:rsidRPr="00F165D0">
        <w:rPr>
          <w:lang w:val="fr-BE"/>
        </w:rPr>
        <w:t xml:space="preserve"> d'hommes d'affaires qui, depuis 2008, se livrent à une bataille d'influence.</w:t>
      </w:r>
    </w:p>
    <w:p w:rsidR="00F165D0" w:rsidRPr="00F165D0" w:rsidRDefault="00F165D0" w:rsidP="00F165D0">
      <w:pPr>
        <w:pStyle w:val="Tekstzonderopmaak"/>
        <w:numPr>
          <w:ilvl w:val="0"/>
          <w:numId w:val="3"/>
        </w:numPr>
        <w:rPr>
          <w:lang w:val="fr-BE"/>
        </w:rPr>
      </w:pPr>
      <w:r w:rsidRPr="00F165D0">
        <w:rPr>
          <w:lang w:val="fr-BE"/>
        </w:rPr>
        <w:t>Gironde : 170 hectares de pinède brûlés dans un incendie. Le feu, qui s'est déclaré vendredi soir à Saint-Michel-de-Castelnau (33) a ________</w:t>
      </w:r>
      <w:r w:rsidRPr="00F165D0">
        <w:rPr>
          <w:i/>
          <w:lang w:val="fr-BE"/>
        </w:rPr>
        <w:t xml:space="preserve">nécessité </w:t>
      </w:r>
      <w:r w:rsidRPr="00F165D0">
        <w:rPr>
          <w:lang w:val="fr-BE"/>
        </w:rPr>
        <w:t>au plus fort de l'incendie le déploiement de 120 pompiers et d'une trentaine de véhicules.</w:t>
      </w:r>
    </w:p>
    <w:p w:rsidR="00F165D0" w:rsidRPr="00F165D0" w:rsidRDefault="00F165D0" w:rsidP="00F165D0">
      <w:pPr>
        <w:pStyle w:val="Tekstzonderopmaak"/>
        <w:numPr>
          <w:ilvl w:val="0"/>
          <w:numId w:val="3"/>
        </w:numPr>
        <w:rPr>
          <w:lang w:val="fr-BE"/>
        </w:rPr>
      </w:pPr>
      <w:r w:rsidRPr="00F165D0">
        <w:rPr>
          <w:lang w:val="fr-BE"/>
        </w:rPr>
        <w:t>Nicaragua : des manifestations contre une ________</w:t>
      </w:r>
      <w:r w:rsidRPr="00F165D0">
        <w:rPr>
          <w:i/>
          <w:lang w:val="fr-BE"/>
        </w:rPr>
        <w:t>réforme</w:t>
      </w:r>
      <w:r w:rsidRPr="00F165D0">
        <w:rPr>
          <w:lang w:val="fr-BE"/>
        </w:rPr>
        <w:t xml:space="preserve"> des retraites font au moins dix morts. Les protestations se sont ________</w:t>
      </w:r>
      <w:r w:rsidRPr="00F165D0">
        <w:rPr>
          <w:i/>
          <w:lang w:val="fr-BE"/>
        </w:rPr>
        <w:t>durcies</w:t>
      </w:r>
      <w:r w:rsidRPr="00F165D0">
        <w:rPr>
          <w:lang w:val="fr-BE"/>
        </w:rPr>
        <w:t xml:space="preserve"> vendredi, au troisième jour de mobilisation, avec des barricades érigées, des ________</w:t>
      </w:r>
      <w:r w:rsidRPr="00F165D0">
        <w:rPr>
          <w:i/>
          <w:lang w:val="fr-BE"/>
        </w:rPr>
        <w:t>heurts</w:t>
      </w:r>
      <w:r w:rsidRPr="00F165D0">
        <w:rPr>
          <w:lang w:val="fr-BE"/>
        </w:rPr>
        <w:t xml:space="preserve"> avec la police, à Managua et dans d'autres villes du pays.</w:t>
      </w:r>
    </w:p>
    <w:p w:rsidR="00F165D0" w:rsidRPr="00F165D0" w:rsidRDefault="00F165D0" w:rsidP="00F165D0">
      <w:pPr>
        <w:pStyle w:val="Tekstzonderopmaak"/>
        <w:numPr>
          <w:ilvl w:val="0"/>
          <w:numId w:val="3"/>
        </w:numPr>
        <w:rPr>
          <w:lang w:val="fr-BE"/>
        </w:rPr>
      </w:pPr>
      <w:r w:rsidRPr="00F165D0">
        <w:rPr>
          <w:lang w:val="fr-BE"/>
        </w:rPr>
        <w:t>Bruxelles: 5 trafiquants de drogue plantaient en villa dans la capitale! Une organisation criminelle opérant dans des maisons louées vient d'être ________</w:t>
      </w:r>
      <w:r w:rsidRPr="00F165D0">
        <w:rPr>
          <w:i/>
          <w:lang w:val="fr-BE"/>
        </w:rPr>
        <w:t>démantelée</w:t>
      </w:r>
      <w:r w:rsidRPr="00F165D0">
        <w:rPr>
          <w:lang w:val="fr-BE"/>
        </w:rPr>
        <w:t xml:space="preserve"> à Bruxelles.</w:t>
      </w:r>
    </w:p>
    <w:p w:rsidR="00F165D0" w:rsidRPr="00F165D0" w:rsidRDefault="00F165D0" w:rsidP="00F165D0">
      <w:pPr>
        <w:pStyle w:val="Tekstzonderopmaak"/>
        <w:numPr>
          <w:ilvl w:val="0"/>
          <w:numId w:val="3"/>
        </w:numPr>
        <w:rPr>
          <w:lang w:val="fr-BE"/>
        </w:rPr>
      </w:pPr>
      <w:r w:rsidRPr="00F165D0">
        <w:rPr>
          <w:lang w:val="fr-BE"/>
        </w:rPr>
        <w:t>Bruxelles: Des mesures pour limiter le chaos autour du tunnel Léopold II. Le gouvernement bruxellois a ________</w:t>
      </w:r>
      <w:r w:rsidRPr="00F165D0">
        <w:rPr>
          <w:i/>
          <w:lang w:val="fr-BE"/>
        </w:rPr>
        <w:t>approuvé</w:t>
      </w:r>
      <w:r w:rsidRPr="00F165D0">
        <w:rPr>
          <w:lang w:val="fr-BE"/>
        </w:rPr>
        <w:t xml:space="preserve"> plusieurs mesures d'accompagnement pour la fermeture de ce tunnel très fréquenté.</w:t>
      </w:r>
    </w:p>
    <w:p w:rsidR="00F165D0" w:rsidRPr="00F165D0" w:rsidRDefault="00F165D0" w:rsidP="00F165D0">
      <w:pPr>
        <w:pStyle w:val="Tekstzonderopmaak"/>
        <w:numPr>
          <w:ilvl w:val="0"/>
          <w:numId w:val="3"/>
        </w:numPr>
        <w:rPr>
          <w:lang w:val="fr-BE"/>
        </w:rPr>
      </w:pPr>
      <w:r w:rsidRPr="00F165D0">
        <w:rPr>
          <w:lang w:val="fr-BE"/>
        </w:rPr>
        <w:t>L'état de santé de l'enfant qui avait été ________</w:t>
      </w:r>
      <w:r w:rsidRPr="00F165D0">
        <w:rPr>
          <w:i/>
          <w:lang w:val="fr-BE"/>
        </w:rPr>
        <w:t>percuté</w:t>
      </w:r>
      <w:r w:rsidRPr="00F165D0">
        <w:rPr>
          <w:lang w:val="fr-BE"/>
        </w:rPr>
        <w:t xml:space="preserve"> vendredi en fin d'après-midi par une voiture, à Sart, sur le territoire de la commune de Jalhay, s'est ________</w:t>
      </w:r>
      <w:r w:rsidRPr="00F165D0">
        <w:rPr>
          <w:i/>
          <w:lang w:val="fr-BE"/>
        </w:rPr>
        <w:t>amélioré</w:t>
      </w:r>
      <w:r w:rsidRPr="00F165D0">
        <w:rPr>
          <w:lang w:val="fr-BE"/>
        </w:rPr>
        <w:t xml:space="preserve">, a fait savoir samedi matin Michel </w:t>
      </w:r>
      <w:proofErr w:type="spellStart"/>
      <w:r w:rsidRPr="00F165D0">
        <w:rPr>
          <w:lang w:val="fr-BE"/>
        </w:rPr>
        <w:t>Parotte</w:t>
      </w:r>
      <w:proofErr w:type="spellEnd"/>
      <w:r w:rsidRPr="00F165D0">
        <w:rPr>
          <w:lang w:val="fr-BE"/>
        </w:rPr>
        <w:t>, l'échevin de la communication</w:t>
      </w:r>
    </w:p>
    <w:bookmarkEnd w:id="0"/>
    <w:p w:rsidR="00F165D0" w:rsidRPr="00A14413" w:rsidRDefault="00F165D0">
      <w:pPr>
        <w:rPr>
          <w:lang w:val="fr-BE"/>
        </w:rPr>
      </w:pPr>
    </w:p>
    <w:sectPr w:rsidR="00F165D0"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42" w:rsidRDefault="00844A42" w:rsidP="00A14413">
      <w:pPr>
        <w:spacing w:after="0" w:line="240" w:lineRule="auto"/>
      </w:pPr>
      <w:r>
        <w:separator/>
      </w:r>
    </w:p>
  </w:endnote>
  <w:endnote w:type="continuationSeparator" w:id="0">
    <w:p w:rsidR="00844A42" w:rsidRDefault="00844A42"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42" w:rsidRDefault="00844A42" w:rsidP="00A14413">
      <w:pPr>
        <w:spacing w:after="0" w:line="240" w:lineRule="auto"/>
      </w:pPr>
      <w:r>
        <w:separator/>
      </w:r>
    </w:p>
  </w:footnote>
  <w:footnote w:type="continuationSeparator" w:id="0">
    <w:p w:rsidR="00844A42" w:rsidRDefault="00844A42"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B256E8">
      <w:rPr>
        <w:lang w:val="fr-BE"/>
      </w:rPr>
      <w:t>23</w:t>
    </w:r>
    <w:r w:rsidR="00F5362E">
      <w:rPr>
        <w:lang w:val="fr-BE"/>
      </w:rPr>
      <w:t>/0</w:t>
    </w:r>
    <w:r w:rsidR="00B256E8">
      <w:rPr>
        <w:lang w:val="fr-BE"/>
      </w:rPr>
      <w:t>4</w:t>
    </w:r>
    <w:r w:rsidR="00F5362E">
      <w:rPr>
        <w:lang w:val="fr-BE"/>
      </w:rPr>
      <w:t>/2018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03B69F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460737"/>
    <w:rsid w:val="00511F94"/>
    <w:rsid w:val="0054656F"/>
    <w:rsid w:val="005556FA"/>
    <w:rsid w:val="00560D92"/>
    <w:rsid w:val="005955E6"/>
    <w:rsid w:val="006A2C88"/>
    <w:rsid w:val="006B46A9"/>
    <w:rsid w:val="00733994"/>
    <w:rsid w:val="00844A42"/>
    <w:rsid w:val="008C224C"/>
    <w:rsid w:val="00925646"/>
    <w:rsid w:val="009554CF"/>
    <w:rsid w:val="00955B98"/>
    <w:rsid w:val="0096141C"/>
    <w:rsid w:val="009D43F5"/>
    <w:rsid w:val="00A14413"/>
    <w:rsid w:val="00A429E8"/>
    <w:rsid w:val="00A9701C"/>
    <w:rsid w:val="00AD3D82"/>
    <w:rsid w:val="00B256E8"/>
    <w:rsid w:val="00B77244"/>
    <w:rsid w:val="00C82F34"/>
    <w:rsid w:val="00D95C4F"/>
    <w:rsid w:val="00E14998"/>
    <w:rsid w:val="00E4799A"/>
    <w:rsid w:val="00E77D02"/>
    <w:rsid w:val="00F165D0"/>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4D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 w:type="paragraph" w:styleId="Tekstzonderopmaak">
    <w:name w:val="Plain Text"/>
    <w:basedOn w:val="Standaard"/>
    <w:link w:val="TekstzonderopmaakChar"/>
    <w:uiPriority w:val="99"/>
    <w:unhideWhenUsed/>
    <w:rsid w:val="00B256E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256E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3375">
      <w:bodyDiv w:val="1"/>
      <w:marLeft w:val="0"/>
      <w:marRight w:val="0"/>
      <w:marTop w:val="0"/>
      <w:marBottom w:val="0"/>
      <w:divBdr>
        <w:top w:val="none" w:sz="0" w:space="0" w:color="auto"/>
        <w:left w:val="none" w:sz="0" w:space="0" w:color="auto"/>
        <w:bottom w:val="none" w:sz="0" w:space="0" w:color="auto"/>
        <w:right w:val="none" w:sz="0" w:space="0" w:color="auto"/>
      </w:divBdr>
    </w:div>
    <w:div w:id="16067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1248</Words>
  <Characters>6865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2018-04-21T17:49:00Z</dcterms:modified>
</cp:coreProperties>
</file>