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C10F88" w:rsidP="00C10F88">
      <w:pPr>
        <w:pStyle w:val="Lijstalinea"/>
        <w:numPr>
          <w:ilvl w:val="0"/>
          <w:numId w:val="1"/>
        </w:numPr>
        <w:rPr>
          <w:lang w:val="fr-BE"/>
        </w:rPr>
      </w:pPr>
      <w:r w:rsidRPr="00C10F88">
        <w:rPr>
          <w:lang w:val="fr-BE"/>
        </w:rPr>
        <w:t xml:space="preserve">Nord: Un collégien de 15 ans </w:t>
      </w:r>
      <w:r w:rsidR="000A7F96" w:rsidRPr="000A7F96">
        <w:rPr>
          <w:lang w:val="fr-BE"/>
        </w:rPr>
        <w:t>________</w:t>
      </w:r>
      <w:r w:rsidRPr="000A7F96">
        <w:rPr>
          <w:i/>
          <w:vanish/>
          <w:lang w:val="fr-BE"/>
        </w:rPr>
        <w:t>écroué</w:t>
      </w:r>
      <w:r w:rsidRPr="00C10F88">
        <w:rPr>
          <w:lang w:val="fr-BE"/>
        </w:rPr>
        <w:t xml:space="preserve"> pour l'assassinat d'une femme de 57 ans</w:t>
      </w:r>
      <w:r w:rsidRPr="00C10F88">
        <w:rPr>
          <w:lang w:val="fr-BE"/>
        </w:rPr>
        <w:t xml:space="preserve">. </w:t>
      </w:r>
      <w:r w:rsidRPr="00C10F88">
        <w:rPr>
          <w:lang w:val="fr-BE"/>
        </w:rPr>
        <w:t xml:space="preserve">L’adolescent a déclaré être parti de chez lui « avec l’intention de tuer quelqu’un, sous le </w:t>
      </w:r>
      <w:r w:rsidR="000A7F96" w:rsidRPr="000A7F96">
        <w:rPr>
          <w:lang w:val="fr-BE"/>
        </w:rPr>
        <w:t>________</w:t>
      </w:r>
      <w:r w:rsidRPr="000A7F96">
        <w:rPr>
          <w:i/>
          <w:vanish/>
          <w:lang w:val="fr-BE"/>
        </w:rPr>
        <w:t>coup</w:t>
      </w:r>
      <w:r w:rsidRPr="00C10F88">
        <w:rPr>
          <w:lang w:val="fr-BE"/>
        </w:rPr>
        <w:t xml:space="preserve"> de la colère, et pour voir ce que cela faisait », a expliqué le procureur</w:t>
      </w:r>
      <w:r>
        <w:rPr>
          <w:lang w:val="fr-BE"/>
        </w:rPr>
        <w:t>.</w:t>
      </w:r>
    </w:p>
    <w:p w:rsidR="00C10F88" w:rsidRDefault="00C10F88" w:rsidP="00C10F88">
      <w:pPr>
        <w:pStyle w:val="Lijstalinea"/>
        <w:numPr>
          <w:ilvl w:val="0"/>
          <w:numId w:val="1"/>
        </w:numPr>
        <w:rPr>
          <w:lang w:val="fr-BE"/>
        </w:rPr>
      </w:pPr>
      <w:r w:rsidRPr="00C10F88">
        <w:rPr>
          <w:lang w:val="fr-BE"/>
        </w:rPr>
        <w:t>Brésil : la disgrâce d’un président</w:t>
      </w:r>
      <w:r w:rsidRPr="00C10F88">
        <w:rPr>
          <w:lang w:val="fr-BE"/>
        </w:rPr>
        <w:t>.</w:t>
      </w:r>
      <w:r w:rsidRPr="00C10F88">
        <w:rPr>
          <w:lang w:val="fr-BE"/>
        </w:rPr>
        <w:t xml:space="preserve"> Après la condamnation de Lula, la justice brésilienne doit </w:t>
      </w:r>
      <w:r w:rsidR="000A7F96" w:rsidRPr="000A7F96">
        <w:rPr>
          <w:lang w:val="fr-BE"/>
        </w:rPr>
        <w:t>________</w:t>
      </w:r>
      <w:r w:rsidRPr="000A7F96">
        <w:rPr>
          <w:i/>
          <w:vanish/>
          <w:lang w:val="fr-BE"/>
        </w:rPr>
        <w:t>désormais</w:t>
      </w:r>
      <w:r w:rsidRPr="00C10F88">
        <w:rPr>
          <w:lang w:val="fr-BE"/>
        </w:rPr>
        <w:t xml:space="preserve"> faire preuve de la même attention envers les dirigeants du centre ou de la droite soupçonnés de corruption, y compris ceux aujourd’hui au pouvoir.</w:t>
      </w:r>
    </w:p>
    <w:p w:rsidR="00C10F88" w:rsidRDefault="00C10F88" w:rsidP="00C10F88">
      <w:pPr>
        <w:pStyle w:val="Lijstalinea"/>
        <w:numPr>
          <w:ilvl w:val="0"/>
          <w:numId w:val="1"/>
        </w:numPr>
        <w:rPr>
          <w:lang w:val="fr-BE"/>
        </w:rPr>
      </w:pPr>
      <w:r w:rsidRPr="00C10F88">
        <w:rPr>
          <w:lang w:val="fr-BE"/>
        </w:rPr>
        <w:t xml:space="preserve">Le prince héritier saoudien à Paris pour </w:t>
      </w:r>
      <w:r w:rsidR="000A7F96" w:rsidRPr="000A7F96">
        <w:rPr>
          <w:lang w:val="fr-BE"/>
        </w:rPr>
        <w:t>________</w:t>
      </w:r>
      <w:r w:rsidRPr="000A7F96">
        <w:rPr>
          <w:i/>
          <w:vanish/>
          <w:lang w:val="fr-BE"/>
        </w:rPr>
        <w:t>amorcer</w:t>
      </w:r>
      <w:r w:rsidRPr="00C10F88">
        <w:rPr>
          <w:lang w:val="fr-BE"/>
        </w:rPr>
        <w:t xml:space="preserve"> "un nouveau partenariat stratégique"</w:t>
      </w:r>
    </w:p>
    <w:p w:rsidR="00C10F88" w:rsidRDefault="00C10F88" w:rsidP="00C10F88">
      <w:pPr>
        <w:pStyle w:val="Lijstalinea"/>
        <w:numPr>
          <w:ilvl w:val="0"/>
          <w:numId w:val="1"/>
        </w:numPr>
        <w:rPr>
          <w:lang w:val="fr-BE"/>
        </w:rPr>
      </w:pPr>
      <w:r w:rsidRPr="00C10F88">
        <w:rPr>
          <w:lang w:val="fr-BE"/>
        </w:rPr>
        <w:t xml:space="preserve">Canada: Quatorze morts dans un accident de bus </w:t>
      </w:r>
      <w:r w:rsidR="000A7F96" w:rsidRPr="000A7F96">
        <w:rPr>
          <w:lang w:val="fr-BE"/>
        </w:rPr>
        <w:t>________</w:t>
      </w:r>
      <w:r w:rsidRPr="000A7F96">
        <w:rPr>
          <w:i/>
          <w:vanish/>
          <w:lang w:val="fr-BE"/>
        </w:rPr>
        <w:t>transportant</w:t>
      </w:r>
      <w:r w:rsidRPr="00C10F88">
        <w:rPr>
          <w:lang w:val="fr-BE"/>
        </w:rPr>
        <w:t xml:space="preserve"> une équipe junior de hockey</w:t>
      </w:r>
      <w:r w:rsidRPr="00C10F88">
        <w:rPr>
          <w:lang w:val="fr-BE"/>
        </w:rPr>
        <w:t xml:space="preserve">. </w:t>
      </w:r>
      <w:r w:rsidRPr="00C10F88">
        <w:rPr>
          <w:lang w:val="fr-BE"/>
        </w:rPr>
        <w:t xml:space="preserve">L’accident a été provoqué par la </w:t>
      </w:r>
      <w:r w:rsidR="000A7F96" w:rsidRPr="000A7F96">
        <w:rPr>
          <w:lang w:val="fr-BE"/>
        </w:rPr>
        <w:t>________</w:t>
      </w:r>
      <w:r w:rsidRPr="000A7F96">
        <w:rPr>
          <w:i/>
          <w:vanish/>
          <w:lang w:val="fr-BE"/>
        </w:rPr>
        <w:t>collision</w:t>
      </w:r>
      <w:r w:rsidRPr="00C10F88">
        <w:rPr>
          <w:lang w:val="fr-BE"/>
        </w:rPr>
        <w:t xml:space="preserve"> d’un semi-remorque et d’un bus transportant une équipe junior de hockeyeurs</w:t>
      </w:r>
    </w:p>
    <w:p w:rsidR="00C10F88" w:rsidRDefault="00C10F88" w:rsidP="00C10F88">
      <w:pPr>
        <w:pStyle w:val="Lijstalinea"/>
        <w:numPr>
          <w:ilvl w:val="0"/>
          <w:numId w:val="1"/>
        </w:numPr>
        <w:rPr>
          <w:lang w:val="fr-BE"/>
        </w:rPr>
      </w:pPr>
      <w:r w:rsidRPr="00C10F88">
        <w:rPr>
          <w:lang w:val="fr-BE"/>
        </w:rPr>
        <w:t>Les multiples atouts des épinards</w:t>
      </w:r>
      <w:r w:rsidRPr="00C10F88">
        <w:rPr>
          <w:lang w:val="fr-BE"/>
        </w:rPr>
        <w:t xml:space="preserve">. </w:t>
      </w:r>
      <w:r w:rsidRPr="00C10F88">
        <w:rPr>
          <w:lang w:val="fr-BE"/>
        </w:rPr>
        <w:t xml:space="preserve">Les épinards présentent bien d’autres atouts même s’ils ne sont pas très riches en fer. En plus, ils sont très </w:t>
      </w:r>
      <w:r w:rsidR="000A7F96" w:rsidRPr="000A7F96">
        <w:rPr>
          <w:lang w:val="fr-BE"/>
        </w:rPr>
        <w:t>________</w:t>
      </w:r>
      <w:r w:rsidRPr="000A7F96">
        <w:rPr>
          <w:i/>
          <w:vanish/>
          <w:lang w:val="fr-BE"/>
        </w:rPr>
        <w:t>digestes</w:t>
      </w:r>
      <w:r w:rsidRPr="00C10F88">
        <w:rPr>
          <w:lang w:val="fr-BE"/>
        </w:rPr>
        <w:t>,</w:t>
      </w:r>
      <w:r>
        <w:rPr>
          <w:lang w:val="fr-BE"/>
        </w:rPr>
        <w:t xml:space="preserve"> </w:t>
      </w:r>
      <w:r w:rsidRPr="00C10F88">
        <w:rPr>
          <w:lang w:val="fr-BE"/>
        </w:rPr>
        <w:t xml:space="preserve">à la fois peu caloriques et </w:t>
      </w:r>
      <w:r w:rsidR="000A7F96" w:rsidRPr="000A7F96">
        <w:rPr>
          <w:lang w:val="fr-BE"/>
        </w:rPr>
        <w:t>________</w:t>
      </w:r>
      <w:r w:rsidRPr="000A7F96">
        <w:rPr>
          <w:i/>
          <w:vanish/>
          <w:lang w:val="fr-BE"/>
        </w:rPr>
        <w:t>rassasiants</w:t>
      </w:r>
      <w:r w:rsidRPr="00C10F88">
        <w:rPr>
          <w:lang w:val="fr-BE"/>
        </w:rPr>
        <w:t>.</w:t>
      </w:r>
    </w:p>
    <w:p w:rsidR="00C10F88" w:rsidRPr="00C10F88" w:rsidRDefault="00C10F88" w:rsidP="00C10F88">
      <w:pPr>
        <w:pStyle w:val="Lijstalinea"/>
        <w:numPr>
          <w:ilvl w:val="0"/>
          <w:numId w:val="1"/>
        </w:numPr>
        <w:rPr>
          <w:lang w:val="fr-BE"/>
        </w:rPr>
      </w:pPr>
      <w:r w:rsidRPr="00C10F88">
        <w:rPr>
          <w:lang w:val="fr-BE"/>
        </w:rPr>
        <w:t>Nouvelle journée de grève à Air France samedi</w:t>
      </w:r>
      <w:r w:rsidRPr="00C10F88">
        <w:rPr>
          <w:lang w:val="fr-BE"/>
        </w:rPr>
        <w:t xml:space="preserve">. </w:t>
      </w:r>
      <w:r w:rsidRPr="00C10F88">
        <w:rPr>
          <w:lang w:val="fr-BE"/>
        </w:rPr>
        <w:t xml:space="preserve">Le conflit salarial est dans une </w:t>
      </w:r>
      <w:r w:rsidR="000A7F96" w:rsidRPr="000A7F96">
        <w:rPr>
          <w:lang w:val="fr-BE"/>
        </w:rPr>
        <w:t>________</w:t>
      </w:r>
      <w:r w:rsidRPr="000A7F96">
        <w:rPr>
          <w:i/>
          <w:vanish/>
          <w:lang w:val="fr-BE"/>
        </w:rPr>
        <w:t>impasse</w:t>
      </w:r>
      <w:r w:rsidRPr="00C10F88">
        <w:rPr>
          <w:lang w:val="fr-BE"/>
        </w:rPr>
        <w:t>. La compagnie aérienne prévoit d’assurer 70 % des vols.</w:t>
      </w:r>
    </w:p>
    <w:p w:rsidR="00C10F88" w:rsidRDefault="00C10F88" w:rsidP="00C10F88">
      <w:pPr>
        <w:pStyle w:val="Lijstalinea"/>
        <w:numPr>
          <w:ilvl w:val="0"/>
          <w:numId w:val="1"/>
        </w:numPr>
        <w:rPr>
          <w:lang w:val="fr-BE"/>
        </w:rPr>
      </w:pPr>
      <w:r w:rsidRPr="00C10F88">
        <w:rPr>
          <w:lang w:val="fr-BE"/>
        </w:rPr>
        <w:t>Pourquoi le parti Islam offre un cadeau à la campagne identitaire de la N-VA</w:t>
      </w:r>
    </w:p>
    <w:p w:rsidR="00C10F88" w:rsidRDefault="00C10F88" w:rsidP="00C10F88">
      <w:pPr>
        <w:pStyle w:val="Lijstalinea"/>
        <w:numPr>
          <w:ilvl w:val="0"/>
          <w:numId w:val="1"/>
        </w:numPr>
        <w:rPr>
          <w:lang w:val="fr-BE"/>
        </w:rPr>
      </w:pPr>
      <w:r w:rsidRPr="00C10F88">
        <w:rPr>
          <w:lang w:val="fr-BE"/>
        </w:rPr>
        <w:t xml:space="preserve">Sierra Leone : le nouveau président promet qu'il n'y aura pas "de chasse aux </w:t>
      </w:r>
      <w:r w:rsidR="000A7F96" w:rsidRPr="000A7F96">
        <w:rPr>
          <w:lang w:val="fr-BE"/>
        </w:rPr>
        <w:t>________</w:t>
      </w:r>
      <w:r w:rsidRPr="000A7F96">
        <w:rPr>
          <w:i/>
          <w:vanish/>
          <w:lang w:val="fr-BE"/>
        </w:rPr>
        <w:t>sorcières</w:t>
      </w:r>
      <w:r w:rsidRPr="00C10F88">
        <w:rPr>
          <w:lang w:val="fr-BE"/>
        </w:rPr>
        <w:t>"</w:t>
      </w:r>
    </w:p>
    <w:p w:rsidR="00C10F88" w:rsidRDefault="00C10F88" w:rsidP="00C10F88">
      <w:pPr>
        <w:pStyle w:val="Lijstalinea"/>
        <w:numPr>
          <w:ilvl w:val="0"/>
          <w:numId w:val="1"/>
        </w:numPr>
        <w:rPr>
          <w:lang w:val="fr-BE"/>
        </w:rPr>
      </w:pPr>
      <w:r w:rsidRPr="00C10F88">
        <w:rPr>
          <w:lang w:val="fr-BE"/>
        </w:rPr>
        <w:t xml:space="preserve">L'état de santé de l'ex-espion russe Sergueï </w:t>
      </w:r>
      <w:proofErr w:type="spellStart"/>
      <w:r w:rsidRPr="00C10F88">
        <w:rPr>
          <w:lang w:val="fr-BE"/>
        </w:rPr>
        <w:t>Skripal</w:t>
      </w:r>
      <w:proofErr w:type="spellEnd"/>
      <w:r w:rsidRPr="00C10F88">
        <w:rPr>
          <w:lang w:val="fr-BE"/>
        </w:rPr>
        <w:t xml:space="preserve"> et de sa fille Ioulia, </w:t>
      </w:r>
      <w:r w:rsidR="000A7F96" w:rsidRPr="000A7F96">
        <w:rPr>
          <w:lang w:val="fr-BE"/>
        </w:rPr>
        <w:t>________</w:t>
      </w:r>
      <w:r w:rsidRPr="000A7F96">
        <w:rPr>
          <w:i/>
          <w:vanish/>
          <w:lang w:val="fr-BE"/>
        </w:rPr>
        <w:t>empoisonnés</w:t>
      </w:r>
      <w:r w:rsidRPr="00C10F88">
        <w:rPr>
          <w:lang w:val="fr-BE"/>
        </w:rPr>
        <w:t xml:space="preserve"> il y a un mois en Grande-Bretagne avec un </w:t>
      </w:r>
      <w:r w:rsidR="000A7F96" w:rsidRPr="000A7F96">
        <w:rPr>
          <w:lang w:val="fr-BE"/>
        </w:rPr>
        <w:t>________</w:t>
      </w:r>
      <w:r w:rsidRPr="000A7F96">
        <w:rPr>
          <w:i/>
          <w:vanish/>
          <w:lang w:val="fr-BE"/>
        </w:rPr>
        <w:t>agent</w:t>
      </w:r>
      <w:r w:rsidRPr="00C10F88">
        <w:rPr>
          <w:lang w:val="fr-BE"/>
        </w:rPr>
        <w:t xml:space="preserve"> neurotoxique particulièrement dangereux, s</w:t>
      </w:r>
      <w:r w:rsidR="000A7F96">
        <w:rPr>
          <w:lang w:val="fr-BE"/>
        </w:rPr>
        <w:t>’</w:t>
      </w:r>
      <w:r w:rsidR="000A7F96" w:rsidRPr="000A7F96">
        <w:rPr>
          <w:lang w:val="fr-BE"/>
        </w:rPr>
        <w:t>________</w:t>
      </w:r>
      <w:r w:rsidRPr="000A7F96">
        <w:rPr>
          <w:i/>
          <w:vanish/>
          <w:lang w:val="fr-BE"/>
        </w:rPr>
        <w:t>améliore</w:t>
      </w:r>
      <w:r w:rsidRPr="00C10F88">
        <w:rPr>
          <w:lang w:val="fr-BE"/>
        </w:rPr>
        <w:t xml:space="preserve"> rapidement, ont annoncé leurs médecins.</w:t>
      </w:r>
    </w:p>
    <w:p w:rsidR="00C10F88" w:rsidRDefault="00C10F88" w:rsidP="00C10F88">
      <w:pPr>
        <w:pStyle w:val="Lijstalinea"/>
        <w:numPr>
          <w:ilvl w:val="0"/>
          <w:numId w:val="1"/>
        </w:numPr>
        <w:rPr>
          <w:lang w:val="fr-BE"/>
        </w:rPr>
      </w:pPr>
      <w:r w:rsidRPr="00C10F88">
        <w:rPr>
          <w:lang w:val="fr-BE"/>
        </w:rPr>
        <w:t xml:space="preserve">L'inspection sociale s'intéresse aux activités de la compagnie aérienne Ryanair à l'aéroport de Zaventem (Brussels Airport). Le syndicat chrétien espère que cela mène l'entreprise irlandaise à enfin </w:t>
      </w:r>
      <w:r w:rsidR="000A7F96" w:rsidRPr="000A7F96">
        <w:rPr>
          <w:lang w:val="fr-BE"/>
        </w:rPr>
        <w:t>________</w:t>
      </w:r>
      <w:r w:rsidRPr="000A7F96">
        <w:rPr>
          <w:i/>
          <w:vanish/>
          <w:lang w:val="fr-BE"/>
        </w:rPr>
        <w:t>revaloriser</w:t>
      </w:r>
      <w:r w:rsidRPr="00C10F88">
        <w:rPr>
          <w:lang w:val="fr-BE"/>
        </w:rPr>
        <w:t xml:space="preserve"> le "statut fragile" de ses employés,</w:t>
      </w:r>
    </w:p>
    <w:p w:rsidR="00C10F88" w:rsidRPr="00C10F88" w:rsidRDefault="00C10F88" w:rsidP="00C10F88">
      <w:pPr>
        <w:pStyle w:val="Lijstalinea"/>
        <w:numPr>
          <w:ilvl w:val="0"/>
          <w:numId w:val="1"/>
        </w:numPr>
        <w:rPr>
          <w:lang w:val="fr-BE"/>
        </w:rPr>
      </w:pPr>
      <w:r w:rsidRPr="00C10F88">
        <w:rPr>
          <w:lang w:val="fr-BE"/>
        </w:rPr>
        <w:t xml:space="preserve">Laits infantiles </w:t>
      </w:r>
      <w:r w:rsidR="000A7F96" w:rsidRPr="000A7F96">
        <w:rPr>
          <w:lang w:val="fr-BE"/>
        </w:rPr>
        <w:t>________</w:t>
      </w:r>
      <w:r w:rsidRPr="000A7F96">
        <w:rPr>
          <w:i/>
          <w:vanish/>
          <w:lang w:val="fr-BE"/>
        </w:rPr>
        <w:t>contaminés</w:t>
      </w:r>
      <w:r w:rsidRPr="00C10F88">
        <w:rPr>
          <w:lang w:val="fr-BE"/>
        </w:rPr>
        <w:t>: Les sénateurs tirent les leçons de l’affaire Lactalis</w:t>
      </w:r>
      <w:r w:rsidRPr="00C10F88">
        <w:rPr>
          <w:lang w:val="fr-BE"/>
        </w:rPr>
        <w:t xml:space="preserve">. </w:t>
      </w:r>
      <w:r w:rsidRPr="00C10F88">
        <w:rPr>
          <w:lang w:val="fr-BE"/>
        </w:rPr>
        <w:t xml:space="preserve">Trente-sept nourrissons ont été </w:t>
      </w:r>
      <w:r w:rsidR="000A7F96" w:rsidRPr="000A7F96">
        <w:rPr>
          <w:lang w:val="fr-BE"/>
        </w:rPr>
        <w:t>________</w:t>
      </w:r>
      <w:r w:rsidRPr="000A7F96">
        <w:rPr>
          <w:i/>
          <w:vanish/>
          <w:lang w:val="fr-BE"/>
        </w:rPr>
        <w:t>atteints</w:t>
      </w:r>
      <w:r w:rsidRPr="00C10F88">
        <w:rPr>
          <w:lang w:val="fr-BE"/>
        </w:rPr>
        <w:t xml:space="preserve"> de salmonellose après avoir consommé un produit infantile, essentiellement de marque </w:t>
      </w:r>
      <w:proofErr w:type="spellStart"/>
      <w:r w:rsidRPr="00C10F88">
        <w:rPr>
          <w:lang w:val="fr-BE"/>
        </w:rPr>
        <w:t>Milumel</w:t>
      </w:r>
      <w:proofErr w:type="spellEnd"/>
      <w:r w:rsidRPr="00C10F88">
        <w:rPr>
          <w:lang w:val="fr-BE"/>
        </w:rPr>
        <w:t xml:space="preserve"> ou Picot, sorti de l'usine Lactalis de Craon en Mayenne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0A7F96" w:rsidRDefault="000A7F96">
      <w:pPr>
        <w:rPr>
          <w:lang w:val="fr-BE"/>
        </w:rPr>
      </w:pPr>
      <w:bookmarkStart w:id="0" w:name="_GoBack"/>
      <w:r>
        <w:rPr>
          <w:lang w:val="fr-BE"/>
        </w:rPr>
        <w:t xml:space="preserve">agent - améliorer - amorcer - atteindre - collision - contaminer - coup - désormais - digeste - écrouer - empoisonner - </w:t>
      </w:r>
      <w:r w:rsidRPr="00C10F88">
        <w:rPr>
          <w:lang w:val="fr-BE"/>
        </w:rPr>
        <w:t>impasse</w:t>
      </w:r>
      <w:r>
        <w:rPr>
          <w:lang w:val="fr-BE"/>
        </w:rPr>
        <w:t xml:space="preserve"> - </w:t>
      </w:r>
      <w:r w:rsidRPr="00C10F88">
        <w:rPr>
          <w:lang w:val="fr-BE"/>
        </w:rPr>
        <w:t>rassasiant</w:t>
      </w:r>
      <w:r>
        <w:rPr>
          <w:lang w:val="fr-BE"/>
        </w:rPr>
        <w:t xml:space="preserve"> - </w:t>
      </w:r>
      <w:r w:rsidRPr="00C10F88">
        <w:rPr>
          <w:lang w:val="fr-BE"/>
        </w:rPr>
        <w:t>revaloriser</w:t>
      </w:r>
      <w:r>
        <w:rPr>
          <w:lang w:val="fr-BE"/>
        </w:rPr>
        <w:t xml:space="preserve"> - </w:t>
      </w:r>
      <w:r w:rsidRPr="00C10F88">
        <w:rPr>
          <w:lang w:val="fr-BE"/>
        </w:rPr>
        <w:t>sorcière</w:t>
      </w:r>
      <w:r>
        <w:rPr>
          <w:lang w:val="fr-BE"/>
        </w:rPr>
        <w:t xml:space="preserve"> - transporter</w:t>
      </w:r>
      <w:bookmarkEnd w:id="0"/>
    </w:p>
    <w:p w:rsidR="000A7F96" w:rsidRDefault="000A7F96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 w:rsidR="000A7F96">
        <w:rPr>
          <w:b/>
          <w:lang w:val="fr-BE"/>
        </w:rPr>
        <w:t xml:space="preserve"> à partir d’un rôle particulier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C10F88" w:rsidP="00C10F88">
      <w:pPr>
        <w:pStyle w:val="Lijstalinea"/>
        <w:numPr>
          <w:ilvl w:val="0"/>
          <w:numId w:val="2"/>
        </w:numPr>
        <w:rPr>
          <w:lang w:val="fr-BE"/>
        </w:rPr>
      </w:pPr>
      <w:r w:rsidRPr="00C10F88">
        <w:rPr>
          <w:lang w:val="fr-BE"/>
        </w:rPr>
        <w:t>Oui, l'excès de vitamines est possible !</w:t>
      </w:r>
      <w:r w:rsidRPr="00C10F88">
        <w:rPr>
          <w:lang w:val="fr-BE"/>
        </w:rPr>
        <w:t xml:space="preserve"> </w:t>
      </w:r>
      <w:r w:rsidRPr="00C10F88">
        <w:rPr>
          <w:lang w:val="fr-BE"/>
        </w:rPr>
        <w:t>Chaque semaine, retrouvez les judicieux conseils de Julie Frère (Test-Achats) qui répond aux questions que vous posez ! Deux thèmes, deux questions très précises avec une approche claire, didactique et éclairante. Cette semaine on parle dentition et nutrition !</w:t>
      </w:r>
    </w:p>
    <w:p w:rsidR="00C10F88" w:rsidRDefault="00C10F88" w:rsidP="00C10F88">
      <w:pPr>
        <w:pStyle w:val="Lijstalinea"/>
        <w:numPr>
          <w:ilvl w:val="0"/>
          <w:numId w:val="2"/>
        </w:numPr>
        <w:rPr>
          <w:lang w:val="fr-BE"/>
        </w:rPr>
      </w:pPr>
      <w:r w:rsidRPr="00C10F88">
        <w:rPr>
          <w:lang w:val="fr-BE"/>
        </w:rPr>
        <w:t>Haute-Savoie: Un corps pendu à un arbre découvert par des randonneurs à Talloires</w:t>
      </w:r>
      <w:r w:rsidRPr="00C10F88">
        <w:rPr>
          <w:lang w:val="fr-BE"/>
        </w:rPr>
        <w:t xml:space="preserve">. </w:t>
      </w:r>
      <w:r w:rsidRPr="00C10F88">
        <w:rPr>
          <w:lang w:val="fr-BE"/>
        </w:rPr>
        <w:t>Le cadavre a été retrouvé dans un état de décomposition très avancé, rendant impossible son identification…</w:t>
      </w:r>
    </w:p>
    <w:p w:rsidR="00C10F88" w:rsidRDefault="00C10F88" w:rsidP="00C10F88">
      <w:pPr>
        <w:pStyle w:val="Lijstalinea"/>
        <w:numPr>
          <w:ilvl w:val="0"/>
          <w:numId w:val="2"/>
        </w:numPr>
        <w:rPr>
          <w:lang w:val="fr-BE"/>
        </w:rPr>
      </w:pPr>
      <w:r w:rsidRPr="00C10F88">
        <w:rPr>
          <w:lang w:val="fr-BE"/>
        </w:rPr>
        <w:t>La fin des boulettes et des hot-dogs chez Ikea ?</w:t>
      </w:r>
      <w:r w:rsidRPr="00C10F88">
        <w:rPr>
          <w:lang w:val="fr-BE"/>
        </w:rPr>
        <w:t xml:space="preserve"> </w:t>
      </w:r>
      <w:r w:rsidRPr="00C10F88">
        <w:rPr>
          <w:lang w:val="fr-BE"/>
        </w:rPr>
        <w:t>Le groupe suédois veut réinventer notre façon de... manger.</w:t>
      </w:r>
    </w:p>
    <w:p w:rsidR="00C10F88" w:rsidRPr="00C10F88" w:rsidRDefault="00C10F88" w:rsidP="00C10F88">
      <w:pPr>
        <w:pStyle w:val="Lijstalinea"/>
        <w:numPr>
          <w:ilvl w:val="0"/>
          <w:numId w:val="2"/>
        </w:numPr>
        <w:rPr>
          <w:lang w:val="fr-BE"/>
        </w:rPr>
      </w:pPr>
      <w:r w:rsidRPr="00C10F88">
        <w:rPr>
          <w:lang w:val="fr-BE"/>
        </w:rPr>
        <w:t>USA: un élu sort une arme chargée pour prouver qu'elle est sans danger</w:t>
      </w:r>
      <w:r w:rsidRPr="00C10F88">
        <w:rPr>
          <w:lang w:val="fr-BE"/>
        </w:rPr>
        <w:t xml:space="preserve">. </w:t>
      </w:r>
      <w:r w:rsidRPr="00C10F88">
        <w:rPr>
          <w:lang w:val="fr-BE"/>
        </w:rPr>
        <w:t>Un élu de la Chambre des représentants américaine a sorti vendredi un pistolet chargé lors d'une réunion publique dans un restaurant de Caroline du Sud afin de prouver que les armes à feu ne sont dangereuses, selon lui, que si elles sont entre de mauvaises mains.</w:t>
      </w:r>
    </w:p>
    <w:p w:rsidR="000A7F96" w:rsidRDefault="000A7F96">
      <w:pPr>
        <w:rPr>
          <w:lang w:val="fr-BE"/>
        </w:rPr>
      </w:pPr>
      <w:r>
        <w:rPr>
          <w:lang w:val="fr-BE"/>
        </w:rPr>
        <w:br w:type="page"/>
      </w:r>
    </w:p>
    <w:p w:rsidR="00460737" w:rsidRPr="000A7F96" w:rsidRDefault="000A7F96">
      <w:pPr>
        <w:rPr>
          <w:b/>
          <w:lang w:val="fr-BE"/>
        </w:rPr>
      </w:pPr>
      <w:r w:rsidRPr="000A7F96">
        <w:rPr>
          <w:b/>
          <w:lang w:val="fr-BE"/>
        </w:rPr>
        <w:lastRenderedPageBreak/>
        <w:t>Solutions</w:t>
      </w:r>
    </w:p>
    <w:p w:rsidR="000A7F96" w:rsidRPr="000A7F96" w:rsidRDefault="000A7F96" w:rsidP="000A7F96">
      <w:pPr>
        <w:pStyle w:val="Lijstalinea"/>
        <w:numPr>
          <w:ilvl w:val="0"/>
          <w:numId w:val="3"/>
        </w:numPr>
        <w:rPr>
          <w:lang w:val="fr-BE"/>
        </w:rPr>
      </w:pPr>
      <w:r w:rsidRPr="000A7F96">
        <w:rPr>
          <w:lang w:val="fr-BE"/>
        </w:rPr>
        <w:t>Nord: Un collégien de 15 ans ________</w:t>
      </w:r>
      <w:r w:rsidRPr="000A7F96">
        <w:rPr>
          <w:i/>
          <w:lang w:val="fr-BE"/>
        </w:rPr>
        <w:t>écroué</w:t>
      </w:r>
      <w:r w:rsidRPr="000A7F96">
        <w:rPr>
          <w:lang w:val="fr-BE"/>
        </w:rPr>
        <w:t xml:space="preserve"> pour l'assassinat d'une femme de 57 ans. L’adolescent a déclaré être parti de chez lui « avec l’intention de tuer quelqu’un, sous le ________</w:t>
      </w:r>
      <w:r w:rsidRPr="000A7F96">
        <w:rPr>
          <w:i/>
          <w:lang w:val="fr-BE"/>
        </w:rPr>
        <w:t>coup</w:t>
      </w:r>
      <w:r w:rsidRPr="000A7F96">
        <w:rPr>
          <w:lang w:val="fr-BE"/>
        </w:rPr>
        <w:t xml:space="preserve"> de la colère, et pour voir ce que cela faisait », a expliqué le procureur.</w:t>
      </w:r>
    </w:p>
    <w:p w:rsidR="000A7F96" w:rsidRPr="000A7F96" w:rsidRDefault="000A7F96" w:rsidP="000A7F96">
      <w:pPr>
        <w:pStyle w:val="Lijstalinea"/>
        <w:numPr>
          <w:ilvl w:val="0"/>
          <w:numId w:val="3"/>
        </w:numPr>
        <w:rPr>
          <w:lang w:val="fr-BE"/>
        </w:rPr>
      </w:pPr>
      <w:r w:rsidRPr="000A7F96">
        <w:rPr>
          <w:lang w:val="fr-BE"/>
        </w:rPr>
        <w:t>Brésil : la disgrâce d’un président. Après la condamnation de Lula, la justice brésilienne doit ________</w:t>
      </w:r>
      <w:r w:rsidRPr="000A7F96">
        <w:rPr>
          <w:i/>
          <w:lang w:val="fr-BE"/>
        </w:rPr>
        <w:t>désormais</w:t>
      </w:r>
      <w:r w:rsidRPr="000A7F96">
        <w:rPr>
          <w:lang w:val="fr-BE"/>
        </w:rPr>
        <w:t xml:space="preserve"> faire preuve de la même attention envers les dirigeants du centre ou de la droite soupçonnés de corruption, y compris ceux aujourd’hui au pouvoir.</w:t>
      </w:r>
    </w:p>
    <w:p w:rsidR="000A7F96" w:rsidRPr="000A7F96" w:rsidRDefault="000A7F96" w:rsidP="000A7F96">
      <w:pPr>
        <w:pStyle w:val="Lijstalinea"/>
        <w:numPr>
          <w:ilvl w:val="0"/>
          <w:numId w:val="3"/>
        </w:numPr>
        <w:rPr>
          <w:lang w:val="fr-BE"/>
        </w:rPr>
      </w:pPr>
      <w:r w:rsidRPr="000A7F96">
        <w:rPr>
          <w:lang w:val="fr-BE"/>
        </w:rPr>
        <w:t>Le prince héritier saoudien à Paris pour ________</w:t>
      </w:r>
      <w:r w:rsidRPr="000A7F96">
        <w:rPr>
          <w:i/>
          <w:lang w:val="fr-BE"/>
        </w:rPr>
        <w:t>amorcer</w:t>
      </w:r>
      <w:r w:rsidRPr="000A7F96">
        <w:rPr>
          <w:lang w:val="fr-BE"/>
        </w:rPr>
        <w:t xml:space="preserve"> "un nouveau partenariat stratégique"</w:t>
      </w:r>
    </w:p>
    <w:p w:rsidR="000A7F96" w:rsidRPr="000A7F96" w:rsidRDefault="000A7F96" w:rsidP="000A7F96">
      <w:pPr>
        <w:pStyle w:val="Lijstalinea"/>
        <w:numPr>
          <w:ilvl w:val="0"/>
          <w:numId w:val="3"/>
        </w:numPr>
        <w:rPr>
          <w:lang w:val="fr-BE"/>
        </w:rPr>
      </w:pPr>
      <w:r w:rsidRPr="000A7F96">
        <w:rPr>
          <w:lang w:val="fr-BE"/>
        </w:rPr>
        <w:t>Canada: Quatorze morts dans un accident de bus ________</w:t>
      </w:r>
      <w:r w:rsidRPr="000A7F96">
        <w:rPr>
          <w:i/>
          <w:lang w:val="fr-BE"/>
        </w:rPr>
        <w:t>transportant</w:t>
      </w:r>
      <w:r w:rsidRPr="000A7F96">
        <w:rPr>
          <w:lang w:val="fr-BE"/>
        </w:rPr>
        <w:t xml:space="preserve"> une équipe junior de hockey. L’accident a été provoqué par la ________</w:t>
      </w:r>
      <w:r w:rsidRPr="000A7F96">
        <w:rPr>
          <w:i/>
          <w:lang w:val="fr-BE"/>
        </w:rPr>
        <w:t>collision</w:t>
      </w:r>
      <w:r w:rsidRPr="000A7F96">
        <w:rPr>
          <w:lang w:val="fr-BE"/>
        </w:rPr>
        <w:t xml:space="preserve"> d’un semi-remorque et d’un bus transportant une équipe junior de hockeyeurs</w:t>
      </w:r>
    </w:p>
    <w:p w:rsidR="000A7F96" w:rsidRPr="000A7F96" w:rsidRDefault="000A7F96" w:rsidP="000A7F96">
      <w:pPr>
        <w:pStyle w:val="Lijstalinea"/>
        <w:numPr>
          <w:ilvl w:val="0"/>
          <w:numId w:val="3"/>
        </w:numPr>
        <w:rPr>
          <w:lang w:val="fr-BE"/>
        </w:rPr>
      </w:pPr>
      <w:r w:rsidRPr="000A7F96">
        <w:rPr>
          <w:lang w:val="fr-BE"/>
        </w:rPr>
        <w:t>Les multiples atouts des épinards. Les épinards présentent bien d’autres atouts même s’ils ne sont pas très riches en fer. En plus, ils sont très ________</w:t>
      </w:r>
      <w:r w:rsidRPr="000A7F96">
        <w:rPr>
          <w:i/>
          <w:lang w:val="fr-BE"/>
        </w:rPr>
        <w:t>digestes</w:t>
      </w:r>
      <w:r w:rsidRPr="000A7F96">
        <w:rPr>
          <w:lang w:val="fr-BE"/>
        </w:rPr>
        <w:t>, à la fois peu caloriques et ________</w:t>
      </w:r>
      <w:r w:rsidRPr="000A7F96">
        <w:rPr>
          <w:i/>
          <w:lang w:val="fr-BE"/>
        </w:rPr>
        <w:t>rassasiants</w:t>
      </w:r>
      <w:r w:rsidRPr="000A7F96">
        <w:rPr>
          <w:lang w:val="fr-BE"/>
        </w:rPr>
        <w:t>.</w:t>
      </w:r>
    </w:p>
    <w:p w:rsidR="000A7F96" w:rsidRPr="000A7F96" w:rsidRDefault="000A7F96" w:rsidP="000A7F96">
      <w:pPr>
        <w:pStyle w:val="Lijstalinea"/>
        <w:numPr>
          <w:ilvl w:val="0"/>
          <w:numId w:val="3"/>
        </w:numPr>
        <w:rPr>
          <w:lang w:val="fr-BE"/>
        </w:rPr>
      </w:pPr>
      <w:r w:rsidRPr="000A7F96">
        <w:rPr>
          <w:lang w:val="fr-BE"/>
        </w:rPr>
        <w:t>Nouvelle journée de grève à Air France samedi. Le conflit salarial est dans une ________</w:t>
      </w:r>
      <w:r w:rsidRPr="000A7F96">
        <w:rPr>
          <w:i/>
          <w:lang w:val="fr-BE"/>
        </w:rPr>
        <w:t>impasse</w:t>
      </w:r>
      <w:r w:rsidRPr="000A7F96">
        <w:rPr>
          <w:lang w:val="fr-BE"/>
        </w:rPr>
        <w:t>. La compagnie aérienne prévoit d’assurer 70 % des vols.</w:t>
      </w:r>
    </w:p>
    <w:p w:rsidR="000A7F96" w:rsidRPr="000A7F96" w:rsidRDefault="000A7F96" w:rsidP="000A7F96">
      <w:pPr>
        <w:pStyle w:val="Lijstalinea"/>
        <w:numPr>
          <w:ilvl w:val="0"/>
          <w:numId w:val="3"/>
        </w:numPr>
        <w:rPr>
          <w:lang w:val="fr-BE"/>
        </w:rPr>
      </w:pPr>
      <w:r w:rsidRPr="000A7F96">
        <w:rPr>
          <w:lang w:val="fr-BE"/>
        </w:rPr>
        <w:t>Pourquoi le parti Islam offre un cadeau à la campagne identitaire de la N-VA</w:t>
      </w:r>
    </w:p>
    <w:p w:rsidR="000A7F96" w:rsidRPr="000A7F96" w:rsidRDefault="000A7F96" w:rsidP="000A7F96">
      <w:pPr>
        <w:pStyle w:val="Lijstalinea"/>
        <w:numPr>
          <w:ilvl w:val="0"/>
          <w:numId w:val="3"/>
        </w:numPr>
        <w:rPr>
          <w:lang w:val="fr-BE"/>
        </w:rPr>
      </w:pPr>
      <w:r w:rsidRPr="000A7F96">
        <w:rPr>
          <w:lang w:val="fr-BE"/>
        </w:rPr>
        <w:t>Sierra Leone : le nouveau président promet qu'il n'y aura pas "de chasse aux ________</w:t>
      </w:r>
      <w:r w:rsidRPr="000A7F96">
        <w:rPr>
          <w:i/>
          <w:lang w:val="fr-BE"/>
        </w:rPr>
        <w:t>sorcières</w:t>
      </w:r>
      <w:r w:rsidRPr="000A7F96">
        <w:rPr>
          <w:lang w:val="fr-BE"/>
        </w:rPr>
        <w:t>"</w:t>
      </w:r>
    </w:p>
    <w:p w:rsidR="000A7F96" w:rsidRPr="000A7F96" w:rsidRDefault="000A7F96" w:rsidP="000A7F96">
      <w:pPr>
        <w:pStyle w:val="Lijstalinea"/>
        <w:numPr>
          <w:ilvl w:val="0"/>
          <w:numId w:val="3"/>
        </w:numPr>
        <w:rPr>
          <w:lang w:val="fr-BE"/>
        </w:rPr>
      </w:pPr>
      <w:r w:rsidRPr="000A7F96">
        <w:rPr>
          <w:lang w:val="fr-BE"/>
        </w:rPr>
        <w:t xml:space="preserve">L'état de santé de l'ex-espion russe Sergueï </w:t>
      </w:r>
      <w:proofErr w:type="spellStart"/>
      <w:r w:rsidRPr="000A7F96">
        <w:rPr>
          <w:lang w:val="fr-BE"/>
        </w:rPr>
        <w:t>Skripal</w:t>
      </w:r>
      <w:proofErr w:type="spellEnd"/>
      <w:r w:rsidRPr="000A7F96">
        <w:rPr>
          <w:lang w:val="fr-BE"/>
        </w:rPr>
        <w:t xml:space="preserve"> et de sa fille Ioulia, ________</w:t>
      </w:r>
      <w:r w:rsidRPr="000A7F96">
        <w:rPr>
          <w:i/>
          <w:lang w:val="fr-BE"/>
        </w:rPr>
        <w:t>empoisonnés</w:t>
      </w:r>
      <w:r w:rsidRPr="000A7F96">
        <w:rPr>
          <w:lang w:val="fr-BE"/>
        </w:rPr>
        <w:t xml:space="preserve"> il y a un mois en Grande-Bretagne avec un ________</w:t>
      </w:r>
      <w:r w:rsidRPr="000A7F96">
        <w:rPr>
          <w:i/>
          <w:lang w:val="fr-BE"/>
        </w:rPr>
        <w:t>agent</w:t>
      </w:r>
      <w:r w:rsidRPr="000A7F96">
        <w:rPr>
          <w:lang w:val="fr-BE"/>
        </w:rPr>
        <w:t xml:space="preserve"> neurotoxique particulièrement dangereux, s’________</w:t>
      </w:r>
      <w:r w:rsidRPr="000A7F96">
        <w:rPr>
          <w:i/>
          <w:lang w:val="fr-BE"/>
        </w:rPr>
        <w:t>améliore</w:t>
      </w:r>
      <w:r w:rsidRPr="000A7F96">
        <w:rPr>
          <w:lang w:val="fr-BE"/>
        </w:rPr>
        <w:t xml:space="preserve"> rapidement, ont annoncé leurs médecins.</w:t>
      </w:r>
    </w:p>
    <w:p w:rsidR="000A7F96" w:rsidRPr="000A7F96" w:rsidRDefault="000A7F96" w:rsidP="000A7F96">
      <w:pPr>
        <w:pStyle w:val="Lijstalinea"/>
        <w:numPr>
          <w:ilvl w:val="0"/>
          <w:numId w:val="3"/>
        </w:numPr>
        <w:rPr>
          <w:lang w:val="fr-BE"/>
        </w:rPr>
      </w:pPr>
      <w:r w:rsidRPr="000A7F96">
        <w:rPr>
          <w:lang w:val="fr-BE"/>
        </w:rPr>
        <w:t>L'inspection sociale s'intéresse aux activités de la compagnie aérienne Ryanair à l'aéroport de Zaventem (Brussels Airport). Le syndicat chrétien espère que cela mène l'entreprise irlandaise à enfin ________</w:t>
      </w:r>
      <w:r w:rsidRPr="000A7F96">
        <w:rPr>
          <w:i/>
          <w:lang w:val="fr-BE"/>
        </w:rPr>
        <w:t>revaloriser</w:t>
      </w:r>
      <w:r w:rsidRPr="000A7F96">
        <w:rPr>
          <w:lang w:val="fr-BE"/>
        </w:rPr>
        <w:t xml:space="preserve"> le "statut fragile" de ses employés,</w:t>
      </w:r>
    </w:p>
    <w:p w:rsidR="000A7F96" w:rsidRPr="000A7F96" w:rsidRDefault="000A7F96" w:rsidP="000A7F96">
      <w:pPr>
        <w:pStyle w:val="Lijstalinea"/>
        <w:numPr>
          <w:ilvl w:val="0"/>
          <w:numId w:val="3"/>
        </w:numPr>
        <w:rPr>
          <w:lang w:val="fr-BE"/>
        </w:rPr>
      </w:pPr>
      <w:r w:rsidRPr="000A7F96">
        <w:rPr>
          <w:lang w:val="fr-BE"/>
        </w:rPr>
        <w:t>Laits infantiles ________</w:t>
      </w:r>
      <w:r w:rsidRPr="000A7F96">
        <w:rPr>
          <w:i/>
          <w:lang w:val="fr-BE"/>
        </w:rPr>
        <w:t>contaminés</w:t>
      </w:r>
      <w:r w:rsidRPr="000A7F96">
        <w:rPr>
          <w:lang w:val="fr-BE"/>
        </w:rPr>
        <w:t>: Les sénateurs tirent les leçons de l’affaire Lactalis. Trente-sept nourrissons ont été ________</w:t>
      </w:r>
      <w:r w:rsidRPr="000A7F96">
        <w:rPr>
          <w:i/>
          <w:lang w:val="fr-BE"/>
        </w:rPr>
        <w:t>atteints</w:t>
      </w:r>
      <w:r w:rsidRPr="000A7F96">
        <w:rPr>
          <w:lang w:val="fr-BE"/>
        </w:rPr>
        <w:t xml:space="preserve"> de salmonellose après avoir consommé un produit infantile, essentiellement de marque </w:t>
      </w:r>
      <w:proofErr w:type="spellStart"/>
      <w:r w:rsidRPr="000A7F96">
        <w:rPr>
          <w:lang w:val="fr-BE"/>
        </w:rPr>
        <w:t>Milumel</w:t>
      </w:r>
      <w:proofErr w:type="spellEnd"/>
      <w:r w:rsidRPr="000A7F96">
        <w:rPr>
          <w:lang w:val="fr-BE"/>
        </w:rPr>
        <w:t xml:space="preserve"> ou Picot, sorti de l'usine Lactalis de Craon en Mayenne</w:t>
      </w:r>
    </w:p>
    <w:p w:rsidR="000A7F96" w:rsidRPr="00A14413" w:rsidRDefault="000A7F96">
      <w:pPr>
        <w:rPr>
          <w:lang w:val="fr-BE"/>
        </w:rPr>
      </w:pPr>
    </w:p>
    <w:sectPr w:rsidR="000A7F96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2C5" w:rsidRDefault="00CA02C5" w:rsidP="00A14413">
      <w:pPr>
        <w:spacing w:after="0" w:line="240" w:lineRule="auto"/>
      </w:pPr>
      <w:r>
        <w:separator/>
      </w:r>
    </w:p>
  </w:endnote>
  <w:endnote w:type="continuationSeparator" w:id="0">
    <w:p w:rsidR="00CA02C5" w:rsidRDefault="00CA02C5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2C5" w:rsidRDefault="00CA02C5" w:rsidP="00A14413">
      <w:pPr>
        <w:spacing w:after="0" w:line="240" w:lineRule="auto"/>
      </w:pPr>
      <w:r>
        <w:separator/>
      </w:r>
    </w:p>
  </w:footnote>
  <w:footnote w:type="continuationSeparator" w:id="0">
    <w:p w:rsidR="00CA02C5" w:rsidRDefault="00CA02C5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F5362E">
      <w:rPr>
        <w:lang w:val="fr-BE"/>
      </w:rPr>
      <w:t>0</w:t>
    </w:r>
    <w:r w:rsidR="00070759">
      <w:rPr>
        <w:lang w:val="fr-BE"/>
      </w:rPr>
      <w:t>9</w:t>
    </w:r>
    <w:r w:rsidR="00F5362E">
      <w:rPr>
        <w:lang w:val="fr-BE"/>
      </w:rPr>
      <w:t>/0</w:t>
    </w:r>
    <w:r w:rsidR="00070759">
      <w:rPr>
        <w:lang w:val="fr-BE"/>
      </w:rPr>
      <w:t>4</w:t>
    </w:r>
    <w:r w:rsidR="00F5362E">
      <w:rPr>
        <w:lang w:val="fr-BE"/>
      </w:rPr>
      <w:t>/2018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B1CA5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70759"/>
    <w:rsid w:val="000A7F96"/>
    <w:rsid w:val="000F0A6E"/>
    <w:rsid w:val="000F1851"/>
    <w:rsid w:val="00155928"/>
    <w:rsid w:val="001F0044"/>
    <w:rsid w:val="002238EE"/>
    <w:rsid w:val="00252D67"/>
    <w:rsid w:val="00300773"/>
    <w:rsid w:val="003226AE"/>
    <w:rsid w:val="00460737"/>
    <w:rsid w:val="00511F94"/>
    <w:rsid w:val="0054656F"/>
    <w:rsid w:val="005556FA"/>
    <w:rsid w:val="00560D92"/>
    <w:rsid w:val="005955E6"/>
    <w:rsid w:val="006A2C88"/>
    <w:rsid w:val="006B46A9"/>
    <w:rsid w:val="00733994"/>
    <w:rsid w:val="008C224C"/>
    <w:rsid w:val="00925646"/>
    <w:rsid w:val="009554CF"/>
    <w:rsid w:val="00955B98"/>
    <w:rsid w:val="0096141C"/>
    <w:rsid w:val="009D43F5"/>
    <w:rsid w:val="00A14413"/>
    <w:rsid w:val="00A429E8"/>
    <w:rsid w:val="00A9701C"/>
    <w:rsid w:val="00AD3D82"/>
    <w:rsid w:val="00B77244"/>
    <w:rsid w:val="00C10F88"/>
    <w:rsid w:val="00C82F34"/>
    <w:rsid w:val="00CA02C5"/>
    <w:rsid w:val="00D95C4F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7AE5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876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22</cp:revision>
  <dcterms:created xsi:type="dcterms:W3CDTF">2015-03-14T16:42:00Z</dcterms:created>
  <dcterms:modified xsi:type="dcterms:W3CDTF">2018-04-07T11:51:00Z</dcterms:modified>
</cp:coreProperties>
</file>