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6D0997" w:rsidP="006D0997">
      <w:pPr>
        <w:pStyle w:val="Lijstalinea"/>
        <w:numPr>
          <w:ilvl w:val="0"/>
          <w:numId w:val="1"/>
        </w:numPr>
        <w:rPr>
          <w:lang w:val="fr-BE"/>
        </w:rPr>
      </w:pPr>
      <w:r w:rsidRPr="006D0997">
        <w:rPr>
          <w:lang w:val="fr-BE"/>
        </w:rPr>
        <w:t xml:space="preserve">Russie: les 71 passagers de l'avion qui s'est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écrasé</w:t>
      </w:r>
      <w:r w:rsidRPr="006D0997">
        <w:rPr>
          <w:lang w:val="fr-BE"/>
        </w:rPr>
        <w:t xml:space="preserve"> près de Moscou sont morts</w:t>
      </w:r>
      <w:r w:rsidRPr="006D0997">
        <w:rPr>
          <w:lang w:val="fr-BE"/>
        </w:rPr>
        <w:t xml:space="preserve">. </w:t>
      </w:r>
      <w:r w:rsidRPr="006D0997">
        <w:rPr>
          <w:lang w:val="fr-BE"/>
        </w:rPr>
        <w:t xml:space="preserve">Les 71 personnes qui se trouvaient à bord de l'avion de ligne qui s'est écrasé dimanche près de Moscou "sont mortes", a indiqué le parquet russe. "65 passagers et six membres d'équipage se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trouvaient</w:t>
      </w:r>
      <w:r w:rsidRPr="006D0997">
        <w:rPr>
          <w:lang w:val="fr-BE"/>
        </w:rPr>
        <w:t xml:space="preserve"> à bord de l'appareil, tous sont morts",</w:t>
      </w:r>
    </w:p>
    <w:p w:rsidR="006D0997" w:rsidRDefault="006D0997" w:rsidP="006D0997">
      <w:pPr>
        <w:pStyle w:val="Lijstalinea"/>
        <w:numPr>
          <w:ilvl w:val="0"/>
          <w:numId w:val="1"/>
        </w:numPr>
        <w:rPr>
          <w:lang w:val="fr-BE"/>
        </w:rPr>
      </w:pPr>
      <w:r w:rsidRPr="006D0997">
        <w:rPr>
          <w:lang w:val="fr-BE"/>
        </w:rPr>
        <w:t xml:space="preserve">Seine-Saint-Denis: Une mère contrainte de dormir à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même</w:t>
      </w:r>
      <w:r w:rsidRPr="006D0997">
        <w:rPr>
          <w:lang w:val="fr-BE"/>
        </w:rPr>
        <w:t xml:space="preserve"> le sol à l'hôpital pour veiller sur son fils</w:t>
      </w:r>
      <w:r w:rsidRPr="006D0997">
        <w:rPr>
          <w:lang w:val="fr-BE"/>
        </w:rPr>
        <w:t xml:space="preserve">. </w:t>
      </w:r>
      <w:r w:rsidRPr="006D0997">
        <w:rPr>
          <w:lang w:val="fr-BE"/>
        </w:rPr>
        <w:t xml:space="preserve">Cette mère de famille a dormi sur un simple drap et une couverture à même le sol, dans le box de 2 mètres sur 4 qui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accueillait</w:t>
      </w:r>
      <w:r w:rsidRPr="006D0997">
        <w:rPr>
          <w:lang w:val="fr-BE"/>
        </w:rPr>
        <w:t xml:space="preserve"> le berceau de son fils…</w:t>
      </w:r>
    </w:p>
    <w:p w:rsidR="006D0997" w:rsidRDefault="006D0997" w:rsidP="006D0997">
      <w:pPr>
        <w:pStyle w:val="Lijstalinea"/>
        <w:numPr>
          <w:ilvl w:val="0"/>
          <w:numId w:val="1"/>
        </w:numPr>
        <w:rPr>
          <w:lang w:val="fr-BE"/>
        </w:rPr>
      </w:pPr>
      <w:r w:rsidRPr="006D0997">
        <w:rPr>
          <w:lang w:val="fr-BE"/>
        </w:rPr>
        <w:t>Bolivie : 21 morts au premier jour du carnaval d’Oruro</w:t>
      </w:r>
      <w:r w:rsidRPr="006D0997">
        <w:rPr>
          <w:lang w:val="fr-BE"/>
        </w:rPr>
        <w:t xml:space="preserve">. </w:t>
      </w:r>
      <w:r>
        <w:rPr>
          <w:lang w:val="fr-BE"/>
        </w:rPr>
        <w:t>S</w:t>
      </w:r>
      <w:r w:rsidRPr="006D0997">
        <w:rPr>
          <w:lang w:val="fr-BE"/>
        </w:rPr>
        <w:t xml:space="preserve">amedi, l’explosion d’une bonbonne de gaz a notamment fait huit morts et 47 blessés. Au total, la police a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recensé</w:t>
      </w:r>
      <w:r w:rsidRPr="006D0997">
        <w:rPr>
          <w:lang w:val="fr-BE"/>
        </w:rPr>
        <w:t xml:space="preserve"> 21 morts et 72 personnes blessées.</w:t>
      </w:r>
    </w:p>
    <w:p w:rsidR="006D0997" w:rsidRDefault="006D0997" w:rsidP="006D0997">
      <w:pPr>
        <w:pStyle w:val="Lijstalinea"/>
        <w:numPr>
          <w:ilvl w:val="0"/>
          <w:numId w:val="1"/>
        </w:numPr>
        <w:rPr>
          <w:lang w:val="fr-BE"/>
        </w:rPr>
      </w:pPr>
      <w:r w:rsidRPr="006D0997">
        <w:rPr>
          <w:lang w:val="fr-BE"/>
        </w:rPr>
        <w:t xml:space="preserve">L'horreur à Ans: il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malmène</w:t>
      </w:r>
      <w:r w:rsidRPr="006D0997">
        <w:rPr>
          <w:lang w:val="fr-BE"/>
        </w:rPr>
        <w:t xml:space="preserve"> sa voisine handicapée</w:t>
      </w:r>
      <w:r>
        <w:rPr>
          <w:lang w:val="fr-BE"/>
        </w:rPr>
        <w:t xml:space="preserve">. </w:t>
      </w:r>
      <w:r w:rsidRPr="006D0997">
        <w:rPr>
          <w:lang w:val="fr-BE"/>
        </w:rPr>
        <w:t xml:space="preserve">Un Ansois de 48 ans était recherché depuis plusieurs jours pour violation de domicile et coups sur une dame de 70 ans qui n’est autre que sa voisine, une dame qui a le même propriétaire que lui. Or, le quadragénaire est en </w:t>
      </w:r>
      <w:r w:rsidR="009674C0" w:rsidRPr="009674C0">
        <w:rPr>
          <w:lang w:val="es-ES"/>
        </w:rPr>
        <w:t>________</w:t>
      </w:r>
      <w:r w:rsidRPr="009674C0">
        <w:rPr>
          <w:i/>
          <w:vanish/>
          <w:lang w:val="fr-BE"/>
        </w:rPr>
        <w:t>litige</w:t>
      </w:r>
      <w:r w:rsidRPr="006D0997">
        <w:rPr>
          <w:lang w:val="fr-BE"/>
        </w:rPr>
        <w:t xml:space="preserve"> avec cette propriétaire…</w:t>
      </w:r>
    </w:p>
    <w:p w:rsidR="006D0997" w:rsidRDefault="006D0997" w:rsidP="006D0997">
      <w:pPr>
        <w:pStyle w:val="Lijstalinea"/>
        <w:numPr>
          <w:ilvl w:val="0"/>
          <w:numId w:val="1"/>
        </w:numPr>
        <w:rPr>
          <w:lang w:val="fr-BE"/>
        </w:rPr>
      </w:pPr>
      <w:r w:rsidRPr="006D0997">
        <w:rPr>
          <w:lang w:val="fr-BE"/>
        </w:rPr>
        <w:t xml:space="preserve">Le carnaval de Binche démarre sur les </w:t>
      </w:r>
      <w:r w:rsidR="009674C0"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chapeaux</w:t>
      </w:r>
      <w:r w:rsidRPr="006D0997">
        <w:rPr>
          <w:lang w:val="fr-BE"/>
        </w:rPr>
        <w:t xml:space="preserve"> de roues</w:t>
      </w:r>
    </w:p>
    <w:p w:rsidR="006D0997" w:rsidRDefault="006D0997" w:rsidP="006D0997">
      <w:pPr>
        <w:pStyle w:val="Lijstalinea"/>
        <w:numPr>
          <w:ilvl w:val="0"/>
          <w:numId w:val="1"/>
        </w:numPr>
        <w:rPr>
          <w:lang w:val="fr-BE"/>
        </w:rPr>
      </w:pPr>
      <w:r w:rsidRPr="006D0997">
        <w:rPr>
          <w:lang w:val="fr-BE"/>
        </w:rPr>
        <w:t xml:space="preserve">Samedi vers 16h30, un jeune garçon de 10 ans a été victime d’une tentative d’enlèvement à Saint-Servais, à proximité du </w:t>
      </w:r>
      <w:proofErr w:type="spellStart"/>
      <w:r w:rsidRPr="006D0997">
        <w:rPr>
          <w:lang w:val="fr-BE"/>
        </w:rPr>
        <w:t>bowling&amp;squash</w:t>
      </w:r>
      <w:proofErr w:type="spellEnd"/>
      <w:r w:rsidRPr="006D0997">
        <w:rPr>
          <w:lang w:val="fr-BE"/>
        </w:rPr>
        <w:t xml:space="preserve"> de Namur.</w:t>
      </w:r>
    </w:p>
    <w:p w:rsidR="006D0997" w:rsidRDefault="006D0997" w:rsidP="009674C0">
      <w:pPr>
        <w:pStyle w:val="Lijstalinea"/>
        <w:numPr>
          <w:ilvl w:val="0"/>
          <w:numId w:val="1"/>
        </w:numPr>
        <w:rPr>
          <w:lang w:val="fr-BE"/>
        </w:rPr>
      </w:pPr>
      <w:r w:rsidRPr="009674C0">
        <w:rPr>
          <w:lang w:val="fr-BE"/>
        </w:rPr>
        <w:t xml:space="preserve">Les syndicats donnent l'alerte : les policiers et les militaires sont trop gros. </w:t>
      </w:r>
      <w:r w:rsidR="009674C0" w:rsidRPr="009674C0">
        <w:rPr>
          <w:lang w:val="fr-BE"/>
        </w:rPr>
        <w:t xml:space="preserve">Le SLFP réclame </w:t>
      </w:r>
      <w:r w:rsidR="009674C0" w:rsidRPr="009674C0">
        <w:rPr>
          <w:lang w:val="fr-BE"/>
        </w:rPr>
        <w:t>________</w:t>
      </w:r>
      <w:r w:rsidR="009674C0" w:rsidRPr="009674C0">
        <w:rPr>
          <w:i/>
          <w:vanish/>
          <w:lang w:val="fr-BE"/>
        </w:rPr>
        <w:t>urgemment</w:t>
      </w:r>
      <w:r w:rsidR="009674C0" w:rsidRPr="009674C0">
        <w:rPr>
          <w:lang w:val="fr-BE"/>
        </w:rPr>
        <w:t xml:space="preserve"> l’instauration du sport de manière structurée à la police.</w:t>
      </w:r>
      <w:r w:rsidR="009674C0" w:rsidRPr="009674C0">
        <w:rPr>
          <w:lang w:val="fr-BE"/>
        </w:rPr>
        <w:t xml:space="preserve"> </w:t>
      </w:r>
      <w:r w:rsidR="009674C0" w:rsidRPr="009674C0">
        <w:rPr>
          <w:lang w:val="fr-BE"/>
        </w:rPr>
        <w:t xml:space="preserve">Une étude menée à la demande de la police fédérale en 2015 avait mis en lumière les mauvaises conditions </w:t>
      </w:r>
      <w:r w:rsidR="009674C0" w:rsidRPr="009674C0">
        <w:rPr>
          <w:lang w:val="fr-BE"/>
        </w:rPr>
        <w:t>________</w:t>
      </w:r>
      <w:r w:rsidR="009674C0" w:rsidRPr="009674C0">
        <w:rPr>
          <w:i/>
          <w:vanish/>
          <w:lang w:val="fr-BE"/>
        </w:rPr>
        <w:t>physiques</w:t>
      </w:r>
      <w:r w:rsidR="009674C0" w:rsidRPr="009674C0">
        <w:rPr>
          <w:lang w:val="fr-BE"/>
        </w:rPr>
        <w:t xml:space="preserve"> des policiers de plus de 40 ans. Leur indice de masse corporelle se situait au-dessus des normes. Des policiers jugés donc trop gros mais pour lesquels aucun </w:t>
      </w:r>
      <w:r w:rsidR="009674C0" w:rsidRPr="009674C0">
        <w:rPr>
          <w:lang w:val="fr-BE"/>
        </w:rPr>
        <w:t>________</w:t>
      </w:r>
      <w:r w:rsidR="009674C0" w:rsidRPr="009674C0">
        <w:rPr>
          <w:i/>
          <w:vanish/>
          <w:lang w:val="fr-BE"/>
        </w:rPr>
        <w:t>programme</w:t>
      </w:r>
      <w:r w:rsidR="009674C0" w:rsidRPr="009674C0">
        <w:rPr>
          <w:lang w:val="fr-BE"/>
        </w:rPr>
        <w:t xml:space="preserve"> sportif n’a été proposé depuis lors.</w:t>
      </w:r>
    </w:p>
    <w:p w:rsidR="009674C0" w:rsidRDefault="009674C0" w:rsidP="009674C0">
      <w:pPr>
        <w:pStyle w:val="Lijstalinea"/>
        <w:numPr>
          <w:ilvl w:val="0"/>
          <w:numId w:val="1"/>
        </w:numPr>
        <w:rPr>
          <w:lang w:val="fr-BE"/>
        </w:rPr>
      </w:pPr>
      <w:r w:rsidRPr="009674C0">
        <w:rPr>
          <w:lang w:val="fr-BE"/>
        </w:rPr>
        <w:t>Bruxelles risque bien de ne pas être la première ville du pays à être ________</w:t>
      </w:r>
      <w:r w:rsidRPr="009674C0">
        <w:rPr>
          <w:i/>
          <w:vanish/>
          <w:lang w:val="fr-BE"/>
        </w:rPr>
        <w:t xml:space="preserve">équipée </w:t>
      </w:r>
      <w:r w:rsidRPr="009674C0">
        <w:rPr>
          <w:lang w:val="fr-BE"/>
        </w:rPr>
        <w:t xml:space="preserve">de la 5G, prévient lundi </w:t>
      </w:r>
      <w:proofErr w:type="spellStart"/>
      <w:r w:rsidRPr="009674C0">
        <w:rPr>
          <w:lang w:val="fr-BE"/>
        </w:rPr>
        <w:t>Agoria</w:t>
      </w:r>
      <w:proofErr w:type="spellEnd"/>
      <w:r w:rsidRPr="009674C0">
        <w:rPr>
          <w:lang w:val="fr-BE"/>
        </w:rPr>
        <w:t>. Les normes d'émissions "trop strictes" y rendent en effet impossible le ________</w:t>
      </w:r>
      <w:r w:rsidRPr="009674C0">
        <w:rPr>
          <w:i/>
          <w:vanish/>
          <w:lang w:val="fr-BE"/>
        </w:rPr>
        <w:t>déploiement</w:t>
      </w:r>
      <w:r w:rsidRPr="009674C0">
        <w:rPr>
          <w:lang w:val="fr-BE"/>
        </w:rPr>
        <w:t xml:space="preserve"> de cette technologie et viennent s'ajouter aux taxes communales sur les antennes GSM, qui n'existent presque plus dans le reste du pays.</w:t>
      </w:r>
    </w:p>
    <w:p w:rsidR="009674C0" w:rsidRDefault="009674C0" w:rsidP="009674C0">
      <w:pPr>
        <w:pStyle w:val="Lijstalinea"/>
        <w:numPr>
          <w:ilvl w:val="0"/>
          <w:numId w:val="1"/>
        </w:numPr>
        <w:rPr>
          <w:lang w:val="fr-BE"/>
        </w:rPr>
      </w:pPr>
      <w:r w:rsidRPr="009674C0">
        <w:rPr>
          <w:lang w:val="fr-BE"/>
        </w:rPr>
        <w:t>Le procureur de l'État de New York ________</w:t>
      </w:r>
      <w:r w:rsidRPr="009674C0">
        <w:rPr>
          <w:i/>
          <w:vanish/>
          <w:lang w:val="fr-BE"/>
        </w:rPr>
        <w:t>assigne</w:t>
      </w:r>
      <w:r w:rsidRPr="009674C0">
        <w:rPr>
          <w:lang w:val="fr-BE"/>
        </w:rPr>
        <w:t xml:space="preserve"> en justice The Weinstein </w:t>
      </w:r>
      <w:proofErr w:type="spellStart"/>
      <w:r w:rsidRPr="009674C0">
        <w:rPr>
          <w:lang w:val="fr-BE"/>
        </w:rPr>
        <w:t>Company</w:t>
      </w:r>
      <w:proofErr w:type="spellEnd"/>
      <w:r w:rsidRPr="009674C0">
        <w:rPr>
          <w:lang w:val="fr-BE"/>
        </w:rPr>
        <w:t xml:space="preserve"> pour ne pas avoir protégé ses employés vis-à-vis de leurs patrons. Cette assignation a pour effet de bloquer un projet de ________</w:t>
      </w:r>
      <w:r w:rsidRPr="009674C0">
        <w:rPr>
          <w:i/>
          <w:vanish/>
          <w:lang w:val="fr-BE"/>
        </w:rPr>
        <w:t>reprise</w:t>
      </w:r>
      <w:r w:rsidRPr="009674C0">
        <w:rPr>
          <w:lang w:val="fr-BE"/>
        </w:rPr>
        <w:t xml:space="preserve"> du studio, qui serait imminente.</w:t>
      </w:r>
    </w:p>
    <w:p w:rsidR="009674C0" w:rsidRDefault="009674C0" w:rsidP="009674C0">
      <w:pPr>
        <w:pStyle w:val="Lijstalinea"/>
        <w:numPr>
          <w:ilvl w:val="0"/>
          <w:numId w:val="1"/>
        </w:numPr>
        <w:rPr>
          <w:lang w:val="fr-BE"/>
        </w:rPr>
      </w:pPr>
      <w:r w:rsidRPr="009674C0">
        <w:rPr>
          <w:lang w:val="fr-BE"/>
        </w:rPr>
        <w:t xml:space="preserve">Brésil: Considérés à tort comme </w:t>
      </w:r>
      <w:r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vecteurs</w:t>
      </w:r>
      <w:r w:rsidRPr="009674C0">
        <w:rPr>
          <w:lang w:val="fr-BE"/>
        </w:rPr>
        <w:t xml:space="preserve"> de la fièvre jaune, des dizaines de singes massacrés</w:t>
      </w:r>
      <w:r w:rsidRPr="009674C0">
        <w:rPr>
          <w:lang w:val="fr-BE"/>
        </w:rPr>
        <w:t xml:space="preserve">. </w:t>
      </w:r>
      <w:r w:rsidRPr="009674C0">
        <w:rPr>
          <w:lang w:val="fr-BE"/>
        </w:rPr>
        <w:t>Depuis le début de l'année, 238 singes ont été retrouvés morts dans l'Etat de Rio, au sud-est du Brésil...</w:t>
      </w:r>
    </w:p>
    <w:p w:rsidR="009674C0" w:rsidRPr="009674C0" w:rsidRDefault="009674C0" w:rsidP="009674C0">
      <w:pPr>
        <w:pStyle w:val="Lijstalinea"/>
        <w:numPr>
          <w:ilvl w:val="0"/>
          <w:numId w:val="1"/>
        </w:numPr>
        <w:rPr>
          <w:lang w:val="fr-BE"/>
        </w:rPr>
      </w:pPr>
      <w:r w:rsidRPr="009674C0">
        <w:rPr>
          <w:lang w:val="fr-BE"/>
        </w:rPr>
        <w:t>Incendies criminels à l'hôpital de Berck: Un pompier volontaire mis en examen</w:t>
      </w:r>
      <w:r w:rsidRPr="009674C0">
        <w:rPr>
          <w:lang w:val="fr-BE"/>
        </w:rPr>
        <w:t xml:space="preserve">. </w:t>
      </w:r>
      <w:r>
        <w:rPr>
          <w:lang w:val="fr-BE"/>
        </w:rPr>
        <w:t>U</w:t>
      </w:r>
      <w:r w:rsidRPr="009674C0">
        <w:rPr>
          <w:lang w:val="fr-BE"/>
        </w:rPr>
        <w:t xml:space="preserve">n homme soupçonné d'être à l'origine d'une dizaine d'incendies </w:t>
      </w:r>
      <w:r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criminels</w:t>
      </w:r>
      <w:r w:rsidRPr="009674C0">
        <w:rPr>
          <w:lang w:val="fr-BE"/>
        </w:rPr>
        <w:t xml:space="preserve"> vendredi a été inculpé pour «destruction volontaire par incendie» et </w:t>
      </w:r>
      <w:r w:rsidRPr="009674C0">
        <w:rPr>
          <w:lang w:val="fr-BE"/>
        </w:rPr>
        <w:t>________</w:t>
      </w:r>
      <w:r w:rsidRPr="009674C0">
        <w:rPr>
          <w:i/>
          <w:vanish/>
          <w:lang w:val="fr-BE"/>
        </w:rPr>
        <w:t>écroué</w:t>
      </w:r>
      <w:r w:rsidRPr="009674C0">
        <w:rPr>
          <w:lang w:val="fr-BE"/>
        </w:rPr>
        <w:t>...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674C0" w:rsidRDefault="009674C0">
      <w:pPr>
        <w:rPr>
          <w:lang w:val="fr-BE"/>
        </w:rPr>
      </w:pPr>
      <w:bookmarkStart w:id="0" w:name="_GoBack"/>
      <w:r>
        <w:rPr>
          <w:lang w:val="fr-BE"/>
        </w:rPr>
        <w:t>accueillir - assigner - chapeau - criminel - déploiement - écraser - écrouer - équiper - litige - malmener - même - physique - recenser - reprise - trouver - urgemment - vecteur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6D0997" w:rsidP="006D0997">
      <w:pPr>
        <w:pStyle w:val="Lijstalinea"/>
        <w:numPr>
          <w:ilvl w:val="0"/>
          <w:numId w:val="2"/>
        </w:numPr>
        <w:rPr>
          <w:lang w:val="fr-BE"/>
        </w:rPr>
      </w:pPr>
      <w:r w:rsidRPr="006D0997">
        <w:rPr>
          <w:lang w:val="fr-BE"/>
        </w:rPr>
        <w:t>On n’oublie jamais la musique de ses 14 ans</w:t>
      </w:r>
      <w:r w:rsidRPr="006D0997">
        <w:rPr>
          <w:lang w:val="fr-BE"/>
        </w:rPr>
        <w:t xml:space="preserve">. </w:t>
      </w:r>
      <w:r w:rsidRPr="006D0997">
        <w:rPr>
          <w:lang w:val="fr-BE"/>
        </w:rPr>
        <w:t>Nos musiques préférées une fois adulte montrent qu’on garde toujours une petite partie de sa période collège en soi…</w:t>
      </w:r>
    </w:p>
    <w:p w:rsidR="006D0997" w:rsidRDefault="006D0997" w:rsidP="006D0997">
      <w:pPr>
        <w:pStyle w:val="Lijstalinea"/>
        <w:numPr>
          <w:ilvl w:val="0"/>
          <w:numId w:val="2"/>
        </w:numPr>
        <w:rPr>
          <w:lang w:val="fr-BE"/>
        </w:rPr>
      </w:pPr>
      <w:r w:rsidRPr="006D0997">
        <w:rPr>
          <w:lang w:val="fr-BE"/>
        </w:rPr>
        <w:t>«À musée vous, à musée moi» : Quand Arte donne vie aux toiles de maîtres</w:t>
      </w:r>
      <w:r w:rsidRPr="006D0997">
        <w:rPr>
          <w:lang w:val="fr-BE"/>
        </w:rPr>
        <w:t xml:space="preserve">. </w:t>
      </w:r>
      <w:r w:rsidRPr="006D0997">
        <w:rPr>
          <w:lang w:val="fr-BE"/>
        </w:rPr>
        <w:t xml:space="preserve">Le réalisateur Fabrice </w:t>
      </w:r>
      <w:proofErr w:type="spellStart"/>
      <w:r w:rsidRPr="006D0997">
        <w:rPr>
          <w:lang w:val="fr-BE"/>
        </w:rPr>
        <w:t>Maruca</w:t>
      </w:r>
      <w:proofErr w:type="spellEnd"/>
      <w:r w:rsidRPr="006D0997">
        <w:rPr>
          <w:lang w:val="fr-BE"/>
        </w:rPr>
        <w:t xml:space="preserve"> a confié à 20 Minutes tous les secrets de fabrication de ce programme hilarant qui anime les personnages des plus grands tableaux…</w:t>
      </w:r>
    </w:p>
    <w:p w:rsidR="006D0997" w:rsidRDefault="006D0997" w:rsidP="006D0997">
      <w:pPr>
        <w:pStyle w:val="Lijstalinea"/>
        <w:numPr>
          <w:ilvl w:val="0"/>
          <w:numId w:val="2"/>
        </w:numPr>
        <w:rPr>
          <w:lang w:val="fr-BE"/>
        </w:rPr>
      </w:pPr>
      <w:r w:rsidRPr="006D0997">
        <w:rPr>
          <w:lang w:val="fr-BE"/>
        </w:rPr>
        <w:t>En Islande, on pense que les Elfes existent</w:t>
      </w:r>
      <w:r>
        <w:rPr>
          <w:lang w:val="fr-BE"/>
        </w:rPr>
        <w:t xml:space="preserve">. </w:t>
      </w:r>
      <w:r w:rsidRPr="006D0997">
        <w:rPr>
          <w:lang w:val="fr-BE"/>
        </w:rPr>
        <w:t>Les elfes sont petits; ils mesurent à peine plus de 1m de haut. Et bien qu’ils possèdent de grandes oreilles et portent des vêtements désuets, ils ne surmontent pas leurs têtes de chapeaux pointus.</w:t>
      </w:r>
    </w:p>
    <w:p w:rsidR="009674C0" w:rsidRPr="009674C0" w:rsidRDefault="009674C0" w:rsidP="009674C0">
      <w:pPr>
        <w:pStyle w:val="Lijstalinea"/>
        <w:numPr>
          <w:ilvl w:val="0"/>
          <w:numId w:val="2"/>
        </w:numPr>
        <w:rPr>
          <w:lang w:val="fr-BE"/>
        </w:rPr>
      </w:pPr>
      <w:r w:rsidRPr="009674C0">
        <w:rPr>
          <w:lang w:val="fr-BE"/>
        </w:rPr>
        <w:t>A Fos-sur-Mer, la pollution industrielle contamine aussi les aliments</w:t>
      </w:r>
      <w:r w:rsidRPr="009674C0">
        <w:rPr>
          <w:lang w:val="fr-BE"/>
        </w:rPr>
        <w:t xml:space="preserve">. </w:t>
      </w:r>
      <w:r w:rsidRPr="009674C0">
        <w:rPr>
          <w:lang w:val="fr-BE"/>
        </w:rPr>
        <w:t>Une étude inédite révèle la présence importante de dioxines et de PCB dans la viande de taureau ou les moules. La mairie soutient le dépôt d’une plainte contre X pour mise en danger de la vie d’autrui.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39" w:rsidRDefault="00723639" w:rsidP="00A14413">
      <w:pPr>
        <w:spacing w:after="0" w:line="240" w:lineRule="auto"/>
      </w:pPr>
      <w:r>
        <w:separator/>
      </w:r>
    </w:p>
  </w:endnote>
  <w:endnote w:type="continuationSeparator" w:id="0">
    <w:p w:rsidR="00723639" w:rsidRDefault="00723639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39" w:rsidRDefault="00723639" w:rsidP="00A14413">
      <w:pPr>
        <w:spacing w:after="0" w:line="240" w:lineRule="auto"/>
      </w:pPr>
      <w:r>
        <w:separator/>
      </w:r>
    </w:p>
  </w:footnote>
  <w:footnote w:type="continuationSeparator" w:id="0">
    <w:p w:rsidR="00723639" w:rsidRDefault="00723639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A5A26">
      <w:rPr>
        <w:lang w:val="fr-BE"/>
      </w:rPr>
      <w:t>12/02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9674C0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CD9"/>
    <w:rsid w:val="00560D92"/>
    <w:rsid w:val="005955E6"/>
    <w:rsid w:val="006A2C88"/>
    <w:rsid w:val="006B46A9"/>
    <w:rsid w:val="006D0997"/>
    <w:rsid w:val="00723639"/>
    <w:rsid w:val="00733994"/>
    <w:rsid w:val="008048B6"/>
    <w:rsid w:val="008C224C"/>
    <w:rsid w:val="00925646"/>
    <w:rsid w:val="009554CF"/>
    <w:rsid w:val="00955B98"/>
    <w:rsid w:val="0096141C"/>
    <w:rsid w:val="009674C0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77D02"/>
    <w:rsid w:val="00F5362E"/>
    <w:rsid w:val="00F66C85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E8FE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24</cp:revision>
  <dcterms:created xsi:type="dcterms:W3CDTF">2015-03-14T16:42:00Z</dcterms:created>
  <dcterms:modified xsi:type="dcterms:W3CDTF">2018-02-12T19:22:00Z</dcterms:modified>
</cp:coreProperties>
</file>