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180DAE" w:rsidRDefault="00180DAE" w:rsidP="00180DAE">
      <w:pPr>
        <w:pStyle w:val="ListParagraph"/>
        <w:numPr>
          <w:ilvl w:val="0"/>
          <w:numId w:val="1"/>
        </w:numPr>
        <w:rPr>
          <w:lang w:val="fr-BE"/>
        </w:rPr>
      </w:pPr>
      <w:r w:rsidRPr="00180DAE">
        <w:rPr>
          <w:lang w:val="fr-BE"/>
        </w:rPr>
        <w:t xml:space="preserve">L'Académie de médecine met en </w:t>
      </w:r>
      <w:r w:rsidR="00EE21D9">
        <w:rPr>
          <w:lang w:val="fr-BE"/>
        </w:rPr>
        <w:t>________</w:t>
      </w:r>
      <w:r w:rsidR="00EE21D9" w:rsidRPr="00EE21D9">
        <w:rPr>
          <w:i/>
          <w:vanish/>
          <w:lang w:val="fr-BE"/>
        </w:rPr>
        <w:t>g</w:t>
      </w:r>
      <w:r w:rsidRPr="00EE21D9">
        <w:rPr>
          <w:i/>
          <w:vanish/>
          <w:lang w:val="fr-BE"/>
        </w:rPr>
        <w:t>arde</w:t>
      </w:r>
      <w:r w:rsidRPr="00180DAE">
        <w:rPr>
          <w:lang w:val="fr-BE"/>
        </w:rPr>
        <w:t xml:space="preserve"> contre l'usage du cannabis !</w:t>
      </w:r>
    </w:p>
    <w:p w:rsidR="00180DAE" w:rsidRDefault="00180DAE" w:rsidP="00180DAE">
      <w:pPr>
        <w:pStyle w:val="ListParagraph"/>
        <w:numPr>
          <w:ilvl w:val="0"/>
          <w:numId w:val="1"/>
        </w:numPr>
        <w:rPr>
          <w:lang w:val="fr-BE"/>
        </w:rPr>
      </w:pPr>
      <w:r w:rsidRPr="00180DAE">
        <w:rPr>
          <w:lang w:val="fr-BE"/>
        </w:rPr>
        <w:t>Un incendie a fait 12 morts jeudi soir à New York. Pour le maire de la ville, Bill de Blasio, il s'agit du "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pire</w:t>
      </w:r>
      <w:r w:rsidRPr="00180DAE">
        <w:rPr>
          <w:lang w:val="fr-BE"/>
        </w:rPr>
        <w:t xml:space="preserve"> incendie" qu'ait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connu</w:t>
      </w:r>
      <w:r w:rsidRPr="00180DAE">
        <w:rPr>
          <w:lang w:val="fr-BE"/>
        </w:rPr>
        <w:t xml:space="preserve"> Big Apple "depuis au moins un quart de siècle".</w:t>
      </w:r>
    </w:p>
    <w:p w:rsidR="006A2C88" w:rsidRDefault="00180DAE" w:rsidP="00180DAE">
      <w:pPr>
        <w:pStyle w:val="ListParagraph"/>
        <w:numPr>
          <w:ilvl w:val="0"/>
          <w:numId w:val="1"/>
        </w:numPr>
        <w:rPr>
          <w:lang w:val="fr-BE"/>
        </w:rPr>
      </w:pPr>
      <w:r w:rsidRPr="00180DAE">
        <w:rPr>
          <w:lang w:val="fr-BE"/>
        </w:rPr>
        <w:t xml:space="preserve">Violences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envers</w:t>
      </w:r>
      <w:r w:rsidRPr="00180DAE">
        <w:rPr>
          <w:lang w:val="fr-BE"/>
        </w:rPr>
        <w:t xml:space="preserve"> les femmes enceintes: le personnel aux aguets ! Parvenir à voir, même si elle n’ose pas l’avouer d’entrée, qu’une femme enceinte est victime de violences de la part de son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conjoint</w:t>
      </w:r>
      <w:r w:rsidRPr="00180DAE">
        <w:rPr>
          <w:lang w:val="fr-BE"/>
        </w:rPr>
        <w:t xml:space="preserve"> : c’est ce à quoi une gynécologue et une interne de la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maternité</w:t>
      </w:r>
      <w:r w:rsidRPr="00180DAE">
        <w:rPr>
          <w:lang w:val="fr-BE"/>
        </w:rPr>
        <w:t xml:space="preserve"> de Beaumont vont former, dans les prochains mois, le personnel hospitalier et plus largement les professionnels de santé.</w:t>
      </w:r>
    </w:p>
    <w:p w:rsidR="00180DAE" w:rsidRDefault="00180DAE" w:rsidP="00180DAE">
      <w:pPr>
        <w:pStyle w:val="ListParagraph"/>
        <w:numPr>
          <w:ilvl w:val="0"/>
          <w:numId w:val="1"/>
        </w:numPr>
        <w:rPr>
          <w:lang w:val="fr-BE"/>
        </w:rPr>
      </w:pPr>
      <w:r w:rsidRPr="00180DAE">
        <w:rPr>
          <w:lang w:val="fr-BE"/>
        </w:rPr>
        <w:t xml:space="preserve">Apple s'excuse pour les batteries de ses iPhones et promet un remplacement à moindre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frais</w:t>
      </w:r>
      <w:r w:rsidRPr="00180DAE">
        <w:rPr>
          <w:lang w:val="fr-BE"/>
        </w:rPr>
        <w:t xml:space="preserve">. Apple a présenté jeudi ses excuses pour avoir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délibérément</w:t>
      </w:r>
      <w:r w:rsidRPr="00180DAE">
        <w:rPr>
          <w:lang w:val="fr-BE"/>
        </w:rPr>
        <w:t xml:space="preserve"> ralenti certains de ses iPhones pour compenser le vieillissement de leur batterie et a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baissé</w:t>
      </w:r>
      <w:r w:rsidRPr="00180DAE">
        <w:rPr>
          <w:lang w:val="fr-BE"/>
        </w:rPr>
        <w:t xml:space="preserve"> le coût du remplacement de celles-ci.</w:t>
      </w:r>
    </w:p>
    <w:p w:rsidR="00180DAE" w:rsidRDefault="00180DAE" w:rsidP="00180DAE">
      <w:pPr>
        <w:pStyle w:val="ListParagraph"/>
        <w:numPr>
          <w:ilvl w:val="0"/>
          <w:numId w:val="1"/>
        </w:numPr>
        <w:rPr>
          <w:lang w:val="fr-BE"/>
        </w:rPr>
      </w:pPr>
      <w:r w:rsidRPr="00180DAE">
        <w:rPr>
          <w:lang w:val="fr-BE"/>
        </w:rPr>
        <w:t xml:space="preserve">Emprisonnée au Japon pour avoir servi de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mule</w:t>
      </w:r>
      <w:r w:rsidRPr="00180DAE">
        <w:rPr>
          <w:lang w:val="fr-BE"/>
        </w:rPr>
        <w:t xml:space="preserve"> avec 2 kilos de drogue. Une Bruxelloise, manipulée pour transporter de prétendus diamants, a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écopé</w:t>
      </w:r>
      <w:r w:rsidRPr="00180DAE">
        <w:rPr>
          <w:lang w:val="fr-BE"/>
        </w:rPr>
        <w:t xml:space="preserve"> de plus de six ans de prison.</w:t>
      </w:r>
    </w:p>
    <w:p w:rsidR="00180DAE" w:rsidRDefault="00180DAE" w:rsidP="00180DAE">
      <w:pPr>
        <w:pStyle w:val="ListParagraph"/>
        <w:numPr>
          <w:ilvl w:val="0"/>
          <w:numId w:val="1"/>
        </w:numPr>
        <w:rPr>
          <w:lang w:val="fr-BE"/>
        </w:rPr>
      </w:pPr>
      <w:r w:rsidRPr="00180DAE">
        <w:rPr>
          <w:lang w:val="fr-BE"/>
        </w:rPr>
        <w:t xml:space="preserve">Indonésie: la plus grande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éruption</w:t>
      </w:r>
      <w:r w:rsidRPr="00180DAE">
        <w:rPr>
          <w:lang w:val="fr-BE"/>
        </w:rPr>
        <w:t xml:space="preserve"> de l'année d'un volcan à Sumatra. Le volcan Sinabung, sur l'île indonésienne de Sumatra, a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craché</w:t>
      </w:r>
      <w:r w:rsidRPr="00180DAE">
        <w:rPr>
          <w:lang w:val="fr-BE"/>
        </w:rPr>
        <w:t xml:space="preserve"> des flammes et une épaisse colonne de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cendres</w:t>
      </w:r>
      <w:r w:rsidRPr="00180DAE">
        <w:rPr>
          <w:lang w:val="fr-BE"/>
        </w:rPr>
        <w:t xml:space="preserve"> brûlantes très haut dans l'atmosphère cette semaine, dans la plus grande éruption de l'année, a indiqué vendredi un responsable local.</w:t>
      </w:r>
    </w:p>
    <w:p w:rsidR="00180DAE" w:rsidRDefault="00180DAE" w:rsidP="00180DAE">
      <w:pPr>
        <w:pStyle w:val="ListParagraph"/>
        <w:numPr>
          <w:ilvl w:val="0"/>
          <w:numId w:val="1"/>
        </w:numPr>
        <w:rPr>
          <w:lang w:val="fr-BE"/>
        </w:rPr>
      </w:pPr>
      <w:r w:rsidRPr="00180DAE">
        <w:rPr>
          <w:lang w:val="fr-BE"/>
        </w:rPr>
        <w:t xml:space="preserve">Le président américain Donald Trump a ironisé jeudi sur le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réchauffement</w:t>
      </w:r>
      <w:r w:rsidRPr="00180DAE">
        <w:rPr>
          <w:lang w:val="fr-BE"/>
        </w:rPr>
        <w:t xml:space="preserve"> climatique, alors que le nord des Etats-Unis est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balayé</w:t>
      </w:r>
      <w:r w:rsidRPr="00180DAE">
        <w:rPr>
          <w:lang w:val="fr-BE"/>
        </w:rPr>
        <w:t xml:space="preserve"> par une vague de froid extrême avec des températures jusqu'à -40°C.</w:t>
      </w:r>
    </w:p>
    <w:p w:rsidR="00180DAE" w:rsidRDefault="00180DAE" w:rsidP="00180DAE">
      <w:pPr>
        <w:pStyle w:val="ListParagraph"/>
        <w:numPr>
          <w:ilvl w:val="0"/>
          <w:numId w:val="1"/>
        </w:numPr>
        <w:rPr>
          <w:lang w:val="fr-BE"/>
        </w:rPr>
      </w:pPr>
      <w:r w:rsidRPr="00180DAE">
        <w:rPr>
          <w:lang w:val="fr-BE"/>
        </w:rPr>
        <w:t xml:space="preserve">USA: un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rencard</w:t>
      </w:r>
      <w:r w:rsidRPr="00180DAE">
        <w:rPr>
          <w:lang w:val="fr-BE"/>
        </w:rPr>
        <w:t xml:space="preserve"> tourne au vinaigre laissant 1,5 million de dollars de dégâts. Un premier rencard peut parfois </w:t>
      </w:r>
      <w:r w:rsidR="00EE21D9" w:rsidRPr="00EE21D9">
        <w:rPr>
          <w:lang w:val="fr-BE"/>
        </w:rPr>
        <w:t>________</w:t>
      </w:r>
      <w:r w:rsidRPr="00EE21D9">
        <w:rPr>
          <w:i/>
          <w:vanish/>
          <w:lang w:val="fr-BE"/>
        </w:rPr>
        <w:t>réserver</w:t>
      </w:r>
      <w:r w:rsidRPr="00180DAE">
        <w:rPr>
          <w:lang w:val="fr-BE"/>
        </w:rPr>
        <w:t xml:space="preserve"> des surprises mais un avocat texan ne s'attendait probablement pas à ce que sa soirée avec une journaliste indépendante s'achève par la projection de vin rouge sur sa collection d'art, dont une oeuvre d'Andy</w:t>
      </w:r>
      <w:r>
        <w:rPr>
          <w:lang w:val="fr-BE"/>
        </w:rPr>
        <w:t xml:space="preserve"> Warhol</w:t>
      </w:r>
    </w:p>
    <w:p w:rsidR="00EE21D9" w:rsidRDefault="00EE21D9" w:rsidP="00EE21D9">
      <w:pPr>
        <w:pStyle w:val="ListParagraph"/>
        <w:numPr>
          <w:ilvl w:val="0"/>
          <w:numId w:val="1"/>
        </w:numPr>
        <w:rPr>
          <w:lang w:val="fr-BE"/>
        </w:rPr>
      </w:pPr>
      <w:r w:rsidRPr="00EE21D9">
        <w:rPr>
          <w:lang w:val="fr-BE"/>
        </w:rPr>
        <w:t>Cybersécurité: ce qui va faire ________</w:t>
      </w:r>
      <w:r w:rsidRPr="00EE21D9">
        <w:rPr>
          <w:i/>
          <w:vanish/>
          <w:lang w:val="fr-BE"/>
        </w:rPr>
        <w:t>peur</w:t>
      </w:r>
      <w:r w:rsidRPr="00EE21D9">
        <w:rPr>
          <w:lang w:val="fr-BE"/>
        </w:rPr>
        <w:t xml:space="preserve"> en 2018. Après les spectaculaires attaques des virus Wannacry et NotPetya, qui ont paralysé des entreprises entières au printemps, les pirates informatiques devraient poursuivre sur leur ________</w:t>
      </w:r>
      <w:r w:rsidRPr="00EE21D9">
        <w:rPr>
          <w:i/>
          <w:vanish/>
          <w:lang w:val="fr-BE"/>
        </w:rPr>
        <w:t>lancée</w:t>
      </w:r>
      <w:r w:rsidRPr="00EE21D9">
        <w:rPr>
          <w:lang w:val="fr-BE"/>
        </w:rPr>
        <w:t xml:space="preserve"> en 2018, préviennent des spécialistes de la cybersécurité.</w:t>
      </w:r>
    </w:p>
    <w:p w:rsidR="00EE21D9" w:rsidRDefault="00EE21D9" w:rsidP="00EE21D9">
      <w:pPr>
        <w:pStyle w:val="ListParagraph"/>
        <w:numPr>
          <w:ilvl w:val="0"/>
          <w:numId w:val="1"/>
        </w:numPr>
        <w:rPr>
          <w:lang w:val="fr-BE"/>
        </w:rPr>
      </w:pPr>
      <w:r w:rsidRPr="00EE21D9">
        <w:rPr>
          <w:lang w:val="fr-BE"/>
        </w:rPr>
        <w:t>Le permis de conduire fait sa ________</w:t>
      </w:r>
      <w:r w:rsidRPr="00EE21D9">
        <w:rPr>
          <w:i/>
          <w:vanish/>
          <w:lang w:val="fr-BE"/>
        </w:rPr>
        <w:t>mue</w:t>
      </w:r>
      <w:r w:rsidRPr="00EE21D9">
        <w:rPr>
          <w:lang w:val="fr-BE"/>
        </w:rPr>
        <w:t xml:space="preserve"> pour plus de sécurité. A partir du 1er juillet (il sera possible de passer le test dès le 1er mars) 2018, le candidat conducteur sera soumis à un test de perception des risques (15€).</w:t>
      </w:r>
    </w:p>
    <w:p w:rsidR="00EE21D9" w:rsidRPr="00EE21D9" w:rsidRDefault="00EE21D9" w:rsidP="00EE21D9">
      <w:pPr>
        <w:pStyle w:val="ListParagraph"/>
        <w:numPr>
          <w:ilvl w:val="0"/>
          <w:numId w:val="1"/>
        </w:numPr>
        <w:rPr>
          <w:lang w:val="fr-BE"/>
        </w:rPr>
      </w:pPr>
      <w:r w:rsidRPr="00EE21D9">
        <w:rPr>
          <w:lang w:val="fr-BE"/>
        </w:rPr>
        <w:t>Manifestation au Pérou contre la grâce d’Alberto Fujimori. Des centaines de personnes ont ________</w:t>
      </w:r>
      <w:r w:rsidRPr="00EE21D9">
        <w:rPr>
          <w:i/>
          <w:vanish/>
          <w:lang w:val="fr-BE"/>
        </w:rPr>
        <w:t>battu</w:t>
      </w:r>
      <w:r w:rsidRPr="00EE21D9">
        <w:rPr>
          <w:lang w:val="fr-BE"/>
        </w:rPr>
        <w:t xml:space="preserve"> le pavé à Lima, mettant en scène notamment en scène l’ex-dirigeant en ________</w:t>
      </w:r>
      <w:r w:rsidRPr="00EE21D9">
        <w:rPr>
          <w:i/>
          <w:vanish/>
          <w:lang w:val="fr-BE"/>
        </w:rPr>
        <w:t>tenue</w:t>
      </w:r>
      <w:r w:rsidRPr="00EE21D9">
        <w:rPr>
          <w:lang w:val="fr-BE"/>
        </w:rPr>
        <w:t xml:space="preserve"> d’hôpital.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5C4648" w:rsidRDefault="005C4648">
      <w:pPr>
        <w:rPr>
          <w:lang w:val="fr-BE"/>
        </w:rPr>
      </w:pPr>
      <w:r>
        <w:rPr>
          <w:lang w:val="fr-BE"/>
        </w:rPr>
        <w:t xml:space="preserve">baisser - </w:t>
      </w:r>
      <w:r w:rsidRPr="00180DAE">
        <w:rPr>
          <w:lang w:val="fr-BE"/>
        </w:rPr>
        <w:t>balay</w:t>
      </w:r>
      <w:r>
        <w:rPr>
          <w:lang w:val="fr-BE"/>
        </w:rPr>
        <w:t xml:space="preserve">er - battre - cendre - conjoint - connaître  - cracher - </w:t>
      </w:r>
      <w:r w:rsidRPr="00180DAE">
        <w:rPr>
          <w:lang w:val="fr-BE"/>
        </w:rPr>
        <w:t>délibérément</w:t>
      </w:r>
      <w:r>
        <w:rPr>
          <w:lang w:val="fr-BE"/>
        </w:rPr>
        <w:t xml:space="preserve"> - écoper - envers - </w:t>
      </w:r>
      <w:r w:rsidRPr="00180DAE">
        <w:rPr>
          <w:lang w:val="fr-BE"/>
        </w:rPr>
        <w:t>éruption</w:t>
      </w:r>
      <w:r>
        <w:rPr>
          <w:lang w:val="fr-BE"/>
        </w:rPr>
        <w:t xml:space="preserve"> - frais - garde - lancée - maternité - mue - mule - peur - pire - </w:t>
      </w:r>
      <w:r w:rsidRPr="00180DAE">
        <w:rPr>
          <w:lang w:val="fr-BE"/>
        </w:rPr>
        <w:t>réchauffement</w:t>
      </w:r>
      <w:r>
        <w:rPr>
          <w:lang w:val="fr-BE"/>
        </w:rPr>
        <w:t xml:space="preserve"> - </w:t>
      </w:r>
      <w:r w:rsidRPr="00180DAE">
        <w:rPr>
          <w:lang w:val="fr-BE"/>
        </w:rPr>
        <w:t>rencard</w:t>
      </w:r>
      <w:r>
        <w:rPr>
          <w:lang w:val="fr-BE"/>
        </w:rPr>
        <w:t xml:space="preserve"> - </w:t>
      </w:r>
      <w:r w:rsidRPr="00180DAE">
        <w:rPr>
          <w:lang w:val="fr-BE"/>
        </w:rPr>
        <w:t>réserver</w:t>
      </w:r>
      <w:r>
        <w:rPr>
          <w:lang w:val="fr-BE"/>
        </w:rPr>
        <w:t xml:space="preserve"> - </w:t>
      </w:r>
      <w:r w:rsidRPr="00EE21D9">
        <w:rPr>
          <w:lang w:val="fr-BE"/>
        </w:rPr>
        <w:t>tenue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5C4648" w:rsidRDefault="005C4648" w:rsidP="00925646">
      <w:pPr>
        <w:rPr>
          <w:b/>
          <w:lang w:val="fr-BE"/>
        </w:rPr>
      </w:pPr>
      <w:r>
        <w:rPr>
          <w:b/>
          <w:lang w:val="fr-BE"/>
        </w:rPr>
        <w:lastRenderedPageBreak/>
        <w:t>Solutions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bookmarkStart w:id="0" w:name="_GoBack"/>
      <w:r w:rsidRPr="005C4648">
        <w:rPr>
          <w:lang w:val="fr-BE"/>
        </w:rPr>
        <w:t>L'Académie de médecine met en ________</w:t>
      </w:r>
      <w:r w:rsidRPr="005C4648">
        <w:rPr>
          <w:i/>
          <w:lang w:val="fr-BE"/>
        </w:rPr>
        <w:t>garde</w:t>
      </w:r>
      <w:r w:rsidRPr="005C4648">
        <w:rPr>
          <w:lang w:val="fr-BE"/>
        </w:rPr>
        <w:t xml:space="preserve"> contre l'usage du cannabis !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Un incendie a fait 12 morts jeudi soir à New York. Pour le maire de la ville, Bill de Blasio, il s'agit du "________</w:t>
      </w:r>
      <w:r w:rsidRPr="005C4648">
        <w:rPr>
          <w:i/>
          <w:lang w:val="fr-BE"/>
        </w:rPr>
        <w:t>pire</w:t>
      </w:r>
      <w:r w:rsidRPr="005C4648">
        <w:rPr>
          <w:lang w:val="fr-BE"/>
        </w:rPr>
        <w:t xml:space="preserve"> incendie" qu'ait ________</w:t>
      </w:r>
      <w:r w:rsidRPr="005C4648">
        <w:rPr>
          <w:i/>
          <w:lang w:val="fr-BE"/>
        </w:rPr>
        <w:t>connu</w:t>
      </w:r>
      <w:r w:rsidRPr="005C4648">
        <w:rPr>
          <w:lang w:val="fr-BE"/>
        </w:rPr>
        <w:t xml:space="preserve"> Big Apple "depuis au moins un quart de siècle".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Violences ________</w:t>
      </w:r>
      <w:r w:rsidRPr="005C4648">
        <w:rPr>
          <w:i/>
          <w:lang w:val="fr-BE"/>
        </w:rPr>
        <w:t>envers</w:t>
      </w:r>
      <w:r w:rsidRPr="005C4648">
        <w:rPr>
          <w:lang w:val="fr-BE"/>
        </w:rPr>
        <w:t xml:space="preserve"> les femmes enceintes: le personnel aux aguets ! Parvenir à voir, même si elle n’ose pas l’avouer d’entrée, qu’une femme enceinte est victime de violences de la part de son ________</w:t>
      </w:r>
      <w:r w:rsidRPr="005C4648">
        <w:rPr>
          <w:i/>
          <w:lang w:val="fr-BE"/>
        </w:rPr>
        <w:t>conjoint</w:t>
      </w:r>
      <w:r w:rsidRPr="005C4648">
        <w:rPr>
          <w:lang w:val="fr-BE"/>
        </w:rPr>
        <w:t xml:space="preserve"> : c’est ce à quoi une gynécologue et une interne de la ________</w:t>
      </w:r>
      <w:r w:rsidRPr="005C4648">
        <w:rPr>
          <w:i/>
          <w:lang w:val="fr-BE"/>
        </w:rPr>
        <w:t>maternité</w:t>
      </w:r>
      <w:r w:rsidRPr="005C4648">
        <w:rPr>
          <w:lang w:val="fr-BE"/>
        </w:rPr>
        <w:t xml:space="preserve"> de Beaumont vont former, dans les prochains mois, le personnel hospitalier et plus largement les professionnels de santé.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Apple s'excuse pour les batteries de ses iPhones et promet un remplacement à moindre ________</w:t>
      </w:r>
      <w:r w:rsidRPr="005C4648">
        <w:rPr>
          <w:i/>
          <w:lang w:val="fr-BE"/>
        </w:rPr>
        <w:t>frais</w:t>
      </w:r>
      <w:r w:rsidRPr="005C4648">
        <w:rPr>
          <w:lang w:val="fr-BE"/>
        </w:rPr>
        <w:t>. Apple a présenté jeudi ses excuses pour avoir ________</w:t>
      </w:r>
      <w:r w:rsidRPr="005C4648">
        <w:rPr>
          <w:i/>
          <w:lang w:val="fr-BE"/>
        </w:rPr>
        <w:t>délibérément</w:t>
      </w:r>
      <w:r w:rsidRPr="005C4648">
        <w:rPr>
          <w:lang w:val="fr-BE"/>
        </w:rPr>
        <w:t xml:space="preserve"> ralenti certains de ses iPhones pour compenser le vieillissement de leur batterie et a ________</w:t>
      </w:r>
      <w:r w:rsidRPr="005C4648">
        <w:rPr>
          <w:i/>
          <w:lang w:val="fr-BE"/>
        </w:rPr>
        <w:t>baissé</w:t>
      </w:r>
      <w:r w:rsidRPr="005C4648">
        <w:rPr>
          <w:lang w:val="fr-BE"/>
        </w:rPr>
        <w:t xml:space="preserve"> le coût du remplacement de celles-ci.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Emprisonnée au Japon pour avoir servi de ________</w:t>
      </w:r>
      <w:r w:rsidRPr="005C4648">
        <w:rPr>
          <w:i/>
          <w:lang w:val="fr-BE"/>
        </w:rPr>
        <w:t>mule</w:t>
      </w:r>
      <w:r w:rsidRPr="005C4648">
        <w:rPr>
          <w:lang w:val="fr-BE"/>
        </w:rPr>
        <w:t xml:space="preserve"> avec 2 kilos de drogue. Une Bruxelloise, manipulée pour transporter de prétendus diamants, a ________</w:t>
      </w:r>
      <w:r w:rsidRPr="005C4648">
        <w:rPr>
          <w:i/>
          <w:lang w:val="fr-BE"/>
        </w:rPr>
        <w:t>écopé</w:t>
      </w:r>
      <w:r w:rsidRPr="005C4648">
        <w:rPr>
          <w:lang w:val="fr-BE"/>
        </w:rPr>
        <w:t xml:space="preserve"> de plus de six ans de prison.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Indonésie: la plus grande ________</w:t>
      </w:r>
      <w:r w:rsidRPr="005C4648">
        <w:rPr>
          <w:i/>
          <w:lang w:val="fr-BE"/>
        </w:rPr>
        <w:t>éruption</w:t>
      </w:r>
      <w:r w:rsidRPr="005C4648">
        <w:rPr>
          <w:lang w:val="fr-BE"/>
        </w:rPr>
        <w:t xml:space="preserve"> de l'année d'un volcan à Sumatra. Le volcan Sinabung, sur l'île indonésienne de Sumatra, a ________</w:t>
      </w:r>
      <w:r w:rsidRPr="005C4648">
        <w:rPr>
          <w:i/>
          <w:lang w:val="fr-BE"/>
        </w:rPr>
        <w:t>craché</w:t>
      </w:r>
      <w:r w:rsidRPr="005C4648">
        <w:rPr>
          <w:lang w:val="fr-BE"/>
        </w:rPr>
        <w:t xml:space="preserve"> des flammes et une épaisse colonne de ________</w:t>
      </w:r>
      <w:r w:rsidRPr="005C4648">
        <w:rPr>
          <w:i/>
          <w:lang w:val="fr-BE"/>
        </w:rPr>
        <w:t>cendres</w:t>
      </w:r>
      <w:r w:rsidRPr="005C4648">
        <w:rPr>
          <w:lang w:val="fr-BE"/>
        </w:rPr>
        <w:t xml:space="preserve"> brûlantes très haut dans l'atmosphère cette semaine, dans la plus grande éruption de l'année, a indiqué vendredi un responsable local.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Le président américain Donald Trump a ironisé jeudi sur le ________</w:t>
      </w:r>
      <w:r w:rsidRPr="005C4648">
        <w:rPr>
          <w:i/>
          <w:lang w:val="fr-BE"/>
        </w:rPr>
        <w:t>réchauffement</w:t>
      </w:r>
      <w:r w:rsidRPr="005C4648">
        <w:rPr>
          <w:lang w:val="fr-BE"/>
        </w:rPr>
        <w:t xml:space="preserve"> climatique, alors que le nord des Etats-Unis est ________</w:t>
      </w:r>
      <w:r w:rsidRPr="005C4648">
        <w:rPr>
          <w:i/>
          <w:lang w:val="fr-BE"/>
        </w:rPr>
        <w:t>balayé</w:t>
      </w:r>
      <w:r w:rsidRPr="005C4648">
        <w:rPr>
          <w:lang w:val="fr-BE"/>
        </w:rPr>
        <w:t xml:space="preserve"> par une vague de froid extrême avec des températures jusqu'à -40°C.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USA: un ________</w:t>
      </w:r>
      <w:r w:rsidRPr="005C4648">
        <w:rPr>
          <w:i/>
          <w:lang w:val="fr-BE"/>
        </w:rPr>
        <w:t>rencard</w:t>
      </w:r>
      <w:r w:rsidRPr="005C4648">
        <w:rPr>
          <w:lang w:val="fr-BE"/>
        </w:rPr>
        <w:t xml:space="preserve"> tourne au vinaigre laissant 1,5 million de dollars de dégâts. Un premier rencard peut parfois ________</w:t>
      </w:r>
      <w:r w:rsidRPr="005C4648">
        <w:rPr>
          <w:i/>
          <w:lang w:val="fr-BE"/>
        </w:rPr>
        <w:t>réserver</w:t>
      </w:r>
      <w:r w:rsidRPr="005C4648">
        <w:rPr>
          <w:lang w:val="fr-BE"/>
        </w:rPr>
        <w:t xml:space="preserve"> des surprises mais un avocat texan ne s'attendait probablement pas à ce que sa soirée avec une journaliste indépendante s'achève par la projection de vin rouge sur sa collection d'art, dont une oeuvre d'Andy Warhol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Cybersécurité: ce qui va faire ________</w:t>
      </w:r>
      <w:r w:rsidRPr="005C4648">
        <w:rPr>
          <w:i/>
          <w:lang w:val="fr-BE"/>
        </w:rPr>
        <w:t>peur</w:t>
      </w:r>
      <w:r w:rsidRPr="005C4648">
        <w:rPr>
          <w:lang w:val="fr-BE"/>
        </w:rPr>
        <w:t xml:space="preserve"> en 2018. Après les spectaculaires attaques des virus Wannacry et NotPetya, qui ont paralysé des entreprises entières au printemps, les pirates informatiques devraient poursuivre sur leur ________</w:t>
      </w:r>
      <w:r w:rsidRPr="005C4648">
        <w:rPr>
          <w:i/>
          <w:lang w:val="fr-BE"/>
        </w:rPr>
        <w:t>lancée</w:t>
      </w:r>
      <w:r w:rsidRPr="005C4648">
        <w:rPr>
          <w:lang w:val="fr-BE"/>
        </w:rPr>
        <w:t xml:space="preserve"> en 2018, préviennent des spécialistes de la cybersécurité.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Le permis de conduire fait sa ________</w:t>
      </w:r>
      <w:r w:rsidRPr="005C4648">
        <w:rPr>
          <w:i/>
          <w:lang w:val="fr-BE"/>
        </w:rPr>
        <w:t>mue</w:t>
      </w:r>
      <w:r w:rsidRPr="005C4648">
        <w:rPr>
          <w:lang w:val="fr-BE"/>
        </w:rPr>
        <w:t xml:space="preserve"> pour plus de sécurité. A partir du 1er juillet (il sera possible de passer le test dès le 1er mars) 2018, le candidat conducteur sera soumis à un test de perception des risques (15€).</w:t>
      </w:r>
    </w:p>
    <w:p w:rsidR="005C4648" w:rsidRPr="005C4648" w:rsidRDefault="005C4648" w:rsidP="005C4648">
      <w:pPr>
        <w:pStyle w:val="ListParagraph"/>
        <w:numPr>
          <w:ilvl w:val="0"/>
          <w:numId w:val="3"/>
        </w:numPr>
        <w:rPr>
          <w:lang w:val="fr-BE"/>
        </w:rPr>
      </w:pPr>
      <w:r w:rsidRPr="005C4648">
        <w:rPr>
          <w:lang w:val="fr-BE"/>
        </w:rPr>
        <w:t>Manifestation au Pérou contre la grâce d’Alberto Fujimori. Des centaines de personnes ont ________</w:t>
      </w:r>
      <w:r w:rsidRPr="005C4648">
        <w:rPr>
          <w:i/>
          <w:lang w:val="fr-BE"/>
        </w:rPr>
        <w:t>battu</w:t>
      </w:r>
      <w:r w:rsidRPr="005C4648">
        <w:rPr>
          <w:lang w:val="fr-BE"/>
        </w:rPr>
        <w:t xml:space="preserve"> le pavé à Lima, mettant en scène notamment en scène l’ex-dirigeant en ________</w:t>
      </w:r>
      <w:r w:rsidRPr="005C4648">
        <w:rPr>
          <w:i/>
          <w:lang w:val="fr-BE"/>
        </w:rPr>
        <w:t>tenue</w:t>
      </w:r>
      <w:r w:rsidRPr="005C4648">
        <w:rPr>
          <w:lang w:val="fr-BE"/>
        </w:rPr>
        <w:t xml:space="preserve"> d’hôpital.</w:t>
      </w:r>
    </w:p>
    <w:bookmarkEnd w:id="0"/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180DAE" w:rsidP="00180DAE">
      <w:pPr>
        <w:pStyle w:val="ListParagraph"/>
        <w:numPr>
          <w:ilvl w:val="0"/>
          <w:numId w:val="2"/>
        </w:numPr>
        <w:rPr>
          <w:lang w:val="fr-BE"/>
        </w:rPr>
      </w:pPr>
      <w:r w:rsidRPr="00180DAE">
        <w:rPr>
          <w:lang w:val="fr-BE"/>
        </w:rPr>
        <w:t>Le médecin fantôme de l'hôpital de Quimperlé. Un «médecin fantôme», absent depuis 30 ans, régulièrement dénoncé par les organisations syndicales de l'hôpital de Quimperlé, a coûté 5,5 M€ à l'établissement entre 2012 et 2016. C'est ce qu'épingle la chambre régionale des comptes dans son rapport récemment publié.</w:t>
      </w:r>
    </w:p>
    <w:p w:rsidR="00180DAE" w:rsidRPr="00180DAE" w:rsidRDefault="00180DAE" w:rsidP="00180DAE">
      <w:pPr>
        <w:pStyle w:val="ListParagraph"/>
        <w:numPr>
          <w:ilvl w:val="0"/>
          <w:numId w:val="2"/>
        </w:numPr>
        <w:rPr>
          <w:lang w:val="fr-BE"/>
        </w:rPr>
      </w:pPr>
      <w:r w:rsidRPr="00180DAE">
        <w:rPr>
          <w:lang w:val="fr-BE"/>
        </w:rPr>
        <w:lastRenderedPageBreak/>
        <w:t>Viré pour avoir "liké" sur Facebook une publication raciste. La cour du travail de Liège donne raison à une ASBL qui a licencié un comptable accro aux réseaux sociaux.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79" w:rsidRDefault="001F7679" w:rsidP="00A14413">
      <w:pPr>
        <w:spacing w:after="0" w:line="240" w:lineRule="auto"/>
      </w:pPr>
      <w:r>
        <w:separator/>
      </w:r>
    </w:p>
  </w:endnote>
  <w:endnote w:type="continuationSeparator" w:id="0">
    <w:p w:rsidR="001F7679" w:rsidRDefault="001F7679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79" w:rsidRDefault="001F7679" w:rsidP="00A14413">
      <w:pPr>
        <w:spacing w:after="0" w:line="240" w:lineRule="auto"/>
      </w:pPr>
      <w:r>
        <w:separator/>
      </w:r>
    </w:p>
  </w:footnote>
  <w:footnote w:type="continuationSeparator" w:id="0">
    <w:p w:rsidR="001F7679" w:rsidRDefault="001F7679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180DAE">
      <w:rPr>
        <w:lang w:val="fr-BE"/>
      </w:rPr>
      <w:t>01/01/2018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5C4648">
      <w:rPr>
        <w:noProof/>
        <w:lang w:val="fr-BE"/>
      </w:rPr>
      <w:t>3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04F0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80DAE"/>
    <w:rsid w:val="001F0044"/>
    <w:rsid w:val="001F7679"/>
    <w:rsid w:val="002238EE"/>
    <w:rsid w:val="00252D67"/>
    <w:rsid w:val="00300773"/>
    <w:rsid w:val="003226AE"/>
    <w:rsid w:val="00451EB6"/>
    <w:rsid w:val="00460737"/>
    <w:rsid w:val="00511F94"/>
    <w:rsid w:val="0054656F"/>
    <w:rsid w:val="005556FA"/>
    <w:rsid w:val="005955E6"/>
    <w:rsid w:val="005C4648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E77D02"/>
    <w:rsid w:val="00EE21D9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EF8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3</TotalTime>
  <Pages>1</Pages>
  <Words>1002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2017-12-30T18:28:00Z</dcterms:modified>
</cp:coreProperties>
</file>