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F339B5" w:rsidP="00F339B5">
      <w:pPr>
        <w:pStyle w:val="ListParagraph"/>
        <w:numPr>
          <w:ilvl w:val="0"/>
          <w:numId w:val="1"/>
        </w:numPr>
        <w:rPr>
          <w:lang w:val="fr-BE"/>
        </w:rPr>
      </w:pPr>
      <w:r w:rsidRPr="00F339B5">
        <w:rPr>
          <w:lang w:val="fr-BE"/>
        </w:rPr>
        <w:t xml:space="preserve">La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perte</w:t>
      </w:r>
      <w:r w:rsidRPr="00F339B5">
        <w:rPr>
          <w:lang w:val="fr-BE"/>
        </w:rPr>
        <w:t xml:space="preserve"> du sous-marin militaire San Juan, avec 44 membres d'équipage à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bord</w:t>
      </w:r>
      <w:r w:rsidRPr="00F339B5">
        <w:rPr>
          <w:lang w:val="fr-BE"/>
        </w:rPr>
        <w:t xml:space="preserve">, a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déclenché</w:t>
      </w:r>
      <w:r w:rsidRPr="00F339B5">
        <w:rPr>
          <w:lang w:val="fr-BE"/>
        </w:rPr>
        <w:t xml:space="preserve"> en Argentine une polémique sur la gestion de l'affaire, des tensions entre la Marine, le gouvernement et les familles des marins.</w:t>
      </w:r>
    </w:p>
    <w:p w:rsidR="00F339B5" w:rsidRDefault="00F339B5" w:rsidP="00F339B5">
      <w:pPr>
        <w:pStyle w:val="ListParagraph"/>
        <w:numPr>
          <w:ilvl w:val="0"/>
          <w:numId w:val="1"/>
        </w:numPr>
        <w:rPr>
          <w:lang w:val="fr-BE"/>
        </w:rPr>
      </w:pPr>
      <w:r w:rsidRPr="00F339B5">
        <w:rPr>
          <w:lang w:val="fr-BE"/>
        </w:rPr>
        <w:t xml:space="preserve">Revue boursière: la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bulle</w:t>
      </w:r>
      <w:r w:rsidRPr="00F339B5">
        <w:rPr>
          <w:lang w:val="fr-BE"/>
        </w:rPr>
        <w:t xml:space="preserve"> chinoise inquiète à nouveau les opérateurs</w:t>
      </w:r>
      <w:r w:rsidRPr="00F339B5">
        <w:rPr>
          <w:lang w:val="fr-BE"/>
        </w:rPr>
        <w:t xml:space="preserve">. </w:t>
      </w:r>
      <w:r w:rsidRPr="00F339B5">
        <w:rPr>
          <w:lang w:val="fr-BE"/>
        </w:rPr>
        <w:t xml:space="preserve">La seule inconnue reste actuellement la manière dont la Réserve fédérale va moduler la réduction de son imposant stock d’obligations, ainsi que la normalisation de sa politique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monétaire</w:t>
      </w:r>
    </w:p>
    <w:p w:rsidR="00F339B5" w:rsidRDefault="00F339B5" w:rsidP="00F339B5">
      <w:pPr>
        <w:pStyle w:val="ListParagraph"/>
        <w:numPr>
          <w:ilvl w:val="0"/>
          <w:numId w:val="1"/>
        </w:numPr>
        <w:rPr>
          <w:lang w:val="fr-BE"/>
        </w:rPr>
      </w:pPr>
      <w:r w:rsidRPr="00F339B5">
        <w:rPr>
          <w:lang w:val="fr-BE"/>
        </w:rPr>
        <w:t>Le ministre des Finances veut baisser l'impôt sur le travail</w:t>
      </w:r>
      <w:r w:rsidRPr="00F339B5">
        <w:rPr>
          <w:lang w:val="fr-BE"/>
        </w:rPr>
        <w:t xml:space="preserve">. </w:t>
      </w:r>
      <w:r w:rsidRPr="00F339B5">
        <w:rPr>
          <w:lang w:val="fr-BE"/>
        </w:rPr>
        <w:t xml:space="preserve">Après la réforme de l'impôt des sociétés, le ministre des Finances Johan Van </w:t>
      </w:r>
      <w:proofErr w:type="spellStart"/>
      <w:r w:rsidRPr="00F339B5">
        <w:rPr>
          <w:lang w:val="fr-BE"/>
        </w:rPr>
        <w:t>Overtveldt</w:t>
      </w:r>
      <w:proofErr w:type="spellEnd"/>
      <w:r w:rsidRPr="00F339B5">
        <w:rPr>
          <w:lang w:val="fr-BE"/>
        </w:rPr>
        <w:t xml:space="preserve"> (N-VA)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souhaite</w:t>
      </w:r>
      <w:r w:rsidRPr="00F339B5">
        <w:rPr>
          <w:lang w:val="fr-BE"/>
        </w:rPr>
        <w:t xml:space="preserve"> lancer une réforme de l'impôt des personnes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physiques</w:t>
      </w:r>
      <w:r w:rsidRPr="00F339B5">
        <w:rPr>
          <w:lang w:val="fr-BE"/>
        </w:rPr>
        <w:t>, rapporte L'Echo samedi.</w:t>
      </w:r>
    </w:p>
    <w:p w:rsid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 xml:space="preserve">Peine sévère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requise</w:t>
      </w:r>
      <w:r w:rsidRPr="00246DEF">
        <w:rPr>
          <w:lang w:val="fr-BE"/>
        </w:rPr>
        <w:t xml:space="preserve"> contre le petit-neveu de Di Rupo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 xml:space="preserve">En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brûlant</w:t>
      </w:r>
      <w:r w:rsidRPr="00246DEF">
        <w:rPr>
          <w:lang w:val="fr-BE"/>
        </w:rPr>
        <w:t xml:space="preserve"> en feu rouge à vive allure, il avait tué deux amis d’enfance.</w:t>
      </w:r>
    </w:p>
    <w:p w:rsid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>La neige fait son retour en Wallonie ce week-end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 xml:space="preserve">Samedi matin, des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bancs</w:t>
      </w:r>
      <w:r w:rsidRPr="00246DEF">
        <w:rPr>
          <w:lang w:val="fr-BE"/>
        </w:rPr>
        <w:t xml:space="preserve"> de brouillard pourront localement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réduire</w:t>
      </w:r>
      <w:r w:rsidRPr="00246DEF">
        <w:rPr>
          <w:lang w:val="fr-BE"/>
        </w:rPr>
        <w:t xml:space="preserve"> la visibilité.</w:t>
      </w:r>
    </w:p>
    <w:p w:rsid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 xml:space="preserve">Un tigre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abattu</w:t>
      </w:r>
      <w:r w:rsidRPr="00246DEF">
        <w:rPr>
          <w:lang w:val="fr-BE"/>
        </w:rPr>
        <w:t xml:space="preserve"> dans le sud de Paris après s’être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échappé</w:t>
      </w:r>
      <w:r w:rsidRPr="00246DEF">
        <w:rPr>
          <w:lang w:val="fr-BE"/>
        </w:rPr>
        <w:t xml:space="preserve"> d’un cirque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>Les pompiers et la police avaient été appelés par des particuliers ayant aperçu l’animal dans le 15e arrondissement, près du siège de France Télévisions.</w:t>
      </w:r>
    </w:p>
    <w:p w:rsid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 xml:space="preserve">L’Académie suédoise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entachée</w:t>
      </w:r>
      <w:r w:rsidRPr="00246DEF">
        <w:rPr>
          <w:lang w:val="fr-BE"/>
        </w:rPr>
        <w:t xml:space="preserve"> par un scandale d’agressions sexuelles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 xml:space="preserve">Une figure de la scène culturelle du royaume scandinave, très proche de l’Académie suédoise, qui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décerne</w:t>
      </w:r>
      <w:r w:rsidRPr="00246DEF">
        <w:rPr>
          <w:lang w:val="fr-BE"/>
        </w:rPr>
        <w:t xml:space="preserve"> le prix Nobel de littérature, est accusée de viols et d’agressions sexuelles.</w:t>
      </w:r>
    </w:p>
    <w:p w:rsid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>Ce qu’il faut retenir de l’</w:t>
      </w:r>
      <w:r w:rsidR="00114762">
        <w:rPr>
          <w:lang w:val="fr-BE"/>
        </w:rPr>
        <w:t xml:space="preserve">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attentat</w:t>
      </w:r>
      <w:r w:rsidRPr="00246DEF">
        <w:rPr>
          <w:lang w:val="fr-BE"/>
        </w:rPr>
        <w:t xml:space="preserve"> en Egypte qui a fait au moins 235 morts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 xml:space="preserve">Des terroristes ont attaqué une mosquée, vendredi 24 novembre, dans le nord du Sinaï pendant la grande prière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hebdomadaire</w:t>
      </w:r>
      <w:r w:rsidRPr="00246DEF">
        <w:rPr>
          <w:lang w:val="fr-BE"/>
        </w:rPr>
        <w:t>.</w:t>
      </w:r>
    </w:p>
    <w:p w:rsid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>Géorgie: au moins 12 morts dans l'incendie d'un hôtel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 xml:space="preserve">Au moins douze personnes ont été tuées et une dizaine d'autres blessées vendredi dans l'incendie d'un hôtel-casino de luxe dans la station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balnéaire</w:t>
      </w:r>
      <w:r w:rsidRPr="00246DEF">
        <w:rPr>
          <w:lang w:val="fr-BE"/>
        </w:rPr>
        <w:t xml:space="preserve"> géorgienne de Batumi, sur la mer Noire, a-t-on appris de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source</w:t>
      </w:r>
      <w:r w:rsidRPr="00246DEF">
        <w:rPr>
          <w:lang w:val="fr-BE"/>
        </w:rPr>
        <w:t xml:space="preserve"> officielle.</w:t>
      </w:r>
    </w:p>
    <w:p w:rsid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 xml:space="preserve">19% de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transactions</w:t>
      </w:r>
      <w:r w:rsidRPr="00246DEF">
        <w:rPr>
          <w:lang w:val="fr-BE"/>
        </w:rPr>
        <w:t xml:space="preserve"> électroniques en plus à l'occasion du "Black Friday"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>Le service d'e-</w:t>
      </w:r>
      <w:proofErr w:type="spellStart"/>
      <w:r w:rsidRPr="00246DEF">
        <w:rPr>
          <w:lang w:val="fr-BE"/>
        </w:rPr>
        <w:t>payment</w:t>
      </w:r>
      <w:proofErr w:type="spellEnd"/>
      <w:r w:rsidRPr="00246DEF">
        <w:rPr>
          <w:lang w:val="fr-BE"/>
        </w:rPr>
        <w:t xml:space="preserve"> Worldline a enregistré 5,6 millions de transactions en ligne vendredi à l'occasion du "Black Friday". Cela représente une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hausse</w:t>
      </w:r>
      <w:r w:rsidRPr="00246DEF">
        <w:rPr>
          <w:lang w:val="fr-BE"/>
        </w:rPr>
        <w:t xml:space="preserve"> de 10% par rapport à vendredi passé et de 19% par rapport au même événement en 2016.</w:t>
      </w:r>
    </w:p>
    <w:p w:rsidR="00246DEF" w:rsidRPr="00246DEF" w:rsidRDefault="00246DEF" w:rsidP="00246DEF">
      <w:pPr>
        <w:pStyle w:val="ListParagraph"/>
        <w:numPr>
          <w:ilvl w:val="0"/>
          <w:numId w:val="1"/>
        </w:numPr>
        <w:rPr>
          <w:lang w:val="fr-BE"/>
        </w:rPr>
      </w:pPr>
      <w:r w:rsidRPr="00246DEF">
        <w:rPr>
          <w:lang w:val="fr-BE"/>
        </w:rPr>
        <w:t xml:space="preserve">Une femme renversée par un tram est </w:t>
      </w:r>
      <w:r w:rsidR="00114762" w:rsidRPr="00114762">
        <w:rPr>
          <w:lang w:val="fr-BE"/>
        </w:rPr>
        <w:t>________</w:t>
      </w:r>
      <w:r w:rsidRPr="00114762">
        <w:rPr>
          <w:i/>
          <w:vanish/>
          <w:lang w:val="fr-BE"/>
        </w:rPr>
        <w:t>décédée</w:t>
      </w:r>
      <w:r w:rsidRPr="00246DEF">
        <w:rPr>
          <w:lang w:val="fr-BE"/>
        </w:rPr>
        <w:t xml:space="preserve"> à Bruxelles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 xml:space="preserve">Un tram est entré en collision avec une piétonne ce vendredi vers 17h40 sur le boulevard Barthélémy à Bruxelles, rapportent la police locale et la </w:t>
      </w:r>
      <w:proofErr w:type="spellStart"/>
      <w:r w:rsidRPr="00246DEF">
        <w:rPr>
          <w:lang w:val="fr-BE"/>
        </w:rPr>
        <w:t>Stib</w:t>
      </w:r>
      <w:proofErr w:type="spellEnd"/>
      <w:r w:rsidRPr="00246DEF">
        <w:rPr>
          <w:lang w:val="fr-BE"/>
        </w:rPr>
        <w:t>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114762" w:rsidRDefault="00114762">
      <w:pPr>
        <w:rPr>
          <w:lang w:val="fr-BE"/>
        </w:rPr>
      </w:pPr>
      <w:bookmarkStart w:id="0" w:name="_GoBack"/>
      <w:r>
        <w:rPr>
          <w:lang w:val="fr-BE"/>
        </w:rPr>
        <w:t xml:space="preserve">abattre - </w:t>
      </w:r>
      <w:r w:rsidRPr="00246DEF">
        <w:rPr>
          <w:lang w:val="fr-BE"/>
        </w:rPr>
        <w:t>attentat</w:t>
      </w:r>
      <w:r>
        <w:rPr>
          <w:lang w:val="fr-BE"/>
        </w:rPr>
        <w:t xml:space="preserve"> - </w:t>
      </w:r>
      <w:r w:rsidRPr="00246DEF">
        <w:rPr>
          <w:lang w:val="fr-BE"/>
        </w:rPr>
        <w:t>balnéaire</w:t>
      </w:r>
      <w:r>
        <w:rPr>
          <w:lang w:val="fr-BE"/>
        </w:rPr>
        <w:t xml:space="preserve"> - banc - bord - brûler - bulle - </w:t>
      </w:r>
      <w:r w:rsidRPr="00246DEF">
        <w:rPr>
          <w:lang w:val="fr-BE"/>
        </w:rPr>
        <w:t>décéd</w:t>
      </w:r>
      <w:r>
        <w:rPr>
          <w:lang w:val="fr-BE"/>
        </w:rPr>
        <w:t xml:space="preserve">er - </w:t>
      </w:r>
      <w:r w:rsidRPr="00246DEF">
        <w:rPr>
          <w:lang w:val="fr-BE"/>
        </w:rPr>
        <w:t>décerne</w:t>
      </w:r>
      <w:r>
        <w:rPr>
          <w:lang w:val="fr-BE"/>
        </w:rPr>
        <w:t xml:space="preserve">r - </w:t>
      </w:r>
      <w:r w:rsidRPr="00F339B5">
        <w:rPr>
          <w:lang w:val="fr-BE"/>
        </w:rPr>
        <w:t>déclench</w:t>
      </w:r>
      <w:r>
        <w:rPr>
          <w:lang w:val="fr-BE"/>
        </w:rPr>
        <w:t xml:space="preserve">er - </w:t>
      </w:r>
      <w:r w:rsidRPr="00246DEF">
        <w:rPr>
          <w:lang w:val="fr-BE"/>
        </w:rPr>
        <w:t>échapp</w:t>
      </w:r>
      <w:r>
        <w:rPr>
          <w:lang w:val="fr-BE"/>
        </w:rPr>
        <w:t xml:space="preserve">er - </w:t>
      </w:r>
      <w:r w:rsidRPr="00246DEF">
        <w:rPr>
          <w:lang w:val="fr-BE"/>
        </w:rPr>
        <w:t>entach</w:t>
      </w:r>
      <w:r>
        <w:rPr>
          <w:lang w:val="fr-BE"/>
        </w:rPr>
        <w:t xml:space="preserve">er - </w:t>
      </w:r>
      <w:r w:rsidRPr="00246DEF">
        <w:rPr>
          <w:lang w:val="fr-BE"/>
        </w:rPr>
        <w:t>hausse</w:t>
      </w:r>
      <w:r>
        <w:rPr>
          <w:lang w:val="fr-BE"/>
        </w:rPr>
        <w:t xml:space="preserve"> - </w:t>
      </w:r>
      <w:r w:rsidRPr="00246DEF">
        <w:rPr>
          <w:lang w:val="fr-BE"/>
        </w:rPr>
        <w:t>hebdomadaire</w:t>
      </w:r>
      <w:r>
        <w:rPr>
          <w:lang w:val="fr-BE"/>
        </w:rPr>
        <w:t xml:space="preserve"> - </w:t>
      </w:r>
      <w:r w:rsidRPr="00F339B5">
        <w:rPr>
          <w:lang w:val="fr-BE"/>
        </w:rPr>
        <w:t>monétaire</w:t>
      </w:r>
      <w:r>
        <w:rPr>
          <w:lang w:val="fr-BE"/>
        </w:rPr>
        <w:t xml:space="preserve"> - perte - </w:t>
      </w:r>
      <w:r w:rsidRPr="00F339B5">
        <w:rPr>
          <w:lang w:val="fr-BE"/>
        </w:rPr>
        <w:t>physique</w:t>
      </w:r>
      <w:r>
        <w:rPr>
          <w:lang w:val="fr-BE"/>
        </w:rPr>
        <w:t xml:space="preserve"> - réduire - requérir - </w:t>
      </w:r>
      <w:r w:rsidRPr="00F339B5">
        <w:rPr>
          <w:lang w:val="fr-BE"/>
        </w:rPr>
        <w:t>souhaite</w:t>
      </w:r>
      <w:r>
        <w:rPr>
          <w:lang w:val="fr-BE"/>
        </w:rPr>
        <w:t xml:space="preserve">r - </w:t>
      </w:r>
      <w:r w:rsidRPr="00246DEF">
        <w:rPr>
          <w:lang w:val="fr-BE"/>
        </w:rPr>
        <w:t>source</w:t>
      </w:r>
      <w:r>
        <w:rPr>
          <w:lang w:val="fr-BE"/>
        </w:rPr>
        <w:t xml:space="preserve"> - </w:t>
      </w:r>
      <w:r w:rsidRPr="00246DEF">
        <w:rPr>
          <w:lang w:val="fr-BE"/>
        </w:rPr>
        <w:t>transaction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F339B5" w:rsidP="00F339B5">
      <w:pPr>
        <w:pStyle w:val="ListParagraph"/>
        <w:numPr>
          <w:ilvl w:val="0"/>
          <w:numId w:val="2"/>
        </w:numPr>
        <w:rPr>
          <w:lang w:val="fr-BE"/>
        </w:rPr>
      </w:pPr>
      <w:r w:rsidRPr="00F339B5">
        <w:rPr>
          <w:lang w:val="fr-BE"/>
        </w:rPr>
        <w:t>Sous-marin argentin: Deux marins ont échappé de justesse au drame</w:t>
      </w:r>
      <w:r w:rsidRPr="00F339B5">
        <w:rPr>
          <w:lang w:val="fr-BE"/>
        </w:rPr>
        <w:t xml:space="preserve">. </w:t>
      </w:r>
      <w:r w:rsidRPr="00F339B5">
        <w:rPr>
          <w:lang w:val="fr-BE"/>
        </w:rPr>
        <w:t>Une mission au Pérou dans un cas, l’achat d’une maison dans l’autre, ont évité à deux sous-mariniers de périr dans l'explosion du submersible argentin...</w:t>
      </w:r>
    </w:p>
    <w:p w:rsidR="00246DEF" w:rsidRDefault="00246DEF" w:rsidP="00246DEF">
      <w:pPr>
        <w:pStyle w:val="ListParagraph"/>
        <w:numPr>
          <w:ilvl w:val="0"/>
          <w:numId w:val="2"/>
        </w:numPr>
        <w:rPr>
          <w:lang w:val="fr-BE"/>
        </w:rPr>
      </w:pPr>
      <w:r w:rsidRPr="00246DEF">
        <w:rPr>
          <w:lang w:val="fr-BE"/>
        </w:rPr>
        <w:t>L’urbanisme souterrain fait son trou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>Comme d’autre métropoles, Paris veut développer l’utilisation de son sous-sol. Construire sous terre est vu de plus en plus comme un moyen de densifier la ville et d’en limiter l’étalement.</w:t>
      </w:r>
    </w:p>
    <w:p w:rsidR="00246DEF" w:rsidRDefault="00246DEF" w:rsidP="00246DEF">
      <w:pPr>
        <w:pStyle w:val="ListParagraph"/>
        <w:numPr>
          <w:ilvl w:val="0"/>
          <w:numId w:val="2"/>
        </w:numPr>
        <w:rPr>
          <w:lang w:val="fr-BE"/>
        </w:rPr>
      </w:pPr>
      <w:r w:rsidRPr="00246DEF">
        <w:rPr>
          <w:lang w:val="fr-BE"/>
        </w:rPr>
        <w:t xml:space="preserve">Une altercation entre deux hommes à la base d'un mouvement de panique dans le centre de </w:t>
      </w:r>
      <w:r w:rsidRPr="00246DEF">
        <w:rPr>
          <w:lang w:val="fr-BE"/>
        </w:rPr>
        <w:t xml:space="preserve">Londres. </w:t>
      </w:r>
      <w:r w:rsidRPr="00246DEF">
        <w:rPr>
          <w:lang w:val="fr-BE"/>
        </w:rPr>
        <w:t xml:space="preserve">L'artère la plus commerçante de Londres, Oxford </w:t>
      </w:r>
      <w:proofErr w:type="spellStart"/>
      <w:r w:rsidRPr="00246DEF">
        <w:rPr>
          <w:lang w:val="fr-BE"/>
        </w:rPr>
        <w:t>street</w:t>
      </w:r>
      <w:proofErr w:type="spellEnd"/>
      <w:r w:rsidRPr="00246DEF">
        <w:rPr>
          <w:lang w:val="fr-BE"/>
        </w:rPr>
        <w:t>, s'est vidée brusquement vendredi après-midi en pleine journée de promotions du "Black Friday" à cause d'une fausse alerte survenue dans un contexte très tendu au Royaume-Uni après une vague d'attentats.</w:t>
      </w:r>
    </w:p>
    <w:p w:rsidR="00246DEF" w:rsidRPr="00246DEF" w:rsidRDefault="00246DEF" w:rsidP="00246DEF">
      <w:pPr>
        <w:pStyle w:val="ListParagraph"/>
        <w:numPr>
          <w:ilvl w:val="0"/>
          <w:numId w:val="2"/>
        </w:numPr>
        <w:rPr>
          <w:lang w:val="fr-BE"/>
        </w:rPr>
      </w:pPr>
      <w:r w:rsidRPr="00246DEF">
        <w:rPr>
          <w:lang w:val="fr-BE"/>
        </w:rPr>
        <w:t>LEE, l’application vocalisant les étiquettes</w:t>
      </w:r>
      <w:r w:rsidRPr="00246DEF">
        <w:rPr>
          <w:lang w:val="fr-BE"/>
        </w:rPr>
        <w:t xml:space="preserve">. </w:t>
      </w:r>
      <w:r w:rsidRPr="00246DEF">
        <w:rPr>
          <w:lang w:val="fr-BE"/>
        </w:rPr>
        <w:t>Application dotée de facultés permettant de lire entièrement les étiquettes de produits.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E2" w:rsidRDefault="002C18E2" w:rsidP="00A14413">
      <w:pPr>
        <w:spacing w:after="0" w:line="240" w:lineRule="auto"/>
      </w:pPr>
      <w:r>
        <w:separator/>
      </w:r>
    </w:p>
  </w:endnote>
  <w:endnote w:type="continuationSeparator" w:id="0">
    <w:p w:rsidR="002C18E2" w:rsidRDefault="002C18E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E2" w:rsidRDefault="002C18E2" w:rsidP="00A14413">
      <w:pPr>
        <w:spacing w:after="0" w:line="240" w:lineRule="auto"/>
      </w:pPr>
      <w:r>
        <w:separator/>
      </w:r>
    </w:p>
  </w:footnote>
  <w:footnote w:type="continuationSeparator" w:id="0">
    <w:p w:rsidR="002C18E2" w:rsidRDefault="002C18E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F339B5">
      <w:rPr>
        <w:lang w:val="fr-BE"/>
      </w:rPr>
      <w:t>27.11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114762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14762"/>
    <w:rsid w:val="00155928"/>
    <w:rsid w:val="001F0044"/>
    <w:rsid w:val="002238EE"/>
    <w:rsid w:val="00246DEF"/>
    <w:rsid w:val="00252D67"/>
    <w:rsid w:val="002C18E2"/>
    <w:rsid w:val="00300773"/>
    <w:rsid w:val="003226AE"/>
    <w:rsid w:val="00460737"/>
    <w:rsid w:val="00511F94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F339B5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B2C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19</cp:revision>
  <dcterms:created xsi:type="dcterms:W3CDTF">2015-03-14T16:42:00Z</dcterms:created>
  <dcterms:modified xsi:type="dcterms:W3CDTF">2017-11-25T09:03:00Z</dcterms:modified>
</cp:coreProperties>
</file>