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bookmarkStart w:id="0" w:name="_GoBack"/>
      <w:bookmarkEnd w:id="0"/>
      <w:r w:rsidRPr="005905A7">
        <w:rPr>
          <w:b/>
          <w:lang w:val="fr-BE"/>
        </w:rPr>
        <w:t>Compl</w:t>
      </w:r>
      <w:r w:rsidR="008C224C">
        <w:rPr>
          <w:b/>
          <w:lang w:val="fr-BE"/>
        </w:rPr>
        <w:t>étez</w:t>
      </w:r>
      <w:r w:rsidRPr="005905A7">
        <w:rPr>
          <w:b/>
          <w:lang w:val="fr-BE"/>
        </w:rPr>
        <w:t xml:space="preserve"> les blancs</w:t>
      </w:r>
    </w:p>
    <w:p w:rsidR="006A2C88" w:rsidRDefault="00835DE6" w:rsidP="00835DE6">
      <w:pPr>
        <w:pStyle w:val="Lijstalinea"/>
        <w:numPr>
          <w:ilvl w:val="0"/>
          <w:numId w:val="1"/>
        </w:numPr>
        <w:rPr>
          <w:lang w:val="fr-BE"/>
        </w:rPr>
      </w:pPr>
      <w:r w:rsidRPr="00835DE6">
        <w:rPr>
          <w:lang w:val="fr-BE"/>
        </w:rPr>
        <w:t>Harvey ________</w:t>
      </w:r>
      <w:r w:rsidRPr="00835DE6">
        <w:rPr>
          <w:i/>
          <w:vanish/>
          <w:lang w:val="fr-BE"/>
        </w:rPr>
        <w:t>reclassé</w:t>
      </w:r>
      <w:r w:rsidRPr="00835DE6">
        <w:rPr>
          <w:lang w:val="fr-BE"/>
        </w:rPr>
        <w:t xml:space="preserve"> en tempête tropicale : la reconstruction prendra "des années"</w:t>
      </w:r>
      <w:r>
        <w:rPr>
          <w:lang w:val="fr-BE"/>
        </w:rPr>
        <w:t>. U</w:t>
      </w:r>
      <w:r w:rsidRPr="00835DE6">
        <w:rPr>
          <w:lang w:val="fr-BE"/>
        </w:rPr>
        <w:t>n premier décès lié au passage de l'ouragan Harvey, le plus puissant à ________</w:t>
      </w:r>
      <w:r w:rsidRPr="00835DE6">
        <w:rPr>
          <w:i/>
          <w:vanish/>
          <w:lang w:val="fr-BE"/>
        </w:rPr>
        <w:t>frapper</w:t>
      </w:r>
      <w:r w:rsidRPr="00835DE6">
        <w:rPr>
          <w:lang w:val="fr-BE"/>
        </w:rPr>
        <w:t xml:space="preserve"> les Etats-Unis depuis 2005, a été confirmé au Texas, a ________</w:t>
      </w:r>
      <w:r w:rsidRPr="00835DE6">
        <w:rPr>
          <w:i/>
          <w:vanish/>
          <w:lang w:val="fr-BE"/>
        </w:rPr>
        <w:t>déclaré</w:t>
      </w:r>
      <w:r w:rsidRPr="00835DE6">
        <w:rPr>
          <w:lang w:val="fr-BE"/>
        </w:rPr>
        <w:t xml:space="preserve"> samedi un responsable local.</w:t>
      </w:r>
    </w:p>
    <w:p w:rsidR="00835DE6" w:rsidRDefault="00835DE6" w:rsidP="00835DE6">
      <w:pPr>
        <w:pStyle w:val="Lijstalinea"/>
        <w:numPr>
          <w:ilvl w:val="0"/>
          <w:numId w:val="1"/>
        </w:numPr>
        <w:rPr>
          <w:lang w:val="fr-BE"/>
        </w:rPr>
      </w:pPr>
      <w:r w:rsidRPr="00835DE6">
        <w:rPr>
          <w:lang w:val="fr-BE"/>
        </w:rPr>
        <w:t>Le groupe jihadiste Etat islamique (EI) a ________</w:t>
      </w:r>
      <w:r w:rsidRPr="00835DE6">
        <w:rPr>
          <w:i/>
          <w:vanish/>
          <w:lang w:val="fr-BE"/>
        </w:rPr>
        <w:t xml:space="preserve">revendiqué </w:t>
      </w:r>
      <w:r w:rsidRPr="00835DE6">
        <w:rPr>
          <w:lang w:val="fr-BE"/>
        </w:rPr>
        <w:t>samedi l'attaque au couteau contre des soldats à Bruxelles, dans un communiqué ________</w:t>
      </w:r>
      <w:r w:rsidRPr="00835DE6">
        <w:rPr>
          <w:i/>
          <w:vanish/>
          <w:lang w:val="fr-BE"/>
        </w:rPr>
        <w:t>diffusé</w:t>
      </w:r>
      <w:r w:rsidRPr="00835DE6">
        <w:rPr>
          <w:lang w:val="fr-BE"/>
        </w:rPr>
        <w:t xml:space="preserve"> sur Telegram par son organe de propagande Amaq.</w:t>
      </w:r>
    </w:p>
    <w:p w:rsidR="00835DE6" w:rsidRDefault="00835DE6" w:rsidP="00835DE6">
      <w:pPr>
        <w:pStyle w:val="Lijstalinea"/>
        <w:numPr>
          <w:ilvl w:val="0"/>
          <w:numId w:val="1"/>
        </w:numPr>
        <w:rPr>
          <w:lang w:val="fr-BE"/>
        </w:rPr>
      </w:pPr>
      <w:r w:rsidRPr="00835DE6">
        <w:rPr>
          <w:lang w:val="fr-BE"/>
        </w:rPr>
        <w:t>Après 42 mois de travaux, la nouvelle autoroute A11, qui doit ________</w:t>
      </w:r>
      <w:r w:rsidRPr="00835DE6">
        <w:rPr>
          <w:i/>
          <w:vanish/>
          <w:lang w:val="fr-BE"/>
        </w:rPr>
        <w:t>relier</w:t>
      </w:r>
      <w:r w:rsidRPr="00835DE6">
        <w:rPr>
          <w:lang w:val="fr-BE"/>
        </w:rPr>
        <w:t xml:space="preserve"> Bruges et Knokke-Heist, a été officiellement inaugurée samedi vers 11h00 par le ministre flamand de la Mobilité Ben Weyts (N-VA). Jusque 17h00, le ________</w:t>
      </w:r>
      <w:r w:rsidRPr="00835DE6">
        <w:rPr>
          <w:i/>
          <w:vanish/>
          <w:lang w:val="fr-BE"/>
        </w:rPr>
        <w:t>tronçon</w:t>
      </w:r>
      <w:r w:rsidRPr="00835DE6">
        <w:rPr>
          <w:lang w:val="fr-BE"/>
        </w:rPr>
        <w:t xml:space="preserve"> est accessible aux piétons et aux cyclistes. La ________</w:t>
      </w:r>
      <w:r w:rsidRPr="00835DE6">
        <w:rPr>
          <w:i/>
          <w:vanish/>
          <w:lang w:val="fr-BE"/>
        </w:rPr>
        <w:t xml:space="preserve">mise </w:t>
      </w:r>
      <w:r w:rsidRPr="00835DE6">
        <w:rPr>
          <w:lang w:val="fr-BE"/>
        </w:rPr>
        <w:t>en service de l'autoroute est prévue pour le 1er septembre.</w:t>
      </w:r>
    </w:p>
    <w:p w:rsidR="00835DE6" w:rsidRDefault="00835DE6" w:rsidP="00835DE6">
      <w:pPr>
        <w:pStyle w:val="Lijstalinea"/>
        <w:numPr>
          <w:ilvl w:val="0"/>
          <w:numId w:val="1"/>
        </w:numPr>
        <w:rPr>
          <w:lang w:val="fr-BE"/>
        </w:rPr>
      </w:pPr>
      <w:r w:rsidRPr="00835DE6">
        <w:rPr>
          <w:lang w:val="fr-BE"/>
        </w:rPr>
        <w:t>La Belgique a son vin d'________</w:t>
      </w:r>
      <w:r w:rsidRPr="00835DE6">
        <w:rPr>
          <w:i/>
          <w:vanish/>
          <w:lang w:val="fr-BE"/>
        </w:rPr>
        <w:t>exception</w:t>
      </w:r>
      <w:r w:rsidRPr="00835DE6">
        <w:rPr>
          <w:lang w:val="fr-BE"/>
        </w:rPr>
        <w:t xml:space="preserve"> à moins de 20€: le Ruffus a ________</w:t>
      </w:r>
      <w:r w:rsidRPr="00835DE6">
        <w:rPr>
          <w:i/>
          <w:vanish/>
          <w:lang w:val="fr-BE"/>
        </w:rPr>
        <w:t>décroché</w:t>
      </w:r>
      <w:r w:rsidRPr="00835DE6">
        <w:rPr>
          <w:lang w:val="fr-BE"/>
        </w:rPr>
        <w:t xml:space="preserve"> la médaille d’or au concours mondial de Bruxelles</w:t>
      </w:r>
    </w:p>
    <w:p w:rsidR="00835DE6" w:rsidRDefault="00835DE6" w:rsidP="00835DE6">
      <w:pPr>
        <w:pStyle w:val="Lijstalinea"/>
        <w:numPr>
          <w:ilvl w:val="0"/>
          <w:numId w:val="1"/>
        </w:numPr>
        <w:rPr>
          <w:lang w:val="fr-BE"/>
        </w:rPr>
      </w:pPr>
      <w:r w:rsidRPr="00835DE6">
        <w:rPr>
          <w:lang w:val="fr-BE"/>
        </w:rPr>
        <w:t>Pour éviter le transport, puis l’</w:t>
      </w:r>
      <w:r>
        <w:rPr>
          <w:lang w:val="fr-BE"/>
        </w:rPr>
        <w:t xml:space="preserve"> </w:t>
      </w:r>
      <w:r w:rsidRPr="00835DE6">
        <w:rPr>
          <w:lang w:val="fr-BE"/>
        </w:rPr>
        <w:t>________</w:t>
      </w:r>
      <w:r w:rsidRPr="00835DE6">
        <w:rPr>
          <w:i/>
          <w:vanish/>
          <w:lang w:val="fr-BE"/>
        </w:rPr>
        <w:t>incinération</w:t>
      </w:r>
      <w:r w:rsidRPr="00835DE6">
        <w:rPr>
          <w:lang w:val="fr-BE"/>
        </w:rPr>
        <w:t xml:space="preserve"> du matériel infectieux, notamment les seringues ou les compresses ________</w:t>
      </w:r>
      <w:r w:rsidRPr="00835DE6">
        <w:rPr>
          <w:i/>
          <w:vanish/>
          <w:lang w:val="fr-BE"/>
        </w:rPr>
        <w:t>usagées</w:t>
      </w:r>
      <w:r w:rsidRPr="00835DE6">
        <w:rPr>
          <w:lang w:val="fr-BE"/>
        </w:rPr>
        <w:t>, une société toulousaine a inventé une machine permettant de tout transformer, de tout ________</w:t>
      </w:r>
      <w:r w:rsidRPr="00835DE6">
        <w:rPr>
          <w:i/>
          <w:vanish/>
          <w:lang w:val="fr-BE"/>
        </w:rPr>
        <w:t>broyer</w:t>
      </w:r>
      <w:r w:rsidRPr="00835DE6">
        <w:rPr>
          <w:lang w:val="fr-BE"/>
        </w:rPr>
        <w:t xml:space="preserve"> et de tout désinfecter sur place. Elle n’est pas plus ________</w:t>
      </w:r>
      <w:r w:rsidRPr="00835DE6">
        <w:rPr>
          <w:i/>
          <w:vanish/>
          <w:lang w:val="fr-BE"/>
        </w:rPr>
        <w:t>encombrante</w:t>
      </w:r>
      <w:r w:rsidRPr="00835DE6">
        <w:rPr>
          <w:lang w:val="fr-BE"/>
        </w:rPr>
        <w:t xml:space="preserve"> qu’une photocopieuse. Seul ________</w:t>
      </w:r>
      <w:r w:rsidRPr="00835DE6">
        <w:rPr>
          <w:i/>
          <w:vanish/>
          <w:lang w:val="fr-BE"/>
        </w:rPr>
        <w:t>bémol</w:t>
      </w:r>
      <w:r w:rsidRPr="00835DE6">
        <w:rPr>
          <w:lang w:val="fr-BE"/>
        </w:rPr>
        <w:t>, son  coût : 50 000 euros.</w:t>
      </w:r>
    </w:p>
    <w:p w:rsidR="00DD4B5B" w:rsidRDefault="00DD4B5B" w:rsidP="00835DE6">
      <w:pPr>
        <w:pStyle w:val="Lijstalinea"/>
        <w:numPr>
          <w:ilvl w:val="0"/>
          <w:numId w:val="1"/>
        </w:numPr>
        <w:rPr>
          <w:lang w:val="fr-BE"/>
        </w:rPr>
      </w:pPr>
      <w:r>
        <w:rPr>
          <w:lang w:val="fr-BE"/>
        </w:rPr>
        <w:t xml:space="preserve">Un nombre </w:t>
      </w:r>
      <w:r w:rsidRPr="00DD4B5B">
        <w:rPr>
          <w:lang w:val="fr-BE"/>
        </w:rPr>
        <w:t>________</w:t>
      </w:r>
      <w:r w:rsidRPr="00DD4B5B">
        <w:rPr>
          <w:i/>
          <w:vanish/>
          <w:lang w:val="fr-BE"/>
        </w:rPr>
        <w:t>croissant</w:t>
      </w:r>
      <w:r>
        <w:rPr>
          <w:lang w:val="fr-BE"/>
        </w:rPr>
        <w:t xml:space="preserve"> de Grecs ne peuvent plus </w:t>
      </w:r>
      <w:r w:rsidRPr="00DD4B5B">
        <w:rPr>
          <w:lang w:val="fr-BE"/>
        </w:rPr>
        <w:t>________</w:t>
      </w:r>
      <w:r w:rsidRPr="00DD4B5B">
        <w:rPr>
          <w:i/>
          <w:vanish/>
          <w:lang w:val="fr-BE"/>
        </w:rPr>
        <w:t>honorer</w:t>
      </w:r>
      <w:r>
        <w:rPr>
          <w:lang w:val="fr-BE"/>
        </w:rPr>
        <w:t xml:space="preserve"> leurs obligations fiscales</w:t>
      </w:r>
    </w:p>
    <w:p w:rsidR="00DD4B5B" w:rsidRDefault="00DD4B5B" w:rsidP="00DD4B5B">
      <w:pPr>
        <w:pStyle w:val="Lijstalinea"/>
        <w:numPr>
          <w:ilvl w:val="0"/>
          <w:numId w:val="1"/>
        </w:numPr>
        <w:rPr>
          <w:lang w:val="fr-BE"/>
        </w:rPr>
      </w:pPr>
      <w:r>
        <w:rPr>
          <w:lang w:val="fr-BE"/>
        </w:rPr>
        <w:t>Q</w:t>
      </w:r>
      <w:r w:rsidRPr="00DD4B5B">
        <w:rPr>
          <w:lang w:val="fr-BE"/>
        </w:rPr>
        <w:t>uand le volcan mexicain Popocatépetl ________</w:t>
      </w:r>
      <w:r w:rsidRPr="00DD4B5B">
        <w:rPr>
          <w:i/>
          <w:vanish/>
          <w:lang w:val="fr-BE"/>
        </w:rPr>
        <w:t>expulse</w:t>
      </w:r>
      <w:r w:rsidRPr="00DD4B5B">
        <w:rPr>
          <w:lang w:val="fr-BE"/>
        </w:rPr>
        <w:t xml:space="preserve"> soudainement des cendres</w:t>
      </w:r>
      <w:r>
        <w:rPr>
          <w:lang w:val="fr-BE"/>
        </w:rPr>
        <w:t xml:space="preserve">. </w:t>
      </w:r>
      <w:r w:rsidRPr="00DD4B5B">
        <w:rPr>
          <w:lang w:val="fr-BE"/>
        </w:rPr>
        <w:t>________</w:t>
      </w:r>
      <w:r w:rsidRPr="00DD4B5B">
        <w:rPr>
          <w:i/>
          <w:vanish/>
          <w:lang w:val="fr-BE"/>
        </w:rPr>
        <w:t>Culminant</w:t>
      </w:r>
      <w:r w:rsidRPr="00DD4B5B">
        <w:rPr>
          <w:lang w:val="fr-BE"/>
        </w:rPr>
        <w:t xml:space="preserve"> a environ 5452 mètres d'altitude, le Popocatépetl est le second sommet du Mexique.</w:t>
      </w:r>
    </w:p>
    <w:p w:rsidR="00DD4B5B" w:rsidRDefault="00DD4B5B" w:rsidP="00DD4B5B">
      <w:pPr>
        <w:pStyle w:val="Lijstalinea"/>
        <w:numPr>
          <w:ilvl w:val="0"/>
          <w:numId w:val="1"/>
        </w:numPr>
        <w:rPr>
          <w:lang w:val="fr-BE"/>
        </w:rPr>
      </w:pPr>
      <w:r w:rsidRPr="00DD4B5B">
        <w:rPr>
          <w:lang w:val="fr-BE"/>
        </w:rPr>
        <w:t>Une ex-agente de la CIA veut ________</w:t>
      </w:r>
      <w:r w:rsidRPr="00DD4B5B">
        <w:rPr>
          <w:i/>
          <w:vanish/>
          <w:lang w:val="fr-BE"/>
        </w:rPr>
        <w:t>racheter</w:t>
      </w:r>
      <w:r w:rsidRPr="00DD4B5B">
        <w:rPr>
          <w:lang w:val="fr-BE"/>
        </w:rPr>
        <w:t xml:space="preserve"> Twitter pour en exclure Trump </w:t>
      </w:r>
      <w:r>
        <w:rPr>
          <w:lang w:val="fr-BE"/>
        </w:rPr>
        <w:t xml:space="preserve">. </w:t>
      </w:r>
      <w:r w:rsidRPr="00DD4B5B">
        <w:rPr>
          <w:lang w:val="fr-BE"/>
        </w:rPr>
        <w:t>Mission impossible pour Valerie Plame Wilson: la très médiatique ancienne agente de la CIA a lancé une campagne de financement ________</w:t>
      </w:r>
      <w:r w:rsidRPr="00DD4B5B">
        <w:rPr>
          <w:i/>
          <w:vanish/>
          <w:lang w:val="fr-BE"/>
        </w:rPr>
        <w:t>participatif</w:t>
      </w:r>
      <w:r w:rsidRPr="00DD4B5B">
        <w:rPr>
          <w:lang w:val="fr-BE"/>
        </w:rPr>
        <w:t xml:space="preserve"> pour acheter des actions Twitter, afin de pouvoir ________</w:t>
      </w:r>
      <w:r w:rsidRPr="00DD4B5B">
        <w:rPr>
          <w:i/>
          <w:vanish/>
          <w:lang w:val="fr-BE"/>
        </w:rPr>
        <w:t>suspendre</w:t>
      </w:r>
      <w:r w:rsidRPr="00DD4B5B">
        <w:rPr>
          <w:lang w:val="fr-BE"/>
        </w:rPr>
        <w:t xml:space="preserve"> le compte de Donald Trump, son outil de communication favori.</w:t>
      </w:r>
    </w:p>
    <w:p w:rsidR="00DD4B5B" w:rsidRDefault="00DD4B5B" w:rsidP="00DD4B5B">
      <w:pPr>
        <w:pStyle w:val="Lijstalinea"/>
        <w:numPr>
          <w:ilvl w:val="0"/>
          <w:numId w:val="1"/>
        </w:numPr>
        <w:rPr>
          <w:lang w:val="fr-BE"/>
        </w:rPr>
      </w:pPr>
      <w:r w:rsidRPr="00DD4B5B">
        <w:rPr>
          <w:lang w:val="fr-BE"/>
        </w:rPr>
        <w:t>Maroc: un sit-in pour dénoncer les violences sexuelles à l'</w:t>
      </w:r>
      <w:r>
        <w:rPr>
          <w:lang w:val="fr-BE"/>
        </w:rPr>
        <w:t xml:space="preserve"> </w:t>
      </w:r>
      <w:r w:rsidRPr="00DD4B5B">
        <w:rPr>
          <w:lang w:val="fr-BE"/>
        </w:rPr>
        <w:t>________</w:t>
      </w:r>
      <w:r w:rsidRPr="00DD4B5B">
        <w:rPr>
          <w:i/>
          <w:vanish/>
          <w:lang w:val="fr-BE"/>
        </w:rPr>
        <w:t>encontre</w:t>
      </w:r>
      <w:r w:rsidRPr="00DD4B5B">
        <w:rPr>
          <w:lang w:val="fr-BE"/>
        </w:rPr>
        <w:t xml:space="preserve"> des femmes</w:t>
      </w:r>
    </w:p>
    <w:p w:rsidR="00DD4B5B" w:rsidRDefault="00DD4B5B" w:rsidP="00DD4B5B">
      <w:pPr>
        <w:pStyle w:val="Lijstalinea"/>
        <w:numPr>
          <w:ilvl w:val="0"/>
          <w:numId w:val="1"/>
        </w:numPr>
        <w:rPr>
          <w:lang w:val="fr-BE"/>
        </w:rPr>
      </w:pPr>
      <w:r w:rsidRPr="00DD4B5B">
        <w:rPr>
          <w:lang w:val="fr-BE"/>
        </w:rPr>
        <w:t>Un rappeur ________</w:t>
      </w:r>
      <w:r w:rsidRPr="00DD4B5B">
        <w:rPr>
          <w:i/>
          <w:vanish/>
          <w:lang w:val="fr-BE"/>
        </w:rPr>
        <w:t>défie</w:t>
      </w:r>
      <w:r w:rsidRPr="00DD4B5B">
        <w:rPr>
          <w:lang w:val="fr-BE"/>
        </w:rPr>
        <w:t xml:space="preserve"> l'éclipse du regard, sans protection... puis annule des concerts pour des problèmes de ________</w:t>
      </w:r>
      <w:r w:rsidRPr="00DD4B5B">
        <w:rPr>
          <w:i/>
          <w:vanish/>
          <w:lang w:val="fr-BE"/>
        </w:rPr>
        <w:t>vue</w:t>
      </w:r>
    </w:p>
    <w:p w:rsidR="00DD4B5B" w:rsidRDefault="00DD4B5B" w:rsidP="00DD4B5B">
      <w:pPr>
        <w:pStyle w:val="Lijstalinea"/>
        <w:numPr>
          <w:ilvl w:val="0"/>
          <w:numId w:val="1"/>
        </w:numPr>
        <w:rPr>
          <w:lang w:val="fr-BE"/>
        </w:rPr>
      </w:pPr>
      <w:r w:rsidRPr="00DD4B5B">
        <w:rPr>
          <w:lang w:val="fr-BE"/>
        </w:rPr>
        <w:t>Deux citoyens de Singapour, dont une femme ________</w:t>
      </w:r>
      <w:r w:rsidRPr="00DD4B5B">
        <w:rPr>
          <w:i/>
          <w:vanish/>
          <w:lang w:val="fr-BE"/>
        </w:rPr>
        <w:t>transgenre</w:t>
      </w:r>
      <w:r w:rsidRPr="00DD4B5B">
        <w:rPr>
          <w:lang w:val="fr-BE"/>
        </w:rPr>
        <w:t>, ont été condamnés à un an de prison aux Emirats arabes unis pour une tenue jugée ________</w:t>
      </w:r>
      <w:r w:rsidRPr="00DD4B5B">
        <w:rPr>
          <w:i/>
          <w:vanish/>
          <w:lang w:val="fr-BE"/>
        </w:rPr>
        <w:t>inappropriée</w:t>
      </w:r>
      <w:r w:rsidRPr="00DD4B5B">
        <w:rPr>
          <w:lang w:val="fr-BE"/>
        </w:rPr>
        <w:t>, a indiqué jeudi une organisation de défense des droits de l'Homme.</w:t>
      </w:r>
    </w:p>
    <w:p w:rsidR="005B5097" w:rsidRDefault="005B5097" w:rsidP="005B5097">
      <w:pPr>
        <w:pStyle w:val="Lijstalinea"/>
        <w:numPr>
          <w:ilvl w:val="0"/>
          <w:numId w:val="1"/>
        </w:numPr>
        <w:rPr>
          <w:lang w:val="fr-BE"/>
        </w:rPr>
      </w:pPr>
      <w:r w:rsidRPr="005B5097">
        <w:rPr>
          <w:lang w:val="fr-BE"/>
        </w:rPr>
        <w:t>26.000 euros: la facture très ________</w:t>
      </w:r>
      <w:r w:rsidRPr="005B5097">
        <w:rPr>
          <w:i/>
          <w:vanish/>
          <w:lang w:val="fr-BE"/>
        </w:rPr>
        <w:t>salée</w:t>
      </w:r>
      <w:r w:rsidRPr="005B5097">
        <w:rPr>
          <w:lang w:val="fr-BE"/>
        </w:rPr>
        <w:t xml:space="preserve"> de la maquilleuse de Macron</w:t>
      </w:r>
    </w:p>
    <w:p w:rsidR="005B5097" w:rsidRPr="006A2C88" w:rsidRDefault="005B5097" w:rsidP="005B5097">
      <w:pPr>
        <w:pStyle w:val="Lijstalinea"/>
        <w:numPr>
          <w:ilvl w:val="0"/>
          <w:numId w:val="1"/>
        </w:numPr>
        <w:rPr>
          <w:lang w:val="fr-BE"/>
        </w:rPr>
      </w:pPr>
      <w:r w:rsidRPr="005B5097">
        <w:rPr>
          <w:lang w:val="fr-BE"/>
        </w:rPr>
        <w:t>1.118 étudiants non résidents en Belgique accèdent à six ________</w:t>
      </w:r>
      <w:r w:rsidRPr="005B5097">
        <w:rPr>
          <w:i/>
          <w:vanish/>
          <w:lang w:val="fr-BE"/>
        </w:rPr>
        <w:t>filières</w:t>
      </w:r>
      <w:r w:rsidRPr="005B5097">
        <w:rPr>
          <w:lang w:val="fr-BE"/>
        </w:rPr>
        <w:t xml:space="preserve"> médicales et paramédicales</w:t>
      </w:r>
    </w:p>
    <w:p w:rsidR="00A14413" w:rsidRPr="005905A7" w:rsidRDefault="00A14413">
      <w:pPr>
        <w:rPr>
          <w:b/>
          <w:lang w:val="fr-BE"/>
        </w:rPr>
      </w:pPr>
      <w:r w:rsidRPr="005905A7">
        <w:rPr>
          <w:b/>
          <w:lang w:val="fr-BE"/>
        </w:rPr>
        <w:t>Mots</w:t>
      </w:r>
    </w:p>
    <w:p w:rsidR="00840F9C" w:rsidRDefault="00840F9C">
      <w:pPr>
        <w:rPr>
          <w:lang w:val="fr-BE"/>
        </w:rPr>
      </w:pPr>
      <w:r w:rsidRPr="00835DE6">
        <w:rPr>
          <w:lang w:val="fr-BE"/>
        </w:rPr>
        <w:t>bémol</w:t>
      </w:r>
      <w:r>
        <w:rPr>
          <w:lang w:val="fr-BE"/>
        </w:rPr>
        <w:t xml:space="preserve"> - </w:t>
      </w:r>
      <w:r w:rsidRPr="00835DE6">
        <w:rPr>
          <w:lang w:val="fr-BE"/>
        </w:rPr>
        <w:t>broyer</w:t>
      </w:r>
      <w:r>
        <w:rPr>
          <w:lang w:val="fr-BE"/>
        </w:rPr>
        <w:t xml:space="preserve"> - croissant - culminer - déclarer - décrocher - défier - diffuser - encombrant - </w:t>
      </w:r>
      <w:r w:rsidRPr="00DD4B5B">
        <w:rPr>
          <w:lang w:val="fr-BE"/>
        </w:rPr>
        <w:t>encontre</w:t>
      </w:r>
      <w:r>
        <w:rPr>
          <w:lang w:val="fr-BE"/>
        </w:rPr>
        <w:t xml:space="preserve"> - exception - expulser - filière - frapper - honorer - inapproprié - </w:t>
      </w:r>
      <w:r w:rsidRPr="00835DE6">
        <w:rPr>
          <w:lang w:val="fr-BE"/>
        </w:rPr>
        <w:t>incinération</w:t>
      </w:r>
      <w:r>
        <w:rPr>
          <w:lang w:val="fr-BE"/>
        </w:rPr>
        <w:t xml:space="preserve"> - mise - </w:t>
      </w:r>
      <w:r w:rsidRPr="00DD4B5B">
        <w:rPr>
          <w:lang w:val="fr-BE"/>
        </w:rPr>
        <w:t>participatif</w:t>
      </w:r>
      <w:r>
        <w:rPr>
          <w:lang w:val="fr-BE"/>
        </w:rPr>
        <w:t xml:space="preserve"> - racheter - reclasser - relier - revendiquer - salé - </w:t>
      </w:r>
      <w:r w:rsidRPr="00DD4B5B">
        <w:rPr>
          <w:lang w:val="fr-BE"/>
        </w:rPr>
        <w:t>suspendre</w:t>
      </w:r>
      <w:r>
        <w:rPr>
          <w:lang w:val="fr-BE"/>
        </w:rPr>
        <w:t xml:space="preserve"> - </w:t>
      </w:r>
      <w:r w:rsidRPr="00DD4B5B">
        <w:rPr>
          <w:lang w:val="fr-BE"/>
        </w:rPr>
        <w:t>transgenre</w:t>
      </w:r>
      <w:r w:rsidRPr="005905A7">
        <w:rPr>
          <w:b/>
          <w:lang w:val="fr-BE"/>
        </w:rPr>
        <w:t xml:space="preserve"> </w:t>
      </w:r>
      <w:r>
        <w:rPr>
          <w:b/>
          <w:lang w:val="fr-BE"/>
        </w:rPr>
        <w:t xml:space="preserve"> - </w:t>
      </w:r>
      <w:r>
        <w:rPr>
          <w:lang w:val="fr-BE"/>
        </w:rPr>
        <w:t>tronçon - usagé - vue</w:t>
      </w:r>
    </w:p>
    <w:p w:rsidR="0096141C" w:rsidRDefault="0096141C">
      <w:pPr>
        <w:rPr>
          <w:b/>
          <w:lang w:val="fr-BE"/>
        </w:rPr>
      </w:pPr>
      <w:r>
        <w:rPr>
          <w:b/>
          <w:lang w:val="fr-BE"/>
        </w:rPr>
        <w:br w:type="page"/>
      </w:r>
    </w:p>
    <w:p w:rsidR="00A14413" w:rsidRPr="005905A7" w:rsidRDefault="008C224C">
      <w:pPr>
        <w:rPr>
          <w:b/>
          <w:lang w:val="fr-BE"/>
        </w:rPr>
      </w:pPr>
      <w:r>
        <w:rPr>
          <w:b/>
          <w:lang w:val="fr-BE"/>
        </w:rPr>
        <w:lastRenderedPageBreak/>
        <w:t>Ecriture : écrivez</w:t>
      </w:r>
      <w:r w:rsidR="00A14413" w:rsidRPr="005905A7">
        <w:rPr>
          <w:b/>
          <w:lang w:val="fr-BE"/>
        </w:rPr>
        <w:t xml:space="preserve"> l’information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6A2C88" w:rsidRDefault="00835DE6" w:rsidP="00835DE6">
      <w:pPr>
        <w:pStyle w:val="Lijstalinea"/>
        <w:numPr>
          <w:ilvl w:val="0"/>
          <w:numId w:val="2"/>
        </w:numPr>
        <w:rPr>
          <w:lang w:val="fr-BE"/>
        </w:rPr>
      </w:pPr>
      <w:r w:rsidRPr="00835DE6">
        <w:rPr>
          <w:lang w:val="fr-BE"/>
        </w:rPr>
        <w:t>Communa coordonne des occupation temporaires, à Bruxelles, avec notamment des ateliers artistiques, des expositions, des espaces de travail partagés et des logements. Objectif : dynamiser les quartiers et lancer des pistes alternatives pour notre société.</w:t>
      </w:r>
    </w:p>
    <w:p w:rsidR="00835DE6" w:rsidRDefault="00835DE6" w:rsidP="00835DE6">
      <w:pPr>
        <w:pStyle w:val="Lijstalinea"/>
        <w:numPr>
          <w:ilvl w:val="0"/>
          <w:numId w:val="2"/>
        </w:numPr>
        <w:rPr>
          <w:lang w:val="fr-BE"/>
        </w:rPr>
      </w:pPr>
      <w:r w:rsidRPr="00835DE6">
        <w:rPr>
          <w:lang w:val="fr-BE"/>
        </w:rPr>
        <w:t>Un millier de Russes ont défilé samedi sous une forte pluie dans les rues de Moscou contre le renforcement de la surveillance et des restrictions sur internet, une manifestation marquée par une dizaine d'arrestations.</w:t>
      </w:r>
    </w:p>
    <w:p w:rsidR="00835DE6" w:rsidRDefault="00835DE6" w:rsidP="00835DE6">
      <w:pPr>
        <w:pStyle w:val="Lijstalinea"/>
        <w:numPr>
          <w:ilvl w:val="0"/>
          <w:numId w:val="2"/>
        </w:numPr>
        <w:rPr>
          <w:lang w:val="fr-BE"/>
        </w:rPr>
      </w:pPr>
      <w:r w:rsidRPr="00835DE6">
        <w:rPr>
          <w:lang w:val="fr-BE"/>
        </w:rPr>
        <w:t>Privatiser la SNCB, la fausse info qui cache d'autres opérations en cours</w:t>
      </w:r>
      <w:r>
        <w:rPr>
          <w:lang w:val="fr-BE"/>
        </w:rPr>
        <w:t xml:space="preserve">. </w:t>
      </w:r>
      <w:r w:rsidRPr="00835DE6">
        <w:rPr>
          <w:lang w:val="fr-BE"/>
        </w:rPr>
        <w:t>Le ministre des Finances a évoqué la piste (démentie) de la privatisation. En revanche, d’autres opérations se préparent.</w:t>
      </w:r>
    </w:p>
    <w:p w:rsidR="00835DE6" w:rsidRDefault="00835DE6" w:rsidP="00835DE6">
      <w:pPr>
        <w:pStyle w:val="Lijstalinea"/>
        <w:numPr>
          <w:ilvl w:val="0"/>
          <w:numId w:val="2"/>
        </w:numPr>
        <w:rPr>
          <w:lang w:val="fr-BE"/>
        </w:rPr>
      </w:pPr>
      <w:r w:rsidRPr="00835DE6">
        <w:rPr>
          <w:lang w:val="fr-BE"/>
        </w:rPr>
        <w:t>Allemagne: pour lutter contre la xénophobie, un supermarché retire ses produits étrangers</w:t>
      </w:r>
    </w:p>
    <w:p w:rsidR="00835DE6" w:rsidRDefault="00835DE6" w:rsidP="00835DE6">
      <w:pPr>
        <w:pStyle w:val="Lijstalinea"/>
        <w:numPr>
          <w:ilvl w:val="0"/>
          <w:numId w:val="2"/>
        </w:numPr>
        <w:rPr>
          <w:lang w:val="fr-BE"/>
        </w:rPr>
      </w:pPr>
      <w:r w:rsidRPr="00835DE6">
        <w:rPr>
          <w:lang w:val="fr-BE"/>
        </w:rPr>
        <w:t>Et si nous devions prendre soin d'un terroriste ?</w:t>
      </w:r>
    </w:p>
    <w:p w:rsidR="00835DE6" w:rsidRDefault="00835DE6" w:rsidP="00835DE6">
      <w:pPr>
        <w:pStyle w:val="Lijstalinea"/>
        <w:numPr>
          <w:ilvl w:val="0"/>
          <w:numId w:val="2"/>
        </w:numPr>
        <w:rPr>
          <w:lang w:val="fr-BE"/>
        </w:rPr>
      </w:pPr>
      <w:r w:rsidRPr="00835DE6">
        <w:rPr>
          <w:lang w:val="fr-BE"/>
        </w:rPr>
        <w:t>A l’établissement médico-social (EMS) des Jardins du Léman, à Rolle, en Suisse, Jean-Luc Tuma, le directeur des soins, n’est pas à court d’idées. Lorsqu’il s’est vu confier la responsabilité de l’établissement, une structure qui accueille 51 personnes sur deux sites, une antenne psychiatrie âge avancé et un secteur géronto-gériatrie, le comportement des résidents lui a suggéré d’essayer des choses. L’une de ses récentes idées ? Il a proposé aux équipes de nuit de revêtir des pyjamas pour recréer des repères afin que les résidents distinguent plus facilement le jour de la nuit.</w:t>
      </w:r>
    </w:p>
    <w:p w:rsidR="005B5097" w:rsidRDefault="005B5097" w:rsidP="005B5097">
      <w:pPr>
        <w:pStyle w:val="Lijstalinea"/>
        <w:numPr>
          <w:ilvl w:val="0"/>
          <w:numId w:val="2"/>
        </w:numPr>
        <w:rPr>
          <w:lang w:val="fr-BE"/>
        </w:rPr>
      </w:pPr>
      <w:r w:rsidRPr="005B5097">
        <w:rPr>
          <w:lang w:val="fr-BE"/>
        </w:rPr>
        <w:t>Jackpot record à la loterie américaine: une mère de famille quitte son job</w:t>
      </w:r>
    </w:p>
    <w:p w:rsidR="005B5097" w:rsidRPr="005B5097" w:rsidRDefault="005B5097" w:rsidP="00D7649A">
      <w:pPr>
        <w:pStyle w:val="Lijstalinea"/>
        <w:numPr>
          <w:ilvl w:val="0"/>
          <w:numId w:val="2"/>
        </w:numPr>
        <w:rPr>
          <w:lang w:val="fr-BE"/>
        </w:rPr>
      </w:pPr>
      <w:r w:rsidRPr="005B5097">
        <w:rPr>
          <w:lang w:val="fr-BE"/>
        </w:rPr>
        <w:t xml:space="preserve">Vous avez toujours voulu acheter une Lamborghini mais n'avez jamais eu les (nombreuses) dizaines de milliers d'euros nécessaires ? Consolez-vous, la marque au taureau vous offre un nouveau gadget. Enfin, "vous offre", c'est n'est pas vraiment le bon terme. </w:t>
      </w:r>
      <w:r>
        <w:rPr>
          <w:lang w:val="fr-BE"/>
        </w:rPr>
        <w:t>P</w:t>
      </w:r>
      <w:r w:rsidRPr="005B5097">
        <w:rPr>
          <w:lang w:val="fr-BE"/>
        </w:rPr>
        <w:t>our 2.450 dollars, la firme vient de commercialiser un smartphone de type Android répondant au doux nom de l'Alpha One</w:t>
      </w:r>
    </w:p>
    <w:p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50D" w:rsidRDefault="0058450D" w:rsidP="00A14413">
      <w:pPr>
        <w:spacing w:after="0" w:line="240" w:lineRule="auto"/>
      </w:pPr>
      <w:r>
        <w:separator/>
      </w:r>
    </w:p>
  </w:endnote>
  <w:endnote w:type="continuationSeparator" w:id="0">
    <w:p w:rsidR="0058450D" w:rsidRDefault="0058450D"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50D" w:rsidRDefault="0058450D" w:rsidP="00A14413">
      <w:pPr>
        <w:spacing w:after="0" w:line="240" w:lineRule="auto"/>
      </w:pPr>
      <w:r>
        <w:separator/>
      </w:r>
    </w:p>
  </w:footnote>
  <w:footnote w:type="continuationSeparator" w:id="0">
    <w:p w:rsidR="0058450D" w:rsidRDefault="0058450D"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4D7BA4">
      <w:rPr>
        <w:lang w:val="fr-BE"/>
      </w:rPr>
      <w:t>28.08</w:t>
    </w:r>
    <w:r w:rsidR="000F1851">
      <w:rPr>
        <w:lang w:val="fr-BE"/>
      </w:rPr>
      <w:t>.2017</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AA4E82">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FA"/>
    <w:rsid w:val="000022FE"/>
    <w:rsid w:val="00025057"/>
    <w:rsid w:val="00051C34"/>
    <w:rsid w:val="000F0A6E"/>
    <w:rsid w:val="000F1851"/>
    <w:rsid w:val="00107CDC"/>
    <w:rsid w:val="00155928"/>
    <w:rsid w:val="001F0044"/>
    <w:rsid w:val="002238EE"/>
    <w:rsid w:val="00252D67"/>
    <w:rsid w:val="00300773"/>
    <w:rsid w:val="003226AE"/>
    <w:rsid w:val="00460737"/>
    <w:rsid w:val="004D7BA4"/>
    <w:rsid w:val="00511F94"/>
    <w:rsid w:val="0054656F"/>
    <w:rsid w:val="005556FA"/>
    <w:rsid w:val="0058450D"/>
    <w:rsid w:val="005955E6"/>
    <w:rsid w:val="005B5097"/>
    <w:rsid w:val="006A2C88"/>
    <w:rsid w:val="006B46A9"/>
    <w:rsid w:val="00733994"/>
    <w:rsid w:val="00776B7C"/>
    <w:rsid w:val="00835DE6"/>
    <w:rsid w:val="00840F9C"/>
    <w:rsid w:val="00886E84"/>
    <w:rsid w:val="008C224C"/>
    <w:rsid w:val="009554CF"/>
    <w:rsid w:val="00955B98"/>
    <w:rsid w:val="0096141C"/>
    <w:rsid w:val="009D43F5"/>
    <w:rsid w:val="00A14413"/>
    <w:rsid w:val="00A429E8"/>
    <w:rsid w:val="00A9701C"/>
    <w:rsid w:val="00AA4E82"/>
    <w:rsid w:val="00AD3D82"/>
    <w:rsid w:val="00B77244"/>
    <w:rsid w:val="00C82F34"/>
    <w:rsid w:val="00D95C4F"/>
    <w:rsid w:val="00DD4B5B"/>
    <w:rsid w:val="00DE49E0"/>
    <w:rsid w:val="00E14998"/>
    <w:rsid w:val="00E4799A"/>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25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0</TotalTime>
  <Pages>1</Pages>
  <Words>756</Words>
  <Characters>4161</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26</cp:revision>
  <dcterms:created xsi:type="dcterms:W3CDTF">2015-03-14T16:42:00Z</dcterms:created>
  <dcterms:modified xsi:type="dcterms:W3CDTF">2017-08-27T11:22:00Z</dcterms:modified>
</cp:coreProperties>
</file>