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F431BC" w:rsidP="006A2C88">
      <w:pPr>
        <w:pStyle w:val="Lijstalinea"/>
        <w:numPr>
          <w:ilvl w:val="0"/>
          <w:numId w:val="1"/>
        </w:numPr>
        <w:rPr>
          <w:lang w:val="fr-BE"/>
        </w:rPr>
      </w:pPr>
      <w:r w:rsidRPr="00432C1C">
        <w:rPr>
          <w:lang w:val="fr-BE"/>
        </w:rPr>
        <w:t>Législatives 2017 : la participation ________</w:t>
      </w:r>
      <w:r w:rsidRPr="00432C1C">
        <w:rPr>
          <w:i/>
          <w:vanish/>
          <w:lang w:val="fr-BE"/>
        </w:rPr>
        <w:t>atteint</w:t>
      </w:r>
      <w:r w:rsidRPr="00432C1C">
        <w:rPr>
          <w:lang w:val="fr-BE"/>
        </w:rPr>
        <w:t xml:space="preserve"> 19,24 % à midi, en baisse par ________</w:t>
      </w:r>
      <w:r w:rsidRPr="00432C1C">
        <w:rPr>
          <w:i/>
          <w:vanish/>
          <w:lang w:val="fr-BE"/>
        </w:rPr>
        <w:t>rapport</w:t>
      </w:r>
      <w:r w:rsidRPr="00432C1C">
        <w:rPr>
          <w:lang w:val="fr-BE"/>
        </w:rPr>
        <w:t xml:space="preserve"> à 2012</w:t>
      </w:r>
    </w:p>
    <w:p w:rsidR="00F431BC" w:rsidRDefault="00F431BC" w:rsidP="00F431BC">
      <w:pPr>
        <w:pStyle w:val="Lijstalinea"/>
        <w:numPr>
          <w:ilvl w:val="0"/>
          <w:numId w:val="1"/>
        </w:numPr>
        <w:rPr>
          <w:lang w:val="fr-BE"/>
        </w:rPr>
      </w:pPr>
      <w:r w:rsidRPr="00F431BC">
        <w:rPr>
          <w:lang w:val="fr-BE"/>
        </w:rPr>
        <w:t xml:space="preserve">Croquis de </w:t>
      </w:r>
      <w:proofErr w:type="gramStart"/>
      <w:r w:rsidRPr="00F431BC">
        <w:rPr>
          <w:lang w:val="fr-BE"/>
        </w:rPr>
        <w:t>justice:</w:t>
      </w:r>
      <w:proofErr w:type="gramEnd"/>
      <w:r w:rsidRPr="00F431BC">
        <w:rPr>
          <w:lang w:val="fr-BE"/>
        </w:rPr>
        <w:t xml:space="preserve"> ils vendaient des joints "pour </w:t>
      </w: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rendre</w:t>
      </w:r>
      <w:r w:rsidRPr="00F431BC">
        <w:rPr>
          <w:lang w:val="fr-BE"/>
        </w:rPr>
        <w:t xml:space="preserve"> service à un copain"</w:t>
      </w:r>
      <w:r w:rsidRPr="00F431BC">
        <w:rPr>
          <w:lang w:val="fr-BE"/>
        </w:rPr>
        <w:t xml:space="preserve">. </w:t>
      </w:r>
      <w:r w:rsidRPr="00F431BC">
        <w:rPr>
          <w:lang w:val="fr-BE"/>
        </w:rPr>
        <w:t xml:space="preserve">Ces petits dealers de cannabis, actifs aux </w:t>
      </w: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abords</w:t>
      </w:r>
      <w:r w:rsidRPr="00F431BC">
        <w:rPr>
          <w:lang w:val="fr-BE"/>
        </w:rPr>
        <w:t xml:space="preserve"> d’une école ixelloise, se retrouvent au tribunal pour trafic de drogue.</w:t>
      </w:r>
    </w:p>
    <w:p w:rsidR="00F431BC" w:rsidRDefault="00F431BC" w:rsidP="00F431BC">
      <w:pPr>
        <w:pStyle w:val="Lijstalinea"/>
        <w:numPr>
          <w:ilvl w:val="0"/>
          <w:numId w:val="1"/>
        </w:numPr>
        <w:rPr>
          <w:lang w:val="fr-BE"/>
        </w:rPr>
      </w:pPr>
      <w:r w:rsidRPr="00F431BC">
        <w:rPr>
          <w:lang w:val="fr-BE"/>
        </w:rPr>
        <w:t xml:space="preserve">Comment l'innovation va changer vos </w:t>
      </w: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visites</w:t>
      </w:r>
      <w:r w:rsidRPr="00F431BC">
        <w:rPr>
          <w:lang w:val="fr-BE"/>
        </w:rPr>
        <w:t xml:space="preserve"> chez le dentiste</w:t>
      </w:r>
      <w:r w:rsidRPr="00F431BC">
        <w:rPr>
          <w:lang w:val="fr-BE"/>
        </w:rPr>
        <w:t xml:space="preserve">. </w:t>
      </w:r>
      <w:r w:rsidRPr="00F431BC">
        <w:rPr>
          <w:lang w:val="fr-BE"/>
        </w:rPr>
        <w:t xml:space="preserve">Toujours à la </w:t>
      </w: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pointe</w:t>
      </w:r>
      <w:r w:rsidRPr="00F431BC">
        <w:rPr>
          <w:lang w:val="fr-BE"/>
        </w:rPr>
        <w:t xml:space="preserve"> de la technologie, le secteur de la dentisterie et de l’orthodontie est en constante </w:t>
      </w: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métamorphose</w:t>
      </w:r>
      <w:r w:rsidRPr="00F431BC">
        <w:rPr>
          <w:lang w:val="fr-BE"/>
        </w:rPr>
        <w:t>.</w:t>
      </w:r>
    </w:p>
    <w:p w:rsidR="00F431BC" w:rsidRDefault="00F431BC" w:rsidP="00017145">
      <w:pPr>
        <w:pStyle w:val="Lijstalinea"/>
        <w:numPr>
          <w:ilvl w:val="0"/>
          <w:numId w:val="1"/>
        </w:numPr>
        <w:rPr>
          <w:lang w:val="fr-BE"/>
        </w:rPr>
      </w:pPr>
      <w:r w:rsidRPr="00F431BC">
        <w:rPr>
          <w:lang w:val="fr-BE"/>
        </w:rPr>
        <w:t xml:space="preserve">Theresa May toujours à la recherche d'une majorité après son </w:t>
      </w: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revers</w:t>
      </w:r>
      <w:r w:rsidRPr="00F431BC">
        <w:rPr>
          <w:lang w:val="fr-BE"/>
        </w:rPr>
        <w:t xml:space="preserve"> aux législatives</w:t>
      </w:r>
      <w:r w:rsidRPr="00F431BC">
        <w:rPr>
          <w:lang w:val="fr-BE"/>
        </w:rPr>
        <w:t xml:space="preserve">. </w:t>
      </w:r>
      <w:r w:rsidRPr="00F431BC">
        <w:rPr>
          <w:lang w:val="fr-BE"/>
        </w:rPr>
        <w:t xml:space="preserve">Annoncé </w:t>
      </w: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précipitamment</w:t>
      </w:r>
      <w:r w:rsidRPr="00F431BC">
        <w:rPr>
          <w:lang w:val="fr-BE"/>
        </w:rPr>
        <w:t>, l’accord entre les Tories et les ultra-conservateurs nord-irlandais, qui donnerait une majorité à la première ministre britannique, se fait encore attendre…</w:t>
      </w:r>
    </w:p>
    <w:p w:rsidR="00F431BC" w:rsidRDefault="00F431BC" w:rsidP="0076370D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F431BC">
        <w:rPr>
          <w:lang w:val="fr-BE"/>
        </w:rPr>
        <w:t>Paris:</w:t>
      </w:r>
      <w:proofErr w:type="gramEnd"/>
      <w:r w:rsidRPr="00F431BC">
        <w:rPr>
          <w:lang w:val="fr-BE"/>
        </w:rPr>
        <w:t xml:space="preserve"> La propagation de la gale au camp de migrants de La Chapelle inquiète les ONG</w:t>
      </w:r>
      <w:r w:rsidRPr="00F431BC">
        <w:rPr>
          <w:lang w:val="fr-BE"/>
        </w:rPr>
        <w:t xml:space="preserve">. </w:t>
      </w:r>
      <w:r w:rsidRPr="00F431BC">
        <w:rPr>
          <w:lang w:val="fr-BE"/>
        </w:rPr>
        <w:t xml:space="preserve">Cette maladie très </w:t>
      </w: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contagieuse</w:t>
      </w:r>
      <w:r w:rsidRPr="00F431BC">
        <w:rPr>
          <w:lang w:val="fr-BE"/>
        </w:rPr>
        <w:t xml:space="preserve"> aurait été </w:t>
      </w: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diagnostiquée</w:t>
      </w:r>
      <w:r w:rsidRPr="00F431BC">
        <w:rPr>
          <w:lang w:val="fr-BE"/>
        </w:rPr>
        <w:t xml:space="preserve"> chez plusieurs réfugiés en grande </w:t>
      </w: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p</w:t>
      </w:r>
      <w:r w:rsidRPr="00F431BC">
        <w:rPr>
          <w:i/>
          <w:vanish/>
          <w:lang w:val="fr-BE"/>
        </w:rPr>
        <w:t>récarité</w:t>
      </w:r>
      <w:r w:rsidRPr="00F431BC">
        <w:rPr>
          <w:lang w:val="fr-BE"/>
        </w:rPr>
        <w:t>…</w:t>
      </w:r>
    </w:p>
    <w:p w:rsidR="00F431BC" w:rsidRPr="00F431BC" w:rsidRDefault="00F431BC" w:rsidP="00725594">
      <w:pPr>
        <w:pStyle w:val="Lijstalinea"/>
        <w:numPr>
          <w:ilvl w:val="0"/>
          <w:numId w:val="1"/>
        </w:numPr>
        <w:rPr>
          <w:lang w:val="fr-BE"/>
        </w:rPr>
      </w:pPr>
      <w:r w:rsidRPr="00F431BC">
        <w:rPr>
          <w:lang w:val="fr-BE"/>
        </w:rPr>
        <w:t xml:space="preserve">La vie </w:t>
      </w: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sexuelle</w:t>
      </w:r>
      <w:r w:rsidRPr="00F431BC">
        <w:rPr>
          <w:lang w:val="fr-BE"/>
        </w:rPr>
        <w:t xml:space="preserve"> ne s’arrête pas à 60 ans !</w:t>
      </w:r>
      <w:r>
        <w:rPr>
          <w:lang w:val="fr-BE"/>
        </w:rPr>
        <w:t xml:space="preserve"> </w:t>
      </w:r>
      <w:r w:rsidRPr="00F431BC">
        <w:rPr>
          <w:lang w:val="fr-BE"/>
        </w:rPr>
        <w:t xml:space="preserve">Marie de Hennezel est l’auteure du livre </w:t>
      </w:r>
      <w:proofErr w:type="spellStart"/>
      <w:r w:rsidRPr="00F431BC">
        <w:rPr>
          <w:i/>
          <w:lang w:val="fr-BE"/>
        </w:rPr>
        <w:t>Sex</w:t>
      </w:r>
      <w:proofErr w:type="spellEnd"/>
      <w:r w:rsidRPr="00F431BC">
        <w:rPr>
          <w:i/>
          <w:lang w:val="fr-BE"/>
        </w:rPr>
        <w:t xml:space="preserve"> and the </w:t>
      </w:r>
      <w:proofErr w:type="spellStart"/>
      <w:r w:rsidRPr="00F431BC">
        <w:rPr>
          <w:i/>
          <w:lang w:val="fr-BE"/>
        </w:rPr>
        <w:t>Sixty</w:t>
      </w:r>
      <w:proofErr w:type="spellEnd"/>
      <w:r w:rsidRPr="00F431BC">
        <w:rPr>
          <w:lang w:val="fr-BE"/>
        </w:rPr>
        <w:t xml:space="preserve"> </w:t>
      </w: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rebaptisé</w:t>
      </w:r>
      <w:r w:rsidRPr="00F431BC">
        <w:rPr>
          <w:lang w:val="fr-BE"/>
        </w:rPr>
        <w:t xml:space="preserve"> aujourd’hui </w:t>
      </w:r>
      <w:r w:rsidRPr="00F431BC">
        <w:rPr>
          <w:i/>
          <w:lang w:val="fr-BE"/>
        </w:rPr>
        <w:t>L’âge, le désir et l’amou</w:t>
      </w:r>
      <w:r w:rsidRPr="00F431BC">
        <w:rPr>
          <w:lang w:val="fr-BE"/>
        </w:rPr>
        <w:t>r pour le format poche.</w:t>
      </w:r>
    </w:p>
    <w:p w:rsidR="00F431BC" w:rsidRDefault="00F431BC" w:rsidP="00242AF6">
      <w:pPr>
        <w:pStyle w:val="Lijstalinea"/>
        <w:numPr>
          <w:ilvl w:val="0"/>
          <w:numId w:val="1"/>
        </w:numPr>
        <w:rPr>
          <w:lang w:val="fr-BE"/>
        </w:rPr>
      </w:pPr>
      <w:r w:rsidRPr="00F431BC">
        <w:rPr>
          <w:lang w:val="fr-BE"/>
        </w:rPr>
        <w:t xml:space="preserve">Le terrible </w:t>
      </w: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calvaire</w:t>
      </w:r>
      <w:r w:rsidRPr="00F431BC">
        <w:rPr>
          <w:lang w:val="fr-BE"/>
        </w:rPr>
        <w:t xml:space="preserve"> de </w:t>
      </w:r>
      <w:proofErr w:type="gramStart"/>
      <w:r w:rsidRPr="00F431BC">
        <w:rPr>
          <w:lang w:val="fr-BE"/>
        </w:rPr>
        <w:t>Dick:</w:t>
      </w:r>
      <w:proofErr w:type="gramEnd"/>
      <w:r w:rsidRPr="00F431BC">
        <w:rPr>
          <w:lang w:val="fr-BE"/>
        </w:rPr>
        <w:t xml:space="preserve"> Enfermé dans un garage pendant 9 ans!</w:t>
      </w:r>
      <w:r w:rsidRPr="00F431BC">
        <w:rPr>
          <w:lang w:val="fr-BE"/>
        </w:rPr>
        <w:t xml:space="preserve"> </w:t>
      </w:r>
      <w:r w:rsidRPr="00F431BC">
        <w:rPr>
          <w:lang w:val="fr-BE"/>
        </w:rPr>
        <w:t xml:space="preserve">Sauvé par la Fondation 30 Millions d’Amis, Dick a pu sortir de l’endroit où il était </w:t>
      </w: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reclus</w:t>
      </w:r>
      <w:r w:rsidRPr="00F431BC">
        <w:rPr>
          <w:lang w:val="fr-BE"/>
        </w:rPr>
        <w:t>.</w:t>
      </w:r>
    </w:p>
    <w:p w:rsidR="00F431BC" w:rsidRDefault="00F431BC" w:rsidP="00F431BC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F431BC">
        <w:rPr>
          <w:lang w:val="fr-BE"/>
        </w:rPr>
        <w:t>Allemagne:</w:t>
      </w:r>
      <w:proofErr w:type="gramEnd"/>
      <w:r w:rsidRPr="00F431BC">
        <w:rPr>
          <w:lang w:val="fr-BE"/>
        </w:rPr>
        <w:t xml:space="preserve"> Atterrissage d'________</w:t>
      </w:r>
      <w:r w:rsidRPr="00F431BC">
        <w:rPr>
          <w:i/>
          <w:vanish/>
          <w:lang w:val="fr-BE"/>
        </w:rPr>
        <w:t>urgence</w:t>
      </w:r>
      <w:r w:rsidRPr="00F431BC">
        <w:rPr>
          <w:lang w:val="fr-BE"/>
        </w:rPr>
        <w:t xml:space="preserve"> en raison d'une «conversation suspecte» sur des sujets terroristes</w:t>
      </w:r>
    </w:p>
    <w:p w:rsidR="00F431BC" w:rsidRDefault="00F431BC" w:rsidP="00D63E97">
      <w:pPr>
        <w:pStyle w:val="Lijstalinea"/>
        <w:numPr>
          <w:ilvl w:val="0"/>
          <w:numId w:val="1"/>
        </w:numPr>
        <w:rPr>
          <w:lang w:val="fr-BE"/>
        </w:rPr>
      </w:pPr>
      <w:r w:rsidRPr="00F431BC">
        <w:rPr>
          <w:lang w:val="fr-BE"/>
        </w:rPr>
        <w:t xml:space="preserve">La « </w:t>
      </w: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charge</w:t>
      </w:r>
      <w:r w:rsidRPr="00F431BC">
        <w:rPr>
          <w:lang w:val="fr-BE"/>
        </w:rPr>
        <w:t xml:space="preserve"> mentale » des femmes nuit gravement à la sexualité</w:t>
      </w:r>
      <w:r w:rsidRPr="00F431BC">
        <w:rPr>
          <w:lang w:val="fr-BE"/>
        </w:rPr>
        <w:t xml:space="preserve">. </w:t>
      </w:r>
      <w:r w:rsidRPr="00F431BC">
        <w:rPr>
          <w:lang w:val="fr-BE"/>
        </w:rPr>
        <w:t xml:space="preserve">Quand les tâches </w:t>
      </w: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domestiques</w:t>
      </w:r>
      <w:r w:rsidRPr="00F431BC">
        <w:rPr>
          <w:lang w:val="fr-BE"/>
        </w:rPr>
        <w:t xml:space="preserve"> reposent sur les femmes, il ne faut pas s’étonner que cela pèse sur la sexualité du couple, pointe Maïa </w:t>
      </w:r>
      <w:proofErr w:type="spellStart"/>
      <w:r w:rsidRPr="00F431BC">
        <w:rPr>
          <w:lang w:val="fr-BE"/>
        </w:rPr>
        <w:t>Mazaurette</w:t>
      </w:r>
      <w:proofErr w:type="spellEnd"/>
      <w:r w:rsidRPr="00F431BC">
        <w:rPr>
          <w:lang w:val="fr-BE"/>
        </w:rPr>
        <w:t xml:space="preserve"> dans sa chronique hebdomadaire pour La Matinale.</w:t>
      </w:r>
    </w:p>
    <w:p w:rsidR="00F431BC" w:rsidRPr="00F431BC" w:rsidRDefault="00F431BC" w:rsidP="00F431BC">
      <w:pPr>
        <w:pStyle w:val="Lijstalinea"/>
        <w:numPr>
          <w:ilvl w:val="0"/>
          <w:numId w:val="1"/>
        </w:numPr>
        <w:rPr>
          <w:lang w:val="fr-BE"/>
        </w:rPr>
      </w:pPr>
      <w:r w:rsidRPr="00F431BC">
        <w:rPr>
          <w:lang w:val="fr-BE"/>
        </w:rPr>
        <w:t>________</w:t>
      </w:r>
      <w:r w:rsidRPr="00F431BC">
        <w:rPr>
          <w:i/>
          <w:vanish/>
          <w:lang w:val="fr-BE"/>
        </w:rPr>
        <w:t>Ingérence</w:t>
      </w:r>
      <w:r w:rsidRPr="00F431BC">
        <w:rPr>
          <w:lang w:val="fr-BE"/>
        </w:rPr>
        <w:t xml:space="preserve"> russe : Jeff Sessions sera ________</w:t>
      </w:r>
      <w:r w:rsidRPr="00F431BC">
        <w:rPr>
          <w:i/>
          <w:vanish/>
          <w:lang w:val="fr-BE"/>
        </w:rPr>
        <w:t>auditionné</w:t>
      </w:r>
      <w:r w:rsidRPr="00F431BC">
        <w:rPr>
          <w:lang w:val="fr-BE"/>
        </w:rPr>
        <w:t xml:space="preserve"> par le Sénat américain mardi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412FA8" w:rsidRDefault="00412FA8">
      <w:pPr>
        <w:rPr>
          <w:lang w:val="fr-BE"/>
        </w:rPr>
      </w:pPr>
      <w:bookmarkStart w:id="0" w:name="_GoBack"/>
      <w:proofErr w:type="gramStart"/>
      <w:r>
        <w:rPr>
          <w:lang w:val="fr-BE"/>
        </w:rPr>
        <w:t>abord</w:t>
      </w:r>
      <w:proofErr w:type="gramEnd"/>
      <w:r>
        <w:rPr>
          <w:lang w:val="fr-BE"/>
        </w:rPr>
        <w:t xml:space="preserve"> - atteindre - auditionner - </w:t>
      </w:r>
      <w:r w:rsidRPr="00F431BC">
        <w:rPr>
          <w:lang w:val="fr-BE"/>
        </w:rPr>
        <w:t>calvaire</w:t>
      </w:r>
      <w:r>
        <w:rPr>
          <w:lang w:val="fr-BE"/>
        </w:rPr>
        <w:t xml:space="preserve"> - </w:t>
      </w:r>
      <w:r w:rsidRPr="00F431BC">
        <w:rPr>
          <w:lang w:val="fr-BE"/>
        </w:rPr>
        <w:t>charge</w:t>
      </w:r>
      <w:r>
        <w:rPr>
          <w:lang w:val="fr-BE"/>
        </w:rPr>
        <w:t xml:space="preserve"> - contagieux - diagnostiquer - domestique - i</w:t>
      </w:r>
      <w:r w:rsidRPr="00F431BC">
        <w:rPr>
          <w:lang w:val="fr-BE"/>
        </w:rPr>
        <w:t>ngérence</w:t>
      </w:r>
      <w:r>
        <w:rPr>
          <w:lang w:val="fr-BE"/>
        </w:rPr>
        <w:t xml:space="preserve"> - </w:t>
      </w:r>
      <w:r w:rsidRPr="00F431BC">
        <w:rPr>
          <w:lang w:val="fr-BE"/>
        </w:rPr>
        <w:t>métamorphose</w:t>
      </w:r>
      <w:r>
        <w:rPr>
          <w:lang w:val="fr-BE"/>
        </w:rPr>
        <w:t xml:space="preserve"> - point - </w:t>
      </w:r>
      <w:r w:rsidRPr="00F431BC">
        <w:rPr>
          <w:lang w:val="fr-BE"/>
        </w:rPr>
        <w:t>précarité</w:t>
      </w:r>
      <w:r>
        <w:rPr>
          <w:lang w:val="fr-BE"/>
        </w:rPr>
        <w:t xml:space="preserve"> - </w:t>
      </w:r>
      <w:r w:rsidRPr="00F431BC">
        <w:rPr>
          <w:lang w:val="fr-BE"/>
        </w:rPr>
        <w:t>précipitamment</w:t>
      </w:r>
      <w:r>
        <w:rPr>
          <w:lang w:val="fr-BE"/>
        </w:rPr>
        <w:t xml:space="preserve"> - rapport - rebaptiser - </w:t>
      </w:r>
      <w:r w:rsidRPr="00F431BC">
        <w:rPr>
          <w:lang w:val="fr-BE"/>
        </w:rPr>
        <w:t>reclus</w:t>
      </w:r>
      <w:r>
        <w:rPr>
          <w:lang w:val="fr-BE"/>
        </w:rPr>
        <w:t xml:space="preserve"> - rendre - revers - sexuel - </w:t>
      </w:r>
      <w:r w:rsidRPr="00F431BC">
        <w:rPr>
          <w:lang w:val="fr-BE"/>
        </w:rPr>
        <w:t>urgence</w:t>
      </w:r>
      <w:r>
        <w:rPr>
          <w:lang w:val="fr-BE"/>
        </w:rPr>
        <w:t xml:space="preserve"> - visite</w:t>
      </w:r>
      <w:bookmarkEnd w:id="0"/>
    </w:p>
    <w:p w:rsidR="00F431BC" w:rsidRDefault="00F431BC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F431BC" w:rsidP="00496090">
      <w:pPr>
        <w:pStyle w:val="Lijstalinea"/>
        <w:numPr>
          <w:ilvl w:val="0"/>
          <w:numId w:val="2"/>
        </w:numPr>
        <w:rPr>
          <w:lang w:val="fr-BE"/>
        </w:rPr>
      </w:pPr>
      <w:r w:rsidRPr="00F431BC">
        <w:rPr>
          <w:lang w:val="fr-BE"/>
        </w:rPr>
        <w:t>Vivre sans la télé, c'est possible</w:t>
      </w:r>
      <w:r w:rsidRPr="00F431BC">
        <w:rPr>
          <w:lang w:val="fr-BE"/>
        </w:rPr>
        <w:t xml:space="preserve">. </w:t>
      </w:r>
      <w:r w:rsidRPr="00F431BC">
        <w:rPr>
          <w:lang w:val="fr-BE"/>
        </w:rPr>
        <w:t>Tablettes, smartphones et ordinateurs prennent le pas sur le téléviseur chez les jeunes.</w:t>
      </w:r>
    </w:p>
    <w:p w:rsidR="00F431BC" w:rsidRDefault="00F431BC" w:rsidP="00DA551D">
      <w:pPr>
        <w:pStyle w:val="Lijstalinea"/>
        <w:numPr>
          <w:ilvl w:val="0"/>
          <w:numId w:val="2"/>
        </w:numPr>
        <w:rPr>
          <w:lang w:val="fr-BE"/>
        </w:rPr>
      </w:pPr>
      <w:r w:rsidRPr="00F431BC">
        <w:rPr>
          <w:lang w:val="fr-BE"/>
        </w:rPr>
        <w:t>Procession sous le soleil pour le Doudou à Mons</w:t>
      </w:r>
      <w:r w:rsidRPr="00F431BC">
        <w:rPr>
          <w:lang w:val="fr-BE"/>
        </w:rPr>
        <w:t>.</w:t>
      </w:r>
      <w:r>
        <w:rPr>
          <w:lang w:val="fr-BE"/>
        </w:rPr>
        <w:t xml:space="preserve"> </w:t>
      </w:r>
      <w:r w:rsidRPr="00F431BC">
        <w:rPr>
          <w:lang w:val="fr-BE"/>
        </w:rPr>
        <w:t>Près de 1800 personnages défilent dans les rues de Mons.</w:t>
      </w:r>
    </w:p>
    <w:p w:rsidR="00F431BC" w:rsidRDefault="00F431BC" w:rsidP="00A03F34">
      <w:pPr>
        <w:pStyle w:val="Lijstalinea"/>
        <w:numPr>
          <w:ilvl w:val="0"/>
          <w:numId w:val="2"/>
        </w:numPr>
        <w:rPr>
          <w:lang w:val="fr-BE"/>
        </w:rPr>
      </w:pPr>
      <w:r w:rsidRPr="00F431BC">
        <w:rPr>
          <w:lang w:val="fr-BE"/>
        </w:rPr>
        <w:t>Les algues, des concentrés de santé</w:t>
      </w:r>
      <w:r w:rsidRPr="00F431BC">
        <w:rPr>
          <w:lang w:val="fr-BE"/>
        </w:rPr>
        <w:t xml:space="preserve">. </w:t>
      </w:r>
      <w:r w:rsidRPr="00F431BC">
        <w:rPr>
          <w:lang w:val="fr-BE"/>
        </w:rPr>
        <w:t>Depuis quelques années, ces végétaux aquatiques se retrouvent sous toutes leurs formes dans nos assiettes. Zoom sur leurs étonnantes propriétés.</w:t>
      </w:r>
    </w:p>
    <w:p w:rsidR="00F431BC" w:rsidRPr="00F431BC" w:rsidRDefault="00F431BC" w:rsidP="001A1785">
      <w:pPr>
        <w:pStyle w:val="Lijstalinea"/>
        <w:numPr>
          <w:ilvl w:val="0"/>
          <w:numId w:val="2"/>
        </w:numPr>
        <w:rPr>
          <w:lang w:val="fr-BE"/>
        </w:rPr>
      </w:pPr>
      <w:r w:rsidRPr="00F431BC">
        <w:rPr>
          <w:lang w:val="fr-BE"/>
        </w:rPr>
        <w:t xml:space="preserve">Julien </w:t>
      </w:r>
      <w:proofErr w:type="gramStart"/>
      <w:r w:rsidRPr="00F431BC">
        <w:rPr>
          <w:lang w:val="fr-BE"/>
        </w:rPr>
        <w:t>Compère:</w:t>
      </w:r>
      <w:proofErr w:type="gramEnd"/>
      <w:r w:rsidRPr="00F431BC">
        <w:rPr>
          <w:lang w:val="fr-BE"/>
        </w:rPr>
        <w:t xml:space="preserve"> "Il n’y a pas de concurrence malsaine entre les hôpitaux académiques"</w:t>
      </w:r>
      <w:r w:rsidRPr="00F431BC">
        <w:rPr>
          <w:lang w:val="fr-BE"/>
        </w:rPr>
        <w:t xml:space="preserve">. </w:t>
      </w:r>
      <w:r w:rsidRPr="00F431BC">
        <w:rPr>
          <w:lang w:val="fr-BE"/>
        </w:rPr>
        <w:t xml:space="preserve">Celui que d'aucuns considèrent aujourd'hui comme le "fils </w:t>
      </w:r>
      <w:proofErr w:type="spellStart"/>
      <w:r w:rsidRPr="00F431BC">
        <w:rPr>
          <w:lang w:val="fr-BE"/>
        </w:rPr>
        <w:t>puratif</w:t>
      </w:r>
      <w:proofErr w:type="spellEnd"/>
      <w:r w:rsidRPr="00F431BC">
        <w:rPr>
          <w:lang w:val="fr-BE"/>
        </w:rPr>
        <w:t xml:space="preserve">" du socialiste Jean-Claude </w:t>
      </w:r>
      <w:proofErr w:type="spellStart"/>
      <w:r w:rsidRPr="00F431BC">
        <w:rPr>
          <w:lang w:val="fr-BE"/>
        </w:rPr>
        <w:t>Marcourt</w:t>
      </w:r>
      <w:proofErr w:type="spellEnd"/>
      <w:r w:rsidRPr="00F431BC">
        <w:rPr>
          <w:lang w:val="fr-BE"/>
        </w:rPr>
        <w:t xml:space="preserve"> dirige depuis quatre ans l'hôpital académique de l'Université de Liège.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1E" w:rsidRDefault="0031721E" w:rsidP="00A14413">
      <w:pPr>
        <w:spacing w:after="0" w:line="240" w:lineRule="auto"/>
      </w:pPr>
      <w:r>
        <w:separator/>
      </w:r>
    </w:p>
  </w:endnote>
  <w:endnote w:type="continuationSeparator" w:id="0">
    <w:p w:rsidR="0031721E" w:rsidRDefault="0031721E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1E" w:rsidRDefault="0031721E" w:rsidP="00A14413">
      <w:pPr>
        <w:spacing w:after="0" w:line="240" w:lineRule="auto"/>
      </w:pPr>
      <w:r>
        <w:separator/>
      </w:r>
    </w:p>
  </w:footnote>
  <w:footnote w:type="continuationSeparator" w:id="0">
    <w:p w:rsidR="0031721E" w:rsidRDefault="0031721E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E1212E">
      <w:rPr>
        <w:lang w:val="fr-BE"/>
      </w:rPr>
      <w:t>12.06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412FA8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D5EEF"/>
    <w:rsid w:val="000F0A6E"/>
    <w:rsid w:val="000F1851"/>
    <w:rsid w:val="00155928"/>
    <w:rsid w:val="001F0044"/>
    <w:rsid w:val="002238EE"/>
    <w:rsid w:val="00252D67"/>
    <w:rsid w:val="00300773"/>
    <w:rsid w:val="0031721E"/>
    <w:rsid w:val="003226AE"/>
    <w:rsid w:val="00412FA8"/>
    <w:rsid w:val="00460737"/>
    <w:rsid w:val="00511F94"/>
    <w:rsid w:val="0054656F"/>
    <w:rsid w:val="005556FA"/>
    <w:rsid w:val="005955E6"/>
    <w:rsid w:val="006A2C88"/>
    <w:rsid w:val="006B46A9"/>
    <w:rsid w:val="00733994"/>
    <w:rsid w:val="007C58D9"/>
    <w:rsid w:val="008C224C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D95C4F"/>
    <w:rsid w:val="00E1212E"/>
    <w:rsid w:val="00E14998"/>
    <w:rsid w:val="00E4799A"/>
    <w:rsid w:val="00F431BC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E112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56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20</cp:revision>
  <dcterms:created xsi:type="dcterms:W3CDTF">2015-03-14T16:42:00Z</dcterms:created>
  <dcterms:modified xsi:type="dcterms:W3CDTF">2017-06-11T11:36:00Z</dcterms:modified>
</cp:coreProperties>
</file>